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E" w:rsidRDefault="008543FE" w:rsidP="00FE2485">
      <w:pPr>
        <w:widowControl w:val="0"/>
        <w:autoSpaceDE w:val="0"/>
        <w:autoSpaceDN w:val="0"/>
        <w:adjustRightInd w:val="0"/>
        <w:spacing w:before="75" w:after="75"/>
        <w:ind w:left="284" w:right="3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4254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Технологической карта мероприятия, проводимого в целях повышения коммуникативного потенциала получателей социальных услуг: «В стране дорожных знаков»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543FE" w:rsidRDefault="008543FE" w:rsidP="001D789E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Участники: дети с ОВЗ дошкольного и младшего школьного возраста и родители (лица, их заменяющие)</w:t>
      </w:r>
    </w:p>
    <w:p w:rsidR="008543FE" w:rsidRPr="0024254F" w:rsidRDefault="008543FE" w:rsidP="001D789E">
      <w:pPr>
        <w:widowControl w:val="0"/>
        <w:autoSpaceDE w:val="0"/>
        <w:autoSpaceDN w:val="0"/>
        <w:adjustRightInd w:val="0"/>
        <w:spacing w:before="75" w:after="75"/>
        <w:ind w:left="284" w:right="31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Дата проведения:17 мая 2016г</w:t>
      </w:r>
    </w:p>
    <w:p w:rsidR="008543FE" w:rsidRDefault="008543FE" w:rsidP="001D789E">
      <w:pPr>
        <w:shd w:val="clear" w:color="auto" w:fill="FFFFFF"/>
        <w:spacing w:before="75" w:after="75" w:line="34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F09">
        <w:rPr>
          <w:rFonts w:ascii="Times New Roman" w:hAnsi="Times New Roman"/>
          <w:sz w:val="24"/>
          <w:szCs w:val="24"/>
          <w:lang w:eastAsia="ru-RU"/>
        </w:rPr>
        <w:t>Цель: </w:t>
      </w:r>
      <w:r>
        <w:rPr>
          <w:rFonts w:ascii="Times New Roman" w:hAnsi="Times New Roman"/>
          <w:sz w:val="24"/>
          <w:szCs w:val="24"/>
          <w:lang w:eastAsia="ru-RU"/>
        </w:rPr>
        <w:t xml:space="preserve">повышение коммуникативного потенциала получателей социальных услуг (детей-инвалидов, детей с ОВЗ), социально-средовая реабилитация, </w:t>
      </w:r>
      <w:r w:rsidRPr="00BC5F09">
        <w:rPr>
          <w:rFonts w:ascii="Times New Roman" w:hAnsi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познавательных предпосылок УУД безопасного поведения на улице в соответствии с инструкцией, регламентированной </w:t>
      </w:r>
      <w:r w:rsidRPr="00BC5F09">
        <w:rPr>
          <w:rFonts w:ascii="Times New Roman" w:hAnsi="Times New Roman"/>
          <w:sz w:val="24"/>
          <w:szCs w:val="24"/>
          <w:lang w:eastAsia="ru-RU"/>
        </w:rPr>
        <w:t>Правилами дорожного движения.</w:t>
      </w:r>
    </w:p>
    <w:p w:rsidR="008543FE" w:rsidRPr="001C3511" w:rsidRDefault="008543FE" w:rsidP="001D789E">
      <w:pPr>
        <w:shd w:val="clear" w:color="auto" w:fill="FFFFFF"/>
        <w:spacing w:before="75" w:after="75" w:line="34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54F">
        <w:rPr>
          <w:rFonts w:ascii="Times New Roman" w:hAnsi="Times New Roman"/>
          <w:color w:val="000000"/>
          <w:sz w:val="24"/>
          <w:szCs w:val="24"/>
          <w:lang w:eastAsia="ru-RU"/>
        </w:rPr>
        <w:t> Задачи:</w:t>
      </w:r>
      <w:r w:rsidRPr="00242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познакомить детей с главными правилами поведения пешехода, </w:t>
      </w:r>
      <w:r w:rsidRPr="0024254F">
        <w:rPr>
          <w:rFonts w:ascii="Times New Roman" w:hAnsi="Times New Roman"/>
          <w:color w:val="000000"/>
          <w:sz w:val="24"/>
          <w:szCs w:val="24"/>
          <w:lang w:eastAsia="ru-RU"/>
        </w:rPr>
        <w:t>закрепить знания детей о правилах дорожного движения;</w:t>
      </w:r>
      <w:r w:rsidRPr="00242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воспитывать умение </w:t>
      </w:r>
      <w:r w:rsidRPr="00242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организовывать совместную деятельность со сверстниками; формирование умения самостоятельно пользоваться </w:t>
      </w:r>
      <w:r w:rsidRPr="001C3511">
        <w:rPr>
          <w:rFonts w:ascii="Times New Roman" w:hAnsi="Times New Roman"/>
          <w:sz w:val="24"/>
          <w:szCs w:val="24"/>
          <w:lang w:eastAsia="ru-RU"/>
        </w:rPr>
        <w:t>полученными знаниями в повседневной жизни.</w:t>
      </w:r>
    </w:p>
    <w:p w:rsidR="008543FE" w:rsidRPr="0024254F" w:rsidRDefault="008543FE" w:rsidP="00E53F3C">
      <w:pPr>
        <w:shd w:val="clear" w:color="auto" w:fill="FAFAFA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3511">
        <w:rPr>
          <w:rFonts w:ascii="Times New Roman" w:hAnsi="Times New Roman"/>
          <w:sz w:val="24"/>
          <w:szCs w:val="24"/>
          <w:lang w:eastAsia="ru-RU"/>
        </w:rPr>
        <w:t xml:space="preserve">    Реабилитационной (абилитационной) </w:t>
      </w:r>
      <w:r w:rsidRPr="0024254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социально-средовое, социокультурное, познавательное.</w:t>
      </w:r>
      <w:r w:rsidRPr="0024254F">
        <w:rPr>
          <w:rFonts w:ascii="Times New Roman" w:hAnsi="Times New Roman"/>
          <w:color w:val="000000"/>
          <w:sz w:val="24"/>
          <w:szCs w:val="24"/>
          <w:lang w:eastAsia="ru-RU"/>
        </w:rPr>
        <w:t> Форма воспитательного мероприятия: групповое занятие.</w:t>
      </w:r>
    </w:p>
    <w:p w:rsidR="008543FE" w:rsidRPr="0024254F" w:rsidRDefault="008543FE" w:rsidP="00D972EC">
      <w:pPr>
        <w:ind w:left="20" w:right="20"/>
        <w:jc w:val="both"/>
        <w:rPr>
          <w:rStyle w:val="a"/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24254F">
        <w:rPr>
          <w:rStyle w:val="a"/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Материал: </w:t>
      </w:r>
      <w:r w:rsidRPr="0024254F">
        <w:rPr>
          <w:rFonts w:ascii="Times New Roman" w:hAnsi="Times New Roman"/>
          <w:sz w:val="24"/>
          <w:szCs w:val="24"/>
        </w:rPr>
        <w:t>экран стационарный, мультимедиа-проектор, модель транспортного светофора, аппаратно-программный обучающий комплекс по ПДД «Весёлый светофор», стенды «Дорожные знаки»</w:t>
      </w:r>
      <w:r>
        <w:rPr>
          <w:rFonts w:ascii="Times New Roman" w:hAnsi="Times New Roman"/>
          <w:sz w:val="24"/>
          <w:szCs w:val="24"/>
        </w:rPr>
        <w:t>, стереопроигрыватель.</w:t>
      </w:r>
    </w:p>
    <w:p w:rsidR="008543FE" w:rsidRPr="001C3511" w:rsidRDefault="008543FE" w:rsidP="00794C16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1C351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C3511">
        <w:rPr>
          <w:rFonts w:ascii="Times New Roman" w:hAnsi="Times New Roman"/>
          <w:sz w:val="24"/>
          <w:szCs w:val="24"/>
          <w:lang w:eastAsia="ru-RU"/>
        </w:rPr>
        <w:t>Музыкальное оформление:</w:t>
      </w:r>
      <w:r w:rsidRPr="001C3511">
        <w:rPr>
          <w:rFonts w:ascii="Times New Roman" w:hAnsi="Times New Roman"/>
          <w:bCs/>
          <w:sz w:val="24"/>
          <w:szCs w:val="24"/>
        </w:rPr>
        <w:t xml:space="preserve"> музыка  Р.Паулса песни «Зеленый свет»</w:t>
      </w:r>
      <w:r w:rsidRPr="001C3511">
        <w:rPr>
          <w:rFonts w:ascii="Times New Roman" w:hAnsi="Times New Roman"/>
          <w:sz w:val="24"/>
          <w:szCs w:val="24"/>
          <w:lang w:eastAsia="ru-RU"/>
        </w:rPr>
        <w:t> </w:t>
      </w:r>
    </w:p>
    <w:p w:rsidR="008543FE" w:rsidRDefault="008543FE" w:rsidP="00BC7666">
      <w:pPr>
        <w:rPr>
          <w:lang w:val="en-US"/>
        </w:rPr>
      </w:pPr>
    </w:p>
    <w:p w:rsidR="008543FE" w:rsidRDefault="008543FE" w:rsidP="00BC7666">
      <w:pPr>
        <w:rPr>
          <w:lang w:val="en-US"/>
        </w:rPr>
      </w:pPr>
    </w:p>
    <w:p w:rsidR="008543FE" w:rsidRDefault="008543FE" w:rsidP="00BC7666">
      <w:pPr>
        <w:rPr>
          <w:lang w:val="en-US"/>
        </w:rPr>
      </w:pPr>
    </w:p>
    <w:p w:rsidR="008543FE" w:rsidRDefault="008543FE" w:rsidP="00BC7666">
      <w:pPr>
        <w:rPr>
          <w:lang w:val="en-US"/>
        </w:rPr>
      </w:pPr>
    </w:p>
    <w:p w:rsidR="008543FE" w:rsidRDefault="008543FE" w:rsidP="00BC7666">
      <w:pPr>
        <w:rPr>
          <w:lang w:val="en-US"/>
        </w:rPr>
      </w:pPr>
    </w:p>
    <w:p w:rsidR="008543FE" w:rsidRPr="009673BA" w:rsidRDefault="008543FE" w:rsidP="00BC7666">
      <w:pPr>
        <w:rPr>
          <w:lang w:val="en-US"/>
        </w:rPr>
      </w:pPr>
    </w:p>
    <w:p w:rsidR="008543FE" w:rsidRDefault="008543FE" w:rsidP="00BC7666">
      <w:pPr>
        <w:jc w:val="center"/>
        <w:rPr>
          <w:lang w:eastAsia="ru-RU"/>
        </w:rPr>
      </w:pPr>
    </w:p>
    <w:p w:rsidR="008543FE" w:rsidRDefault="008543FE" w:rsidP="00BC7666">
      <w:pPr>
        <w:jc w:val="center"/>
        <w:rPr>
          <w:lang w:eastAsia="ru-RU"/>
        </w:rPr>
      </w:pPr>
    </w:p>
    <w:p w:rsidR="008543FE" w:rsidRDefault="008543FE" w:rsidP="00BC7666">
      <w:pPr>
        <w:jc w:val="center"/>
        <w:rPr>
          <w:lang w:eastAsia="ru-RU"/>
        </w:rPr>
      </w:pPr>
    </w:p>
    <w:p w:rsidR="008543FE" w:rsidRPr="00784AD7" w:rsidRDefault="008543FE" w:rsidP="00BC7666">
      <w:pPr>
        <w:jc w:val="center"/>
        <w:rPr>
          <w:rFonts w:ascii="Times New Roman" w:hAnsi="Times New Roman"/>
          <w:lang w:eastAsia="ru-RU"/>
        </w:rPr>
      </w:pPr>
      <w:r w:rsidRPr="00784AD7">
        <w:rPr>
          <w:rFonts w:ascii="Times New Roman" w:hAnsi="Times New Roman"/>
          <w:lang w:eastAsia="ru-RU"/>
        </w:rPr>
        <w:t>Содержание взаимодействия педагога и учащихся</w:t>
      </w:r>
    </w:p>
    <w:tbl>
      <w:tblPr>
        <w:tblW w:w="14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07"/>
        <w:gridCol w:w="4678"/>
        <w:gridCol w:w="2693"/>
        <w:gridCol w:w="1843"/>
        <w:gridCol w:w="3118"/>
      </w:tblGrid>
      <w:tr w:rsidR="008543FE" w:rsidRPr="003D4939" w:rsidTr="00C97227">
        <w:trPr>
          <w:trHeight w:val="14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 Этапы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Формы, приемы, методы деятельности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5B6FD7" w:rsidRDefault="008543FE" w:rsidP="00C97227">
            <w:pPr>
              <w:spacing w:after="24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6F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</w:tr>
      <w:tr w:rsidR="008543FE" w:rsidRPr="003D4939" w:rsidTr="00C9722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Вводный (актуализация, мотивация к учебной деятельности)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ab/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 Детей встречает музыка Р.Паулса «Зеленый свет».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Приветствует детей, рассказывает о стране волшебных знаков.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Загадки для мотивации познавательной деятельности: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А ребятам для разрядки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4939">
              <w:rPr>
                <w:rFonts w:ascii="Times New Roman" w:hAnsi="Times New Roman"/>
              </w:rPr>
              <w:t>Загадаем-ка загадки.</w:t>
            </w:r>
            <w:r w:rsidRPr="003D4939">
              <w:rPr>
                <w:rFonts w:ascii="Times New Roman" w:hAnsi="Times New Roman"/>
                <w:b/>
              </w:rPr>
              <w:t xml:space="preserve"> 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Кто даст правильный ответ –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Мы дадим тому конфет</w:t>
            </w:r>
          </w:p>
          <w:p w:rsidR="008543FE" w:rsidRPr="003D4939" w:rsidRDefault="008543FE" w:rsidP="00B5320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Странная зебра: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 xml:space="preserve">Не ест и не пьет, 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Но без питья и еды не умрет. (</w:t>
            </w:r>
            <w:r w:rsidRPr="003D4939">
              <w:rPr>
                <w:rFonts w:ascii="Times New Roman" w:hAnsi="Times New Roman"/>
                <w:i/>
                <w:sz w:val="20"/>
                <w:szCs w:val="20"/>
              </w:rPr>
              <w:t>Пешеходный переход</w:t>
            </w:r>
            <w:r w:rsidRPr="003D493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43FE" w:rsidRPr="003D4939" w:rsidRDefault="008543FE" w:rsidP="00B5320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В дороге всем ребятам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Мы светим с давних пор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Мы три родные брата</w:t>
            </w:r>
          </w:p>
          <w:p w:rsidR="008543FE" w:rsidRPr="003D4939" w:rsidRDefault="008543FE" w:rsidP="00B53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Наш домик … (</w:t>
            </w:r>
            <w:r w:rsidRPr="003D4939">
              <w:rPr>
                <w:rFonts w:ascii="Times New Roman" w:hAnsi="Times New Roman"/>
                <w:i/>
                <w:sz w:val="20"/>
                <w:szCs w:val="20"/>
              </w:rPr>
              <w:t>Светофор)</w:t>
            </w:r>
          </w:p>
          <w:p w:rsidR="008543FE" w:rsidRPr="003D4939" w:rsidRDefault="008543FE" w:rsidP="00B5320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Мчат по улицам машины,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Там хозяйничают шины.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Мы спустились в переход,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Там хозяин …(</w:t>
            </w:r>
            <w:r w:rsidRPr="003D4939">
              <w:rPr>
                <w:rFonts w:ascii="Times New Roman" w:hAnsi="Times New Roman"/>
                <w:i/>
                <w:sz w:val="20"/>
                <w:szCs w:val="20"/>
              </w:rPr>
              <w:t>Пешеход</w:t>
            </w:r>
            <w:r w:rsidRPr="003D493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43FE" w:rsidRPr="003D4939" w:rsidRDefault="008543FE" w:rsidP="00B5320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По дорожке во дворе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Мчится Коля на коне.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Не машина, не мопед,</w:t>
            </w:r>
          </w:p>
          <w:p w:rsidR="008543FE" w:rsidRPr="003D4939" w:rsidRDefault="008543FE" w:rsidP="00B53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39">
              <w:rPr>
                <w:rFonts w:ascii="Times New Roman" w:hAnsi="Times New Roman"/>
                <w:sz w:val="20"/>
                <w:szCs w:val="20"/>
              </w:rPr>
              <w:t>А простой … (</w:t>
            </w:r>
            <w:r w:rsidRPr="003D4939">
              <w:rPr>
                <w:rFonts w:ascii="Times New Roman" w:hAnsi="Times New Roman"/>
                <w:i/>
                <w:sz w:val="20"/>
                <w:szCs w:val="20"/>
              </w:rPr>
              <w:t>Велосипед</w:t>
            </w:r>
            <w:r w:rsidRPr="003D493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43FE" w:rsidRPr="003D4939" w:rsidRDefault="008543FE" w:rsidP="00B5320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8543FE" w:rsidRPr="003D4939" w:rsidRDefault="008543FE" w:rsidP="00B532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 xml:space="preserve">На трех партах лежат 3 круга: желтый, зеленый, красный (соответствующие цветовые сигналы светофора, круги лежат обратной стороной чтобы нельзя было определить цвет). 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Мы с вами сегодня три дружные команды: красные, желтые и зеленые огоньки.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В нашей стране самым главным является соблюдение правил ПДД? К чему может привести нарушение ПДД?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 xml:space="preserve"> 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pPr>
              <w:rPr>
                <w:rFonts w:ascii="Times New Roman" w:hAnsi="Times New Roman"/>
              </w:rPr>
            </w:pPr>
            <w:r w:rsidRPr="003D4939">
              <w:rPr>
                <w:rFonts w:ascii="Times New Roman" w:hAnsi="Times New Roman"/>
              </w:rPr>
              <w:t>Дети выбирают себе парты самостоятельно, переворачивают круги и в соответствии с цветом круга образуют три команды. Отгадывают загадки.</w:t>
            </w: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  <w:p w:rsidR="008543FE" w:rsidRPr="003D4939" w:rsidRDefault="008543FE" w:rsidP="00BC76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C7666">
            <w:r w:rsidRPr="003D4939"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Default="008543FE" w:rsidP="00C25E04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</w:p>
          <w:p w:rsidR="008543FE" w:rsidRPr="006B22AC" w:rsidRDefault="008543FE" w:rsidP="00C25E04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Личностные УУД: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чувство гражданской ответственности за безопасное  дорожное движение;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применение в социуме установки на здоровый образ жизни;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умение активно пропагандировать свою позицию соблюдения правил дорожного движения;</w:t>
            </w:r>
          </w:p>
          <w:p w:rsidR="008543FE" w:rsidRPr="006B22AC" w:rsidRDefault="008543FE" w:rsidP="00C25E04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Регулятивные УУД: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6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8543FE" w:rsidRPr="00FA5711" w:rsidRDefault="008543FE" w:rsidP="0024254F">
            <w:pPr>
              <w:pStyle w:val="NoSpacing"/>
              <w:spacing w:line="276" w:lineRule="auto"/>
              <w:ind w:left="360" w:right="-1"/>
              <w:jc w:val="both"/>
              <w:rPr>
                <w:spacing w:val="-6"/>
                <w:sz w:val="24"/>
                <w:szCs w:val="24"/>
              </w:rPr>
            </w:pPr>
          </w:p>
          <w:p w:rsidR="008543FE" w:rsidRPr="006B22AC" w:rsidRDefault="008543FE" w:rsidP="00C25E04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Коммуникативные УУД: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8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адекватно строить понятные для партнёров высказывания, уметь с достаточной полнотой и точностью выражать свои мысли, как ориентир для построения действия;</w:t>
            </w:r>
          </w:p>
          <w:p w:rsidR="008543FE" w:rsidRPr="00FA5711" w:rsidRDefault="008543FE" w:rsidP="00C25E04">
            <w:pPr>
              <w:pStyle w:val="NoSpacing"/>
              <w:numPr>
                <w:ilvl w:val="0"/>
                <w:numId w:val="8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осуществлять взаимный контроль и оказывать необходимую взаимопомощь;</w:t>
            </w:r>
          </w:p>
          <w:p w:rsidR="008543FE" w:rsidRPr="001E4DE0" w:rsidRDefault="008543FE" w:rsidP="00C25E04">
            <w:pPr>
              <w:pStyle w:val="NoSpacing"/>
              <w:numPr>
                <w:ilvl w:val="0"/>
                <w:numId w:val="8"/>
              </w:numPr>
              <w:spacing w:line="276" w:lineRule="auto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FA5711">
              <w:rPr>
                <w:spacing w:val="-6"/>
                <w:sz w:val="24"/>
                <w:szCs w:val="24"/>
              </w:rPr>
              <w:t>учитывать разные мн</w:t>
            </w:r>
            <w:r>
              <w:rPr>
                <w:spacing w:val="-6"/>
                <w:sz w:val="24"/>
                <w:szCs w:val="24"/>
              </w:rPr>
              <w:t>ения.</w:t>
            </w:r>
          </w:p>
          <w:p w:rsidR="008543FE" w:rsidRPr="005B6FD7" w:rsidRDefault="008543FE" w:rsidP="00C97227">
            <w:pPr>
              <w:spacing w:after="24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543FE" w:rsidRPr="003D4939" w:rsidTr="00C25E0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24254F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Основной.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5B6FD7" w:rsidRDefault="008543FE" w:rsidP="0024254F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 xml:space="preserve">Предлагает просмотреть видео урок </w:t>
            </w:r>
            <w:r>
              <w:rPr>
                <w:rFonts w:ascii="Times New Roman" w:hAnsi="Times New Roman"/>
                <w:color w:val="000000"/>
                <w:lang w:eastAsia="ru-RU"/>
              </w:rPr>
              <w:t>«В стране дорожных знаков»</w:t>
            </w:r>
          </w:p>
          <w:p w:rsidR="008543FE" w:rsidRPr="005B6FD7" w:rsidRDefault="008543FE" w:rsidP="0024254F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543FE" w:rsidRDefault="008543FE" w:rsidP="0024254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Задает вопросы детям о каких правилах шла речь в данном видео уроке? Какие знаки были представлены?</w:t>
            </w:r>
          </w:p>
          <w:p w:rsidR="008543FE" w:rsidRDefault="008543FE" w:rsidP="0024254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Предлагает показать на стендах те знаки, которые были представлены.</w:t>
            </w:r>
          </w:p>
          <w:p w:rsidR="008543FE" w:rsidRDefault="008543FE" w:rsidP="00B53200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Задает вопросы: После просмотра сюжета, надо будет ответить на вопросы</w:t>
            </w:r>
          </w:p>
          <w:p w:rsidR="008543FE" w:rsidRPr="003D4939" w:rsidRDefault="008543FE" w:rsidP="00B5320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Какие виды светофоров были представлены:</w:t>
            </w:r>
          </w:p>
          <w:p w:rsidR="008543FE" w:rsidRPr="00B53200" w:rsidRDefault="008543FE" w:rsidP="009850D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 xml:space="preserve"> 2 Рассказать, как правильно переходить дорогу.</w:t>
            </w:r>
          </w:p>
          <w:p w:rsidR="008543FE" w:rsidRDefault="008543FE" w:rsidP="0024254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Предлагает просмотр второго видео урока «Азбука дорожного движения».</w:t>
            </w:r>
          </w:p>
          <w:p w:rsidR="008543FE" w:rsidRPr="003D4939" w:rsidRDefault="008543FE" w:rsidP="00B53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24254F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Внимательно смотрят видео урок.</w:t>
            </w:r>
          </w:p>
          <w:p w:rsidR="008543FE" w:rsidRDefault="008543FE" w:rsidP="0024254F">
            <w:pPr>
              <w:spacing w:after="24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5B6FD7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Отвечают на вопросы.</w:t>
            </w:r>
          </w:p>
          <w:p w:rsidR="008543FE" w:rsidRPr="003D4939" w:rsidRDefault="008543FE" w:rsidP="0024254F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Показывают знаки дорожного движения.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24254F">
            <w:pPr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Репродуктивные технологии, методы частично-поисковой работы.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6B22AC" w:rsidRDefault="008543FE" w:rsidP="0024254F">
            <w:pPr>
              <w:pStyle w:val="NoSpacing"/>
              <w:spacing w:line="276" w:lineRule="auto"/>
              <w:ind w:right="-1"/>
              <w:jc w:val="both"/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             </w:t>
            </w:r>
            <w:r w:rsidRPr="006B22AC">
              <w:rPr>
                <w:b/>
                <w:i/>
                <w:spacing w:val="-6"/>
                <w:sz w:val="24"/>
                <w:szCs w:val="24"/>
              </w:rPr>
              <w:t>Познавательные УУД:</w:t>
            </w:r>
          </w:p>
          <w:p w:rsidR="008543FE" w:rsidRPr="00FA5711" w:rsidRDefault="008543FE" w:rsidP="0024254F">
            <w:pPr>
              <w:pStyle w:val="NoSpacing"/>
              <w:numPr>
                <w:ilvl w:val="0"/>
                <w:numId w:val="7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осуществлять самостоятельный выбор наиболее эффективных способов решения задач;</w:t>
            </w:r>
          </w:p>
          <w:p w:rsidR="008543FE" w:rsidRPr="00FA5711" w:rsidRDefault="008543FE" w:rsidP="0024254F">
            <w:pPr>
              <w:pStyle w:val="NoSpacing"/>
              <w:numPr>
                <w:ilvl w:val="0"/>
                <w:numId w:val="7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использовать приобретённые знания о правилах дорожного движения.</w:t>
            </w:r>
          </w:p>
          <w:p w:rsidR="008543FE" w:rsidRPr="006B22AC" w:rsidRDefault="008543FE" w:rsidP="0024254F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Коммуникативные УУД:</w:t>
            </w:r>
          </w:p>
          <w:p w:rsidR="008543FE" w:rsidRPr="003D4939" w:rsidRDefault="008543FE" w:rsidP="002425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pacing w:val="-6"/>
                <w:sz w:val="24"/>
                <w:szCs w:val="24"/>
              </w:rPr>
              <w:t>адекватно строить понятные для партнёров высказывания, уметь с достаточной полнотой и точностью выражать свои мысли;</w:t>
            </w:r>
          </w:p>
          <w:p w:rsidR="008543FE" w:rsidRPr="005B6FD7" w:rsidRDefault="008543FE" w:rsidP="00784AD7">
            <w:pPr>
              <w:pStyle w:val="NoSpacing"/>
              <w:spacing w:line="276" w:lineRule="auto"/>
              <w:ind w:left="720" w:right="-1"/>
              <w:jc w:val="both"/>
              <w:rPr>
                <w:color w:val="000000"/>
              </w:rPr>
            </w:pPr>
            <w:r w:rsidRPr="006B22AC">
              <w:rPr>
                <w:spacing w:val="-6"/>
                <w:sz w:val="24"/>
                <w:szCs w:val="24"/>
              </w:rPr>
              <w:t>умение работать в группах</w:t>
            </w:r>
            <w:r>
              <w:rPr>
                <w:spacing w:val="-6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543FE" w:rsidRPr="003D4939" w:rsidTr="00C25E0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784AD7" w:rsidRDefault="008543FE" w:rsidP="0024254F">
            <w:pPr>
              <w:spacing w:after="24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3D4939" w:rsidRDefault="008543FE" w:rsidP="00B53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Вопросы для закрепления: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Как можно назвать человека, идущего по улице?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Как называется часть улицы, по которой движется транспорт?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Какая часть улицы, предназначенная для пешеходов?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В каких местах разрешается переходить проезжую часть?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Почему нельзя ходить по проезжей части?</w:t>
            </w:r>
          </w:p>
          <w:p w:rsidR="008543FE" w:rsidRPr="003D4939" w:rsidRDefault="008543FE" w:rsidP="00B53200">
            <w:pPr>
              <w:numPr>
                <w:ilvl w:val="0"/>
                <w:numId w:val="1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z w:val="24"/>
                <w:szCs w:val="24"/>
              </w:rPr>
              <w:t>Почему опасно играть рядом с дорогой?</w:t>
            </w:r>
          </w:p>
          <w:p w:rsidR="008543FE" w:rsidRPr="00784AD7" w:rsidRDefault="008543FE" w:rsidP="0024254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784AD7" w:rsidRDefault="008543FE" w:rsidP="0024254F">
            <w:pPr>
              <w:spacing w:after="24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отвечают на вопросы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Default="008543FE" w:rsidP="00B5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Беседа</w:t>
            </w:r>
          </w:p>
          <w:p w:rsidR="008543FE" w:rsidRDefault="008543FE" w:rsidP="00B5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Репродуктивный метод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1C3511" w:rsidRDefault="008543FE" w:rsidP="0024254F">
            <w:pPr>
              <w:pStyle w:val="NoSpacing"/>
              <w:spacing w:line="276" w:lineRule="auto"/>
              <w:ind w:right="-1" w:firstLine="709"/>
              <w:jc w:val="both"/>
              <w:rPr>
                <w:spacing w:val="-6"/>
                <w:sz w:val="24"/>
                <w:szCs w:val="24"/>
                <w:u w:val="single"/>
              </w:rPr>
            </w:pPr>
            <w:r w:rsidRPr="001C3511">
              <w:rPr>
                <w:spacing w:val="-6"/>
                <w:sz w:val="24"/>
                <w:szCs w:val="24"/>
                <w:u w:val="single"/>
              </w:rPr>
              <w:t>Формирование предпосылок познавательных УУД</w:t>
            </w:r>
            <w:r>
              <w:rPr>
                <w:spacing w:val="-6"/>
                <w:sz w:val="24"/>
                <w:szCs w:val="24"/>
                <w:u w:val="single"/>
              </w:rPr>
              <w:t>.</w:t>
            </w:r>
          </w:p>
        </w:tc>
      </w:tr>
      <w:tr w:rsidR="008543FE" w:rsidRPr="003D4939" w:rsidTr="00C25E0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Default="008543FE" w:rsidP="0024254F">
            <w:pPr>
              <w:spacing w:after="24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Заключительный.</w:t>
            </w:r>
          </w:p>
          <w:p w:rsidR="008543FE" w:rsidRPr="00C25E04" w:rsidRDefault="008543FE" w:rsidP="0024254F">
            <w:pPr>
              <w:spacing w:after="24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(р</w:t>
            </w:r>
            <w:r w:rsidRPr="00C25E0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ефлексия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  <w:p w:rsidR="008543FE" w:rsidRPr="00C25E04" w:rsidRDefault="008543FE" w:rsidP="0024254F">
            <w:pPr>
              <w:spacing w:after="24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543FE" w:rsidRPr="00C25E04" w:rsidRDefault="008543FE" w:rsidP="0024254F">
            <w:pPr>
              <w:spacing w:after="240" w:line="240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C25E04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45DE">
              <w:rPr>
                <w:rFonts w:ascii="Times New Roman" w:hAnsi="Times New Roman"/>
                <w:lang w:eastAsia="ru-RU"/>
              </w:rPr>
              <w:t xml:space="preserve">Предлагает поиграть в игру «Веселый Светофор». 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 xml:space="preserve">Раздает карточки: 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>- улыбающийся зеленый круг.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>- спокойный желтый круг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>-унылый красный круг.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>Если вам понравилось данное занятие и эти знания вам пригодятся, то вы поднимаете улыбающийся зеленый круг.</w:t>
            </w:r>
          </w:p>
          <w:p w:rsidR="008543FE" w:rsidRPr="00B545DE" w:rsidRDefault="008543FE" w:rsidP="0024254F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B545DE">
              <w:rPr>
                <w:rFonts w:ascii="Times New Roman" w:hAnsi="Times New Roman"/>
                <w:lang w:eastAsia="ru-RU"/>
              </w:rPr>
              <w:t>Если вам не понравилось и нигде не пригодится материал сегодняшний, то поднимаете унылый красный круг, а если у вас есть какие-то предложения, то поднимаете спокойный желтый круг.</w:t>
            </w:r>
          </w:p>
          <w:p w:rsidR="008543FE" w:rsidRPr="00C25E04" w:rsidRDefault="008543FE" w:rsidP="0024254F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794C16" w:rsidRDefault="008543FE" w:rsidP="0024254F">
            <w:pPr>
              <w:spacing w:after="240" w:line="240" w:lineRule="atLeast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Дети анализируют итоги работы, как положительные, так и отрицательные,</w:t>
            </w:r>
            <w:r w:rsidRPr="00607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. </w:t>
            </w:r>
            <w:r w:rsidRPr="00B545DE">
              <w:rPr>
                <w:rFonts w:ascii="Times New Roman" w:hAnsi="Times New Roman"/>
                <w:lang w:eastAsia="ru-RU"/>
              </w:rPr>
              <w:t>Дети играют, затем выполняют показываемые педагогом упражнения под музыку Р.Паулса «Зеленый свет»</w:t>
            </w:r>
          </w:p>
          <w:p w:rsidR="008543FE" w:rsidRPr="00794C16" w:rsidRDefault="008543FE" w:rsidP="0024254F">
            <w:pPr>
              <w:spacing w:after="240" w:line="240" w:lineRule="atLeast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8543FE" w:rsidRPr="00C25E04" w:rsidRDefault="008543FE" w:rsidP="0024254F">
            <w:pPr>
              <w:spacing w:after="24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C25E04">
              <w:rPr>
                <w:rFonts w:ascii="Times New Roman" w:hAnsi="Times New Roman"/>
                <w:color w:val="000000"/>
                <w:lang w:eastAsia="ru-RU"/>
              </w:rPr>
              <w:t>Учащи</w:t>
            </w:r>
            <w:r>
              <w:rPr>
                <w:rFonts w:ascii="Times New Roman" w:hAnsi="Times New Roman"/>
                <w:color w:val="000000"/>
                <w:lang w:eastAsia="ru-RU"/>
              </w:rPr>
              <w:t>еся поднимают выбранные круги</w:t>
            </w:r>
            <w:r w:rsidRPr="00C25E04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8543FE" w:rsidRPr="00C25E04" w:rsidRDefault="008543FE" w:rsidP="0024254F">
            <w:pPr>
              <w:spacing w:after="24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C25E04">
              <w:rPr>
                <w:rFonts w:ascii="Times New Roman" w:hAnsi="Times New Roman"/>
                <w:color w:val="000000"/>
                <w:lang w:eastAsia="ru-RU"/>
              </w:rPr>
              <w:t>Предложения могут быть: где-то показать свою работу, научить маленьких и т.д.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C25E04" w:rsidRDefault="008543FE" w:rsidP="0024254F">
            <w:pPr>
              <w:spacing w:after="24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Игровые здоровьесберегающие технологии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43FE" w:rsidRPr="006B22AC" w:rsidRDefault="008543FE" w:rsidP="0024254F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Личностные УУД:</w:t>
            </w:r>
          </w:p>
          <w:p w:rsidR="008543FE" w:rsidRPr="003D4939" w:rsidRDefault="008543FE" w:rsidP="002425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4939">
              <w:rPr>
                <w:rFonts w:ascii="Times New Roman" w:hAnsi="Times New Roman"/>
                <w:spacing w:val="-6"/>
                <w:sz w:val="24"/>
                <w:szCs w:val="24"/>
              </w:rPr>
              <w:t>формирование адекватное понимание причин успешности / неуспешности деятельности;</w:t>
            </w:r>
          </w:p>
          <w:p w:rsidR="008543FE" w:rsidRPr="00FA5711" w:rsidRDefault="008543FE" w:rsidP="0024254F">
            <w:pPr>
              <w:pStyle w:val="NoSpacing"/>
              <w:numPr>
                <w:ilvl w:val="0"/>
                <w:numId w:val="9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умение активно пропагандировать свою позицию соблю</w:t>
            </w:r>
            <w:r>
              <w:rPr>
                <w:spacing w:val="-6"/>
                <w:sz w:val="24"/>
                <w:szCs w:val="24"/>
              </w:rPr>
              <w:t>дения правил дорожного движения.</w:t>
            </w:r>
          </w:p>
          <w:p w:rsidR="008543FE" w:rsidRPr="006B22AC" w:rsidRDefault="008543FE" w:rsidP="0024254F">
            <w:pPr>
              <w:pStyle w:val="NoSpacing"/>
              <w:spacing w:line="276" w:lineRule="auto"/>
              <w:ind w:right="-1" w:firstLine="709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6B22AC">
              <w:rPr>
                <w:b/>
                <w:i/>
                <w:spacing w:val="-6"/>
                <w:sz w:val="24"/>
                <w:szCs w:val="24"/>
              </w:rPr>
              <w:t>Регулятивные УУД:</w:t>
            </w:r>
          </w:p>
          <w:p w:rsidR="008543FE" w:rsidRPr="00FA5711" w:rsidRDefault="008543FE" w:rsidP="0024254F">
            <w:pPr>
              <w:pStyle w:val="NoSpacing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spacing w:val="-6"/>
                <w:sz w:val="24"/>
                <w:szCs w:val="24"/>
              </w:rPr>
            </w:pPr>
            <w:r w:rsidRPr="00FA5711">
              <w:rPr>
                <w:spacing w:val="-6"/>
                <w:sz w:val="24"/>
                <w:szCs w:val="24"/>
              </w:rPr>
              <w:t>научиться самостоятельно давать эмоциональную оценку деятельности;</w:t>
            </w:r>
          </w:p>
          <w:p w:rsidR="008543FE" w:rsidRPr="00FA5711" w:rsidRDefault="008543FE" w:rsidP="0024254F">
            <w:pPr>
              <w:pStyle w:val="NoSpacing"/>
              <w:spacing w:line="276" w:lineRule="auto"/>
              <w:ind w:left="720" w:right="-1"/>
              <w:jc w:val="both"/>
              <w:rPr>
                <w:spacing w:val="-6"/>
                <w:sz w:val="28"/>
                <w:szCs w:val="28"/>
              </w:rPr>
            </w:pPr>
            <w:r w:rsidRPr="006B22AC">
              <w:rPr>
                <w:spacing w:val="-6"/>
                <w:sz w:val="24"/>
                <w:szCs w:val="24"/>
              </w:rPr>
              <w:t>самостоятельно адекватно оценивать правильность выполнения действия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</w:tr>
    </w:tbl>
    <w:p w:rsidR="008543FE" w:rsidRPr="005B6FD7" w:rsidRDefault="008543FE" w:rsidP="00FE2485">
      <w:pPr>
        <w:rPr>
          <w:rFonts w:ascii="Times New Roman" w:hAnsi="Times New Roman"/>
        </w:rPr>
      </w:pPr>
    </w:p>
    <w:p w:rsidR="008543FE" w:rsidRDefault="008543FE" w:rsidP="00FE2485">
      <w:pPr>
        <w:rPr>
          <w:rFonts w:ascii="Times New Roman" w:hAnsi="Times New Roman"/>
        </w:rPr>
      </w:pPr>
      <w:r w:rsidRPr="005B6FD7">
        <w:rPr>
          <w:rFonts w:ascii="Times New Roman" w:hAnsi="Times New Roman"/>
        </w:rPr>
        <w:t>Литература:</w:t>
      </w:r>
    </w:p>
    <w:p w:rsidR="008543FE" w:rsidRDefault="008543FE" w:rsidP="00D972E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Яковлев В.Ф. Комментарии к Правилам дорожного движения Российской Федерации.- </w:t>
      </w:r>
      <w:r w:rsidRPr="0085408F">
        <w:rPr>
          <w:rFonts w:ascii="Times New Roman" w:hAnsi="Times New Roman"/>
        </w:rPr>
        <w:t>М</w:t>
      </w:r>
      <w:r>
        <w:rPr>
          <w:rFonts w:ascii="Times New Roman" w:hAnsi="Times New Roman"/>
        </w:rPr>
        <w:t>.: Изд. Дом Третий Рим, 2013</w:t>
      </w:r>
      <w:r w:rsidRPr="0085408F"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192</w:t>
      </w:r>
      <w:r w:rsidRPr="0085408F">
        <w:rPr>
          <w:rFonts w:ascii="Times New Roman" w:hAnsi="Times New Roman"/>
        </w:rPr>
        <w:t xml:space="preserve"> с.</w:t>
      </w:r>
    </w:p>
    <w:p w:rsidR="008543FE" w:rsidRPr="0085408F" w:rsidRDefault="008543FE" w:rsidP="00D972E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 w:rsidRPr="0085408F">
        <w:rPr>
          <w:rFonts w:ascii="Times New Roman" w:hAnsi="Times New Roman"/>
        </w:rPr>
        <w:t>Мосунова, Л.В. Причины детского дорожно-транспортного травматизма и роль семьи в профилактике детского травматизма [Электронный ресурс]</w:t>
      </w:r>
    </w:p>
    <w:p w:rsidR="008543FE" w:rsidRPr="005B6FD7" w:rsidRDefault="008543FE" w:rsidP="009673B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 w:rsidRPr="00A83BD9">
        <w:rPr>
          <w:rFonts w:ascii="Times New Roman" w:hAnsi="Times New Roman"/>
        </w:rPr>
        <w:t>Правила дорожного движения: сборник.- Изд. испр. и доп. – Новосибирск: Сиб. унив. изд-во, 2014.</w:t>
      </w:r>
    </w:p>
    <w:sectPr w:rsidR="008543FE" w:rsidRPr="005B6FD7" w:rsidSect="00EF5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B22A3C"/>
    <w:multiLevelType w:val="hybridMultilevel"/>
    <w:tmpl w:val="1F9AA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63BC"/>
    <w:multiLevelType w:val="hybridMultilevel"/>
    <w:tmpl w:val="AF504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7D3"/>
    <w:multiLevelType w:val="hybridMultilevel"/>
    <w:tmpl w:val="97087328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>
    <w:nsid w:val="136B2AC4"/>
    <w:multiLevelType w:val="hybridMultilevel"/>
    <w:tmpl w:val="4970E23E"/>
    <w:lvl w:ilvl="0" w:tplc="549655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A123B"/>
    <w:multiLevelType w:val="hybridMultilevel"/>
    <w:tmpl w:val="460CC47C"/>
    <w:lvl w:ilvl="0" w:tplc="DDAC8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F57B2B"/>
    <w:multiLevelType w:val="hybridMultilevel"/>
    <w:tmpl w:val="0CF8E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0C07"/>
    <w:multiLevelType w:val="hybridMultilevel"/>
    <w:tmpl w:val="597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337E0"/>
    <w:multiLevelType w:val="multilevel"/>
    <w:tmpl w:val="8698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B744ED"/>
    <w:multiLevelType w:val="hybridMultilevel"/>
    <w:tmpl w:val="7020E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631"/>
    <w:multiLevelType w:val="hybridMultilevel"/>
    <w:tmpl w:val="8206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1527F"/>
    <w:multiLevelType w:val="hybridMultilevel"/>
    <w:tmpl w:val="4468B1CA"/>
    <w:lvl w:ilvl="0" w:tplc="3552F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E81FC1"/>
    <w:multiLevelType w:val="hybridMultilevel"/>
    <w:tmpl w:val="6FDE2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114B9"/>
    <w:multiLevelType w:val="hybridMultilevel"/>
    <w:tmpl w:val="F622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94E"/>
    <w:rsid w:val="0002519D"/>
    <w:rsid w:val="00042490"/>
    <w:rsid w:val="001051F3"/>
    <w:rsid w:val="001C3511"/>
    <w:rsid w:val="001D789E"/>
    <w:rsid w:val="001E4DE0"/>
    <w:rsid w:val="0024254F"/>
    <w:rsid w:val="003266D1"/>
    <w:rsid w:val="00344C0A"/>
    <w:rsid w:val="003D4939"/>
    <w:rsid w:val="00407A00"/>
    <w:rsid w:val="004A41DA"/>
    <w:rsid w:val="004F6FD7"/>
    <w:rsid w:val="005B6FD7"/>
    <w:rsid w:val="00607598"/>
    <w:rsid w:val="006B22AC"/>
    <w:rsid w:val="00784AD7"/>
    <w:rsid w:val="00794C16"/>
    <w:rsid w:val="0085408F"/>
    <w:rsid w:val="008543FE"/>
    <w:rsid w:val="009673BA"/>
    <w:rsid w:val="009823E7"/>
    <w:rsid w:val="009850D1"/>
    <w:rsid w:val="00997466"/>
    <w:rsid w:val="00A46C8E"/>
    <w:rsid w:val="00A83BD9"/>
    <w:rsid w:val="00B53200"/>
    <w:rsid w:val="00B545DE"/>
    <w:rsid w:val="00BC5F09"/>
    <w:rsid w:val="00BC7666"/>
    <w:rsid w:val="00C25E04"/>
    <w:rsid w:val="00C97227"/>
    <w:rsid w:val="00D67F6F"/>
    <w:rsid w:val="00D972EC"/>
    <w:rsid w:val="00DE7240"/>
    <w:rsid w:val="00E1394E"/>
    <w:rsid w:val="00E1400F"/>
    <w:rsid w:val="00E53F3C"/>
    <w:rsid w:val="00E66DEA"/>
    <w:rsid w:val="00EF5FEF"/>
    <w:rsid w:val="00FA5711"/>
    <w:rsid w:val="00FE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4C1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FE248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E2485"/>
    <w:pPr>
      <w:ind w:left="720"/>
      <w:contextualSpacing/>
    </w:pPr>
  </w:style>
  <w:style w:type="character" w:customStyle="1" w:styleId="a">
    <w:name w:val="Основной текст + Курсив"/>
    <w:basedOn w:val="DefaultParagraphFont"/>
    <w:uiPriority w:val="99"/>
    <w:rsid w:val="00D972EC"/>
    <w:rPr>
      <w:rFonts w:ascii="Corbel" w:eastAsia="Times New Roman" w:hAnsi="Corbel" w:cs="Corbel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NoSpacing">
    <w:name w:val="No Spacing"/>
    <w:uiPriority w:val="99"/>
    <w:qFormat/>
    <w:rsid w:val="000251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25E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905</Words>
  <Characters>5165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Алексей</cp:lastModifiedBy>
  <cp:revision>5</cp:revision>
  <dcterms:created xsi:type="dcterms:W3CDTF">2016-08-30T03:51:00Z</dcterms:created>
  <dcterms:modified xsi:type="dcterms:W3CDTF">2016-09-01T20:56:00Z</dcterms:modified>
</cp:coreProperties>
</file>