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7A" w:rsidRPr="0000267A" w:rsidRDefault="00BF227A">
      <w:pPr>
        <w:rPr>
          <w:rFonts w:ascii="Times New Roman" w:hAnsi="Times New Roman"/>
          <w:b/>
          <w:sz w:val="24"/>
          <w:szCs w:val="24"/>
        </w:rPr>
      </w:pPr>
    </w:p>
    <w:p w:rsidR="00BF227A" w:rsidRPr="0000267A" w:rsidRDefault="00BF227A" w:rsidP="00323134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267A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Технологическая карта урока</w:t>
      </w:r>
    </w:p>
    <w:p w:rsidR="00BF227A" w:rsidRPr="0000267A" w:rsidRDefault="00BF227A" w:rsidP="00323134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Предмет ____________Истоки____________________________________________ Класс _________2________________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Базовый учебник _______А.В.Камкин « Истоки»_______учебник для 2 класса   О.А.Бандяк Рабочая тетрадь__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Тема урока _______Морое- океан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Цель урока   Обогащить и обобщить знания о морях, о профессиях, связанных с морем,  развивать  самоутверждение.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Задачи урока:   1.Приобщать к социокультурным ценностям: отвага, любовь, бесстрашье.</w:t>
      </w:r>
    </w:p>
    <w:p w:rsidR="00BF227A" w:rsidRPr="0000267A" w:rsidRDefault="00BF227A" w:rsidP="00A57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 xml:space="preserve">       2.Раскрыть смысл  категории мужество и добиться осмысления его учащимися.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 xml:space="preserve">         3.Воспитывать чувство уважения к людям, развивать эстетический вкус.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Тип урока  Объяснение нового материала.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Необходимое оборудование: видеоряд: И.К. Айвазовский «Чёрное море» « Девятый вал»  А.Адамов «Каменистый берег» Л.Ф Лагорио «Море».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 xml:space="preserve"> аудиоряд. М Чюрлёнис симфоническая поэма «Море» Ю.Антонов « Море, море». М.Шаинский « Песенка крошки Енота»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медиапроектор.</w:t>
      </w:r>
    </w:p>
    <w:p w:rsidR="00BF227A" w:rsidRPr="0000267A" w:rsidRDefault="00BF227A" w:rsidP="00323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 xml:space="preserve"> Фото мореплавателей: Лазарев, Магеллан, Седов, Крузенштерн.</w:t>
      </w:r>
    </w:p>
    <w:p w:rsidR="00BF227A" w:rsidRPr="00DB088B" w:rsidRDefault="00BF227A" w:rsidP="00DB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67A">
        <w:rPr>
          <w:rFonts w:ascii="Times New Roman" w:hAnsi="Times New Roman"/>
          <w:sz w:val="24"/>
          <w:szCs w:val="24"/>
          <w:lang w:eastAsia="ru-RU"/>
        </w:rPr>
        <w:t>Физическая карт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BF227A" w:rsidRDefault="00BF227A" w:rsidP="00DB088B">
      <w:pPr>
        <w:tabs>
          <w:tab w:val="num" w:pos="1429"/>
        </w:tabs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BF227A" w:rsidRDefault="00BF227A" w:rsidP="00DB088B">
      <w:pPr>
        <w:tabs>
          <w:tab w:val="num" w:pos="1429"/>
        </w:tabs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227A" w:rsidRDefault="00BF227A" w:rsidP="00DB088B">
      <w:pPr>
        <w:tabs>
          <w:tab w:val="num" w:pos="1429"/>
        </w:tabs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227A" w:rsidRDefault="00BF227A" w:rsidP="00DB088B">
      <w:pPr>
        <w:tabs>
          <w:tab w:val="num" w:pos="1429"/>
        </w:tabs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227A" w:rsidRDefault="00BF227A" w:rsidP="00DB088B">
      <w:pPr>
        <w:tabs>
          <w:tab w:val="num" w:pos="1429"/>
        </w:tabs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</w:p>
    <w:p w:rsidR="00BF227A" w:rsidRPr="0000267A" w:rsidRDefault="00BF227A" w:rsidP="00DB088B">
      <w:pPr>
        <w:tabs>
          <w:tab w:val="num" w:pos="1429"/>
        </w:tabs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00267A">
        <w:rPr>
          <w:rFonts w:ascii="Times New Roman" w:hAnsi="Times New Roman"/>
          <w:b/>
          <w:sz w:val="24"/>
          <w:szCs w:val="24"/>
          <w:lang w:eastAsia="ru-RU"/>
        </w:rPr>
        <w:t>Структура и ход урока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2663"/>
        <w:gridCol w:w="3212"/>
        <w:gridCol w:w="3535"/>
        <w:gridCol w:w="4651"/>
      </w:tblGrid>
      <w:tr w:rsidR="00BF227A" w:rsidRPr="00D9700C" w:rsidTr="00DB088B">
        <w:trPr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BF227A" w:rsidRPr="00D9700C" w:rsidTr="00DB088B">
        <w:trPr>
          <w:trHeight w:val="102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(Учитель создаёт эмоциональный настрой на начало урока) Доброго всем дня. Мне приятно видеть ваши лица. Давайте улыбнёмся друг другу.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Ребята поворачиваются друг к другу и улыбаются.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УУД: самоопреление: мотивация на учение.</w:t>
            </w:r>
          </w:p>
          <w:p w:rsidR="00BF227A" w:rsidRPr="00D9700C" w:rsidRDefault="00BF227A" w:rsidP="00002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BF227A" w:rsidRPr="0000267A" w:rsidRDefault="00BF227A" w:rsidP="0000267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00C">
              <w:rPr>
                <w:rFonts w:ascii="Times New Roman" w:hAnsi="Times New Roman"/>
                <w:sz w:val="24"/>
                <w:szCs w:val="24"/>
              </w:rPr>
              <w:t>(создание условий для возникновения у детей внутренней потребности включения в УУД</w:t>
            </w:r>
          </w:p>
        </w:tc>
      </w:tr>
      <w:tr w:rsidR="00BF227A" w:rsidRPr="00D9700C" w:rsidTr="00BD7CC1">
        <w:trPr>
          <w:trHeight w:val="3120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Присоединение.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слайде слова: </w:t>
            </w: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рыбака –своя судьба.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Здесь каждый с детства с морем обручён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Где шторм, да ветры- там вся жизнь борьба.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Бесстрашье – их морской закон. </w:t>
            </w: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 слышен шум прибоя)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Ученики читают текст.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BD7CC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BD7CC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BD7CC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УУД: умение  извлекать информацию  из данного стихотворения.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rHeight w:val="274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О чём или о ком сегодня пойдёт речь на уроке?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Откроем учебник и прочитаем тему урока: Море-океан.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(Ученики обосновывают выбор).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Мы будем говорить о морях, о мореходах, капитанах, кораблях….(ответы различны).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(Ученики определяют тему урока).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(Учитель уточняет понимание учащимися поставленных целей) А какие задачи мы поставим перед собой на уроке?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На слайде появились слова: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Узнать..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Услышать…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Почувствовать…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(учитель подводит детей к постановке задач).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Дети ставят перед собой задачи: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Узнать названия морей, фамилии  мореходов т.д..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Услышать музыку моря, плеск волны…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Почувствовать красоту моря…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(Ученики определяют задачи урока).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УУД: умение ставить цели и составлять план действий.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УУД: умение понимать информацию  представленную в подтексте.</w:t>
            </w:r>
          </w:p>
        </w:tc>
      </w:tr>
      <w:tr w:rsidR="00BF227A" w:rsidRPr="00D9700C" w:rsidTr="00BD7CC1">
        <w:trPr>
          <w:trHeight w:val="325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проблемы и пути преодоления.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(Выдвигает задачу детям) Сегодня мы отправимся в путь по морям- океанам вместе с отважным капитаном.(рисунок капитана на слайде)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В конце пути мы должны узнать как называется наше путешествие.  Выполняя задания  мы  расшифруем слово.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УУД: умение действовать по плану, оценивать результат.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rHeight w:val="355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- С чем веселее  идти в дороге?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Веселее идти с песней.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 звучит музыка Шаинского  из мультфильма «Крошка Енот»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С голубого ручейка начинается река, ну а дружба начинается с улыбки…)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Дети  стоят между рядами парт , взявшись за руки)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УУД: умение  сотрудничать, управлять  своими чувствами.</w:t>
            </w:r>
          </w:p>
        </w:tc>
      </w:tr>
      <w:tr w:rsidR="00BF227A" w:rsidRPr="00D9700C" w:rsidTr="00DB088B">
        <w:trPr>
          <w:trHeight w:val="361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поставленной проблемы. Основная часть.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(Учитель проводит параллель с ранее изученным материалом). С чего начинается река из песни?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Какие реки вы  запомнили с предыдущего урока?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Куда несут свои воды реки?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Рассмотрите физическую карту  какие моря вы здесь увидели?</w:t>
            </w:r>
          </w:p>
        </w:tc>
        <w:tc>
          <w:tcPr>
            <w:tcW w:w="1172" w:type="pct"/>
          </w:tcPr>
          <w:p w:rsidR="00BF22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Река начинается с ручейка.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Лена, Дон, Волга… (дети приводят примеры)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Реки впадают  в море.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Дети рассматривают карту и называют моря.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УУД: поиск и выделение информации, умение перерабатывать информацию.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УУД: поиск информации.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rHeight w:val="4170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вывод прочитаем из учебника стр.42 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(Учитель даёт задание на поиск в тексте_</w:t>
            </w:r>
          </w:p>
          <w:p w:rsidR="00BF22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А вот и первое задание: Назовите моря, которые обозначают название цвета.</w:t>
            </w:r>
          </w:p>
          <w:p w:rsidR="00BF22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- Нашу Родину омывает несколько морей….(читают текст вслух ученики).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Красное, Чёрное, Белое, Жёлтое.( открывается буква К).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УУД: умение  выделять отличительные признаки, обнаруживать отличия.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 УУД: умение выделять нравственные ценности.</w:t>
            </w:r>
          </w:p>
        </w:tc>
      </w:tr>
      <w:tr w:rsidR="00BF227A" w:rsidRPr="00D9700C" w:rsidTr="00BD7CC1">
        <w:trPr>
          <w:trHeight w:val="157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На слайде появилось слово</w:t>
            </w: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 Поморы.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поморы послушаем сообщение ученика.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Ученик рассказывает о поморах. ( Ученики слушают сообщение)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УУД: умение понимать и слушать других.</w:t>
            </w:r>
          </w:p>
        </w:tc>
      </w:tr>
      <w:tr w:rsidR="00BF227A" w:rsidRPr="00D9700C" w:rsidTr="00DB088B">
        <w:trPr>
          <w:trHeight w:val="391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постоим вместе с  рыбаками- поморами на берегу.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(Создаётся эмоциональный настрой)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Прислушаемся что мы услышим..( звучит музыка М.Чюрлинс «Море)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Звучала музыка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D05587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_Мы слышим крики чаек, всплеск рыб, гудки кораблей, шорох волн….(ответы детей)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Тренинг Какое море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Закройте глаза, представьте яркое солнце, тишина.. Какое море?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Налетел ветерок…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Ветер всё усиливается..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(Учитель побуждает к высказыванию своего мнения)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Спокойное, тихое.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Море волнующееся..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Море бурное, штормовое, чёрное..(ответы детей).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(Ученики поясняют характеристики состояния моря, закономерность)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 : умение действовать по плану, самому составлять план действий.</w:t>
            </w:r>
          </w:p>
        </w:tc>
      </w:tr>
      <w:tr w:rsidR="00BF227A" w:rsidRPr="00D9700C" w:rsidTr="00BD7CC1">
        <w:trPr>
          <w:trHeight w:val="235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поставленной проблемы.</w:t>
            </w: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Как люди выражали свою любовь к морю?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Послушайте как звучат стихи о море.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Каким море  вы представили? Что увидели?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Люди писали стихи, картины, музыку…</w:t>
            </w:r>
          </w:p>
          <w:p w:rsidR="00BF227A" w:rsidRPr="0000267A" w:rsidRDefault="00BF227A" w:rsidP="00D05587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Подготовленный ученик читает стихи.(Ученики слушают чтеца).</w:t>
            </w:r>
          </w:p>
          <w:p w:rsidR="00BF227A" w:rsidRPr="0000267A" w:rsidRDefault="00BF227A" w:rsidP="00D055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(Формулиру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т свои наблюдения)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BF227A" w:rsidRPr="0000267A" w:rsidRDefault="00BF227A" w:rsidP="0000267A">
            <w:pPr>
              <w:autoSpaceDE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267A">
              <w:rPr>
                <w:rFonts w:ascii="Times New Roman" w:hAnsi="Times New Roman"/>
                <w:sz w:val="24"/>
                <w:szCs w:val="24"/>
              </w:rPr>
              <w:t>- поиск и выделение необходимой информации</w:t>
            </w:r>
          </w:p>
          <w:p w:rsidR="00BF227A" w:rsidRPr="0000267A" w:rsidRDefault="00BF227A" w:rsidP="0000267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</w:rPr>
              <w:t>- осознанное и произвольное построение речевого высказывания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rHeight w:val="397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Новое задание капитана, для того чтобы открыть букву. Как  называется произведение русского поэта в котором море менялось от спокойного до бурного, чёрного?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(открывается  буква </w:t>
            </w: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Р)</w:t>
            </w: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 Учитель обращает на  книгу А.С. Пушкина «Сказка о рыбаке и рыбке»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«Сказка о рыбаке и рыбке».(слайд со сказкой Пушкина)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BD7CC1">
        <w:trPr>
          <w:trHeight w:val="1290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Эта игра связана тоже с морем .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Дети играют в игру «Море волнуется»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BD7CC1">
        <w:trPr>
          <w:trHeight w:val="394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Как выражали художники своё отношение к морю?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Появляется слайд картина Айвазовского « Девятый вал»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Каким автор изобразил море?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Художники  писали картины  про море, про шторм, про корабли…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 изобразил море  во время шторма.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Мы испытали страх, опасность.. ( ответы детей.)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rHeight w:val="1770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Что вы почувствовали, глядя на картину?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просто изобразил картину а передал своё отношение к морю.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Автору море нравится, но он опасается моря..(ответы детей)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rHeight w:val="2888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Художники, рисующие море – называются –</w:t>
            </w: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маринистами.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Чтобы  открыть следующую букву необходимо выполнить практическое задание в рабочей тетради.стр. 31 «Как человек использует море»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Ребята работают в паре подчёркивают занятия , связанные с морем.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D9700C" w:rsidRDefault="00BF227A" w:rsidP="000026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F227A" w:rsidRPr="00D9700C" w:rsidRDefault="00BF227A" w:rsidP="0000267A">
            <w:pPr>
              <w:rPr>
                <w:rFonts w:ascii="Times New Roman" w:hAnsi="Times New Roman"/>
                <w:sz w:val="24"/>
                <w:szCs w:val="24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9700C">
              <w:rPr>
                <w:rFonts w:ascii="Times New Roman" w:hAnsi="Times New Roman"/>
                <w:sz w:val="24"/>
                <w:szCs w:val="24"/>
              </w:rPr>
              <w:t>умение приходить к общему решению,  учитывая позицию партнера)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rHeight w:val="346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Поднимите руки, кто в группе смог договориться и прийти к одной версии?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Какой ответ выбрали?</w:t>
            </w:r>
          </w:p>
          <w:p w:rsidR="00BF227A" w:rsidRPr="0000267A" w:rsidRDefault="00BF227A" w:rsidP="005E6FCE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(Учитель организует взаимопроверку, работу в группе).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Открывается буква   </w:t>
            </w: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Пары объединились в четвёрки и проверили свои  ответы.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Не подчеркнули строительство мостов( на море трудно построить мост.. (ответы могут быть разные).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D9700C" w:rsidRDefault="00BF227A" w:rsidP="000026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F227A" w:rsidRPr="00D9700C" w:rsidRDefault="00BF227A" w:rsidP="0000267A">
            <w:pPr>
              <w:rPr>
                <w:rFonts w:ascii="Times New Roman" w:hAnsi="Times New Roman"/>
                <w:sz w:val="24"/>
                <w:szCs w:val="24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9700C">
              <w:rPr>
                <w:rFonts w:ascii="Times New Roman" w:hAnsi="Times New Roman"/>
                <w:sz w:val="24"/>
                <w:szCs w:val="24"/>
              </w:rPr>
              <w:t>умение приходить к общему решению, учитывая позицию партнера, умение учиться работать в паре, слушать друг друга)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BD7CC1">
        <w:trPr>
          <w:trHeight w:val="1926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прочитаем выражение из учебника.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Как вы понимаете это выражение.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F227A" w:rsidRPr="0000267A" w:rsidRDefault="00BF227A" w:rsidP="005E6FCE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Море учит мужеству</w:t>
            </w: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Море воспитывает бесстрашие, храбрость, смелость…(ответы детей)</w:t>
            </w:r>
          </w:p>
        </w:tc>
        <w:tc>
          <w:tcPr>
            <w:tcW w:w="1542" w:type="pct"/>
          </w:tcPr>
          <w:p w:rsidR="00BF227A" w:rsidRPr="00D9700C" w:rsidRDefault="00BF227A" w:rsidP="0000267A">
            <w:pPr>
              <w:rPr>
                <w:rFonts w:ascii="Times New Roman" w:hAnsi="Times New Roman"/>
                <w:sz w:val="24"/>
                <w:szCs w:val="24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Познавательные УУД(</w:t>
            </w:r>
            <w:r w:rsidRPr="00D9700C">
              <w:rPr>
                <w:rFonts w:ascii="Times New Roman" w:hAnsi="Times New Roman"/>
                <w:sz w:val="24"/>
                <w:szCs w:val="24"/>
              </w:rPr>
              <w:t>умение  находить  в тексте ответы на вопросы учителя)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0026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00C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</w:tr>
      <w:tr w:rsidR="00BF227A" w:rsidRPr="00D9700C" w:rsidTr="00DB088B">
        <w:trPr>
          <w:trHeight w:val="2055"/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Ресурсный круг «Как море воспитывает человека»</w:t>
            </w: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Такими отважными людьми были: Крузенштерн, Седов, Магеллан( фото мореплавателей)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Дети называют, качества, которыми обладает настоящий мореход.</w:t>
            </w:r>
          </w:p>
        </w:tc>
        <w:tc>
          <w:tcPr>
            <w:tcW w:w="1542" w:type="pct"/>
          </w:tcPr>
          <w:p w:rsidR="00BF227A" w:rsidRPr="00D9700C" w:rsidRDefault="00BF227A" w:rsidP="0000267A">
            <w:pPr>
              <w:rPr>
                <w:rFonts w:ascii="Times New Roman" w:hAnsi="Times New Roman"/>
                <w:sz w:val="24"/>
                <w:szCs w:val="24"/>
              </w:rPr>
            </w:pPr>
            <w:r w:rsidRPr="00D9700C">
              <w:rPr>
                <w:rFonts w:ascii="Times New Roman" w:hAnsi="Times New Roman"/>
                <w:sz w:val="24"/>
                <w:szCs w:val="24"/>
              </w:rPr>
              <w:t>(умение  аргументировать свой выбор)</w:t>
            </w:r>
          </w:p>
          <w:p w:rsidR="00BF227A" w:rsidRPr="00D9700C" w:rsidRDefault="00BF227A" w:rsidP="0010690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27A" w:rsidRPr="00D9700C" w:rsidTr="00DB088B">
        <w:trPr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найденного решения.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Мы отправляемся домой. Что помогает кораблям  найти путь домой?(загадка про маяк)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Открылась последняя буква  </w:t>
            </w: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Маяк помогает кораблю пройти мимо скал и вернуться домой</w:t>
            </w:r>
          </w:p>
          <w:p w:rsidR="00BF227A" w:rsidRPr="0000267A" w:rsidRDefault="00BF227A" w:rsidP="0010690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Появилось слово </w:t>
            </w:r>
            <w:r w:rsidRPr="000026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КРУИЗ </w:t>
            </w: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это такое кругосветное   путешествие по морю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27A" w:rsidRPr="00D9700C" w:rsidTr="00DB088B">
        <w:trPr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Мы совершили круиз по морю. Какие чувства вы испытали во время урока-путешествия, что запомнили?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Ребята высказываются по уроку.</w:t>
            </w:r>
          </w:p>
        </w:tc>
        <w:tc>
          <w:tcPr>
            <w:tcW w:w="1542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227A" w:rsidRPr="00D9700C" w:rsidRDefault="00BF227A" w:rsidP="00002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BF227A" w:rsidRPr="0000267A" w:rsidRDefault="00BF227A" w:rsidP="0000267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9700C">
              <w:rPr>
                <w:rFonts w:ascii="Times New Roman" w:hAnsi="Times New Roman"/>
                <w:sz w:val="24"/>
                <w:szCs w:val="24"/>
              </w:rPr>
              <w:t>умение приходить к общему решению, учитывая позицию партнера)</w:t>
            </w:r>
          </w:p>
        </w:tc>
      </w:tr>
      <w:tr w:rsidR="00BF227A" w:rsidRPr="00D9700C" w:rsidTr="00DB088B">
        <w:trPr>
          <w:tblHeader/>
          <w:jc w:val="center"/>
        </w:trPr>
        <w:tc>
          <w:tcPr>
            <w:tcW w:w="338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pct"/>
          </w:tcPr>
          <w:p w:rsidR="00BF227A" w:rsidRPr="0000267A" w:rsidRDefault="00BF227A" w:rsidP="0010690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065" w:type="pct"/>
          </w:tcPr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Посоветоваться с родителями и составить рассказ «Какую пользу море приносит людям».</w:t>
            </w:r>
          </w:p>
          <w:p w:rsidR="00BF227A" w:rsidRPr="0000267A" w:rsidRDefault="00BF227A" w:rsidP="00106901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67A">
              <w:rPr>
                <w:rFonts w:ascii="Times New Roman" w:hAnsi="Times New Roman"/>
                <w:sz w:val="24"/>
                <w:szCs w:val="24"/>
                <w:lang w:eastAsia="ru-RU"/>
              </w:rPr>
              <w:t>Помощь окажет раб.тетрадь стр.30.</w:t>
            </w:r>
          </w:p>
        </w:tc>
        <w:tc>
          <w:tcPr>
            <w:tcW w:w="1172" w:type="pct"/>
          </w:tcPr>
          <w:p w:rsidR="00BF227A" w:rsidRPr="0000267A" w:rsidRDefault="00BF227A" w:rsidP="00106901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BF227A" w:rsidRPr="00D9700C" w:rsidRDefault="00BF227A" w:rsidP="000026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00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BF227A" w:rsidRPr="0000267A" w:rsidRDefault="00BF227A" w:rsidP="0000267A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00C">
              <w:rPr>
                <w:rFonts w:ascii="Times New Roman" w:hAnsi="Times New Roman"/>
                <w:sz w:val="24"/>
                <w:szCs w:val="24"/>
              </w:rPr>
              <w:t>(умение осуществлять контроль своих действий, умение следовать плану</w:t>
            </w:r>
          </w:p>
        </w:tc>
      </w:tr>
    </w:tbl>
    <w:p w:rsidR="00BF227A" w:rsidRDefault="00BF227A">
      <w:pPr>
        <w:rPr>
          <w:rFonts w:ascii="Times New Roman" w:hAnsi="Times New Roman"/>
          <w:b/>
          <w:sz w:val="24"/>
          <w:szCs w:val="24"/>
        </w:rPr>
      </w:pPr>
    </w:p>
    <w:p w:rsidR="00BF227A" w:rsidRDefault="00BF227A">
      <w:pPr>
        <w:rPr>
          <w:rFonts w:ascii="Times New Roman" w:hAnsi="Times New Roman"/>
          <w:b/>
          <w:sz w:val="24"/>
          <w:szCs w:val="24"/>
        </w:rPr>
      </w:pPr>
    </w:p>
    <w:p w:rsidR="00BF227A" w:rsidRDefault="00BF227A">
      <w:pPr>
        <w:rPr>
          <w:rFonts w:ascii="Times New Roman" w:hAnsi="Times New Roman"/>
          <w:b/>
          <w:sz w:val="24"/>
          <w:szCs w:val="24"/>
        </w:rPr>
      </w:pPr>
    </w:p>
    <w:p w:rsidR="00BF227A" w:rsidRPr="000A5E47" w:rsidRDefault="00BF227A">
      <w:pPr>
        <w:rPr>
          <w:rFonts w:ascii="Times New Roman" w:hAnsi="Times New Roman"/>
          <w:b/>
          <w:sz w:val="32"/>
          <w:szCs w:val="32"/>
        </w:rPr>
      </w:pPr>
      <w:r w:rsidRPr="000A5E47"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0A5E47">
        <w:rPr>
          <w:rFonts w:ascii="Times New Roman" w:hAnsi="Times New Roman"/>
          <w:b/>
          <w:sz w:val="32"/>
          <w:szCs w:val="32"/>
        </w:rPr>
        <w:t xml:space="preserve">     Приложение.</w:t>
      </w:r>
    </w:p>
    <w:p w:rsidR="00BF227A" w:rsidRDefault="00BF227A">
      <w:pPr>
        <w:rPr>
          <w:rFonts w:ascii="Times New Roman" w:hAnsi="Times New Roman"/>
          <w:b/>
          <w:sz w:val="24"/>
          <w:szCs w:val="24"/>
        </w:rPr>
      </w:pPr>
    </w:p>
    <w:p w:rsidR="00BF227A" w:rsidRPr="0000267A" w:rsidRDefault="00BF227A">
      <w:pPr>
        <w:rPr>
          <w:rFonts w:ascii="Times New Roman" w:hAnsi="Times New Roman"/>
          <w:b/>
          <w:sz w:val="24"/>
          <w:szCs w:val="24"/>
        </w:rPr>
      </w:pPr>
    </w:p>
    <w:p w:rsidR="00BF227A" w:rsidRPr="0000267A" w:rsidRDefault="00BF227A" w:rsidP="006D33E3">
      <w:pPr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Был жаркий день</w:t>
      </w:r>
    </w:p>
    <w:p w:rsidR="00BF227A" w:rsidRPr="0000267A" w:rsidRDefault="00BF227A" w:rsidP="006D33E3">
      <w:pPr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Лежала предо мной</w:t>
      </w:r>
    </w:p>
    <w:p w:rsidR="00BF227A" w:rsidRPr="0000267A" w:rsidRDefault="00BF227A" w:rsidP="006D33E3">
      <w:pPr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Как зеркало блестя, равнина океана</w:t>
      </w:r>
    </w:p>
    <w:p w:rsidR="00BF227A" w:rsidRPr="0000267A" w:rsidRDefault="00BF227A" w:rsidP="006D33E3">
      <w:pPr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Над этой светлою прозрачной глубиной</w:t>
      </w:r>
    </w:p>
    <w:p w:rsidR="00BF227A" w:rsidRPr="0000267A" w:rsidRDefault="00BF227A" w:rsidP="006D33E3">
      <w:pPr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Не видно было туч, ни тени, ни тумана</w:t>
      </w:r>
    </w:p>
    <w:p w:rsidR="00BF227A" w:rsidRPr="0000267A" w:rsidRDefault="00BF227A" w:rsidP="006D33E3">
      <w:pPr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Казалось навсегда умолкнула она</w:t>
      </w:r>
    </w:p>
    <w:p w:rsidR="00BF227A" w:rsidRPr="0000267A" w:rsidRDefault="00BF227A" w:rsidP="006D33E3">
      <w:pPr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Небесные лучи в волне не трепетали</w:t>
      </w:r>
    </w:p>
    <w:p w:rsidR="00BF227A" w:rsidRPr="0000267A" w:rsidRDefault="00BF227A" w:rsidP="006D33E3">
      <w:pPr>
        <w:tabs>
          <w:tab w:val="left" w:pos="5280"/>
        </w:tabs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Но их слепящий блеск и эта тишина</w:t>
      </w:r>
    </w:p>
    <w:p w:rsidR="00BF227A" w:rsidRPr="0000267A" w:rsidRDefault="00BF227A" w:rsidP="006D33E3">
      <w:pPr>
        <w:jc w:val="center"/>
        <w:rPr>
          <w:rFonts w:ascii="Times New Roman" w:hAnsi="Times New Roman"/>
          <w:sz w:val="24"/>
          <w:szCs w:val="24"/>
        </w:rPr>
      </w:pPr>
      <w:r w:rsidRPr="0000267A">
        <w:rPr>
          <w:rFonts w:ascii="Times New Roman" w:hAnsi="Times New Roman"/>
          <w:sz w:val="24"/>
          <w:szCs w:val="24"/>
        </w:rPr>
        <w:t>Тупым унынием мне душу наполняли.</w:t>
      </w:r>
    </w:p>
    <w:sectPr w:rsidR="00BF227A" w:rsidRPr="0000267A" w:rsidSect="00DB088B">
      <w:pgSz w:w="16838" w:h="11906" w:orient="landscape"/>
      <w:pgMar w:top="284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167"/>
    <w:multiLevelType w:val="hybridMultilevel"/>
    <w:tmpl w:val="8A380688"/>
    <w:lvl w:ilvl="0" w:tplc="2E82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62"/>
    <w:rsid w:val="0000267A"/>
    <w:rsid w:val="000115AB"/>
    <w:rsid w:val="00013A31"/>
    <w:rsid w:val="000865C9"/>
    <w:rsid w:val="000A5E47"/>
    <w:rsid w:val="000A687F"/>
    <w:rsid w:val="000B5E4F"/>
    <w:rsid w:val="00106901"/>
    <w:rsid w:val="00124DA0"/>
    <w:rsid w:val="00130FB2"/>
    <w:rsid w:val="00150F62"/>
    <w:rsid w:val="001517DE"/>
    <w:rsid w:val="00153431"/>
    <w:rsid w:val="001712CF"/>
    <w:rsid w:val="0017280F"/>
    <w:rsid w:val="00291156"/>
    <w:rsid w:val="00310A1F"/>
    <w:rsid w:val="00323134"/>
    <w:rsid w:val="003664E5"/>
    <w:rsid w:val="003A33FD"/>
    <w:rsid w:val="004403E2"/>
    <w:rsid w:val="00477390"/>
    <w:rsid w:val="004838A7"/>
    <w:rsid w:val="004D5AC6"/>
    <w:rsid w:val="004F1293"/>
    <w:rsid w:val="00504A2F"/>
    <w:rsid w:val="005062EF"/>
    <w:rsid w:val="00553731"/>
    <w:rsid w:val="00587F6F"/>
    <w:rsid w:val="005A1A0F"/>
    <w:rsid w:val="005E6FCE"/>
    <w:rsid w:val="00630379"/>
    <w:rsid w:val="00633A7B"/>
    <w:rsid w:val="006B4345"/>
    <w:rsid w:val="006D33E3"/>
    <w:rsid w:val="00726D87"/>
    <w:rsid w:val="0089048F"/>
    <w:rsid w:val="008A0E5E"/>
    <w:rsid w:val="008F1199"/>
    <w:rsid w:val="0093081E"/>
    <w:rsid w:val="00952CC2"/>
    <w:rsid w:val="00955C63"/>
    <w:rsid w:val="009D31ED"/>
    <w:rsid w:val="009F3FDA"/>
    <w:rsid w:val="00A578CC"/>
    <w:rsid w:val="00B149F0"/>
    <w:rsid w:val="00B66EF8"/>
    <w:rsid w:val="00BB3842"/>
    <w:rsid w:val="00BC3FC1"/>
    <w:rsid w:val="00BD7CC1"/>
    <w:rsid w:val="00BF227A"/>
    <w:rsid w:val="00C7393F"/>
    <w:rsid w:val="00C83E20"/>
    <w:rsid w:val="00CB210D"/>
    <w:rsid w:val="00CE4135"/>
    <w:rsid w:val="00D05587"/>
    <w:rsid w:val="00D76742"/>
    <w:rsid w:val="00D9700C"/>
    <w:rsid w:val="00DA3C5C"/>
    <w:rsid w:val="00DB088B"/>
    <w:rsid w:val="00DB216F"/>
    <w:rsid w:val="00DC35CC"/>
    <w:rsid w:val="00DE5570"/>
    <w:rsid w:val="00DF2A79"/>
    <w:rsid w:val="00E00D81"/>
    <w:rsid w:val="00E51ABD"/>
    <w:rsid w:val="00E611AE"/>
    <w:rsid w:val="00E83E4B"/>
    <w:rsid w:val="00F10586"/>
    <w:rsid w:val="00F507D6"/>
    <w:rsid w:val="00FA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8</Pages>
  <Words>1332</Words>
  <Characters>7597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Алексей</cp:lastModifiedBy>
  <cp:revision>51</cp:revision>
  <dcterms:created xsi:type="dcterms:W3CDTF">2015-12-15T15:43:00Z</dcterms:created>
  <dcterms:modified xsi:type="dcterms:W3CDTF">2016-01-22T01:35:00Z</dcterms:modified>
</cp:coreProperties>
</file>