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1F" w:rsidRPr="005D596B" w:rsidRDefault="00BF051F" w:rsidP="00337AB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b/>
          <w:bCs/>
          <w:sz w:val="28"/>
          <w:szCs w:val="28"/>
          <w:lang w:eastAsia="ru-RU"/>
        </w:rPr>
        <w:t>Учебный проект:</w:t>
      </w:r>
      <w:r w:rsidRPr="005D596B">
        <w:rPr>
          <w:rFonts w:ascii="Times New Roman" w:hAnsi="Times New Roman"/>
          <w:sz w:val="28"/>
          <w:szCs w:val="28"/>
          <w:lang w:eastAsia="ru-RU"/>
        </w:rPr>
        <w:t xml:space="preserve"> Похвальное слово знакам препинания.</w:t>
      </w:r>
    </w:p>
    <w:p w:rsidR="00BF051F" w:rsidRPr="005D596B" w:rsidRDefault="00BF051F" w:rsidP="00337AB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b/>
          <w:bCs/>
          <w:sz w:val="28"/>
          <w:szCs w:val="28"/>
          <w:lang w:eastAsia="ru-RU"/>
        </w:rPr>
        <w:t>Автор проекта:</w:t>
      </w:r>
      <w:r>
        <w:rPr>
          <w:rFonts w:ascii="Times New Roman" w:hAnsi="Times New Roman"/>
          <w:sz w:val="28"/>
          <w:szCs w:val="28"/>
          <w:lang w:eastAsia="ru-RU"/>
        </w:rPr>
        <w:t xml:space="preserve"> Радченкова Т. И</w:t>
      </w:r>
      <w:r w:rsidRPr="005D596B">
        <w:rPr>
          <w:rFonts w:ascii="Times New Roman" w:hAnsi="Times New Roman"/>
          <w:sz w:val="28"/>
          <w:szCs w:val="28"/>
          <w:lang w:eastAsia="ru-RU"/>
        </w:rPr>
        <w:t xml:space="preserve">., учитель начальных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классов МКОУ Куйбышевская ООШ </w:t>
      </w:r>
      <w:r w:rsidRPr="005D596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051F" w:rsidRPr="005D596B" w:rsidRDefault="00BF051F" w:rsidP="00337AB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b/>
          <w:bCs/>
          <w:sz w:val="28"/>
          <w:szCs w:val="28"/>
          <w:lang w:eastAsia="ru-RU"/>
        </w:rPr>
        <w:t>Предмет, класс:</w:t>
      </w:r>
      <w:r w:rsidRPr="005D596B">
        <w:rPr>
          <w:rFonts w:ascii="Times New Roman" w:hAnsi="Times New Roman"/>
          <w:sz w:val="28"/>
          <w:szCs w:val="28"/>
          <w:lang w:eastAsia="ru-RU"/>
        </w:rPr>
        <w:t xml:space="preserve"> Русский язык, 4 класс. </w:t>
      </w:r>
    </w:p>
    <w:p w:rsidR="00BF051F" w:rsidRPr="005D596B" w:rsidRDefault="00BF051F" w:rsidP="00337AB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b/>
          <w:bCs/>
          <w:sz w:val="28"/>
          <w:szCs w:val="28"/>
          <w:lang w:eastAsia="ru-RU"/>
        </w:rPr>
        <w:t>Краткая аннотация проекта:</w:t>
      </w:r>
      <w:r w:rsidRPr="005D59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596B">
        <w:rPr>
          <w:rFonts w:ascii="Times New Roman" w:hAnsi="Times New Roman"/>
          <w:color w:val="000000"/>
          <w:sz w:val="28"/>
          <w:szCs w:val="28"/>
          <w:lang w:eastAsia="ru-RU"/>
        </w:rPr>
        <w:t>Научной проблемой в данном исследовании выступает необходимость теоретического обобщения, анализа уже имеющейся информации о природе пунктуации как системы, о тенденциях, правилах и закономерностях в употреблении основных знаков препинания.</w:t>
      </w:r>
    </w:p>
    <w:p w:rsidR="00BF051F" w:rsidRPr="005D596B" w:rsidRDefault="00BF051F" w:rsidP="00337AB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исследования</w:t>
      </w:r>
      <w:r w:rsidRPr="005D59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теоретический анализ пунктуационной системы русского языка, обобщение тенденций употребления основных знаков препинания в целом и в научной литературе, в частности.</w:t>
      </w:r>
    </w:p>
    <w:p w:rsidR="00BF051F" w:rsidRPr="005D596B" w:rsidRDefault="00BF051F" w:rsidP="00337AB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Объект исследования</w:t>
      </w:r>
      <w:r w:rsidRPr="005D59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современная пунктуация как исторически сложившаяся система, её принципы и специфика, правила, функции, закономерности в употреблении основных знаков препинания.</w:t>
      </w:r>
    </w:p>
    <w:p w:rsidR="00BF051F" w:rsidRPr="005D596B" w:rsidRDefault="00BF051F" w:rsidP="00337AB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Предмет исследования</w:t>
      </w:r>
      <w:r w:rsidRPr="005D59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базовые тенденции, правила, функции, закономерности в употреблении основных знаков препинания.</w:t>
      </w:r>
    </w:p>
    <w:p w:rsidR="00BF051F" w:rsidRPr="005D596B" w:rsidRDefault="00BF051F" w:rsidP="00337AB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</w:t>
      </w:r>
      <w:r w:rsidRPr="005D596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адачи:</w:t>
      </w:r>
    </w:p>
    <w:p w:rsidR="00BF051F" w:rsidRPr="005D596B" w:rsidRDefault="00BF051F" w:rsidP="00337AB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color w:val="000000"/>
          <w:sz w:val="28"/>
          <w:szCs w:val="28"/>
          <w:lang w:eastAsia="ru-RU"/>
        </w:rPr>
        <w:t>- проанализировать историю возникновения пунктуации, её принципы и главные черты;</w:t>
      </w:r>
    </w:p>
    <w:p w:rsidR="00BF051F" w:rsidRPr="005D596B" w:rsidRDefault="00BF051F" w:rsidP="00337AB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color w:val="000000"/>
          <w:sz w:val="28"/>
          <w:szCs w:val="28"/>
          <w:lang w:eastAsia="ru-RU"/>
        </w:rPr>
        <w:t>- обобщить и рассмотреть тенденции, правила и закономерности в употреблении основных знаков препинания;</w:t>
      </w:r>
    </w:p>
    <w:p w:rsidR="00BF051F" w:rsidRPr="005D596B" w:rsidRDefault="00BF051F" w:rsidP="00337AB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color w:val="000000"/>
          <w:sz w:val="28"/>
          <w:szCs w:val="28"/>
          <w:lang w:eastAsia="ru-RU"/>
        </w:rPr>
        <w:t>- подчеркнуть особенности пунктуации в научном стиле речи современного языка;</w:t>
      </w:r>
    </w:p>
    <w:p w:rsidR="00BF051F" w:rsidRDefault="00BF051F" w:rsidP="00337AB9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596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Гипотеза исследования</w:t>
      </w:r>
      <w:r w:rsidRPr="005D59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утверждение о том, что пунктуация является базовым элементом русского языка в целом, выполняя различные семантико-синтаксические функции, служа целям коммуникации в различных её проявлениях.</w:t>
      </w:r>
    </w:p>
    <w:p w:rsidR="00BF051F" w:rsidRPr="005D596B" w:rsidRDefault="00BF051F" w:rsidP="00337AB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F051F" w:rsidRDefault="00BF051F" w:rsidP="00337AB9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D596B">
        <w:rPr>
          <w:rFonts w:ascii="Times New Roman" w:hAnsi="Times New Roman"/>
          <w:b/>
          <w:bCs/>
          <w:sz w:val="28"/>
          <w:szCs w:val="28"/>
          <w:lang w:eastAsia="ru-RU"/>
        </w:rPr>
        <w:t>Этапы работы над проектом</w:t>
      </w:r>
    </w:p>
    <w:p w:rsidR="00BF051F" w:rsidRPr="005D596B" w:rsidRDefault="00BF051F" w:rsidP="00B13A76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051F" w:rsidRPr="0036660B" w:rsidRDefault="00BF051F" w:rsidP="00B13A7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660B">
        <w:rPr>
          <w:rFonts w:ascii="Times New Roman" w:hAnsi="Times New Roman"/>
          <w:b/>
          <w:sz w:val="28"/>
          <w:szCs w:val="28"/>
          <w:lang w:eastAsia="ru-RU"/>
        </w:rPr>
        <w:t>Подготовительный.</w:t>
      </w:r>
    </w:p>
    <w:p w:rsidR="00BF051F" w:rsidRPr="00291843" w:rsidRDefault="00BF051F" w:rsidP="00291843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>Сообщить  тему,  цель   и  задачи  проекта.</w:t>
      </w:r>
    </w:p>
    <w:p w:rsidR="00BF051F" w:rsidRPr="005D596B" w:rsidRDefault="00BF051F" w:rsidP="00B13A76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Актуализировать  знания школьников о  знаках  препинания. </w:t>
      </w:r>
    </w:p>
    <w:p w:rsidR="00BF051F" w:rsidRPr="005D596B" w:rsidRDefault="00BF051F" w:rsidP="00B13A76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>Проинформировать родителей о том, что д</w:t>
      </w:r>
      <w:r>
        <w:rPr>
          <w:rFonts w:ascii="Times New Roman" w:hAnsi="Times New Roman"/>
          <w:sz w:val="28"/>
          <w:szCs w:val="28"/>
          <w:lang w:eastAsia="ru-RU"/>
        </w:rPr>
        <w:t>ети будут участвовать в проекте, раздать буклеты.</w:t>
      </w:r>
    </w:p>
    <w:p w:rsidR="00BF051F" w:rsidRPr="005D596B" w:rsidRDefault="00BF051F" w:rsidP="00B13A76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>Определить источники информации.</w:t>
      </w:r>
    </w:p>
    <w:p w:rsidR="00BF051F" w:rsidRPr="005D596B" w:rsidRDefault="00BF051F" w:rsidP="00B13A76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>Подготовить памятки, инструкции  по работе со справочной литературой, поиску информации в сети Интернет.</w:t>
      </w:r>
    </w:p>
    <w:p w:rsidR="00BF051F" w:rsidRDefault="00BF051F" w:rsidP="00B13A7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051F" w:rsidRDefault="00BF051F" w:rsidP="00B13A7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051F" w:rsidRPr="0036660B" w:rsidRDefault="00BF051F" w:rsidP="00B13A76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660B">
        <w:rPr>
          <w:rFonts w:ascii="Times New Roman" w:hAnsi="Times New Roman"/>
          <w:b/>
          <w:sz w:val="28"/>
          <w:szCs w:val="28"/>
          <w:lang w:eastAsia="ru-RU"/>
        </w:rPr>
        <w:t>Планирование.</w:t>
      </w:r>
    </w:p>
    <w:p w:rsidR="00BF051F" w:rsidRPr="00C672F6" w:rsidRDefault="00BF051F" w:rsidP="00B13A76">
      <w:pPr>
        <w:pStyle w:val="NoSpacing"/>
        <w:numPr>
          <w:ilvl w:val="0"/>
          <w:numId w:val="2"/>
        </w:numPr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672F6">
        <w:rPr>
          <w:rFonts w:ascii="Times New Roman" w:hAnsi="Times New Roman"/>
          <w:b/>
          <w:i/>
          <w:sz w:val="28"/>
          <w:szCs w:val="28"/>
          <w:lang w:eastAsia="ru-RU"/>
        </w:rPr>
        <w:t>Познакомить учащихся с критериями оценивания работы.</w:t>
      </w:r>
    </w:p>
    <w:p w:rsidR="00BF051F" w:rsidRDefault="00BF051F" w:rsidP="00B13A7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>Оценивается процесс проектирования, содержание конечного п</w:t>
      </w:r>
      <w:r>
        <w:rPr>
          <w:rFonts w:ascii="Times New Roman" w:hAnsi="Times New Roman"/>
          <w:sz w:val="28"/>
          <w:szCs w:val="28"/>
          <w:lang w:eastAsia="ru-RU"/>
        </w:rPr>
        <w:t>родукта, его оформление, защита.</w:t>
      </w:r>
    </w:p>
    <w:p w:rsidR="00BF051F" w:rsidRPr="005D596B" w:rsidRDefault="00BF051F" w:rsidP="00B13A7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Каждый ученик имеет</w:t>
      </w:r>
      <w:r w:rsidRPr="005D596B">
        <w:rPr>
          <w:rFonts w:ascii="Times New Roman" w:hAnsi="Times New Roman"/>
          <w:sz w:val="28"/>
          <w:szCs w:val="28"/>
          <w:lang w:eastAsia="ru-RU"/>
        </w:rPr>
        <w:t xml:space="preserve"> возм</w:t>
      </w:r>
      <w:r>
        <w:rPr>
          <w:rFonts w:ascii="Times New Roman" w:hAnsi="Times New Roman"/>
          <w:sz w:val="28"/>
          <w:szCs w:val="28"/>
          <w:lang w:eastAsia="ru-RU"/>
        </w:rPr>
        <w:t xml:space="preserve">ожность высказать своё мнение, поделиться впечатлениями от работы . </w:t>
      </w:r>
    </w:p>
    <w:p w:rsidR="00BF051F" w:rsidRPr="005D596B" w:rsidRDefault="00BF051F" w:rsidP="00B13A7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1-й уровень – 5 баллов, </w:t>
      </w:r>
    </w:p>
    <w:p w:rsidR="00BF051F" w:rsidRPr="005D596B" w:rsidRDefault="00BF051F" w:rsidP="00B13A7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2-й уровень – 10 баллов, </w:t>
      </w:r>
    </w:p>
    <w:p w:rsidR="00BF051F" w:rsidRDefault="00BF051F" w:rsidP="00B13A7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>3-й уровень – 20 баллов. </w:t>
      </w:r>
    </w:p>
    <w:p w:rsidR="00BF051F" w:rsidRPr="005D596B" w:rsidRDefault="00BF051F" w:rsidP="00B13A7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F051F" w:rsidRDefault="00BF051F" w:rsidP="00B13A7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660B">
        <w:rPr>
          <w:rFonts w:ascii="Times New Roman" w:hAnsi="Times New Roman"/>
          <w:b/>
          <w:sz w:val="28"/>
          <w:szCs w:val="28"/>
          <w:lang w:eastAsia="ru-RU"/>
        </w:rPr>
        <w:t>Показатели уровней освоения того или иного способа проектной деятельности:</w:t>
      </w:r>
    </w:p>
    <w:p w:rsidR="00BF051F" w:rsidRPr="0036660B" w:rsidRDefault="00BF051F" w:rsidP="00B13A7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38"/>
        <w:gridCol w:w="3838"/>
        <w:gridCol w:w="3838"/>
        <w:gridCol w:w="3838"/>
      </w:tblGrid>
      <w:tr w:rsidR="00BF051F" w:rsidRPr="00C25CDF" w:rsidTr="00C25CDF">
        <w:tc>
          <w:tcPr>
            <w:tcW w:w="3838" w:type="dxa"/>
          </w:tcPr>
          <w:p w:rsidR="00BF051F" w:rsidRPr="00C25CDF" w:rsidRDefault="00BF051F" w:rsidP="00C25CD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5C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Этап работы над проектом</w:t>
            </w:r>
          </w:p>
        </w:tc>
        <w:tc>
          <w:tcPr>
            <w:tcW w:w="3838" w:type="dxa"/>
          </w:tcPr>
          <w:p w:rsidR="00BF051F" w:rsidRPr="00C25CDF" w:rsidRDefault="00BF051F" w:rsidP="00C25CD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5C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 баллов</w:t>
            </w:r>
          </w:p>
        </w:tc>
        <w:tc>
          <w:tcPr>
            <w:tcW w:w="3838" w:type="dxa"/>
          </w:tcPr>
          <w:p w:rsidR="00BF051F" w:rsidRPr="00C25CDF" w:rsidRDefault="00BF051F" w:rsidP="00C25CD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5C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 баллов</w:t>
            </w:r>
          </w:p>
        </w:tc>
        <w:tc>
          <w:tcPr>
            <w:tcW w:w="3838" w:type="dxa"/>
          </w:tcPr>
          <w:p w:rsidR="00BF051F" w:rsidRPr="00C25CDF" w:rsidRDefault="00BF051F" w:rsidP="00C25CD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5C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 баллов</w:t>
            </w:r>
          </w:p>
        </w:tc>
      </w:tr>
      <w:tr w:rsidR="00BF051F" w:rsidRPr="00C25CDF" w:rsidTr="00C25CDF">
        <w:tc>
          <w:tcPr>
            <w:tcW w:w="3838" w:type="dxa"/>
            <w:vAlign w:val="center"/>
          </w:tcPr>
          <w:p w:rsidR="00BF051F" w:rsidRPr="00C25CDF" w:rsidRDefault="00BF051F" w:rsidP="009E2FCF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C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Постановка </w:t>
            </w:r>
          </w:p>
          <w:p w:rsidR="00BF051F" w:rsidRPr="00C25CDF" w:rsidRDefault="00BF051F" w:rsidP="009E2FCF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CDF">
              <w:rPr>
                <w:rFonts w:ascii="Times New Roman" w:hAnsi="Times New Roman"/>
                <w:sz w:val="28"/>
                <w:szCs w:val="28"/>
                <w:lang w:eastAsia="ru-RU"/>
              </w:rPr>
              <w:t>цели, задач</w:t>
            </w:r>
          </w:p>
        </w:tc>
        <w:tc>
          <w:tcPr>
            <w:tcW w:w="3838" w:type="dxa"/>
            <w:vAlign w:val="center"/>
          </w:tcPr>
          <w:p w:rsidR="00BF051F" w:rsidRPr="00C25CDF" w:rsidRDefault="00BF051F" w:rsidP="009E2FCF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CDF">
              <w:rPr>
                <w:rFonts w:ascii="Times New Roman" w:hAnsi="Times New Roman"/>
                <w:sz w:val="28"/>
                <w:szCs w:val="28"/>
                <w:lang w:eastAsia="ru-RU"/>
              </w:rPr>
              <w:t>Ученик с помощью учителя сформулировал задачи, соответствующие цели проекта, поставленной учителем.</w:t>
            </w:r>
          </w:p>
        </w:tc>
        <w:tc>
          <w:tcPr>
            <w:tcW w:w="3838" w:type="dxa"/>
            <w:vAlign w:val="center"/>
          </w:tcPr>
          <w:p w:rsidR="00BF051F" w:rsidRPr="00C25CDF" w:rsidRDefault="00BF051F" w:rsidP="009E2FCF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CDF">
              <w:rPr>
                <w:rFonts w:ascii="Times New Roman" w:hAnsi="Times New Roman"/>
                <w:sz w:val="28"/>
                <w:szCs w:val="28"/>
                <w:lang w:eastAsia="ru-RU"/>
              </w:rPr>
              <w:t>Ученик сформулировал задачи, цель проекта, определённой совместно с учителем. В предложенном списке могут быть упущены 1-2 задачи.</w:t>
            </w:r>
          </w:p>
        </w:tc>
        <w:tc>
          <w:tcPr>
            <w:tcW w:w="3838" w:type="dxa"/>
            <w:vAlign w:val="center"/>
          </w:tcPr>
          <w:p w:rsidR="00BF051F" w:rsidRPr="00C25CDF" w:rsidRDefault="00BF051F" w:rsidP="009E2FCF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CDF">
              <w:rPr>
                <w:rFonts w:ascii="Times New Roman" w:hAnsi="Times New Roman"/>
                <w:sz w:val="28"/>
                <w:szCs w:val="28"/>
                <w:lang w:eastAsia="ru-RU"/>
              </w:rPr>
              <w:t>Ученик сформулировал цель проекта на основании проблемы, предложил задачи, решение которых связано с продвижением к цели.</w:t>
            </w:r>
          </w:p>
        </w:tc>
      </w:tr>
      <w:tr w:rsidR="00BF051F" w:rsidRPr="00C25CDF" w:rsidTr="00C25CDF">
        <w:tc>
          <w:tcPr>
            <w:tcW w:w="3838" w:type="dxa"/>
            <w:vAlign w:val="center"/>
          </w:tcPr>
          <w:p w:rsidR="00BF051F" w:rsidRPr="00C25CDF" w:rsidRDefault="00BF051F" w:rsidP="009E2FCF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CDF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Планирование</w:t>
            </w:r>
          </w:p>
        </w:tc>
        <w:tc>
          <w:tcPr>
            <w:tcW w:w="3838" w:type="dxa"/>
            <w:vAlign w:val="center"/>
          </w:tcPr>
          <w:p w:rsidR="00BF051F" w:rsidRPr="00C25CDF" w:rsidRDefault="00BF051F" w:rsidP="009E2FCF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CDF">
              <w:rPr>
                <w:rFonts w:ascii="Times New Roman" w:hAnsi="Times New Roman"/>
                <w:sz w:val="28"/>
                <w:szCs w:val="28"/>
                <w:lang w:eastAsia="ru-RU"/>
              </w:rPr>
              <w:t>После завершения проекта ученик рассказал, что было сделано в ходе работы над проектом, описал полученный продукт.</w:t>
            </w:r>
          </w:p>
        </w:tc>
        <w:tc>
          <w:tcPr>
            <w:tcW w:w="3838" w:type="dxa"/>
            <w:vAlign w:val="center"/>
          </w:tcPr>
          <w:p w:rsidR="00BF051F" w:rsidRPr="00C25CDF" w:rsidRDefault="00BF051F" w:rsidP="009E2FCF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CDF">
              <w:rPr>
                <w:rFonts w:ascii="Times New Roman" w:hAnsi="Times New Roman"/>
                <w:sz w:val="28"/>
                <w:szCs w:val="28"/>
                <w:lang w:eastAsia="ru-RU"/>
              </w:rPr>
              <w:t>Ученик самостоятельно выстроил план действий, на этапе планирования описал продукт, который предполагал получить.</w:t>
            </w:r>
          </w:p>
        </w:tc>
        <w:tc>
          <w:tcPr>
            <w:tcW w:w="3838" w:type="dxa"/>
            <w:vAlign w:val="center"/>
          </w:tcPr>
          <w:p w:rsidR="00BF051F" w:rsidRPr="00C25CDF" w:rsidRDefault="00BF051F" w:rsidP="009E2FCF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CDF">
              <w:rPr>
                <w:rFonts w:ascii="Times New Roman" w:hAnsi="Times New Roman"/>
                <w:sz w:val="28"/>
                <w:szCs w:val="28"/>
                <w:lang w:eastAsia="ru-RU"/>
              </w:rPr>
              <w:t>Ученик указал время, необходимое для выполнения действий по плану, описал характеристики продукта, способ его использования, предложил точки контроля.</w:t>
            </w:r>
          </w:p>
        </w:tc>
      </w:tr>
      <w:tr w:rsidR="00BF051F" w:rsidRPr="00C25CDF" w:rsidTr="00C25CDF">
        <w:tc>
          <w:tcPr>
            <w:tcW w:w="3838" w:type="dxa"/>
            <w:vAlign w:val="center"/>
          </w:tcPr>
          <w:p w:rsidR="00BF051F" w:rsidRPr="00C25CDF" w:rsidRDefault="00BF051F" w:rsidP="009E2FCF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C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Оценка </w:t>
            </w:r>
          </w:p>
          <w:p w:rsidR="00BF051F" w:rsidRPr="00C25CDF" w:rsidRDefault="00BF051F" w:rsidP="009E2FCF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CDF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результата</w:t>
            </w:r>
          </w:p>
        </w:tc>
        <w:tc>
          <w:tcPr>
            <w:tcW w:w="3838" w:type="dxa"/>
            <w:vAlign w:val="center"/>
          </w:tcPr>
          <w:p w:rsidR="00BF051F" w:rsidRPr="00C25CDF" w:rsidRDefault="00BF051F" w:rsidP="009E2FCF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CDF">
              <w:rPr>
                <w:rFonts w:ascii="Times New Roman" w:hAnsi="Times New Roman"/>
                <w:sz w:val="28"/>
                <w:szCs w:val="28"/>
                <w:lang w:eastAsia="ru-RU"/>
              </w:rPr>
              <w:t>Ученик предельно просто высказал своё отношение к полученному продукту: нравится/не нравится, хорошо/плохо.</w:t>
            </w:r>
          </w:p>
        </w:tc>
        <w:tc>
          <w:tcPr>
            <w:tcW w:w="3838" w:type="dxa"/>
            <w:vAlign w:val="center"/>
          </w:tcPr>
          <w:p w:rsidR="00BF051F" w:rsidRPr="00C25CDF" w:rsidRDefault="00BF051F" w:rsidP="009E2FCF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CDF">
              <w:rPr>
                <w:rFonts w:ascii="Times New Roman" w:hAnsi="Times New Roman"/>
                <w:sz w:val="28"/>
                <w:szCs w:val="28"/>
                <w:lang w:eastAsia="ru-RU"/>
              </w:rPr>
              <w:t>Ученик оценил полученный продукт в соответствии с заранее заданными учителем критериями. Назвал трудности, с которыми он столкнулся в работе.</w:t>
            </w:r>
          </w:p>
        </w:tc>
        <w:tc>
          <w:tcPr>
            <w:tcW w:w="3838" w:type="dxa"/>
            <w:vAlign w:val="center"/>
          </w:tcPr>
          <w:p w:rsidR="00BF051F" w:rsidRPr="00C25CDF" w:rsidRDefault="00BF051F" w:rsidP="009E2FCF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CDF">
              <w:rPr>
                <w:rFonts w:ascii="Times New Roman" w:hAnsi="Times New Roman"/>
                <w:sz w:val="28"/>
                <w:szCs w:val="28"/>
                <w:lang w:eastAsia="ru-RU"/>
              </w:rPr>
              <w:t>Ученик предложил группу критериев, исчерпывающих основные свойства продукта. Назвал причины успехов и неудач в работе над проектом.</w:t>
            </w:r>
          </w:p>
        </w:tc>
      </w:tr>
      <w:tr w:rsidR="00BF051F" w:rsidRPr="00C25CDF" w:rsidTr="00C25CDF">
        <w:tc>
          <w:tcPr>
            <w:tcW w:w="3838" w:type="dxa"/>
            <w:vAlign w:val="center"/>
          </w:tcPr>
          <w:p w:rsidR="00BF051F" w:rsidRPr="00C25CDF" w:rsidRDefault="00BF051F" w:rsidP="009E2FCF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C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с </w:t>
            </w:r>
          </w:p>
          <w:p w:rsidR="00BF051F" w:rsidRPr="00C25CDF" w:rsidRDefault="00BF051F" w:rsidP="009E2FCF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CDF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информацией</w:t>
            </w:r>
          </w:p>
        </w:tc>
        <w:tc>
          <w:tcPr>
            <w:tcW w:w="3838" w:type="dxa"/>
            <w:vAlign w:val="center"/>
          </w:tcPr>
          <w:p w:rsidR="00BF051F" w:rsidRPr="00C25CDF" w:rsidRDefault="00BF051F" w:rsidP="009E2FCF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CDF">
              <w:rPr>
                <w:rFonts w:ascii="Times New Roman" w:hAnsi="Times New Roman"/>
                <w:sz w:val="28"/>
                <w:szCs w:val="28"/>
                <w:lang w:eastAsia="ru-RU"/>
              </w:rPr>
              <w:t>Ученик продемонстрировал владение информацией из указанного учителем источника, воспроизвёл примеры, аргументацию, выводы.</w:t>
            </w:r>
          </w:p>
        </w:tc>
        <w:tc>
          <w:tcPr>
            <w:tcW w:w="3838" w:type="dxa"/>
            <w:vAlign w:val="center"/>
          </w:tcPr>
          <w:p w:rsidR="00BF051F" w:rsidRPr="00C25CDF" w:rsidRDefault="00BF051F" w:rsidP="009E2FCF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CDF">
              <w:rPr>
                <w:rFonts w:ascii="Times New Roman" w:hAnsi="Times New Roman"/>
                <w:sz w:val="28"/>
                <w:szCs w:val="28"/>
                <w:lang w:eastAsia="ru-RU"/>
              </w:rPr>
              <w:t>Ученик указал, какая информация необходима ему для работы над проектом, интерпретировал полученную информацию в содержании проекта, предложил свою идею, сделал выводы.</w:t>
            </w:r>
          </w:p>
        </w:tc>
        <w:tc>
          <w:tcPr>
            <w:tcW w:w="3838" w:type="dxa"/>
            <w:vAlign w:val="center"/>
          </w:tcPr>
          <w:p w:rsidR="00BF051F" w:rsidRPr="00C25CDF" w:rsidRDefault="00BF051F" w:rsidP="00C672F6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CDF">
              <w:rPr>
                <w:rFonts w:ascii="Times New Roman" w:hAnsi="Times New Roman"/>
                <w:sz w:val="28"/>
                <w:szCs w:val="28"/>
                <w:lang w:eastAsia="ru-RU"/>
              </w:rPr>
              <w:t>Ученик самостоятельно назвал виды источников, из которых он планирует получить информацию, рекомендованную учителем. Зафиксировал информацию, полученную из разных источников, сделал выводы, привёл аргументы.</w:t>
            </w:r>
          </w:p>
        </w:tc>
      </w:tr>
      <w:tr w:rsidR="00BF051F" w:rsidRPr="00C25CDF" w:rsidTr="00C25CDF">
        <w:tc>
          <w:tcPr>
            <w:tcW w:w="3838" w:type="dxa"/>
            <w:vAlign w:val="center"/>
          </w:tcPr>
          <w:p w:rsidR="00BF051F" w:rsidRPr="00C25CDF" w:rsidRDefault="00BF051F" w:rsidP="009E2FCF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CDF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группе</w:t>
            </w:r>
          </w:p>
        </w:tc>
        <w:tc>
          <w:tcPr>
            <w:tcW w:w="3838" w:type="dxa"/>
            <w:vAlign w:val="center"/>
          </w:tcPr>
          <w:p w:rsidR="00BF051F" w:rsidRPr="00C25CDF" w:rsidRDefault="00BF051F" w:rsidP="009E2FCF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CDF">
              <w:rPr>
                <w:rFonts w:ascii="Times New Roman" w:hAnsi="Times New Roman"/>
                <w:sz w:val="28"/>
                <w:szCs w:val="28"/>
                <w:lang w:eastAsia="ru-RU"/>
              </w:rPr>
              <w:t>Ученик высказывал свои идеи или своё отношение к идеям других членов группы, если его к этому стимулировал учитель.</w:t>
            </w:r>
          </w:p>
        </w:tc>
        <w:tc>
          <w:tcPr>
            <w:tcW w:w="3838" w:type="dxa"/>
            <w:vAlign w:val="center"/>
          </w:tcPr>
          <w:p w:rsidR="00BF051F" w:rsidRPr="00C25CDF" w:rsidRDefault="00BF051F" w:rsidP="009E2FCF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CDF">
              <w:rPr>
                <w:rFonts w:ascii="Times New Roman" w:hAnsi="Times New Roman"/>
                <w:sz w:val="28"/>
                <w:szCs w:val="28"/>
                <w:lang w:eastAsia="ru-RU"/>
              </w:rPr>
              <w:t>Ученик высказывал идеи, подготовленные заранее, в основном самостоятельно следовал процедуре обсуждения.</w:t>
            </w:r>
          </w:p>
        </w:tc>
        <w:tc>
          <w:tcPr>
            <w:tcW w:w="3838" w:type="dxa"/>
            <w:vAlign w:val="center"/>
          </w:tcPr>
          <w:p w:rsidR="00BF051F" w:rsidRPr="00C25CDF" w:rsidRDefault="00BF051F" w:rsidP="009E2FCF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CDF">
              <w:rPr>
                <w:rFonts w:ascii="Times New Roman" w:hAnsi="Times New Roman"/>
                <w:sz w:val="28"/>
                <w:szCs w:val="28"/>
                <w:lang w:eastAsia="ru-RU"/>
              </w:rPr>
              <w:t>Ученик самостоятельно договаривался о правилах и вопросах для обсуждения, задавал вопросы на уточнение идей членов группы.</w:t>
            </w:r>
          </w:p>
        </w:tc>
      </w:tr>
      <w:tr w:rsidR="00BF051F" w:rsidRPr="00C25CDF" w:rsidTr="00C25CDF">
        <w:tc>
          <w:tcPr>
            <w:tcW w:w="3838" w:type="dxa"/>
            <w:vAlign w:val="center"/>
          </w:tcPr>
          <w:p w:rsidR="00BF051F" w:rsidRPr="00C25CDF" w:rsidRDefault="00BF051F" w:rsidP="009E2FCF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C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</w:t>
            </w:r>
          </w:p>
          <w:p w:rsidR="00BF051F" w:rsidRPr="00C25CDF" w:rsidRDefault="00BF051F" w:rsidP="009E2FCF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C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конечного </w:t>
            </w:r>
          </w:p>
          <w:p w:rsidR="00BF051F" w:rsidRPr="00C25CDF" w:rsidRDefault="00BF051F" w:rsidP="009E2FCF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C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продукта, </w:t>
            </w:r>
          </w:p>
          <w:p w:rsidR="00BF051F" w:rsidRPr="00C25CDF" w:rsidRDefault="00BF051F" w:rsidP="009E2FCF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CDF">
              <w:rPr>
                <w:rFonts w:ascii="Times New Roman" w:hAnsi="Times New Roman"/>
                <w:sz w:val="28"/>
                <w:szCs w:val="28"/>
                <w:lang w:eastAsia="ru-RU"/>
              </w:rPr>
              <w:t>его оформление</w:t>
            </w:r>
          </w:p>
        </w:tc>
        <w:tc>
          <w:tcPr>
            <w:tcW w:w="3838" w:type="dxa"/>
            <w:vAlign w:val="center"/>
          </w:tcPr>
          <w:p w:rsidR="00BF051F" w:rsidRPr="00C25CDF" w:rsidRDefault="00BF051F" w:rsidP="009E2FCF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CDF">
              <w:rPr>
                <w:rFonts w:ascii="Times New Roman" w:hAnsi="Times New Roman"/>
                <w:sz w:val="28"/>
                <w:szCs w:val="28"/>
                <w:lang w:eastAsia="ru-RU"/>
              </w:rPr>
              <w:t>Ученик, излагая полученную информацию, соблюдает нормы оформления текста, заданные образцом: воплощение цели и задач проекта, аккуратное оформление работы.</w:t>
            </w:r>
          </w:p>
        </w:tc>
        <w:tc>
          <w:tcPr>
            <w:tcW w:w="3838" w:type="dxa"/>
            <w:vAlign w:val="center"/>
          </w:tcPr>
          <w:p w:rsidR="00BF051F" w:rsidRPr="00C25CDF" w:rsidRDefault="00BF051F" w:rsidP="009E2FCF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CDF">
              <w:rPr>
                <w:rFonts w:ascii="Times New Roman" w:hAnsi="Times New Roman"/>
                <w:sz w:val="28"/>
                <w:szCs w:val="28"/>
                <w:lang w:eastAsia="ru-RU"/>
              </w:rPr>
              <w:t>Нарастание баллов связано с усложнением темы изложения, качеством оформления (преобладание схем, таблиц, моделей, лингвистических рисунков над словесными формулировками, наличие эпиграфа, использование цвета).</w:t>
            </w:r>
          </w:p>
        </w:tc>
        <w:tc>
          <w:tcPr>
            <w:tcW w:w="3838" w:type="dxa"/>
            <w:vAlign w:val="center"/>
          </w:tcPr>
          <w:p w:rsidR="00BF051F" w:rsidRPr="00C25CDF" w:rsidRDefault="00BF051F" w:rsidP="009E2FCF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CDF">
              <w:rPr>
                <w:rFonts w:ascii="Times New Roman" w:hAnsi="Times New Roman"/>
                <w:sz w:val="28"/>
                <w:szCs w:val="28"/>
                <w:lang w:eastAsia="ru-RU"/>
              </w:rPr>
              <w:t>Ученик проявлял самостоятельность, оригинальность в раскрытии темы и оформлении конечного продукта.</w:t>
            </w:r>
          </w:p>
        </w:tc>
      </w:tr>
    </w:tbl>
    <w:p w:rsidR="00BF051F" w:rsidRPr="00C672F6" w:rsidRDefault="00BF051F" w:rsidP="00B13A76">
      <w:pPr>
        <w:pStyle w:val="NoSpacing"/>
        <w:numPr>
          <w:ilvl w:val="0"/>
          <w:numId w:val="2"/>
        </w:numPr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672F6">
        <w:rPr>
          <w:rFonts w:ascii="Times New Roman" w:hAnsi="Times New Roman"/>
          <w:b/>
          <w:i/>
          <w:sz w:val="28"/>
          <w:szCs w:val="28"/>
          <w:lang w:eastAsia="ru-RU"/>
        </w:rPr>
        <w:t>Организовать группы, распределить роли.</w:t>
      </w:r>
    </w:p>
    <w:p w:rsidR="00BF051F" w:rsidRPr="00C672F6" w:rsidRDefault="00BF051F" w:rsidP="00B13A76">
      <w:pPr>
        <w:pStyle w:val="NoSpacing"/>
        <w:numPr>
          <w:ilvl w:val="0"/>
          <w:numId w:val="2"/>
        </w:numPr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67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Совместно сформулировать вопросы для поисково-исследовательской деятельности.</w:t>
      </w:r>
    </w:p>
    <w:p w:rsidR="00BF051F" w:rsidRPr="00C672F6" w:rsidRDefault="00BF051F" w:rsidP="00B13A76">
      <w:pPr>
        <w:pStyle w:val="NoSpacing"/>
        <w:numPr>
          <w:ilvl w:val="0"/>
          <w:numId w:val="2"/>
        </w:numPr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672F6">
        <w:rPr>
          <w:rFonts w:ascii="Times New Roman" w:hAnsi="Times New Roman"/>
          <w:b/>
          <w:i/>
          <w:sz w:val="28"/>
          <w:szCs w:val="28"/>
          <w:lang w:eastAsia="ru-RU"/>
        </w:rPr>
        <w:t>Разработать план действия каждого участника проекта.</w:t>
      </w:r>
    </w:p>
    <w:p w:rsidR="00BF051F" w:rsidRPr="00291843" w:rsidRDefault="00BF051F" w:rsidP="00B13A76">
      <w:pPr>
        <w:pStyle w:val="NoSpacing"/>
        <w:numPr>
          <w:ilvl w:val="0"/>
          <w:numId w:val="2"/>
        </w:numPr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672F6">
        <w:rPr>
          <w:rFonts w:ascii="Times New Roman" w:hAnsi="Times New Roman"/>
          <w:b/>
          <w:i/>
          <w:sz w:val="28"/>
          <w:szCs w:val="28"/>
          <w:lang w:eastAsia="ru-RU"/>
        </w:rPr>
        <w:t>Обсудить с учащимися формы представления полученных результатов</w:t>
      </w:r>
    </w:p>
    <w:p w:rsidR="00BF051F" w:rsidRDefault="00BF051F" w:rsidP="00B13A7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660B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 обучения:</w:t>
      </w:r>
    </w:p>
    <w:p w:rsidR="00BF051F" w:rsidRPr="0036660B" w:rsidRDefault="00BF051F" w:rsidP="00B13A76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051F" w:rsidRPr="005D596B" w:rsidRDefault="00BF051F" w:rsidP="00B13A7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После завершения проекта учащиеся приобретут следующие умения: </w:t>
      </w:r>
    </w:p>
    <w:p w:rsidR="00BF051F" w:rsidRPr="005D596B" w:rsidRDefault="00BF051F" w:rsidP="00B13A7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291843">
        <w:rPr>
          <w:rFonts w:ascii="Times New Roman" w:hAnsi="Times New Roman"/>
          <w:b/>
          <w:i/>
          <w:iCs/>
          <w:sz w:val="28"/>
          <w:szCs w:val="28"/>
          <w:lang w:eastAsia="ru-RU"/>
        </w:rPr>
        <w:t>Личностные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УУД</w:t>
      </w:r>
      <w:r w:rsidRPr="00291843">
        <w:rPr>
          <w:rFonts w:ascii="Times New Roman" w:hAnsi="Times New Roman"/>
          <w:b/>
          <w:i/>
          <w:iCs/>
          <w:sz w:val="28"/>
          <w:szCs w:val="28"/>
          <w:lang w:eastAsia="ru-RU"/>
        </w:rPr>
        <w:t>:</w:t>
      </w:r>
      <w:r w:rsidRPr="005D596B">
        <w:rPr>
          <w:rFonts w:ascii="Times New Roman" w:hAnsi="Times New Roman"/>
          <w:sz w:val="28"/>
          <w:szCs w:val="28"/>
          <w:lang w:eastAsia="ru-RU"/>
        </w:rPr>
        <w:t xml:space="preserve"> Внутренняя позиция школьника на уровне положительного отношения к школе, понимание необходимости учения.</w:t>
      </w:r>
    </w:p>
    <w:p w:rsidR="00BF051F" w:rsidRPr="005D596B" w:rsidRDefault="00BF051F" w:rsidP="00B13A7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>- Широкая мотивационная основа учебной деятельности, включающая социальные, учебно-познавательные и внешние мотивы.</w:t>
      </w:r>
    </w:p>
    <w:p w:rsidR="00BF051F" w:rsidRPr="005D596B" w:rsidRDefault="00BF051F" w:rsidP="00B13A7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>- Ориентация на успех в учебной деятельности и понимание его причин.</w:t>
      </w:r>
    </w:p>
    <w:p w:rsidR="00BF051F" w:rsidRPr="005D596B" w:rsidRDefault="00BF051F" w:rsidP="00B13A7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>- Способность к самооценке на основе критерия ус</w:t>
      </w:r>
      <w:r>
        <w:rPr>
          <w:rFonts w:ascii="Times New Roman" w:hAnsi="Times New Roman"/>
          <w:sz w:val="28"/>
          <w:szCs w:val="28"/>
          <w:lang w:eastAsia="ru-RU"/>
        </w:rPr>
        <w:t>пешности учебной деятельности.</w:t>
      </w:r>
    </w:p>
    <w:p w:rsidR="00BF051F" w:rsidRPr="00C672F6" w:rsidRDefault="00BF051F" w:rsidP="00B13A76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C672F6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Метапредметные 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УУД</w:t>
      </w:r>
    </w:p>
    <w:p w:rsidR="00BF051F" w:rsidRPr="005D596B" w:rsidRDefault="00BF051F" w:rsidP="00B13A7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672F6">
        <w:rPr>
          <w:rFonts w:ascii="Times New Roman" w:hAnsi="Times New Roman"/>
          <w:b/>
          <w:i/>
          <w:iCs/>
          <w:sz w:val="28"/>
          <w:szCs w:val="28"/>
          <w:lang w:eastAsia="ru-RU"/>
        </w:rPr>
        <w:t>Познавательные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УУД</w:t>
      </w:r>
      <w:r w:rsidRPr="00C672F6">
        <w:rPr>
          <w:rFonts w:ascii="Times New Roman" w:hAnsi="Times New Roman"/>
          <w:b/>
          <w:i/>
          <w:iCs/>
          <w:sz w:val="28"/>
          <w:szCs w:val="28"/>
          <w:lang w:eastAsia="ru-RU"/>
        </w:rPr>
        <w:t>:</w:t>
      </w:r>
      <w:r w:rsidRPr="005D596B">
        <w:rPr>
          <w:rFonts w:ascii="Times New Roman" w:hAnsi="Times New Roman"/>
          <w:sz w:val="28"/>
          <w:szCs w:val="28"/>
          <w:lang w:eastAsia="ru-RU"/>
        </w:rPr>
        <w:t xml:space="preserve"> принимать и сохранять учебную задачу, планировать свое действие в соответствии с поставленной задачей и условиями ее реализации, осуществлять итоговый и пошаговый контроль по результату, адекватно воспринимать оценку учителя, различать способ и результат действия, оценивать правильность выполнения действий и вносить необходимые коррективы.</w:t>
      </w:r>
    </w:p>
    <w:p w:rsidR="00BF051F" w:rsidRPr="00C672F6" w:rsidRDefault="00BF051F" w:rsidP="00C672F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672F6">
        <w:rPr>
          <w:rFonts w:ascii="Times New Roman" w:hAnsi="Times New Roman"/>
          <w:b/>
          <w:i/>
          <w:iCs/>
          <w:sz w:val="28"/>
          <w:szCs w:val="28"/>
          <w:lang w:eastAsia="ru-RU"/>
        </w:rPr>
        <w:t>Регулятивные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УУД</w:t>
      </w:r>
      <w:r w:rsidRPr="00C672F6">
        <w:rPr>
          <w:rFonts w:ascii="Times New Roman" w:hAnsi="Times New Roman"/>
          <w:b/>
          <w:i/>
          <w:iCs/>
          <w:sz w:val="28"/>
          <w:szCs w:val="28"/>
          <w:lang w:eastAsia="ru-RU"/>
        </w:rPr>
        <w:t>:</w:t>
      </w:r>
      <w:r w:rsidRPr="005D596B">
        <w:rPr>
          <w:rFonts w:ascii="Times New Roman" w:hAnsi="Times New Roman"/>
          <w:sz w:val="28"/>
          <w:szCs w:val="28"/>
          <w:lang w:eastAsia="ru-RU"/>
        </w:rPr>
        <w:t xml:space="preserve"> Осуществлять поиск необходимой информации. Использовать знаково-символические средства. Строить речевое высказывание в устной и письменной форме. Выделять необходимую (существенную) информацию из текстов разных видов. Осуществлять анализ объектов с выделением существенных и несущественных признаков. Осуществлять синтез.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Проводить сравнение </w:t>
      </w:r>
      <w:r w:rsidRPr="005D596B">
        <w:rPr>
          <w:rFonts w:ascii="Times New Roman" w:hAnsi="Times New Roman"/>
          <w:sz w:val="28"/>
          <w:szCs w:val="28"/>
          <w:lang w:eastAsia="ru-RU"/>
        </w:rPr>
        <w:t>и классификацию по заданным критериям. Устанавливать причинно-следственные связи. Обобщать. Устанавливать аналогии.</w:t>
      </w:r>
    </w:p>
    <w:p w:rsidR="00BF051F" w:rsidRPr="005D596B" w:rsidRDefault="00BF051F" w:rsidP="00B13A7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672F6">
        <w:rPr>
          <w:rFonts w:ascii="Times New Roman" w:hAnsi="Times New Roman"/>
          <w:b/>
          <w:i/>
          <w:iCs/>
          <w:sz w:val="28"/>
          <w:szCs w:val="28"/>
          <w:lang w:eastAsia="ru-RU"/>
        </w:rPr>
        <w:t>Коммуникативные</w:t>
      </w:r>
      <w:r w:rsidRPr="00C672F6">
        <w:rPr>
          <w:rFonts w:ascii="Times New Roman" w:hAnsi="Times New Roman"/>
          <w:b/>
          <w:sz w:val="28"/>
          <w:szCs w:val="28"/>
          <w:lang w:eastAsia="ru-RU"/>
        </w:rPr>
        <w:t xml:space="preserve"> УУД</w:t>
      </w:r>
      <w:r w:rsidRPr="005D596B">
        <w:rPr>
          <w:rFonts w:ascii="Times New Roman" w:hAnsi="Times New Roman"/>
          <w:sz w:val="28"/>
          <w:szCs w:val="28"/>
          <w:lang w:eastAsia="ru-RU"/>
        </w:rPr>
        <w:t>: Ориентироваться на позицию партнера в общении и взаимодействии. Учитывать и уважать разные мнения. Формулировать собственное мнение и позицию. Договариваться и приходить к общему решению. Грамотно задавать вопросы. Строить монологические высказывания, владеть диалогической формой речи.</w:t>
      </w:r>
    </w:p>
    <w:p w:rsidR="00BF051F" w:rsidRPr="005D596B" w:rsidRDefault="00BF051F" w:rsidP="00B13A7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F051F" w:rsidRDefault="00BF051F" w:rsidP="00B13A76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660B">
        <w:rPr>
          <w:rFonts w:ascii="Times New Roman" w:hAnsi="Times New Roman"/>
          <w:b/>
          <w:sz w:val="28"/>
          <w:szCs w:val="28"/>
          <w:lang w:eastAsia="ru-RU"/>
        </w:rPr>
        <w:t>Осуществление проекта</w:t>
      </w:r>
      <w:r w:rsidRPr="0036660B">
        <w:rPr>
          <w:rFonts w:ascii="Times New Roman" w:hAnsi="Times New Roman"/>
          <w:sz w:val="28"/>
          <w:szCs w:val="28"/>
          <w:lang w:eastAsia="ru-RU"/>
        </w:rPr>
        <w:t>.</w:t>
      </w:r>
    </w:p>
    <w:p w:rsidR="00BF051F" w:rsidRPr="0036660B" w:rsidRDefault="00BF051F" w:rsidP="00B13A76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051F" w:rsidRDefault="00BF051F" w:rsidP="00C672F6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Распределение  заданий для  групп</w:t>
      </w:r>
      <w:r w:rsidRPr="005D596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F051F" w:rsidRDefault="00BF051F" w:rsidP="00C672F6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Создание комфортных  условий</w:t>
      </w:r>
      <w:r w:rsidRPr="005D596B">
        <w:rPr>
          <w:rFonts w:ascii="Times New Roman" w:hAnsi="Times New Roman"/>
          <w:sz w:val="28"/>
          <w:szCs w:val="28"/>
          <w:lang w:eastAsia="ru-RU"/>
        </w:rPr>
        <w:t xml:space="preserve">  дл</w:t>
      </w:r>
      <w:r>
        <w:rPr>
          <w:rFonts w:ascii="Times New Roman" w:hAnsi="Times New Roman"/>
          <w:sz w:val="28"/>
          <w:szCs w:val="28"/>
          <w:lang w:eastAsia="ru-RU"/>
        </w:rPr>
        <w:t>я  работы в группах</w:t>
      </w:r>
      <w:r w:rsidRPr="005D596B">
        <w:rPr>
          <w:rFonts w:ascii="Times New Roman" w:hAnsi="Times New Roman"/>
          <w:sz w:val="28"/>
          <w:szCs w:val="28"/>
          <w:lang w:eastAsia="ru-RU"/>
        </w:rPr>
        <w:t>.</w:t>
      </w:r>
    </w:p>
    <w:p w:rsidR="00BF051F" w:rsidRDefault="00BF051F" w:rsidP="00C672F6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Распределение ролей в группах по интересам и склонностям.</w:t>
      </w:r>
    </w:p>
    <w:p w:rsidR="00BF051F" w:rsidRDefault="00BF051F" w:rsidP="00C672F6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>Поиск и обработка необход</w:t>
      </w:r>
      <w:r>
        <w:rPr>
          <w:rFonts w:ascii="Times New Roman" w:hAnsi="Times New Roman"/>
          <w:sz w:val="28"/>
          <w:szCs w:val="28"/>
          <w:lang w:eastAsia="ru-RU"/>
        </w:rPr>
        <w:t>имой информации по теме проекта.</w:t>
      </w:r>
    </w:p>
    <w:p w:rsidR="00BF051F" w:rsidRPr="005D596B" w:rsidRDefault="00BF051F" w:rsidP="00C672F6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5D596B">
        <w:rPr>
          <w:rFonts w:ascii="Times New Roman" w:hAnsi="Times New Roman"/>
          <w:sz w:val="28"/>
          <w:szCs w:val="28"/>
          <w:lang w:eastAsia="ru-RU"/>
        </w:rPr>
        <w:t>рганизация и проведение совместного обсуждения результатов работы группы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F051F" w:rsidRPr="005D596B" w:rsidRDefault="00BF051F" w:rsidP="00C672F6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5D596B">
        <w:rPr>
          <w:rFonts w:ascii="Times New Roman" w:hAnsi="Times New Roman"/>
          <w:sz w:val="28"/>
          <w:szCs w:val="28"/>
          <w:lang w:eastAsia="ru-RU"/>
        </w:rPr>
        <w:t>одготовка к представлению отчётного материала по теме прое</w:t>
      </w:r>
      <w:r>
        <w:rPr>
          <w:rFonts w:ascii="Times New Roman" w:hAnsi="Times New Roman"/>
          <w:sz w:val="28"/>
          <w:szCs w:val="28"/>
          <w:lang w:eastAsia="ru-RU"/>
        </w:rPr>
        <w:t>кта.</w:t>
      </w:r>
    </w:p>
    <w:p w:rsidR="00BF051F" w:rsidRDefault="00BF051F" w:rsidP="00C672F6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5D596B">
        <w:rPr>
          <w:rFonts w:ascii="Times New Roman" w:hAnsi="Times New Roman"/>
          <w:sz w:val="28"/>
          <w:szCs w:val="28"/>
          <w:lang w:eastAsia="ru-RU"/>
        </w:rPr>
        <w:t>редставление проектного продукта.</w:t>
      </w:r>
    </w:p>
    <w:p w:rsidR="00BF051F" w:rsidRPr="005D596B" w:rsidRDefault="00BF051F" w:rsidP="00B13A76">
      <w:pPr>
        <w:pStyle w:val="NoSpacing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BF051F" w:rsidRPr="003A27F6" w:rsidRDefault="00BF051F" w:rsidP="00B13A7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A27F6">
        <w:rPr>
          <w:rFonts w:ascii="Times New Roman" w:hAnsi="Times New Roman"/>
          <w:b/>
          <w:sz w:val="28"/>
          <w:szCs w:val="28"/>
          <w:lang w:eastAsia="ru-RU"/>
        </w:rPr>
        <w:t>Работа  в  группах.</w:t>
      </w:r>
    </w:p>
    <w:p w:rsidR="00BF051F" w:rsidRDefault="00BF051F" w:rsidP="00B13A76">
      <w:pPr>
        <w:pStyle w:val="NoSpacing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BF051F" w:rsidRDefault="00BF051F" w:rsidP="00B13A7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4C105E">
        <w:rPr>
          <w:rFonts w:ascii="Times New Roman" w:hAnsi="Times New Roman"/>
          <w:sz w:val="28"/>
          <w:szCs w:val="28"/>
          <w:lang w:eastAsia="ru-RU"/>
        </w:rPr>
        <w:t>Класс поделён на 4 группы. Каждая группа получила индивидуальное задание.</w:t>
      </w:r>
    </w:p>
    <w:p w:rsidR="00BF051F" w:rsidRPr="004C105E" w:rsidRDefault="00BF051F" w:rsidP="00B13A7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F051F" w:rsidRDefault="00BF051F" w:rsidP="00E12611">
      <w:pPr>
        <w:rPr>
          <w:lang w:eastAsia="ru-RU"/>
        </w:rPr>
      </w:pPr>
    </w:p>
    <w:p w:rsidR="00BF051F" w:rsidRPr="00C672F6" w:rsidRDefault="00BF051F" w:rsidP="00E1261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672F6">
        <w:rPr>
          <w:rFonts w:ascii="Times New Roman" w:hAnsi="Times New Roman"/>
          <w:b/>
          <w:sz w:val="28"/>
          <w:szCs w:val="28"/>
          <w:lang w:eastAsia="ru-RU"/>
        </w:rPr>
        <w:t>Группа «Архивариусы»</w:t>
      </w:r>
      <w:r w:rsidRPr="00C672F6">
        <w:rPr>
          <w:rFonts w:ascii="Times New Roman" w:hAnsi="Times New Roman"/>
          <w:sz w:val="28"/>
          <w:szCs w:val="28"/>
          <w:lang w:eastAsia="ru-RU"/>
        </w:rPr>
        <w:t> собирает  материал  о возникновении знаков  препинания,  интересные  исторические  факты.  Отчёт  представляет  в  виде  буклета «Сведения из истории русской пунктуации».  </w:t>
      </w:r>
    </w:p>
    <w:p w:rsidR="00BF051F" w:rsidRDefault="00BF051F" w:rsidP="00B13A76">
      <w:pPr>
        <w:rPr>
          <w:lang w:eastAsia="ru-RU"/>
        </w:rPr>
      </w:pPr>
    </w:p>
    <w:p w:rsidR="00BF051F" w:rsidRPr="005D596B" w:rsidRDefault="00BF051F" w:rsidP="00B13A7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D596B">
        <w:rPr>
          <w:rFonts w:ascii="Times New Roman" w:hAnsi="Times New Roman"/>
          <w:sz w:val="28"/>
          <w:szCs w:val="28"/>
          <w:lang w:eastAsia="ru-RU"/>
        </w:rPr>
        <w:t xml:space="preserve">Древнейшим знаком является точка. </w:t>
      </w:r>
    </w:p>
    <w:p w:rsidR="00BF051F" w:rsidRPr="005D596B" w:rsidRDefault="00BF051F" w:rsidP="00B13A7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Она встречается уже в памятниках древнерусской письменности. </w:t>
      </w:r>
    </w:p>
    <w:p w:rsidR="00BF051F" w:rsidRDefault="00BF051F" w:rsidP="00B13A7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>Употребление точки в тот период отличалось от современного: во-первых, оно не было регламентировано; во-вторых, точка ставилась не внизу на строке, а выше - посреди неё; кроме того, в тот период даже отдельные слова не отделялись друг от друга.  Например: «въоновремя•приближашесяпраздникъ•».</w:t>
      </w:r>
    </w:p>
    <w:p w:rsidR="00BF051F" w:rsidRPr="005D596B" w:rsidRDefault="00BF051F" w:rsidP="00B13A7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5D596B">
        <w:rPr>
          <w:rFonts w:ascii="Times New Roman" w:hAnsi="Times New Roman"/>
          <w:sz w:val="28"/>
          <w:szCs w:val="28"/>
          <w:lang w:eastAsia="ru-RU"/>
        </w:rPr>
        <w:t xml:space="preserve">Вот какое объяснение слову «точка» даёт великий русский учёный и писатель, прославившийся как автор «Толкового словаря живого великорусского языка», Владимир Иванович Даль: «ТОЧКА (ткнуть) - значок от укола, от приткнутия к чему остриём, кончиком пера, карандаша; мелкая крапина». </w:t>
      </w:r>
    </w:p>
    <w:p w:rsidR="00BF051F" w:rsidRPr="005D596B" w:rsidRDefault="00BF051F" w:rsidP="00B13A7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Точку можно считать родоначальницей русской пунктуации. Не случайно это слово (или его корень) вошло в название многих знаков препинания. В грамматических сочинениях XVI века учение о знаках препинания называлось «учением о силе точек» или «о точечном разуме», а в грамматике Лаврентия Зизания (1596) соответствующий раздел имел название «О точках». </w:t>
      </w:r>
    </w:p>
    <w:p w:rsidR="00BF051F" w:rsidRPr="005D596B" w:rsidRDefault="00BF051F" w:rsidP="00B13A7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D596B">
        <w:rPr>
          <w:rFonts w:ascii="Times New Roman" w:hAnsi="Times New Roman"/>
          <w:sz w:val="28"/>
          <w:szCs w:val="28"/>
          <w:lang w:eastAsia="ru-RU"/>
        </w:rPr>
        <w:t xml:space="preserve">Наиболее распространённым знаком препинания в русском языке считается запятая. </w:t>
      </w:r>
    </w:p>
    <w:p w:rsidR="00BF051F" w:rsidRDefault="00BF051F" w:rsidP="00B13A7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По мнению П. Я. Черных, слово «запятая» - это результат субстантивации страдательного причастия прошедшего времени от глагола «запяти(ся)» - «зацепить(ся)», «задеть», «заколоться». В. И. Даль связывает это слово с глаголами «запясть», «запять», «запинать» - «останавливать», «задерживать». </w:t>
      </w:r>
    </w:p>
    <w:p w:rsidR="00BF051F" w:rsidRPr="005D596B" w:rsidRDefault="00BF051F" w:rsidP="00B13A7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>Александр Блок говорил: «Изымите всё произведение, если в нём вам не нравится запятая, но не вычёркивайте запятой: она имеет свой смысл».</w:t>
      </w:r>
    </w:p>
    <w:p w:rsidR="00BF051F" w:rsidRPr="005D596B" w:rsidRDefault="00BF051F" w:rsidP="00B13A7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5D596B">
        <w:rPr>
          <w:rFonts w:ascii="Times New Roman" w:hAnsi="Times New Roman"/>
          <w:sz w:val="28"/>
          <w:szCs w:val="28"/>
          <w:lang w:eastAsia="ru-RU"/>
        </w:rPr>
        <w:t xml:space="preserve">К более поздним знакам относятся тире и многоточие. Знак многоточие под названием «знак пресекательный» отмечается в 1831 году в грамматике А. Х. Востокова, хотя его употребление встречается в практике письма значительно раньше.Слово «тире» восходит к французскому «чёрточка». Как только не называли этот знак! «Чёрная полоса чернил», «молчанка», «длинная черта», «горизонтальная черта», «знак пресечения». Существует мнение, что тире изобрёл Н. М. Карамзин. Однако доказано, что в русской печати этот знак уже в 60-е годы XVIII века, а Н. М. </w:t>
      </w:r>
    </w:p>
    <w:p w:rsidR="00BF051F" w:rsidRPr="00C672F6" w:rsidRDefault="00BF051F" w:rsidP="00C672F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5D596B">
        <w:rPr>
          <w:rFonts w:ascii="Times New Roman" w:hAnsi="Times New Roman"/>
          <w:sz w:val="28"/>
          <w:szCs w:val="28"/>
          <w:lang w:eastAsia="ru-RU"/>
        </w:rPr>
        <w:t>Не менее интересна история появления знака, который впоследствии получил название кавычки. Сопоставление с украинским названием «лапки» даёт возможность предположить, что оно образовано от глагола «кавыкать» - «ковылять», «прихрамывать».</w:t>
      </w:r>
      <w:r w:rsidRPr="00EA4C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596B">
        <w:rPr>
          <w:rFonts w:ascii="Times New Roman" w:hAnsi="Times New Roman"/>
          <w:sz w:val="28"/>
          <w:szCs w:val="28"/>
          <w:lang w:eastAsia="ru-RU"/>
        </w:rPr>
        <w:t>В русских диалектах «кавыш» - «утёнок», «гусёнок»; «кавка» - «лягушка». Таким образом, кавычки – «следы от утиных или лягушачьих лапок», «крючок», «закорючка». В русских диалектах «кавыш» - «утёнок», «гусёнок»; «кавка» - «лягушка». Таким образом, кавычки – «следы от утиных или лягушачьих лапок», «крючок», «закорючка».</w:t>
      </w:r>
    </w:p>
    <w:p w:rsidR="00BF051F" w:rsidRPr="004C7CC1" w:rsidRDefault="00BF051F" w:rsidP="004C7CC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F051F" w:rsidRPr="004C7CC1" w:rsidRDefault="00BF051F" w:rsidP="004C7CC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       </w:t>
      </w:r>
      <w:r w:rsidRPr="004C7CC1">
        <w:rPr>
          <w:rFonts w:ascii="Times New Roman" w:hAnsi="Times New Roman"/>
          <w:bCs/>
          <w:color w:val="333333"/>
          <w:sz w:val="28"/>
          <w:szCs w:val="28"/>
          <w:lang w:eastAsia="ru-RU"/>
        </w:rPr>
        <w:t>Правила постановки «удивительного знака» (!) появились в «Российской грамматике» Михаила Васильевича Ломоносова так давно - в 1755 году!</w:t>
      </w:r>
    </w:p>
    <w:p w:rsidR="00BF051F" w:rsidRPr="004C7CC1" w:rsidRDefault="00BF051F" w:rsidP="004C7CC1">
      <w:pPr>
        <w:pStyle w:val="NoSpacing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          </w:t>
      </w:r>
      <w:r w:rsidRPr="004C7CC1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Покровителями двоеточия были Мелетий Смотрицкий и Лаврентий Зизания: они рассказали обо мне в грамматике 1619 года. Хотя как разделительный знак меня знают с конца 16 века. </w:t>
      </w:r>
    </w:p>
    <w:p w:rsidR="00BF051F" w:rsidRPr="004C7CC1" w:rsidRDefault="00BF051F" w:rsidP="004C7CC1">
      <w:pPr>
        <w:pStyle w:val="NoSpacing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</w:t>
      </w:r>
      <w:r w:rsidRPr="004C7CC1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Точка с запятой сначала  работала на должности вопросительного знака; лишь с 18 века она стала делить сложное предложение на простые.</w:t>
      </w:r>
    </w:p>
    <w:p w:rsidR="00BF051F" w:rsidRPr="004C7CC1" w:rsidRDefault="00BF051F" w:rsidP="004C7CC1">
      <w:pPr>
        <w:pStyle w:val="NoSpacing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        </w:t>
      </w:r>
      <w:r w:rsidRPr="004C7CC1">
        <w:rPr>
          <w:rFonts w:ascii="Times New Roman" w:hAnsi="Times New Roman"/>
          <w:bCs/>
          <w:color w:val="333333"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Молчанка» - тире. О</w:t>
      </w:r>
      <w:r w:rsidRPr="004C7CC1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 тире впервые говорится в «Российской грамматике»  А.А. Барсова. 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r w:rsidRPr="004C7CC1">
        <w:rPr>
          <w:rFonts w:ascii="Times New Roman" w:hAnsi="Times New Roman"/>
          <w:bCs/>
          <w:color w:val="333333"/>
          <w:sz w:val="28"/>
          <w:szCs w:val="28"/>
          <w:lang w:eastAsia="ru-RU"/>
        </w:rPr>
        <w:t>Год издания книги -  1797. Что касается  многоточия, то  о нём в русской грамматике написал в 1831 году А.Х Востоков. Тогда оно  называлось «знаком пресекательным»…</w:t>
      </w:r>
    </w:p>
    <w:p w:rsidR="00BF051F" w:rsidRDefault="00BF051F" w:rsidP="004C7CC1">
      <w:pPr>
        <w:pStyle w:val="NoSpacing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</w:t>
      </w:r>
      <w:r w:rsidRPr="004C7C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«А знаете ли вы, что раньше знаки препинания имели иные наименования?» Например: точку с запятой называли </w:t>
      </w:r>
      <w:r w:rsidRPr="004C7C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«полуточием</w:t>
      </w:r>
      <w:r w:rsidRPr="004C7C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», восклицательный знак – </w:t>
      </w:r>
      <w:r w:rsidRPr="004C7C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«удивительным</w:t>
      </w:r>
      <w:r w:rsidRPr="004C7C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», кавычки – </w:t>
      </w:r>
      <w:r w:rsidRPr="004C7C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«пресекательным»</w:t>
      </w:r>
      <w:r w:rsidRPr="004C7C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C7C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или</w:t>
      </w:r>
      <w:r w:rsidRPr="004C7C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C7C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«отменительным</w:t>
      </w:r>
      <w:r w:rsidRPr="004C7C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» знаком, перенос – </w:t>
      </w:r>
      <w:r w:rsidRPr="004C7C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«единительным</w:t>
      </w:r>
      <w:r w:rsidRPr="004C7CC1">
        <w:rPr>
          <w:rFonts w:ascii="Times New Roman" w:hAnsi="Times New Roman"/>
          <w:color w:val="333333"/>
          <w:sz w:val="28"/>
          <w:szCs w:val="28"/>
          <w:lang w:eastAsia="ru-RU"/>
        </w:rPr>
        <w:t>», а скобки - </w:t>
      </w:r>
      <w:r w:rsidRPr="004C7C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«вместным»</w:t>
      </w:r>
      <w:r w:rsidRPr="004C7CC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знаком, тире – </w:t>
      </w:r>
      <w:r w:rsidRPr="004C7CC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«чертой» или «молчанкой».</w:t>
      </w:r>
    </w:p>
    <w:p w:rsidR="00BF051F" w:rsidRDefault="00BF051F" w:rsidP="004C7CC1">
      <w:pPr>
        <w:pStyle w:val="NoSpacing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BF051F" w:rsidRPr="004C7CC1" w:rsidRDefault="00BF051F" w:rsidP="004C7CC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F051F" w:rsidRDefault="00BF051F" w:rsidP="00337AB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672F6">
        <w:rPr>
          <w:rFonts w:ascii="Times New Roman" w:hAnsi="Times New Roman"/>
          <w:b/>
          <w:sz w:val="28"/>
          <w:szCs w:val="28"/>
          <w:lang w:eastAsia="ru-RU"/>
        </w:rPr>
        <w:t>Группа «Дружная компания»</w:t>
      </w:r>
      <w:r w:rsidRPr="00C672F6">
        <w:rPr>
          <w:rFonts w:ascii="Times New Roman" w:hAnsi="Times New Roman"/>
          <w:sz w:val="28"/>
          <w:szCs w:val="28"/>
          <w:lang w:eastAsia="ru-RU"/>
        </w:rPr>
        <w:t> собирает материал, состоящий из стихов и  загадок  о  знаках  препинания, оформляет его в  виде  книжки  «Парад знаков препинания». </w:t>
      </w:r>
    </w:p>
    <w:p w:rsidR="00BF051F" w:rsidRDefault="00BF051F" w:rsidP="00337AB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F051F" w:rsidRPr="00564C0A" w:rsidRDefault="00BF051F" w:rsidP="00337AB9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Многие поэты в своём творчестве обращались к теме знаков препинания. Это </w:t>
      </w:r>
      <w:r w:rsidRPr="005D596B">
        <w:rPr>
          <w:rFonts w:ascii="Times New Roman" w:hAnsi="Times New Roman"/>
          <w:sz w:val="28"/>
          <w:szCs w:val="28"/>
          <w:lang w:eastAsia="ru-RU"/>
        </w:rPr>
        <w:t>Самуил Маршак, Ирина Токмакова, Василий Курочкин, Ван</w:t>
      </w:r>
      <w:r>
        <w:rPr>
          <w:rFonts w:ascii="Times New Roman" w:hAnsi="Times New Roman"/>
          <w:sz w:val="28"/>
          <w:szCs w:val="28"/>
          <w:lang w:eastAsia="ru-RU"/>
        </w:rPr>
        <w:t>да Хотомская, Константин Куксин, А.Шибаев.</w:t>
      </w:r>
    </w:p>
    <w:p w:rsidR="00BF051F" w:rsidRPr="00564C0A" w:rsidRDefault="00BF051F" w:rsidP="00337AB9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64C0A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                                                                            Мы – знаки препинания!</w:t>
      </w:r>
    </w:p>
    <w:p w:rsidR="00BF051F" w:rsidRPr="00564C0A" w:rsidRDefault="00BF051F" w:rsidP="00337AB9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64C0A">
        <w:rPr>
          <w:rFonts w:ascii="Times New Roman" w:hAnsi="Times New Roman"/>
          <w:bCs/>
          <w:color w:val="333333"/>
          <w:sz w:val="28"/>
          <w:szCs w:val="28"/>
          <w:lang w:eastAsia="ru-RU"/>
        </w:rPr>
        <w:t>                                                  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                           </w:t>
      </w:r>
      <w:r w:rsidRPr="00564C0A">
        <w:rPr>
          <w:rFonts w:ascii="Times New Roman" w:hAnsi="Times New Roman"/>
          <w:bCs/>
          <w:color w:val="333333"/>
          <w:sz w:val="28"/>
          <w:szCs w:val="28"/>
          <w:lang w:eastAsia="ru-RU"/>
        </w:rPr>
        <w:t>Точки, палочки, крючки... </w:t>
      </w:r>
    </w:p>
    <w:p w:rsidR="00BF051F" w:rsidRPr="00564C0A" w:rsidRDefault="00BF051F" w:rsidP="00337AB9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64C0A">
        <w:rPr>
          <w:rFonts w:ascii="Times New Roman" w:hAnsi="Times New Roman"/>
          <w:bCs/>
          <w:color w:val="333333"/>
          <w:sz w:val="28"/>
          <w:szCs w:val="28"/>
          <w:lang w:eastAsia="ru-RU"/>
        </w:rPr>
        <w:t>                                                                         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  </w:t>
      </w:r>
      <w:r w:rsidRPr="00564C0A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Неприметные значки,</w:t>
      </w:r>
      <w:r w:rsidRPr="00564C0A">
        <w:rPr>
          <w:rFonts w:ascii="Times New Roman" w:hAnsi="Times New Roman"/>
          <w:bCs/>
          <w:color w:val="333333"/>
          <w:sz w:val="28"/>
          <w:szCs w:val="28"/>
          <w:lang w:eastAsia="ru-RU"/>
        </w:rPr>
        <w:br/>
        <w:t>                                          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                                </w:t>
      </w:r>
      <w:r w:rsidRPr="00564C0A">
        <w:rPr>
          <w:rFonts w:ascii="Times New Roman" w:hAnsi="Times New Roman"/>
          <w:bCs/>
          <w:color w:val="333333"/>
          <w:sz w:val="28"/>
          <w:szCs w:val="28"/>
          <w:lang w:eastAsia="ru-RU"/>
        </w:rPr>
        <w:t>  А во время чтения </w:t>
      </w:r>
    </w:p>
    <w:p w:rsidR="00BF051F" w:rsidRDefault="00BF051F" w:rsidP="00337AB9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64C0A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                                                               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              </w:t>
      </w:r>
      <w:r w:rsidRPr="00564C0A">
        <w:rPr>
          <w:rFonts w:ascii="Times New Roman" w:hAnsi="Times New Roman"/>
          <w:bCs/>
          <w:color w:val="333333"/>
          <w:sz w:val="28"/>
          <w:szCs w:val="28"/>
          <w:lang w:eastAsia="ru-RU"/>
        </w:rPr>
        <w:t>Требуем прочтени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я.          </w:t>
      </w:r>
      <w:r w:rsidRPr="00564C0A">
        <w:rPr>
          <w:rFonts w:ascii="Times New Roman" w:hAnsi="Times New Roman"/>
          <w:bCs/>
          <w:color w:val="333333"/>
          <w:sz w:val="28"/>
          <w:szCs w:val="28"/>
          <w:lang w:eastAsia="ru-RU"/>
        </w:rPr>
        <w:t>А.Шибаев</w:t>
      </w:r>
    </w:p>
    <w:p w:rsidR="00BF051F" w:rsidRPr="00337AB9" w:rsidRDefault="00BF051F" w:rsidP="00337AB9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BF051F" w:rsidRPr="00E31596" w:rsidRDefault="00BF051F" w:rsidP="00E31596">
      <w:pPr>
        <w:pStyle w:val="NoSpacing"/>
        <w:rPr>
          <w:rFonts w:ascii="Times New Roman" w:hAnsi="Times New Roman"/>
          <w:b/>
          <w:sz w:val="28"/>
          <w:szCs w:val="28"/>
        </w:rPr>
      </w:pPr>
      <w:r w:rsidRPr="00E31596">
        <w:rPr>
          <w:rFonts w:ascii="Times New Roman" w:hAnsi="Times New Roman"/>
          <w:b/>
          <w:sz w:val="28"/>
          <w:szCs w:val="28"/>
        </w:rPr>
        <w:t>С.Маршак «Знаки препинания»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</w:rPr>
      </w:pPr>
      <w:r w:rsidRPr="00E31596">
        <w:rPr>
          <w:rFonts w:ascii="Times New Roman" w:hAnsi="Times New Roman"/>
          <w:sz w:val="28"/>
          <w:szCs w:val="28"/>
        </w:rPr>
        <w:t>У последней</w:t>
      </w:r>
      <w:r w:rsidRPr="00E31596">
        <w:rPr>
          <w:rFonts w:ascii="Times New Roman" w:hAnsi="Times New Roman"/>
          <w:sz w:val="28"/>
          <w:szCs w:val="28"/>
        </w:rPr>
        <w:br/>
        <w:t>Точки</w:t>
      </w:r>
      <w:r w:rsidRPr="00E31596">
        <w:rPr>
          <w:rFonts w:ascii="Times New Roman" w:hAnsi="Times New Roman"/>
          <w:sz w:val="28"/>
          <w:szCs w:val="28"/>
        </w:rPr>
        <w:br/>
        <w:t>На последней</w:t>
      </w:r>
      <w:r w:rsidRPr="00E31596">
        <w:rPr>
          <w:rFonts w:ascii="Times New Roman" w:hAnsi="Times New Roman"/>
          <w:sz w:val="28"/>
          <w:szCs w:val="28"/>
        </w:rPr>
        <w:br/>
        <w:t>Строчке</w:t>
      </w:r>
      <w:r w:rsidRPr="00E31596">
        <w:rPr>
          <w:rFonts w:ascii="Times New Roman" w:hAnsi="Times New Roman"/>
          <w:sz w:val="28"/>
          <w:szCs w:val="28"/>
        </w:rPr>
        <w:br/>
        <w:t>Собралась компания</w:t>
      </w:r>
      <w:r w:rsidRPr="00E31596">
        <w:rPr>
          <w:rFonts w:ascii="Times New Roman" w:hAnsi="Times New Roman"/>
          <w:sz w:val="28"/>
          <w:szCs w:val="28"/>
        </w:rPr>
        <w:br/>
        <w:t>Знаков препинания.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Fonts w:ascii="Times New Roman" w:hAnsi="Times New Roman"/>
          <w:sz w:val="28"/>
          <w:szCs w:val="28"/>
        </w:rPr>
        <w:br/>
        <w:t>Прибежал Чудак -</w:t>
      </w:r>
      <w:r w:rsidRPr="00E31596">
        <w:rPr>
          <w:rFonts w:ascii="Times New Roman" w:hAnsi="Times New Roman"/>
          <w:sz w:val="28"/>
          <w:szCs w:val="28"/>
        </w:rPr>
        <w:br/>
        <w:t>Восклицательный знак.</w:t>
      </w:r>
      <w:r w:rsidRPr="00E31596">
        <w:rPr>
          <w:rFonts w:ascii="Times New Roman" w:hAnsi="Times New Roman"/>
          <w:sz w:val="28"/>
          <w:szCs w:val="28"/>
        </w:rPr>
        <w:br/>
        <w:t>Никогда он не молчит,</w:t>
      </w:r>
      <w:r w:rsidRPr="00E31596">
        <w:rPr>
          <w:rFonts w:ascii="Times New Roman" w:hAnsi="Times New Roman"/>
          <w:sz w:val="28"/>
          <w:szCs w:val="28"/>
        </w:rPr>
        <w:br/>
        <w:t>Оглушительно кричит:</w:t>
      </w:r>
      <w:r w:rsidRPr="00E31596">
        <w:rPr>
          <w:rFonts w:ascii="Times New Roman" w:hAnsi="Times New Roman"/>
          <w:sz w:val="28"/>
          <w:szCs w:val="28"/>
        </w:rPr>
        <w:br/>
        <w:t>- Ура! Долой! Караул! Разбой!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Fonts w:ascii="Times New Roman" w:hAnsi="Times New Roman"/>
          <w:sz w:val="28"/>
          <w:szCs w:val="28"/>
        </w:rPr>
        <w:br/>
        <w:t>Притащился кривоносый</w:t>
      </w:r>
      <w:r w:rsidRPr="00E31596">
        <w:rPr>
          <w:rFonts w:ascii="Times New Roman" w:hAnsi="Times New Roman"/>
          <w:sz w:val="28"/>
          <w:szCs w:val="28"/>
        </w:rPr>
        <w:br/>
        <w:t>Вопросительный знак.</w:t>
      </w:r>
      <w:r w:rsidRPr="00E31596">
        <w:rPr>
          <w:rFonts w:ascii="Times New Roman" w:hAnsi="Times New Roman"/>
          <w:sz w:val="28"/>
          <w:szCs w:val="28"/>
        </w:rPr>
        <w:br/>
        <w:t>Задаёт он всем вопросы:</w:t>
      </w:r>
      <w:r w:rsidRPr="00E31596">
        <w:rPr>
          <w:rFonts w:ascii="Times New Roman" w:hAnsi="Times New Roman"/>
          <w:sz w:val="28"/>
          <w:szCs w:val="28"/>
        </w:rPr>
        <w:br/>
        <w:t>- Кто? Кого? Откуда? Как?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Fonts w:ascii="Times New Roman" w:hAnsi="Times New Roman"/>
          <w:sz w:val="28"/>
          <w:szCs w:val="28"/>
        </w:rPr>
        <w:br/>
        <w:t>Явились запятые,</w:t>
      </w:r>
      <w:r w:rsidRPr="00E31596">
        <w:rPr>
          <w:rFonts w:ascii="Times New Roman" w:hAnsi="Times New Roman"/>
          <w:sz w:val="28"/>
          <w:szCs w:val="28"/>
        </w:rPr>
        <w:br/>
        <w:t>Девицы завитые.</w:t>
      </w:r>
      <w:r w:rsidRPr="00E31596">
        <w:rPr>
          <w:rFonts w:ascii="Times New Roman" w:hAnsi="Times New Roman"/>
          <w:sz w:val="28"/>
          <w:szCs w:val="28"/>
        </w:rPr>
        <w:br/>
        <w:t>Живут они в диктовке</w:t>
      </w:r>
      <w:r w:rsidRPr="00E31596">
        <w:rPr>
          <w:rFonts w:ascii="Times New Roman" w:hAnsi="Times New Roman"/>
          <w:sz w:val="28"/>
          <w:szCs w:val="28"/>
        </w:rPr>
        <w:br/>
        <w:t>На каждой остановке.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Fonts w:ascii="Times New Roman" w:hAnsi="Times New Roman"/>
          <w:sz w:val="28"/>
          <w:szCs w:val="28"/>
        </w:rPr>
        <w:br/>
        <w:t>Прискакало двоеточие,</w:t>
      </w:r>
      <w:r w:rsidRPr="00E31596">
        <w:rPr>
          <w:rFonts w:ascii="Times New Roman" w:hAnsi="Times New Roman"/>
          <w:sz w:val="28"/>
          <w:szCs w:val="28"/>
        </w:rPr>
        <w:br/>
        <w:t>Прикатило многоточие.</w:t>
      </w:r>
      <w:r w:rsidRPr="00E31596">
        <w:rPr>
          <w:rFonts w:ascii="Times New Roman" w:hAnsi="Times New Roman"/>
          <w:sz w:val="28"/>
          <w:szCs w:val="28"/>
        </w:rPr>
        <w:br/>
        <w:t>И прочие, и прочие, и прочие...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Fonts w:ascii="Times New Roman" w:hAnsi="Times New Roman"/>
          <w:sz w:val="28"/>
          <w:szCs w:val="28"/>
        </w:rPr>
        <w:br/>
        <w:t>Заявили запятые:</w:t>
      </w:r>
      <w:r w:rsidRPr="00E31596">
        <w:rPr>
          <w:rFonts w:ascii="Times New Roman" w:hAnsi="Times New Roman"/>
          <w:sz w:val="28"/>
          <w:szCs w:val="28"/>
        </w:rPr>
        <w:br/>
        <w:t>- Мы - особы занятые.</w:t>
      </w:r>
      <w:r w:rsidRPr="00E31596">
        <w:rPr>
          <w:rFonts w:ascii="Times New Roman" w:hAnsi="Times New Roman"/>
          <w:sz w:val="28"/>
          <w:szCs w:val="28"/>
        </w:rPr>
        <w:br/>
        <w:t>Не обходится без нас</w:t>
      </w:r>
      <w:r w:rsidRPr="00E31596">
        <w:rPr>
          <w:rFonts w:ascii="Times New Roman" w:hAnsi="Times New Roman"/>
          <w:sz w:val="28"/>
          <w:szCs w:val="28"/>
        </w:rPr>
        <w:br/>
        <w:t>Ни диктовка, ни рассказ.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Fonts w:ascii="Times New Roman" w:hAnsi="Times New Roman"/>
          <w:sz w:val="28"/>
          <w:szCs w:val="28"/>
        </w:rPr>
        <w:br/>
        <w:t>- Если нет над нами точки,</w:t>
      </w:r>
      <w:r w:rsidRPr="00E31596">
        <w:rPr>
          <w:rFonts w:ascii="Times New Roman" w:hAnsi="Times New Roman"/>
          <w:sz w:val="28"/>
          <w:szCs w:val="28"/>
        </w:rPr>
        <w:br/>
        <w:t>Запятая - знак пустой! -</w:t>
      </w:r>
      <w:r w:rsidRPr="00E31596">
        <w:rPr>
          <w:rFonts w:ascii="Times New Roman" w:hAnsi="Times New Roman"/>
          <w:sz w:val="28"/>
          <w:szCs w:val="28"/>
        </w:rPr>
        <w:br/>
        <w:t>Отозвалась с той же строчки</w:t>
      </w:r>
      <w:r w:rsidRPr="00E31596">
        <w:rPr>
          <w:rFonts w:ascii="Times New Roman" w:hAnsi="Times New Roman"/>
          <w:sz w:val="28"/>
          <w:szCs w:val="28"/>
        </w:rPr>
        <w:br/>
        <w:t>Тётя точка с запятой.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Fonts w:ascii="Times New Roman" w:hAnsi="Times New Roman"/>
          <w:sz w:val="28"/>
          <w:szCs w:val="28"/>
        </w:rPr>
        <w:br/>
        <w:t>Двоеточие, мигая,</w:t>
      </w:r>
      <w:r w:rsidRPr="00E31596">
        <w:rPr>
          <w:rFonts w:ascii="Times New Roman" w:hAnsi="Times New Roman"/>
          <w:sz w:val="28"/>
          <w:szCs w:val="28"/>
        </w:rPr>
        <w:br/>
        <w:t>Закричало: -Нет, постой!</w:t>
      </w:r>
      <w:r w:rsidRPr="00E31596">
        <w:rPr>
          <w:rFonts w:ascii="Times New Roman" w:hAnsi="Times New Roman"/>
          <w:sz w:val="28"/>
          <w:szCs w:val="28"/>
        </w:rPr>
        <w:br/>
        <w:t>Я важней, чем запятая</w:t>
      </w:r>
      <w:r w:rsidRPr="00E31596">
        <w:rPr>
          <w:rFonts w:ascii="Times New Roman" w:hAnsi="Times New Roman"/>
          <w:sz w:val="28"/>
          <w:szCs w:val="28"/>
        </w:rPr>
        <w:br/>
        <w:t>Или точка с запятой,-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Fonts w:ascii="Times New Roman" w:hAnsi="Times New Roman"/>
          <w:sz w:val="28"/>
          <w:szCs w:val="28"/>
        </w:rPr>
        <w:br/>
        <w:t>Потому что я в два раза</w:t>
      </w:r>
      <w:r w:rsidRPr="00E31596">
        <w:rPr>
          <w:rFonts w:ascii="Times New Roman" w:hAnsi="Times New Roman"/>
          <w:sz w:val="28"/>
          <w:szCs w:val="28"/>
        </w:rPr>
        <w:br/>
        <w:t>Больше точки одноглазой.</w:t>
      </w:r>
      <w:r w:rsidRPr="00E31596">
        <w:rPr>
          <w:rFonts w:ascii="Times New Roman" w:hAnsi="Times New Roman"/>
          <w:sz w:val="28"/>
          <w:szCs w:val="28"/>
        </w:rPr>
        <w:br/>
        <w:t>В оба глаза я гляжу.</w:t>
      </w:r>
      <w:r w:rsidRPr="00E31596">
        <w:rPr>
          <w:rFonts w:ascii="Times New Roman" w:hAnsi="Times New Roman"/>
          <w:sz w:val="28"/>
          <w:szCs w:val="28"/>
        </w:rPr>
        <w:br/>
        <w:t>За порядком я слежу.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Fonts w:ascii="Times New Roman" w:hAnsi="Times New Roman"/>
          <w:sz w:val="28"/>
          <w:szCs w:val="28"/>
        </w:rPr>
        <w:br/>
        <w:t>- Нет...- сказало многоточие,</w:t>
      </w:r>
      <w:r w:rsidRPr="00E31596">
        <w:rPr>
          <w:rFonts w:ascii="Times New Roman" w:hAnsi="Times New Roman"/>
          <w:sz w:val="28"/>
          <w:szCs w:val="28"/>
        </w:rPr>
        <w:br/>
        <w:t>Еле глазками ворочая,-</w:t>
      </w:r>
      <w:r w:rsidRPr="00E31596">
        <w:rPr>
          <w:rFonts w:ascii="Times New Roman" w:hAnsi="Times New Roman"/>
          <w:sz w:val="28"/>
          <w:szCs w:val="28"/>
        </w:rPr>
        <w:br/>
        <w:t>Если вам угодно знать,</w:t>
      </w:r>
      <w:r w:rsidRPr="00E31596">
        <w:rPr>
          <w:rFonts w:ascii="Times New Roman" w:hAnsi="Times New Roman"/>
          <w:sz w:val="28"/>
          <w:szCs w:val="28"/>
        </w:rPr>
        <w:br/>
        <w:t>Я важней, чем прочие.</w:t>
      </w:r>
      <w:r w:rsidRPr="00E31596">
        <w:rPr>
          <w:rFonts w:ascii="Times New Roman" w:hAnsi="Times New Roman"/>
          <w:sz w:val="28"/>
          <w:szCs w:val="28"/>
        </w:rPr>
        <w:br/>
        <w:t>Там, где нечего сказать,</w:t>
      </w:r>
      <w:r w:rsidRPr="00E31596">
        <w:rPr>
          <w:rFonts w:ascii="Times New Roman" w:hAnsi="Times New Roman"/>
          <w:sz w:val="28"/>
          <w:szCs w:val="28"/>
        </w:rPr>
        <w:br/>
        <w:t>Ставят многоточие...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Fonts w:ascii="Times New Roman" w:hAnsi="Times New Roman"/>
          <w:sz w:val="28"/>
          <w:szCs w:val="28"/>
        </w:rPr>
        <w:br/>
        <w:t>Вопросительный знак</w:t>
      </w:r>
      <w:r w:rsidRPr="00E31596">
        <w:rPr>
          <w:rFonts w:ascii="Times New Roman" w:hAnsi="Times New Roman"/>
          <w:sz w:val="28"/>
          <w:szCs w:val="28"/>
        </w:rPr>
        <w:br/>
        <w:t>Удивился: - То есть как?</w:t>
      </w:r>
      <w:r w:rsidRPr="00E31596">
        <w:rPr>
          <w:rFonts w:ascii="Times New Roman" w:hAnsi="Times New Roman"/>
          <w:sz w:val="28"/>
          <w:szCs w:val="28"/>
        </w:rPr>
        <w:br/>
        <w:t>Восклицательный знак</w:t>
      </w:r>
      <w:r w:rsidRPr="00E31596">
        <w:rPr>
          <w:rFonts w:ascii="Times New Roman" w:hAnsi="Times New Roman"/>
          <w:sz w:val="28"/>
          <w:szCs w:val="28"/>
        </w:rPr>
        <w:br/>
        <w:t>Возмутился: -То есть как!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Fonts w:ascii="Times New Roman" w:hAnsi="Times New Roman"/>
          <w:sz w:val="28"/>
          <w:szCs w:val="28"/>
        </w:rPr>
        <w:br/>
        <w:t>- Так,- сказала точка,</w:t>
      </w:r>
      <w:r w:rsidRPr="00E31596">
        <w:rPr>
          <w:rFonts w:ascii="Times New Roman" w:hAnsi="Times New Roman"/>
          <w:sz w:val="28"/>
          <w:szCs w:val="28"/>
        </w:rPr>
        <w:br/>
        <w:t>Точка-одиночка.-</w:t>
      </w:r>
      <w:r w:rsidRPr="00E31596">
        <w:rPr>
          <w:rFonts w:ascii="Times New Roman" w:hAnsi="Times New Roman"/>
          <w:sz w:val="28"/>
          <w:szCs w:val="28"/>
        </w:rPr>
        <w:br/>
        <w:t>Мной кончается рассказ.</w:t>
      </w:r>
      <w:r w:rsidRPr="00E31596">
        <w:rPr>
          <w:rFonts w:ascii="Times New Roman" w:hAnsi="Times New Roman"/>
          <w:sz w:val="28"/>
          <w:szCs w:val="28"/>
        </w:rPr>
        <w:br/>
        <w:t>Значит, я важнее вас.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</w:rPr>
      </w:pPr>
    </w:p>
    <w:p w:rsidR="00BF051F" w:rsidRPr="00E31596" w:rsidRDefault="00BF051F" w:rsidP="00E31596">
      <w:pPr>
        <w:pStyle w:val="NoSpacing"/>
        <w:rPr>
          <w:rFonts w:ascii="Times New Roman" w:hAnsi="Times New Roman"/>
          <w:sz w:val="28"/>
          <w:szCs w:val="28"/>
        </w:rPr>
      </w:pPr>
    </w:p>
    <w:p w:rsidR="00BF051F" w:rsidRPr="00E31596" w:rsidRDefault="00BF051F" w:rsidP="00E31596">
      <w:pPr>
        <w:pStyle w:val="NoSpacing"/>
        <w:rPr>
          <w:rFonts w:ascii="Times New Roman" w:hAnsi="Times New Roman"/>
          <w:b/>
          <w:sz w:val="28"/>
          <w:szCs w:val="28"/>
        </w:rPr>
      </w:pPr>
      <w:r w:rsidRPr="00E31596">
        <w:rPr>
          <w:rFonts w:ascii="Times New Roman" w:hAnsi="Times New Roman"/>
          <w:b/>
          <w:sz w:val="28"/>
          <w:szCs w:val="28"/>
        </w:rPr>
        <w:t>И.Токмакова. Знаки препинания</w:t>
      </w:r>
    </w:p>
    <w:p w:rsidR="00BF051F" w:rsidRDefault="00BF051F" w:rsidP="00E31596">
      <w:pPr>
        <w:pStyle w:val="NoSpacing"/>
        <w:rPr>
          <w:rStyle w:val="style281"/>
          <w:rFonts w:ascii="Times New Roman" w:hAnsi="Times New Roman"/>
          <w:sz w:val="28"/>
          <w:szCs w:val="28"/>
        </w:rPr>
      </w:pPr>
      <w:r w:rsidRPr="00E31596">
        <w:rPr>
          <w:rStyle w:val="Strong"/>
          <w:rFonts w:ascii="Times New Roman" w:hAnsi="Times New Roman"/>
          <w:sz w:val="28"/>
          <w:szCs w:val="28"/>
        </w:rPr>
        <w:t xml:space="preserve">ТОЧКА 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yle281"/>
          <w:rFonts w:ascii="Times New Roman" w:hAnsi="Times New Roman"/>
          <w:sz w:val="28"/>
          <w:szCs w:val="28"/>
        </w:rPr>
        <w:t>Точка ставится в конце.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yle281"/>
          <w:rFonts w:ascii="Times New Roman" w:hAnsi="Times New Roman"/>
          <w:sz w:val="28"/>
          <w:szCs w:val="28"/>
        </w:rPr>
        <w:t>Правда же, подружки?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yle281"/>
          <w:rFonts w:ascii="Times New Roman" w:hAnsi="Times New Roman"/>
          <w:sz w:val="28"/>
          <w:szCs w:val="28"/>
        </w:rPr>
        <w:t>Если точки на лице,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yle281"/>
          <w:rFonts w:ascii="Times New Roman" w:hAnsi="Times New Roman"/>
          <w:sz w:val="28"/>
          <w:szCs w:val="28"/>
        </w:rPr>
        <w:t>Их зовут веснушки.</w:t>
      </w:r>
      <w:r w:rsidRPr="00E31596">
        <w:rPr>
          <w:rFonts w:ascii="Times New Roman" w:hAnsi="Times New Roman"/>
          <w:b/>
          <w:bCs/>
          <w:sz w:val="28"/>
          <w:szCs w:val="28"/>
        </w:rPr>
        <w:br/>
      </w:r>
      <w:r w:rsidRPr="00E31596">
        <w:rPr>
          <w:rFonts w:ascii="Times New Roman" w:hAnsi="Times New Roman"/>
          <w:b/>
          <w:bCs/>
          <w:sz w:val="28"/>
          <w:szCs w:val="28"/>
        </w:rPr>
        <w:br/>
      </w:r>
      <w:r w:rsidRPr="00E31596">
        <w:rPr>
          <w:rStyle w:val="Strong"/>
          <w:rFonts w:ascii="Times New Roman" w:hAnsi="Times New Roman"/>
          <w:sz w:val="28"/>
          <w:szCs w:val="28"/>
        </w:rPr>
        <w:t xml:space="preserve">ЗАПЯТАЯ 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yle281"/>
          <w:rFonts w:ascii="Times New Roman" w:hAnsi="Times New Roman"/>
          <w:sz w:val="28"/>
          <w:szCs w:val="28"/>
        </w:rPr>
        <w:t>Я девица занятая,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yle281"/>
          <w:rFonts w:ascii="Times New Roman" w:hAnsi="Times New Roman"/>
          <w:sz w:val="28"/>
          <w:szCs w:val="28"/>
        </w:rPr>
        <w:t>Мое имя Запятая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yle281"/>
          <w:rFonts w:ascii="Times New Roman" w:hAnsi="Times New Roman"/>
          <w:sz w:val="28"/>
          <w:szCs w:val="28"/>
        </w:rPr>
        <w:t>Мне едва хватает дня,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yle281"/>
          <w:rFonts w:ascii="Times New Roman" w:hAnsi="Times New Roman"/>
          <w:sz w:val="28"/>
          <w:szCs w:val="28"/>
        </w:rPr>
        <w:t>Все, чуть что, зовут меня!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rong"/>
          <w:rFonts w:ascii="Times New Roman" w:hAnsi="Times New Roman"/>
          <w:sz w:val="28"/>
          <w:szCs w:val="28"/>
        </w:rPr>
        <w:t xml:space="preserve">ТОЧКА С ЗАПЯТОЙ 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yle281"/>
          <w:rFonts w:ascii="Times New Roman" w:hAnsi="Times New Roman"/>
          <w:sz w:val="28"/>
          <w:szCs w:val="28"/>
        </w:rPr>
        <w:t>Если вдруг подъем крутой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yle281"/>
          <w:rFonts w:ascii="Times New Roman" w:hAnsi="Times New Roman"/>
          <w:sz w:val="28"/>
          <w:szCs w:val="28"/>
        </w:rPr>
        <w:t>Иль длинная дорожка,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yle281"/>
          <w:rFonts w:ascii="Times New Roman" w:hAnsi="Times New Roman"/>
          <w:sz w:val="28"/>
          <w:szCs w:val="28"/>
        </w:rPr>
        <w:t>Встретив точку с запятой,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yle281"/>
          <w:rFonts w:ascii="Times New Roman" w:hAnsi="Times New Roman"/>
          <w:sz w:val="28"/>
          <w:szCs w:val="28"/>
        </w:rPr>
        <w:t>Отдохни немножко!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rong"/>
          <w:rFonts w:ascii="Times New Roman" w:hAnsi="Times New Roman"/>
          <w:sz w:val="28"/>
          <w:szCs w:val="28"/>
        </w:rPr>
        <w:t xml:space="preserve">ДВОЕТОЧИЕ 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yle281"/>
          <w:rFonts w:ascii="Times New Roman" w:hAnsi="Times New Roman"/>
          <w:sz w:val="28"/>
          <w:szCs w:val="28"/>
        </w:rPr>
        <w:t>Зовусь я двоеточие,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yle281"/>
          <w:rFonts w:ascii="Times New Roman" w:hAnsi="Times New Roman"/>
          <w:sz w:val="28"/>
          <w:szCs w:val="28"/>
        </w:rPr>
        <w:t>И я не то, что прочие,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yle281"/>
          <w:rFonts w:ascii="Times New Roman" w:hAnsi="Times New Roman"/>
          <w:sz w:val="28"/>
          <w:szCs w:val="28"/>
        </w:rPr>
        <w:t>Я знак ужасно важный,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yle281"/>
          <w:rFonts w:ascii="Times New Roman" w:hAnsi="Times New Roman"/>
          <w:sz w:val="28"/>
          <w:szCs w:val="28"/>
        </w:rPr>
        <w:t>Взгляни - я двухэтажный!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rong"/>
          <w:rFonts w:ascii="Times New Roman" w:hAnsi="Times New Roman"/>
          <w:sz w:val="28"/>
          <w:szCs w:val="28"/>
        </w:rPr>
        <w:t xml:space="preserve">ТИРЕ 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yle281"/>
          <w:rFonts w:ascii="Times New Roman" w:hAnsi="Times New Roman"/>
          <w:sz w:val="28"/>
          <w:szCs w:val="28"/>
        </w:rPr>
        <w:t>Я не черточка, не минус,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yle281"/>
          <w:rFonts w:ascii="Times New Roman" w:hAnsi="Times New Roman"/>
          <w:sz w:val="28"/>
          <w:szCs w:val="28"/>
        </w:rPr>
        <w:t>Я прошу, не путай ты нас.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yle281"/>
          <w:rFonts w:ascii="Times New Roman" w:hAnsi="Times New Roman"/>
          <w:sz w:val="28"/>
          <w:szCs w:val="28"/>
        </w:rPr>
        <w:t xml:space="preserve">Все меня "тире" зовут, 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yle281"/>
          <w:rFonts w:ascii="Times New Roman" w:hAnsi="Times New Roman"/>
          <w:sz w:val="28"/>
          <w:szCs w:val="28"/>
        </w:rPr>
        <w:t>Нужно - буду тут как тут.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rong"/>
          <w:rFonts w:ascii="Times New Roman" w:hAnsi="Times New Roman"/>
          <w:sz w:val="28"/>
          <w:szCs w:val="28"/>
        </w:rPr>
        <w:t xml:space="preserve">СКОБКИ 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yle281"/>
          <w:rFonts w:ascii="Times New Roman" w:hAnsi="Times New Roman"/>
          <w:sz w:val="28"/>
          <w:szCs w:val="28"/>
        </w:rPr>
        <w:t>Нам друг без друга скучно,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yle281"/>
          <w:rFonts w:ascii="Times New Roman" w:hAnsi="Times New Roman"/>
          <w:sz w:val="28"/>
          <w:szCs w:val="28"/>
        </w:rPr>
        <w:t xml:space="preserve">Друг с другом мы - 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yle281"/>
          <w:rFonts w:ascii="Times New Roman" w:hAnsi="Times New Roman"/>
          <w:sz w:val="28"/>
          <w:szCs w:val="28"/>
        </w:rPr>
        <w:t>Неразлучно.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rong"/>
          <w:rFonts w:ascii="Times New Roman" w:hAnsi="Times New Roman"/>
          <w:sz w:val="28"/>
          <w:szCs w:val="28"/>
        </w:rPr>
        <w:t xml:space="preserve">КАВЫЧКИ 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yle281"/>
          <w:rFonts w:ascii="Times New Roman" w:hAnsi="Times New Roman"/>
          <w:sz w:val="28"/>
          <w:szCs w:val="28"/>
        </w:rPr>
        <w:t>Что за глупые привычки: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yle281"/>
          <w:rFonts w:ascii="Times New Roman" w:hAnsi="Times New Roman"/>
          <w:sz w:val="28"/>
          <w:szCs w:val="28"/>
        </w:rPr>
        <w:t>Всюду врозь да всюду врозь.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yle281"/>
          <w:rFonts w:ascii="Times New Roman" w:hAnsi="Times New Roman"/>
          <w:sz w:val="28"/>
          <w:szCs w:val="28"/>
        </w:rPr>
        <w:t>Мы кавычки, мы сестрички,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yle281"/>
          <w:rFonts w:ascii="Times New Roman" w:hAnsi="Times New Roman"/>
          <w:sz w:val="28"/>
          <w:szCs w:val="28"/>
        </w:rPr>
        <w:t>Так у нас уж повелось: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yle281"/>
          <w:rFonts w:ascii="Times New Roman" w:hAnsi="Times New Roman"/>
          <w:sz w:val="28"/>
          <w:szCs w:val="28"/>
        </w:rPr>
        <w:t xml:space="preserve">Вместе мы гуляем, 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yle281"/>
          <w:rFonts w:ascii="Times New Roman" w:hAnsi="Times New Roman"/>
          <w:sz w:val="28"/>
          <w:szCs w:val="28"/>
        </w:rPr>
        <w:t>Праздники встречаем,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yle281"/>
          <w:rFonts w:ascii="Times New Roman" w:hAnsi="Times New Roman"/>
          <w:sz w:val="28"/>
          <w:szCs w:val="28"/>
        </w:rPr>
        <w:t>Очень крепко дружим,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yle281"/>
          <w:rFonts w:ascii="Times New Roman" w:hAnsi="Times New Roman"/>
          <w:sz w:val="28"/>
          <w:szCs w:val="28"/>
        </w:rPr>
        <w:t>В "Синтаксисе" служим.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rong"/>
          <w:rFonts w:ascii="Times New Roman" w:hAnsi="Times New Roman"/>
          <w:sz w:val="28"/>
          <w:szCs w:val="28"/>
        </w:rPr>
        <w:t xml:space="preserve">МНОГОТОЧИЕ 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yle281"/>
          <w:rFonts w:ascii="Times New Roman" w:hAnsi="Times New Roman"/>
          <w:sz w:val="28"/>
          <w:szCs w:val="28"/>
        </w:rPr>
        <w:t xml:space="preserve">Рядом три 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yle281"/>
          <w:rFonts w:ascii="Times New Roman" w:hAnsi="Times New Roman"/>
          <w:sz w:val="28"/>
          <w:szCs w:val="28"/>
        </w:rPr>
        <w:t>Сестрички-точки,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yle281"/>
          <w:rFonts w:ascii="Times New Roman" w:hAnsi="Times New Roman"/>
          <w:sz w:val="28"/>
          <w:szCs w:val="28"/>
        </w:rPr>
        <w:t xml:space="preserve">Значит, нет конца 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yle281"/>
          <w:rFonts w:ascii="Times New Roman" w:hAnsi="Times New Roman"/>
          <w:sz w:val="28"/>
          <w:szCs w:val="28"/>
        </w:rPr>
        <w:t>У строчки,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yle281"/>
          <w:rFonts w:ascii="Times New Roman" w:hAnsi="Times New Roman"/>
          <w:sz w:val="28"/>
          <w:szCs w:val="28"/>
        </w:rPr>
        <w:t>На рисунке это здесь показано.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yle281"/>
          <w:rFonts w:ascii="Times New Roman" w:hAnsi="Times New Roman"/>
          <w:sz w:val="28"/>
          <w:szCs w:val="28"/>
        </w:rPr>
        <w:t>Многоточием зовемся,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yle281"/>
          <w:rFonts w:ascii="Times New Roman" w:hAnsi="Times New Roman"/>
          <w:sz w:val="28"/>
          <w:szCs w:val="28"/>
        </w:rPr>
        <w:t>Если за руки возьмемся,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yle281"/>
          <w:rFonts w:ascii="Times New Roman" w:hAnsi="Times New Roman"/>
          <w:sz w:val="28"/>
          <w:szCs w:val="28"/>
        </w:rPr>
        <w:t>Значит, в строчке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yle281"/>
          <w:rFonts w:ascii="Times New Roman" w:hAnsi="Times New Roman"/>
          <w:sz w:val="28"/>
          <w:szCs w:val="28"/>
        </w:rPr>
        <w:t>Что-то недосказано...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yle281"/>
          <w:rFonts w:ascii="Times New Roman" w:hAnsi="Times New Roman"/>
          <w:sz w:val="28"/>
          <w:szCs w:val="28"/>
        </w:rPr>
        <w:t>Внимание! Внимание!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yle281"/>
          <w:rFonts w:ascii="Times New Roman" w:hAnsi="Times New Roman"/>
          <w:sz w:val="28"/>
          <w:szCs w:val="28"/>
        </w:rPr>
        <w:t>Мы знаки препинания!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yle281"/>
          <w:rFonts w:ascii="Times New Roman" w:hAnsi="Times New Roman"/>
          <w:sz w:val="28"/>
          <w:szCs w:val="28"/>
        </w:rPr>
        <w:t>Тире, знак восклицания,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yle281"/>
          <w:rFonts w:ascii="Times New Roman" w:hAnsi="Times New Roman"/>
          <w:sz w:val="28"/>
          <w:szCs w:val="28"/>
        </w:rPr>
        <w:t>Кавычки, двоеточие,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yle281"/>
          <w:rFonts w:ascii="Times New Roman" w:hAnsi="Times New Roman"/>
          <w:sz w:val="28"/>
          <w:szCs w:val="28"/>
        </w:rPr>
        <w:t>И прочее, и прочее...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rong"/>
          <w:rFonts w:ascii="Times New Roman" w:hAnsi="Times New Roman"/>
          <w:sz w:val="28"/>
          <w:szCs w:val="28"/>
        </w:rPr>
        <w:t>Восклицательный знак: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yle281"/>
          <w:rFonts w:ascii="Times New Roman" w:hAnsi="Times New Roman"/>
          <w:sz w:val="28"/>
          <w:szCs w:val="28"/>
        </w:rPr>
        <w:t>Друзья мои, приятели,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yle281"/>
          <w:rFonts w:ascii="Times New Roman" w:hAnsi="Times New Roman"/>
          <w:sz w:val="28"/>
          <w:szCs w:val="28"/>
        </w:rPr>
        <w:t>Живу я много лет,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yle281"/>
          <w:rFonts w:ascii="Times New Roman" w:hAnsi="Times New Roman"/>
          <w:sz w:val="28"/>
          <w:szCs w:val="28"/>
        </w:rPr>
        <w:t>Примите восклицательный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yle281"/>
          <w:rFonts w:ascii="Times New Roman" w:hAnsi="Times New Roman"/>
          <w:sz w:val="28"/>
          <w:szCs w:val="28"/>
        </w:rPr>
        <w:t>Мой пламенный привет!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rong"/>
          <w:rFonts w:ascii="Times New Roman" w:hAnsi="Times New Roman"/>
          <w:sz w:val="28"/>
          <w:szCs w:val="28"/>
        </w:rPr>
        <w:t>Вопросительный знак: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yle281"/>
          <w:rFonts w:ascii="Times New Roman" w:hAnsi="Times New Roman"/>
          <w:sz w:val="28"/>
          <w:szCs w:val="28"/>
        </w:rPr>
        <w:t xml:space="preserve">Разные вопросы 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yle281"/>
          <w:rFonts w:ascii="Times New Roman" w:hAnsi="Times New Roman"/>
          <w:sz w:val="28"/>
          <w:szCs w:val="28"/>
        </w:rPr>
        <w:t>Задаю я всем: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yle281"/>
          <w:rFonts w:ascii="Times New Roman" w:hAnsi="Times New Roman"/>
          <w:sz w:val="28"/>
          <w:szCs w:val="28"/>
        </w:rPr>
        <w:t>Как? Откуда? Сколько?</w:t>
      </w:r>
      <w:r w:rsidRPr="00E31596">
        <w:rPr>
          <w:rFonts w:ascii="Times New Roman" w:hAnsi="Times New Roman"/>
          <w:sz w:val="28"/>
          <w:szCs w:val="28"/>
        </w:rPr>
        <w:br/>
      </w:r>
      <w:r w:rsidRPr="00E31596">
        <w:rPr>
          <w:rStyle w:val="style281"/>
          <w:rFonts w:ascii="Times New Roman" w:hAnsi="Times New Roman"/>
          <w:sz w:val="28"/>
          <w:szCs w:val="28"/>
        </w:rPr>
        <w:t>Почему? Зачем?</w:t>
      </w:r>
    </w:p>
    <w:p w:rsidR="00BF051F" w:rsidRDefault="00BF051F" w:rsidP="00E31596">
      <w:pPr>
        <w:pStyle w:val="NoSpacing"/>
        <w:rPr>
          <w:rStyle w:val="style281"/>
          <w:rFonts w:ascii="Times New Roman" w:hAnsi="Times New Roman"/>
          <w:sz w:val="28"/>
          <w:szCs w:val="28"/>
        </w:rPr>
      </w:pPr>
    </w:p>
    <w:p w:rsidR="00BF051F" w:rsidRPr="00E31596" w:rsidRDefault="00BF051F" w:rsidP="00E31596">
      <w:pPr>
        <w:pStyle w:val="NoSpacing"/>
        <w:rPr>
          <w:rStyle w:val="style281"/>
          <w:rFonts w:ascii="Times New Roman" w:hAnsi="Times New Roman"/>
          <w:sz w:val="28"/>
          <w:szCs w:val="28"/>
        </w:rPr>
      </w:pPr>
    </w:p>
    <w:p w:rsidR="00BF051F" w:rsidRDefault="00BF051F" w:rsidP="00E31596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Загадки о знаках препинания</w:t>
      </w:r>
    </w:p>
    <w:p w:rsidR="00BF051F" w:rsidRPr="00E31596" w:rsidRDefault="00BF051F" w:rsidP="00E31596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</w:p>
    <w:p w:rsidR="00BF051F" w:rsidRPr="00E31596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31596">
        <w:rPr>
          <w:rFonts w:ascii="Times New Roman" w:hAnsi="Times New Roman"/>
          <w:sz w:val="28"/>
          <w:szCs w:val="28"/>
          <w:lang w:eastAsia="ru-RU"/>
        </w:rPr>
        <w:t xml:space="preserve">Бурным чувствам нет конца: </w:t>
      </w:r>
    </w:p>
    <w:p w:rsidR="00BF051F" w:rsidRPr="00E31596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31596">
        <w:rPr>
          <w:rFonts w:ascii="Times New Roman" w:hAnsi="Times New Roman"/>
          <w:sz w:val="28"/>
          <w:szCs w:val="28"/>
          <w:lang w:eastAsia="ru-RU"/>
        </w:rPr>
        <w:t>пылкий нрав у молодца!</w:t>
      </w:r>
    </w:p>
    <w:p w:rsidR="00BF051F" w:rsidRPr="00E31596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31596">
        <w:rPr>
          <w:rFonts w:ascii="Times New Roman" w:hAnsi="Times New Roman"/>
          <w:sz w:val="28"/>
          <w:szCs w:val="28"/>
          <w:lang w:eastAsia="ru-RU"/>
        </w:rPr>
        <w:t xml:space="preserve"> Вечно думал он над смыслом,</w:t>
      </w:r>
    </w:p>
    <w:p w:rsidR="00BF051F" w:rsidRPr="00E31596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31596">
        <w:rPr>
          <w:rFonts w:ascii="Times New Roman" w:hAnsi="Times New Roman"/>
          <w:sz w:val="28"/>
          <w:szCs w:val="28"/>
          <w:lang w:eastAsia="ru-RU"/>
        </w:rPr>
        <w:t xml:space="preserve"> изогнулся коромыслом. </w:t>
      </w:r>
    </w:p>
    <w:p w:rsidR="00BF051F" w:rsidRPr="00E31596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F051F" w:rsidRPr="00E31596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31596">
        <w:rPr>
          <w:rFonts w:ascii="Times New Roman" w:hAnsi="Times New Roman"/>
          <w:sz w:val="28"/>
          <w:szCs w:val="28"/>
          <w:lang w:eastAsia="ru-RU"/>
        </w:rPr>
        <w:t>Всегда подслушать норовят то,</w:t>
      </w:r>
    </w:p>
    <w:p w:rsidR="00BF051F" w:rsidRPr="00E31596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31596">
        <w:rPr>
          <w:rFonts w:ascii="Times New Roman" w:hAnsi="Times New Roman"/>
          <w:sz w:val="28"/>
          <w:szCs w:val="28"/>
          <w:lang w:eastAsia="ru-RU"/>
        </w:rPr>
        <w:t xml:space="preserve"> что другие говорят.</w:t>
      </w:r>
    </w:p>
    <w:p w:rsidR="00BF051F" w:rsidRPr="00E31596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F051F" w:rsidRPr="00E31596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31596">
        <w:rPr>
          <w:rFonts w:ascii="Times New Roman" w:hAnsi="Times New Roman"/>
          <w:sz w:val="28"/>
          <w:szCs w:val="28"/>
          <w:lang w:eastAsia="ru-RU"/>
        </w:rPr>
        <w:t xml:space="preserve"> Выйдет на дорожку - всем подставит ножку.  </w:t>
      </w:r>
    </w:p>
    <w:p w:rsidR="00BF051F" w:rsidRPr="00E31596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31596">
        <w:rPr>
          <w:rFonts w:ascii="Times New Roman" w:hAnsi="Times New Roman"/>
          <w:sz w:val="28"/>
          <w:szCs w:val="28"/>
          <w:lang w:eastAsia="ru-RU"/>
        </w:rPr>
        <w:t xml:space="preserve">Загораживает путь, предлагает отдохнуть. </w:t>
      </w:r>
    </w:p>
    <w:p w:rsidR="00BF051F" w:rsidRPr="00E31596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F051F" w:rsidRPr="00E31596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31596">
        <w:rPr>
          <w:rFonts w:ascii="Times New Roman" w:hAnsi="Times New Roman"/>
          <w:sz w:val="28"/>
          <w:szCs w:val="28"/>
          <w:lang w:eastAsia="ru-RU"/>
        </w:rPr>
        <w:t>Известно миру с давних пор,</w:t>
      </w:r>
    </w:p>
    <w:p w:rsidR="00BF051F" w:rsidRPr="00E31596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31596">
        <w:rPr>
          <w:rFonts w:ascii="Times New Roman" w:hAnsi="Times New Roman"/>
          <w:sz w:val="28"/>
          <w:szCs w:val="28"/>
          <w:lang w:eastAsia="ru-RU"/>
        </w:rPr>
        <w:t xml:space="preserve"> что знак и я немаловажный. </w:t>
      </w:r>
    </w:p>
    <w:p w:rsidR="00BF051F" w:rsidRPr="00E31596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31596">
        <w:rPr>
          <w:rFonts w:ascii="Times New Roman" w:hAnsi="Times New Roman"/>
          <w:sz w:val="28"/>
          <w:szCs w:val="28"/>
          <w:lang w:eastAsia="ru-RU"/>
        </w:rPr>
        <w:t xml:space="preserve">И не окончен разговор… </w:t>
      </w:r>
    </w:p>
    <w:p w:rsidR="00BF051F" w:rsidRPr="00E31596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31596">
        <w:rPr>
          <w:rFonts w:ascii="Times New Roman" w:hAnsi="Times New Roman"/>
          <w:sz w:val="28"/>
          <w:szCs w:val="28"/>
          <w:lang w:eastAsia="ru-RU"/>
        </w:rPr>
        <w:t>и начинает думать каждый. </w:t>
      </w:r>
    </w:p>
    <w:p w:rsidR="00BF051F" w:rsidRPr="00E31596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31596">
        <w:rPr>
          <w:rFonts w:ascii="Times New Roman" w:hAnsi="Times New Roman"/>
          <w:sz w:val="28"/>
          <w:szCs w:val="28"/>
          <w:lang w:eastAsia="ru-RU"/>
        </w:rPr>
        <w:t xml:space="preserve"> Ляжет палочкой на строчку – </w:t>
      </w:r>
    </w:p>
    <w:p w:rsidR="00BF051F" w:rsidRPr="00E31596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31596">
        <w:rPr>
          <w:rFonts w:ascii="Times New Roman" w:hAnsi="Times New Roman"/>
          <w:sz w:val="28"/>
          <w:szCs w:val="28"/>
          <w:lang w:eastAsia="ru-RU"/>
        </w:rPr>
        <w:t xml:space="preserve">проходите по мосточку. </w:t>
      </w:r>
    </w:p>
    <w:p w:rsidR="00BF051F" w:rsidRPr="00E31596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F051F" w:rsidRPr="00E31596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31596">
        <w:rPr>
          <w:rFonts w:ascii="Times New Roman" w:hAnsi="Times New Roman"/>
          <w:sz w:val="28"/>
          <w:szCs w:val="28"/>
          <w:lang w:eastAsia="ru-RU"/>
        </w:rPr>
        <w:t xml:space="preserve">На крохотное ушко похожа завитушка. </w:t>
      </w:r>
    </w:p>
    <w:p w:rsidR="00BF051F" w:rsidRPr="00E31596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F051F" w:rsidRPr="00E31596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31596">
        <w:rPr>
          <w:rFonts w:ascii="Times New Roman" w:hAnsi="Times New Roman"/>
          <w:sz w:val="28"/>
          <w:szCs w:val="28"/>
          <w:lang w:eastAsia="ru-RU"/>
        </w:rPr>
        <w:t xml:space="preserve">Велит нам постоять чуть-чуть </w:t>
      </w:r>
    </w:p>
    <w:p w:rsidR="00BF051F" w:rsidRPr="00E31596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31596">
        <w:rPr>
          <w:rFonts w:ascii="Times New Roman" w:hAnsi="Times New Roman"/>
          <w:sz w:val="28"/>
          <w:szCs w:val="28"/>
          <w:lang w:eastAsia="ru-RU"/>
        </w:rPr>
        <w:t xml:space="preserve">и отправляться дальше в путь. </w:t>
      </w:r>
    </w:p>
    <w:p w:rsidR="00BF051F" w:rsidRPr="00E31596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F051F" w:rsidRPr="00E31596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31596">
        <w:rPr>
          <w:rFonts w:ascii="Times New Roman" w:hAnsi="Times New Roman"/>
          <w:sz w:val="28"/>
          <w:szCs w:val="28"/>
          <w:lang w:eastAsia="ru-RU"/>
        </w:rPr>
        <w:t xml:space="preserve">Никогда он не молчит, </w:t>
      </w:r>
    </w:p>
    <w:p w:rsidR="00BF051F" w:rsidRPr="00E31596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31596">
        <w:rPr>
          <w:rFonts w:ascii="Times New Roman" w:hAnsi="Times New Roman"/>
          <w:sz w:val="28"/>
          <w:szCs w:val="28"/>
          <w:lang w:eastAsia="ru-RU"/>
        </w:rPr>
        <w:t xml:space="preserve">оглушительно кричит: </w:t>
      </w:r>
    </w:p>
    <w:p w:rsidR="00BF051F" w:rsidRPr="00E31596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31596">
        <w:rPr>
          <w:rFonts w:ascii="Times New Roman" w:hAnsi="Times New Roman"/>
          <w:sz w:val="28"/>
          <w:szCs w:val="28"/>
          <w:lang w:eastAsia="ru-RU"/>
        </w:rPr>
        <w:t xml:space="preserve">«Ура! Долой! Караул! Разбой!» </w:t>
      </w:r>
    </w:p>
    <w:p w:rsidR="00BF051F" w:rsidRPr="00E31596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F051F" w:rsidRPr="00E31596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31596">
        <w:rPr>
          <w:rFonts w:ascii="Times New Roman" w:hAnsi="Times New Roman"/>
          <w:sz w:val="28"/>
          <w:szCs w:val="28"/>
          <w:lang w:eastAsia="ru-RU"/>
        </w:rPr>
        <w:t>Словам раскрывает объятья:</w:t>
      </w:r>
    </w:p>
    <w:p w:rsidR="00BF051F" w:rsidRPr="00E31596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31596">
        <w:rPr>
          <w:rFonts w:ascii="Times New Roman" w:hAnsi="Times New Roman"/>
          <w:sz w:val="28"/>
          <w:szCs w:val="28"/>
          <w:lang w:eastAsia="ru-RU"/>
        </w:rPr>
        <w:t xml:space="preserve"> ждём в гости вас, милые братья. </w:t>
      </w:r>
    </w:p>
    <w:p w:rsidR="00BF051F" w:rsidRPr="00E31596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F051F" w:rsidRPr="00E31596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31596">
        <w:rPr>
          <w:rFonts w:ascii="Times New Roman" w:hAnsi="Times New Roman"/>
          <w:sz w:val="28"/>
          <w:szCs w:val="28"/>
          <w:lang w:eastAsia="ru-RU"/>
        </w:rPr>
        <w:t xml:space="preserve">Стоят три кумушки рядком,  </w:t>
      </w:r>
    </w:p>
    <w:p w:rsidR="00BF051F" w:rsidRPr="00E31596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31596">
        <w:rPr>
          <w:rFonts w:ascii="Times New Roman" w:hAnsi="Times New Roman"/>
          <w:sz w:val="28"/>
          <w:szCs w:val="28"/>
          <w:lang w:eastAsia="ru-RU"/>
        </w:rPr>
        <w:t>Ведут беседу, но тайком,</w:t>
      </w:r>
    </w:p>
    <w:p w:rsidR="00BF051F" w:rsidRPr="00E31596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31596">
        <w:rPr>
          <w:rFonts w:ascii="Times New Roman" w:hAnsi="Times New Roman"/>
          <w:sz w:val="28"/>
          <w:szCs w:val="28"/>
          <w:lang w:eastAsia="ru-RU"/>
        </w:rPr>
        <w:t>  Какими-то далёкими, </w:t>
      </w:r>
    </w:p>
    <w:p w:rsidR="00BF051F" w:rsidRPr="00E31596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31596">
        <w:rPr>
          <w:rFonts w:ascii="Times New Roman" w:hAnsi="Times New Roman"/>
          <w:sz w:val="28"/>
          <w:szCs w:val="28"/>
          <w:lang w:eastAsia="ru-RU"/>
        </w:rPr>
        <w:t xml:space="preserve"> Туманными намёками. </w:t>
      </w:r>
    </w:p>
    <w:p w:rsidR="00BF051F" w:rsidRPr="00E31596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F051F" w:rsidRPr="00E31596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31596">
        <w:rPr>
          <w:rFonts w:ascii="Times New Roman" w:hAnsi="Times New Roman"/>
          <w:sz w:val="28"/>
          <w:szCs w:val="28"/>
          <w:lang w:eastAsia="ru-RU"/>
        </w:rPr>
        <w:t>Что о себе сказать могу?</w:t>
      </w:r>
    </w:p>
    <w:p w:rsidR="00BF051F" w:rsidRPr="00E31596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31596">
        <w:rPr>
          <w:rFonts w:ascii="Times New Roman" w:hAnsi="Times New Roman"/>
          <w:sz w:val="28"/>
          <w:szCs w:val="28"/>
          <w:lang w:eastAsia="ru-RU"/>
        </w:rPr>
        <w:t xml:space="preserve"> Согнула жизнь меня в дугу.</w:t>
      </w:r>
    </w:p>
    <w:p w:rsidR="00BF051F" w:rsidRPr="00E31596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31596">
        <w:rPr>
          <w:rFonts w:ascii="Times New Roman" w:hAnsi="Times New Roman"/>
          <w:sz w:val="28"/>
          <w:szCs w:val="28"/>
          <w:lang w:eastAsia="ru-RU"/>
        </w:rPr>
        <w:t xml:space="preserve"> За свой характер я плачу – </w:t>
      </w:r>
    </w:p>
    <w:p w:rsidR="00BF051F" w:rsidRPr="00E31596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31596">
        <w:rPr>
          <w:rFonts w:ascii="Times New Roman" w:hAnsi="Times New Roman"/>
          <w:sz w:val="28"/>
          <w:szCs w:val="28"/>
          <w:lang w:eastAsia="ru-RU"/>
        </w:rPr>
        <w:t xml:space="preserve">за то, что много знать хочу. </w:t>
      </w:r>
    </w:p>
    <w:p w:rsidR="00BF051F" w:rsidRPr="00E31596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F051F" w:rsidRPr="00E31596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31596">
        <w:rPr>
          <w:rFonts w:ascii="Times New Roman" w:hAnsi="Times New Roman"/>
          <w:sz w:val="28"/>
          <w:szCs w:val="28"/>
          <w:lang w:eastAsia="ru-RU"/>
        </w:rPr>
        <w:t xml:space="preserve">Я минус в математике, </w:t>
      </w:r>
    </w:p>
    <w:p w:rsidR="00BF051F" w:rsidRPr="00E31596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31596">
        <w:rPr>
          <w:rFonts w:ascii="Times New Roman" w:hAnsi="Times New Roman"/>
          <w:sz w:val="28"/>
          <w:szCs w:val="28"/>
          <w:lang w:eastAsia="ru-RU"/>
        </w:rPr>
        <w:t xml:space="preserve">но знак другой в грамматике. </w:t>
      </w:r>
    </w:p>
    <w:p w:rsidR="00BF051F" w:rsidRPr="00E31596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31596">
        <w:rPr>
          <w:rFonts w:ascii="Times New Roman" w:hAnsi="Times New Roman"/>
          <w:sz w:val="28"/>
          <w:szCs w:val="28"/>
          <w:lang w:eastAsia="ru-RU"/>
        </w:rPr>
        <w:t xml:space="preserve">Знаком я детворе. </w:t>
      </w:r>
    </w:p>
    <w:p w:rsidR="00BF051F" w:rsidRPr="00E31596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31596">
        <w:rPr>
          <w:rFonts w:ascii="Times New Roman" w:hAnsi="Times New Roman"/>
          <w:sz w:val="28"/>
          <w:szCs w:val="28"/>
          <w:lang w:eastAsia="ru-RU"/>
        </w:rPr>
        <w:t>Меня зовут…</w:t>
      </w:r>
    </w:p>
    <w:p w:rsidR="00BF051F" w:rsidRPr="00E31596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F051F" w:rsidRPr="00E31596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31596">
        <w:rPr>
          <w:rFonts w:ascii="Times New Roman" w:hAnsi="Times New Roman"/>
          <w:sz w:val="28"/>
          <w:szCs w:val="28"/>
          <w:lang w:eastAsia="ru-RU"/>
        </w:rPr>
        <w:t xml:space="preserve">Я маковкой-крупинкой </w:t>
      </w:r>
    </w:p>
    <w:p w:rsidR="00BF051F" w:rsidRPr="00E31596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31596">
        <w:rPr>
          <w:rFonts w:ascii="Times New Roman" w:hAnsi="Times New Roman"/>
          <w:sz w:val="28"/>
          <w:szCs w:val="28"/>
          <w:lang w:eastAsia="ru-RU"/>
        </w:rPr>
        <w:t>упала на тропинку,</w:t>
      </w:r>
    </w:p>
    <w:p w:rsidR="00BF051F" w:rsidRPr="00E31596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31596">
        <w:rPr>
          <w:rFonts w:ascii="Times New Roman" w:hAnsi="Times New Roman"/>
          <w:sz w:val="28"/>
          <w:szCs w:val="28"/>
          <w:lang w:eastAsia="ru-RU"/>
        </w:rPr>
        <w:t xml:space="preserve">  Остановила вас – 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31596">
        <w:rPr>
          <w:rFonts w:ascii="Times New Roman" w:hAnsi="Times New Roman"/>
          <w:sz w:val="28"/>
          <w:szCs w:val="28"/>
          <w:lang w:eastAsia="ru-RU"/>
        </w:rPr>
        <w:t>закончила рассказ.</w:t>
      </w:r>
    </w:p>
    <w:p w:rsidR="00BF051F" w:rsidRDefault="00BF051F" w:rsidP="00E31596">
      <w:pPr>
        <w:rPr>
          <w:lang w:eastAsia="ru-RU"/>
        </w:rPr>
      </w:pPr>
    </w:p>
    <w:p w:rsidR="00BF051F" w:rsidRDefault="00BF051F" w:rsidP="00E31596">
      <w:pPr>
        <w:rPr>
          <w:lang w:eastAsia="ru-RU"/>
        </w:rPr>
      </w:pPr>
      <w:r w:rsidRPr="00C672F6">
        <w:rPr>
          <w:rFonts w:ascii="Times New Roman" w:hAnsi="Times New Roman"/>
          <w:b/>
          <w:sz w:val="28"/>
          <w:szCs w:val="28"/>
          <w:lang w:eastAsia="ru-RU"/>
        </w:rPr>
        <w:t>Группа «Литературная»</w:t>
      </w:r>
      <w:r w:rsidRPr="00C672F6">
        <w:rPr>
          <w:rFonts w:ascii="Times New Roman" w:hAnsi="Times New Roman"/>
          <w:sz w:val="28"/>
          <w:szCs w:val="28"/>
          <w:lang w:eastAsia="ru-RU"/>
        </w:rPr>
        <w:t> обобщает и систематизирует изученное по основным темам раздела, создаёт тренинги, пишет сочинение  о  роли  знаков  препинания</w:t>
      </w:r>
    </w:p>
    <w:p w:rsidR="00BF051F" w:rsidRPr="00E31596" w:rsidRDefault="00BF051F" w:rsidP="00E31596">
      <w:pPr>
        <w:pStyle w:val="NoSpacing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31596">
        <w:rPr>
          <w:rFonts w:ascii="Times New Roman" w:hAnsi="Times New Roman"/>
          <w:b/>
          <w:i/>
          <w:sz w:val="28"/>
          <w:szCs w:val="28"/>
          <w:lang w:eastAsia="ru-RU"/>
        </w:rPr>
        <w:t xml:space="preserve">Пунктуация – это раздел науки о языке, в котором изучается система знаков препинания и правила их постановки. </w:t>
      </w:r>
    </w:p>
    <w:p w:rsidR="00BF051F" w:rsidRPr="005D596B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D596B">
        <w:rPr>
          <w:rFonts w:ascii="Times New Roman" w:hAnsi="Times New Roman"/>
          <w:sz w:val="28"/>
          <w:szCs w:val="28"/>
          <w:lang w:eastAsia="ru-RU"/>
        </w:rPr>
        <w:t xml:space="preserve">В письменном русском тексте 10 знаков препинания: </w:t>
      </w:r>
      <w:r w:rsidRPr="00E31596">
        <w:rPr>
          <w:rFonts w:ascii="Times New Roman" w:hAnsi="Times New Roman"/>
          <w:b/>
          <w:i/>
          <w:sz w:val="28"/>
          <w:szCs w:val="28"/>
          <w:lang w:eastAsia="ru-RU"/>
        </w:rPr>
        <w:t>точка, запятая, точка с запятой, двоеточие, многоточие, вопросительный знак, восклицательный знак, тире, скобки, кавычки.</w:t>
      </w:r>
      <w:r w:rsidRPr="005D596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Они выполняют разные функции: разделительную, выделительную, завершающую. 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F051F" w:rsidRDefault="00BF051F" w:rsidP="00E31596">
      <w:pPr>
        <w:pStyle w:val="NoSpacing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31596">
        <w:rPr>
          <w:rFonts w:ascii="Times New Roman" w:hAnsi="Times New Roman"/>
          <w:b/>
          <w:sz w:val="28"/>
          <w:szCs w:val="28"/>
          <w:lang w:eastAsia="ru-RU"/>
        </w:rPr>
        <w:t>Тренинг</w:t>
      </w:r>
      <w:r w:rsidRPr="005D59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1596">
        <w:rPr>
          <w:rFonts w:ascii="Times New Roman" w:hAnsi="Times New Roman"/>
          <w:b/>
          <w:i/>
          <w:sz w:val="28"/>
          <w:szCs w:val="28"/>
          <w:lang w:eastAsia="ru-RU"/>
        </w:rPr>
        <w:t>«Определите функции знаков препинания».</w:t>
      </w:r>
    </w:p>
    <w:p w:rsidR="00BF051F" w:rsidRDefault="00BF051F" w:rsidP="00E31596">
      <w:pPr>
        <w:pStyle w:val="NoSpacing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F051F" w:rsidRPr="00652B39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652B39">
        <w:rPr>
          <w:rFonts w:ascii="Times New Roman" w:hAnsi="Times New Roman"/>
          <w:sz w:val="28"/>
          <w:szCs w:val="28"/>
          <w:lang w:eastAsia="ru-RU"/>
        </w:rPr>
        <w:t>Царь Салтан с женой простился,</w:t>
      </w:r>
    </w:p>
    <w:p w:rsidR="00BF051F" w:rsidRPr="00652B39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652B39">
        <w:rPr>
          <w:rFonts w:ascii="Times New Roman" w:hAnsi="Times New Roman"/>
          <w:sz w:val="28"/>
          <w:szCs w:val="28"/>
          <w:lang w:eastAsia="ru-RU"/>
        </w:rPr>
        <w:t>В путь-дорогу снарядился.</w:t>
      </w:r>
    </w:p>
    <w:p w:rsidR="00BF051F" w:rsidRPr="00652B39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652B39">
        <w:rPr>
          <w:rFonts w:ascii="Times New Roman" w:hAnsi="Times New Roman"/>
          <w:sz w:val="28"/>
          <w:szCs w:val="28"/>
          <w:lang w:eastAsia="ru-RU"/>
        </w:rPr>
        <w:t>И царица у окна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652B39">
        <w:rPr>
          <w:rFonts w:ascii="Times New Roman" w:hAnsi="Times New Roman"/>
          <w:sz w:val="28"/>
          <w:szCs w:val="28"/>
          <w:lang w:eastAsia="ru-RU"/>
        </w:rPr>
        <w:t>Села ждать его одна.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Здравствуй, барыня, сударыня, крестьянка!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Ветер, ветер, ты могуч,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Ты гоняешь стаи туч.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4C642E">
        <w:rPr>
          <w:rFonts w:ascii="Times New Roman" w:hAnsi="Times New Roman"/>
          <w:b/>
          <w:sz w:val="28"/>
          <w:szCs w:val="28"/>
          <w:lang w:eastAsia="ru-RU"/>
        </w:rPr>
        <w:t>Восклицательный знак</w:t>
      </w:r>
      <w:r w:rsidRPr="005D596B">
        <w:rPr>
          <w:rFonts w:ascii="Times New Roman" w:hAnsi="Times New Roman"/>
          <w:sz w:val="28"/>
          <w:szCs w:val="28"/>
          <w:lang w:eastAsia="ru-RU"/>
        </w:rPr>
        <w:t> на письме ставится обычно тогда, когда мы что-то произносим громко, с волнением, выражаем удивление,</w:t>
      </w:r>
      <w:r w:rsidRPr="00E315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596B">
        <w:rPr>
          <w:rFonts w:ascii="Times New Roman" w:hAnsi="Times New Roman"/>
          <w:sz w:val="28"/>
          <w:szCs w:val="28"/>
          <w:lang w:eastAsia="ru-RU"/>
        </w:rPr>
        <w:t>восхищение, удовольствие, гнев, возмущение, презрение, радость, гордость  и т. д. 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F051F" w:rsidRDefault="00BF051F" w:rsidP="00E31596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652B39">
        <w:rPr>
          <w:rFonts w:ascii="Times New Roman" w:hAnsi="Times New Roman"/>
          <w:b/>
          <w:sz w:val="28"/>
          <w:szCs w:val="28"/>
          <w:lang w:eastAsia="ru-RU"/>
        </w:rPr>
        <w:t xml:space="preserve"> Тренинг «Чьё это признание?» </w:t>
      </w:r>
    </w:p>
    <w:p w:rsidR="00BF051F" w:rsidRPr="00652B39" w:rsidRDefault="00BF051F" w:rsidP="00E31596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Ребята! В предложениях 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>Стою я для того,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 Чтоб выделить волнение, 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 Тревогу, восхищение, победу, торжество… 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Не зря я от рождения 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Противник тишины. 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Где я, те предложения  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С особым выражением 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>Произносить должны. (А. Тетивкин)</w:t>
      </w:r>
    </w:p>
    <w:p w:rsidR="00BF051F" w:rsidRPr="005D596B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D596B">
        <w:rPr>
          <w:rFonts w:ascii="Times New Roman" w:hAnsi="Times New Roman"/>
          <w:sz w:val="28"/>
          <w:szCs w:val="28"/>
          <w:lang w:eastAsia="ru-RU"/>
        </w:rPr>
        <w:t xml:space="preserve">В конце вопросительного предложения ставится </w:t>
      </w:r>
      <w:r w:rsidRPr="004C642E">
        <w:rPr>
          <w:rFonts w:ascii="Times New Roman" w:hAnsi="Times New Roman"/>
          <w:b/>
          <w:sz w:val="28"/>
          <w:szCs w:val="28"/>
          <w:lang w:eastAsia="ru-RU"/>
        </w:rPr>
        <w:t>вопросительный знак.</w:t>
      </w:r>
      <w:r w:rsidRPr="005D596B">
        <w:rPr>
          <w:rFonts w:ascii="Times New Roman" w:hAnsi="Times New Roman"/>
          <w:sz w:val="28"/>
          <w:szCs w:val="28"/>
          <w:lang w:eastAsia="ru-RU"/>
        </w:rPr>
        <w:t xml:space="preserve">   </w:t>
      </w:r>
    </w:p>
    <w:p w:rsidR="00BF051F" w:rsidRDefault="00BF051F" w:rsidP="00E31596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652B39">
        <w:rPr>
          <w:rFonts w:ascii="Times New Roman" w:hAnsi="Times New Roman"/>
          <w:b/>
          <w:sz w:val="28"/>
          <w:szCs w:val="28"/>
          <w:lang w:eastAsia="ru-RU"/>
        </w:rPr>
        <w:t>Тренинг «Какой знак любопытный?»</w:t>
      </w:r>
    </w:p>
    <w:p w:rsidR="00BF051F" w:rsidRPr="00652B39" w:rsidRDefault="00BF051F" w:rsidP="00E31596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 Разные вопросы 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Задаю я всем: 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>- Как? - Откуда? - Сколько?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 - Почему? - Зачем?- Где?- Куда?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 - Какая? - Отчего? - О ком?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 -Что? - Кому?- Который?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 - Чья? - Каким? - О чём?</w:t>
      </w:r>
    </w:p>
    <w:p w:rsidR="00BF051F" w:rsidRPr="005D596B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1 группа – вопросы, которые задают, когда хотят что-то узнать; 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>2 группа – вопросы, на которые дают утвердительный или отрицательный ответ;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3 группа – альтернативные вопросы; 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4 группа – вопросы, на которые не ожидают ответа. </w:t>
      </w:r>
    </w:p>
    <w:p w:rsidR="00BF051F" w:rsidRPr="005D596B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4C642E">
        <w:rPr>
          <w:rFonts w:ascii="Times New Roman" w:hAnsi="Times New Roman"/>
          <w:b/>
          <w:sz w:val="28"/>
          <w:szCs w:val="28"/>
          <w:lang w:eastAsia="ru-RU"/>
        </w:rPr>
        <w:t xml:space="preserve">     Точка</w:t>
      </w:r>
      <w:r w:rsidRPr="005D596B">
        <w:rPr>
          <w:rFonts w:ascii="Times New Roman" w:hAnsi="Times New Roman"/>
          <w:sz w:val="28"/>
          <w:szCs w:val="28"/>
          <w:lang w:eastAsia="ru-RU"/>
        </w:rPr>
        <w:t xml:space="preserve"> помогает выделить на письме то, что мысль закончена. Если в устной речи мы можем воспользоваться паузами разных длин и характера, то на письме обязательно должны прибегнуть к точке. Она выражает интонацию законченного утвердительного высказывания.</w:t>
      </w:r>
    </w:p>
    <w:p w:rsidR="00BF051F" w:rsidRPr="005D596B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F051F" w:rsidRDefault="00BF051F" w:rsidP="00E31596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4C642E">
        <w:rPr>
          <w:rFonts w:ascii="Times New Roman" w:hAnsi="Times New Roman"/>
          <w:b/>
          <w:sz w:val="28"/>
          <w:szCs w:val="28"/>
          <w:lang w:eastAsia="ru-RU"/>
        </w:rPr>
        <w:t>Тренинг «Расставьте точки, чтобы получился понятный текст»</w:t>
      </w:r>
    </w:p>
    <w:p w:rsidR="00BF051F" w:rsidRDefault="00BF051F" w:rsidP="00E31596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Кисель там варят из резины 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там шины делают из глины 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кирпич там жгут из молока 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>творог готовят из песка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 стекло там плавят из бетона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 плотины строят из картона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 обложки там из чугуна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 там варят сталь из полотна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 кроят рубахи из пластмассы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 посуду делают из мяса 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котлеты стряпают из сажи 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>там ваксу делают из пряжи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 прядут там нитки из сукна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 костюмы шьют из толокна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 кисель там варят.</w:t>
      </w:r>
    </w:p>
    <w:p w:rsidR="00BF051F" w:rsidRPr="005D596B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F051F" w:rsidRDefault="00BF051F" w:rsidP="00E31596">
      <w:pPr>
        <w:pStyle w:val="NoSpacing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C642E">
        <w:rPr>
          <w:rFonts w:ascii="Times New Roman" w:hAnsi="Times New Roman"/>
          <w:b/>
          <w:i/>
          <w:sz w:val="28"/>
          <w:szCs w:val="28"/>
          <w:lang w:eastAsia="ru-RU"/>
        </w:rPr>
        <w:t xml:space="preserve">Внимание, восприимчивость  к смыслу, чувствам и выражающей их интонации. </w:t>
      </w:r>
    </w:p>
    <w:p w:rsidR="00BF051F" w:rsidRPr="004C642E" w:rsidRDefault="00BF051F" w:rsidP="00E31596">
      <w:pPr>
        <w:pStyle w:val="NoSpacing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F051F" w:rsidRPr="005D596B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Если подлежащее и сказуемое выражены именами существительными в форме именительного падежа,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глаголами в неопределённой форме, </w:t>
      </w:r>
      <w:r w:rsidRPr="005D596B">
        <w:rPr>
          <w:rFonts w:ascii="Times New Roman" w:hAnsi="Times New Roman"/>
          <w:sz w:val="28"/>
          <w:szCs w:val="28"/>
          <w:lang w:eastAsia="ru-RU"/>
        </w:rPr>
        <w:t xml:space="preserve">то между ними ставится тире. </w:t>
      </w:r>
      <w:r w:rsidRPr="004C642E">
        <w:rPr>
          <w:rFonts w:ascii="Times New Roman" w:hAnsi="Times New Roman"/>
          <w:b/>
          <w:sz w:val="28"/>
          <w:szCs w:val="28"/>
          <w:lang w:eastAsia="ru-RU"/>
        </w:rPr>
        <w:t>Тире</w:t>
      </w:r>
      <w:r w:rsidRPr="005D596B">
        <w:rPr>
          <w:rFonts w:ascii="Times New Roman" w:hAnsi="Times New Roman"/>
          <w:sz w:val="28"/>
          <w:szCs w:val="28"/>
          <w:lang w:eastAsia="ru-RU"/>
        </w:rPr>
        <w:t xml:space="preserve"> разделяет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подлежащее и сказуемое: Родина- мать</w:t>
      </w:r>
      <w:r w:rsidRPr="00337AB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Школа-дом родной..  Жить – Родине служить. Учиться - всегда пригодится.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4C642E">
        <w:rPr>
          <w:rFonts w:ascii="Times New Roman" w:hAnsi="Times New Roman"/>
          <w:b/>
          <w:sz w:val="28"/>
          <w:szCs w:val="28"/>
          <w:lang w:eastAsia="ru-RU"/>
        </w:rPr>
        <w:t>Запятая</w:t>
      </w:r>
      <w:r w:rsidRPr="005D596B">
        <w:rPr>
          <w:rFonts w:ascii="Times New Roman" w:hAnsi="Times New Roman"/>
          <w:sz w:val="28"/>
          <w:szCs w:val="28"/>
          <w:lang w:eastAsia="ru-RU"/>
        </w:rPr>
        <w:t xml:space="preserve"> ставится для разделения однородных членов предложения  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>а) если они не соединены союзами;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 б) если они связаны противительными союзами; 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в) если они соединены повторяющимися соединительными или разделительными союзами; 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>г) если они соединены двойными союзами. </w:t>
      </w:r>
    </w:p>
    <w:p w:rsidR="00BF051F" w:rsidRPr="005D596B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bookmarkStart w:id="0" w:name="id.30j0zll"/>
      <w:bookmarkEnd w:id="0"/>
      <w:r w:rsidRPr="004C642E">
        <w:rPr>
          <w:rFonts w:ascii="Times New Roman" w:hAnsi="Times New Roman"/>
          <w:b/>
          <w:sz w:val="28"/>
          <w:szCs w:val="28"/>
          <w:lang w:eastAsia="ru-RU"/>
        </w:rPr>
        <w:t>Тренинг «Разделите однородные члены знаками препинания»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 И царица хохотать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 И плечами пожимать 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И подмигивать глазами 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И прищёлкивать перстами. 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Снова князь у моря ходит 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С синя моря глаз не сводит. 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>На него старуха не взглянула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 Лишь с очей прогнать его велела. 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Воеводы не дремали 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Но никак не успевали… 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Ни побоища ни стана 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Ни надгробного кургана 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>Не встречает царь Дадон.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 Родила царица в ночь 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>Не то сына не то дочь… (А. С. Пушкин)</w:t>
      </w:r>
    </w:p>
    <w:p w:rsidR="00BF051F" w:rsidRPr="005D596B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F051F" w:rsidRPr="005D596B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4C642E">
        <w:rPr>
          <w:rFonts w:ascii="Times New Roman" w:hAnsi="Times New Roman"/>
          <w:b/>
          <w:sz w:val="28"/>
          <w:szCs w:val="28"/>
          <w:lang w:eastAsia="ru-RU"/>
        </w:rPr>
        <w:t>Обращение</w:t>
      </w:r>
      <w:r w:rsidRPr="005D596B">
        <w:rPr>
          <w:rFonts w:ascii="Times New Roman" w:hAnsi="Times New Roman"/>
          <w:sz w:val="28"/>
          <w:szCs w:val="28"/>
          <w:lang w:eastAsia="ru-RU"/>
        </w:rPr>
        <w:t xml:space="preserve"> - это слово или словосочетание, называющее то лицо, к которому обращена речь. На письме обращение выделяется знаками препинания. Оно может стоять в начале предложения, внутри предложения или в конце предложения.</w:t>
      </w:r>
    </w:p>
    <w:p w:rsidR="00BF051F" w:rsidRPr="005D596B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Когда обращение стоит в начале предложения, оно отделяется запятой или восклицательным знаком. Восклицательный знак ставится тогда, когда обращение произносится с сильным чувством. </w:t>
      </w:r>
    </w:p>
    <w:p w:rsidR="00BF051F" w:rsidRPr="005D596B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>Когда обращение стоит внутри предложения, оно выделяется запятыми с обеих сторон.</w:t>
      </w:r>
    </w:p>
    <w:p w:rsidR="00BF051F" w:rsidRPr="005D596B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> Когда обращение стоит в конце предложения, перед обращением ставится запятая, а после него - тот знак, который нужен по смыслу предложения: точка,</w:t>
      </w:r>
      <w:r w:rsidRPr="00E315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596B">
        <w:rPr>
          <w:rFonts w:ascii="Times New Roman" w:hAnsi="Times New Roman"/>
          <w:sz w:val="28"/>
          <w:szCs w:val="28"/>
          <w:lang w:eastAsia="ru-RU"/>
        </w:rPr>
        <w:t>вопросительный знак, восклицательный знак, многоточие.</w:t>
      </w:r>
    </w:p>
    <w:p w:rsidR="00BF051F" w:rsidRPr="005D596B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4C642E">
        <w:rPr>
          <w:rFonts w:ascii="Times New Roman" w:hAnsi="Times New Roman"/>
          <w:b/>
          <w:i/>
          <w:sz w:val="28"/>
          <w:szCs w:val="28"/>
          <w:lang w:eastAsia="ru-RU"/>
        </w:rPr>
        <w:t>При обращении знаки препинания выполняют выделительную функцию</w:t>
      </w:r>
      <w:r w:rsidRPr="005D596B">
        <w:rPr>
          <w:rFonts w:ascii="Times New Roman" w:hAnsi="Times New Roman"/>
          <w:sz w:val="28"/>
          <w:szCs w:val="28"/>
          <w:lang w:eastAsia="ru-RU"/>
        </w:rPr>
        <w:t>.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4C642E">
        <w:rPr>
          <w:rFonts w:ascii="Times New Roman" w:hAnsi="Times New Roman"/>
          <w:b/>
          <w:sz w:val="28"/>
          <w:szCs w:val="28"/>
          <w:lang w:eastAsia="ru-RU"/>
        </w:rPr>
        <w:t>Тренинг «Расставьте знаки препинания».</w:t>
      </w:r>
      <w:r w:rsidRPr="005D596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Здравствуй князь ты мой прекрасный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Бог с тобой золотая рыбка  (А.С.Пушкин)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Чем кумушек считать трудиться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лучше ль на себя кума оборотиться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Голубушка как хороша (И.А.Крылов)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4C642E">
        <w:rPr>
          <w:rFonts w:ascii="Times New Roman" w:hAnsi="Times New Roman"/>
          <w:b/>
          <w:sz w:val="28"/>
          <w:szCs w:val="28"/>
          <w:lang w:eastAsia="ru-RU"/>
        </w:rPr>
        <w:t>Вводные слова</w:t>
      </w:r>
      <w:r w:rsidRPr="005D596B">
        <w:rPr>
          <w:rFonts w:ascii="Times New Roman" w:hAnsi="Times New Roman"/>
          <w:sz w:val="28"/>
          <w:szCs w:val="28"/>
          <w:lang w:eastAsia="ru-RU"/>
        </w:rPr>
        <w:t xml:space="preserve"> - это специальные слова или сочетания слов, при помощи которых говорящий выражает свое отношение к тому, что он сообщает.  На письме вводные слова выделяются запятыми.   </w:t>
      </w:r>
    </w:p>
    <w:p w:rsidR="00BF051F" w:rsidRPr="005D596B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F051F" w:rsidRDefault="00BF051F" w:rsidP="00E31596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4C642E">
        <w:rPr>
          <w:rFonts w:ascii="Times New Roman" w:hAnsi="Times New Roman"/>
          <w:b/>
          <w:sz w:val="28"/>
          <w:szCs w:val="28"/>
          <w:lang w:eastAsia="ru-RU"/>
        </w:rPr>
        <w:t>Тренинг «Выделите знак</w:t>
      </w:r>
      <w:r>
        <w:rPr>
          <w:rFonts w:ascii="Times New Roman" w:hAnsi="Times New Roman"/>
          <w:b/>
          <w:sz w:val="28"/>
          <w:szCs w:val="28"/>
          <w:lang w:eastAsia="ru-RU"/>
        </w:rPr>
        <w:t>ами препинания вводные слова»</w:t>
      </w:r>
    </w:p>
    <w:p w:rsidR="00BF051F" w:rsidRPr="004C642E" w:rsidRDefault="00BF051F" w:rsidP="00E31596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4C642E">
        <w:rPr>
          <w:rFonts w:ascii="Times New Roman" w:hAnsi="Times New Roman"/>
          <w:sz w:val="28"/>
          <w:szCs w:val="28"/>
          <w:lang w:eastAsia="ru-RU"/>
        </w:rPr>
        <w:t>Что ты это выдумал право?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>Чай теперь твоя душенька довольна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F051F" w:rsidRPr="004C642E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F051F" w:rsidRPr="005D596B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>Сын подумал: добрый ужин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>Был бы нам однако нужен.</w:t>
      </w:r>
      <w:r>
        <w:rPr>
          <w:rFonts w:ascii="Times New Roman" w:hAnsi="Times New Roman"/>
          <w:sz w:val="28"/>
          <w:szCs w:val="28"/>
          <w:lang w:eastAsia="ru-RU"/>
        </w:rPr>
        <w:t xml:space="preserve"> (А.С.Пушкин)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F051F" w:rsidRPr="005D596B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F051F" w:rsidRPr="005D596B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5D596B">
        <w:rPr>
          <w:rFonts w:ascii="Times New Roman" w:hAnsi="Times New Roman"/>
          <w:sz w:val="28"/>
          <w:szCs w:val="28"/>
          <w:lang w:eastAsia="ru-RU"/>
        </w:rPr>
        <w:t xml:space="preserve">Смысловая роль знаков препинания настолько велика, что иногда они употребляются даже вместо слов. </w:t>
      </w:r>
    </w:p>
    <w:p w:rsidR="00BF051F" w:rsidRPr="005D596B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>Так, при чтении текста мы часто на полях отмечаем непонятные или сомнительные места вопросительным знаком (?), а те части текста, которые вызывают особый восторг и радость, - знаком восклицательным (!).</w:t>
      </w:r>
    </w:p>
    <w:p w:rsidR="00BF051F" w:rsidRPr="005D596B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D596B">
        <w:rPr>
          <w:rFonts w:ascii="Times New Roman" w:hAnsi="Times New Roman"/>
          <w:sz w:val="28"/>
          <w:szCs w:val="28"/>
          <w:lang w:eastAsia="ru-RU"/>
        </w:rPr>
        <w:t xml:space="preserve">Знаки препинания могут употребляться вместо целых предложений. Вот исторический факт. В день выхода в свет своей новой книги французский писатель Виктор Гюго, желая узнать, как идёт продажа, послал издателю открытку, на которой стоял только вопросительный знак: «?». Издатель не ударил в грязь лицом и ответил коротко: «!». 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D596B">
        <w:rPr>
          <w:rFonts w:ascii="Times New Roman" w:hAnsi="Times New Roman"/>
          <w:sz w:val="28"/>
          <w:szCs w:val="28"/>
          <w:lang w:eastAsia="ru-RU"/>
        </w:rPr>
        <w:t xml:space="preserve">Иногда пишутся даже целые письма, состоящие только из знаков препинания. Об одном таком «письме» рассказал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596B">
        <w:rPr>
          <w:rFonts w:ascii="Times New Roman" w:hAnsi="Times New Roman"/>
          <w:sz w:val="28"/>
          <w:szCs w:val="28"/>
          <w:lang w:eastAsia="ru-RU"/>
        </w:rPr>
        <w:t>М.</w:t>
      </w:r>
      <w:r w:rsidRPr="00E315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596B">
        <w:rPr>
          <w:rFonts w:ascii="Times New Roman" w:hAnsi="Times New Roman"/>
          <w:sz w:val="28"/>
          <w:szCs w:val="28"/>
          <w:lang w:eastAsia="ru-RU"/>
        </w:rPr>
        <w:t xml:space="preserve">Исаковский в песне «На закате ходит парень»: 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>А вчера прислал по почте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Два загадочных письма: 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В каждой строчке - только точки, </w:t>
      </w:r>
    </w:p>
    <w:p w:rsidR="00BF051F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>Догадайся, мол, сама.</w:t>
      </w:r>
    </w:p>
    <w:p w:rsidR="00BF051F" w:rsidRPr="005D596B" w:rsidRDefault="00BF051F" w:rsidP="00E3159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F051F" w:rsidRDefault="00BF051F" w:rsidP="00E31596">
      <w:pPr>
        <w:rPr>
          <w:b/>
          <w:i/>
          <w:lang w:eastAsia="ru-RU"/>
        </w:rPr>
      </w:pPr>
      <w:r w:rsidRPr="00E12611">
        <w:rPr>
          <w:rFonts w:ascii="Times New Roman" w:hAnsi="Times New Roman"/>
          <w:b/>
          <w:i/>
          <w:sz w:val="28"/>
          <w:szCs w:val="28"/>
          <w:lang w:eastAsia="ru-RU"/>
        </w:rPr>
        <w:t>На письме без знаков препинания обойтись невозможно. Современный текст не может фиксироваться и нормально воспроизводиться без них. Знаки препинания являются необходимым элементом письменной речи.  Назначение их - указывать на смысловое членение речи и выявлять её синтаксическое строение.</w:t>
      </w:r>
    </w:p>
    <w:p w:rsidR="00BF051F" w:rsidRDefault="00BF051F" w:rsidP="00E1261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F051F" w:rsidRPr="00C672F6" w:rsidRDefault="00BF051F" w:rsidP="00E1261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672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72F6">
        <w:rPr>
          <w:rFonts w:ascii="Times New Roman" w:hAnsi="Times New Roman"/>
          <w:b/>
          <w:sz w:val="28"/>
          <w:szCs w:val="28"/>
          <w:lang w:eastAsia="ru-RU"/>
        </w:rPr>
        <w:t>Группа «Почемучки»</w:t>
      </w:r>
      <w:r w:rsidRPr="00C672F6">
        <w:rPr>
          <w:rFonts w:ascii="Times New Roman" w:hAnsi="Times New Roman"/>
          <w:sz w:val="28"/>
          <w:szCs w:val="28"/>
          <w:lang w:eastAsia="ru-RU"/>
        </w:rPr>
        <w:t> собирает занимательный материал по теме «Пунктуация» и оформляет отчёт в виде конструкторов</w:t>
      </w:r>
    </w:p>
    <w:p w:rsidR="00BF051F" w:rsidRPr="00EA4C91" w:rsidRDefault="00BF051F" w:rsidP="00E12611">
      <w:pPr>
        <w:rPr>
          <w:lang w:eastAsia="ru-RU"/>
        </w:rPr>
      </w:pPr>
    </w:p>
    <w:p w:rsidR="00BF051F" w:rsidRPr="005D596B" w:rsidRDefault="00BF051F" w:rsidP="00E1261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«Сконструируйте» стихотворение, заменив выделенные знаки препинания словами. </w:t>
      </w:r>
    </w:p>
    <w:p w:rsidR="00BF051F" w:rsidRPr="005D596B" w:rsidRDefault="00BF051F" w:rsidP="00E1261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Могут ли знаки препинания употребляться вместо слов в стихотворении? </w:t>
      </w:r>
    </w:p>
    <w:p w:rsidR="00BF051F" w:rsidRDefault="00BF051F" w:rsidP="00E12611">
      <w:pPr>
        <w:rPr>
          <w:lang w:eastAsia="ru-RU"/>
        </w:rPr>
      </w:pPr>
    </w:p>
    <w:p w:rsidR="00BF051F" w:rsidRPr="005D596B" w:rsidRDefault="00BF051F" w:rsidP="00E1261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>Был у поэта письменный стол.</w:t>
      </w:r>
    </w:p>
    <w:p w:rsidR="00BF051F" w:rsidRPr="005D596B" w:rsidRDefault="00BF051F" w:rsidP="00E1261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>Ящиков было в нём чуть ли не сто.</w:t>
      </w:r>
    </w:p>
    <w:p w:rsidR="00BF051F" w:rsidRPr="005D596B" w:rsidRDefault="00BF051F" w:rsidP="00E1261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>В ящиках тех помещались коробки;</w:t>
      </w:r>
    </w:p>
    <w:p w:rsidR="00BF051F" w:rsidRPr="005D596B" w:rsidRDefault="00BF051F" w:rsidP="00E1261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>В одной – запятые, в другой были скобки,</w:t>
      </w:r>
    </w:p>
    <w:p w:rsidR="00BF051F" w:rsidRPr="005D596B" w:rsidRDefault="00BF051F" w:rsidP="00E1261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>В третьей – тире, в остальных - …,</w:t>
      </w:r>
    </w:p>
    <w:p w:rsidR="00BF051F" w:rsidRPr="005D596B" w:rsidRDefault="00BF051F" w:rsidP="00E1261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>Чёрточки, точки, « » и прочее.</w:t>
      </w:r>
    </w:p>
    <w:p w:rsidR="00BF051F" w:rsidRPr="005D596B" w:rsidRDefault="00BF051F" w:rsidP="00E1261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>Письменный стол содержал он опрятно, </w:t>
      </w:r>
    </w:p>
    <w:p w:rsidR="00BF051F" w:rsidRPr="005D596B" w:rsidRDefault="00BF051F" w:rsidP="00E1261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>Стихи сочинял он весьма аккуратно.</w:t>
      </w:r>
    </w:p>
    <w:p w:rsidR="00BF051F" w:rsidRPr="005D596B" w:rsidRDefault="00BF051F" w:rsidP="00E1261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>Пригоршней знаки берёт из коробки, </w:t>
      </w:r>
    </w:p>
    <w:p w:rsidR="00BF051F" w:rsidRPr="005D596B" w:rsidRDefault="00BF051F" w:rsidP="00E1261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>Иное словечко поставит он в ( ), </w:t>
      </w:r>
    </w:p>
    <w:p w:rsidR="00BF051F" w:rsidRPr="005D596B" w:rsidRDefault="00BF051F" w:rsidP="00E1261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>Так же частенько и этак, и так </w:t>
      </w:r>
    </w:p>
    <w:p w:rsidR="00BF051F" w:rsidRPr="005D596B" w:rsidRDefault="00BF051F" w:rsidP="00E1261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>Использует он ! .</w:t>
      </w:r>
    </w:p>
    <w:p w:rsidR="00BF051F" w:rsidRPr="005D596B" w:rsidRDefault="00BF051F" w:rsidP="00E1261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>Если вдруг встретится образ</w:t>
      </w:r>
      <w:r w:rsidRPr="00E126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596B">
        <w:rPr>
          <w:rFonts w:ascii="Times New Roman" w:hAnsi="Times New Roman"/>
          <w:sz w:val="28"/>
          <w:szCs w:val="28"/>
          <w:lang w:eastAsia="ru-RU"/>
        </w:rPr>
        <w:t>сомнительный, </w:t>
      </w:r>
    </w:p>
    <w:p w:rsidR="00BF051F" w:rsidRPr="005D596B" w:rsidRDefault="00BF051F" w:rsidP="00E1261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>Сразу же ставится ? .</w:t>
      </w:r>
    </w:p>
    <w:p w:rsidR="00BF051F" w:rsidRPr="005D596B" w:rsidRDefault="00BF051F" w:rsidP="00E1261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>В напрасных усильях, чтоб лоб не тереть, </w:t>
      </w:r>
    </w:p>
    <w:p w:rsidR="00BF051F" w:rsidRPr="005D596B" w:rsidRDefault="00BF051F" w:rsidP="00E1261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>Поэт вместо мыслей ставит – ,</w:t>
      </w:r>
    </w:p>
    <w:p w:rsidR="00BF051F" w:rsidRPr="005D596B" w:rsidRDefault="00BF051F" w:rsidP="00E1261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>Порою « » , порой :</w:t>
      </w:r>
    </w:p>
    <w:p w:rsidR="00BF051F" w:rsidRDefault="00BF051F" w:rsidP="00E12611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>И не жалел для конца … .</w:t>
      </w:r>
    </w:p>
    <w:p w:rsidR="00BF051F" w:rsidRPr="005D596B" w:rsidRDefault="00BF051F" w:rsidP="00E1261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 xml:space="preserve">А знаете ли вы, что от одной запятой может зависеть жизнь человека? Бесславно и трагически закончил своё правление английский король Эдуард II. Он пал жертвой заговора, во главе которого стояла его жена – Изабелла. Король был взят в плен и с согласия парламента низложен. Его заключили в замок, где он долго ожидал решения своей судьбы. История свидетельствует, что его участь решило коварное письмо без запятой. Тюремщики получили записку: «Эдуарда II убить не смейте помиловать». Всё зависело от того, как тюремщики прочтут это письмо. Они хорошо знали волю королевы и прочли письмо так, как ей хотелось: король был убит. </w:t>
      </w:r>
    </w:p>
    <w:p w:rsidR="00BF051F" w:rsidRDefault="00BF051F" w:rsidP="00E12611">
      <w:pPr>
        <w:ind w:firstLine="708"/>
        <w:rPr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>«Сконструируйте» текст записки для тюремщиков Эдуарда II так, чтобы король остался жив.</w:t>
      </w:r>
    </w:p>
    <w:p w:rsidR="00BF051F" w:rsidRPr="005D596B" w:rsidRDefault="00BF051F" w:rsidP="00E1261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5D596B">
        <w:rPr>
          <w:rFonts w:ascii="Times New Roman" w:hAnsi="Times New Roman"/>
          <w:sz w:val="28"/>
          <w:szCs w:val="28"/>
          <w:lang w:eastAsia="ru-RU"/>
        </w:rPr>
        <w:t xml:space="preserve">«Сконструируйте» текст «О пользе знаков препинания». </w:t>
      </w:r>
    </w:p>
    <w:p w:rsidR="00BF051F" w:rsidRPr="005D596B" w:rsidRDefault="00BF051F" w:rsidP="00E1261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D596B">
        <w:rPr>
          <w:rFonts w:ascii="Times New Roman" w:hAnsi="Times New Roman"/>
          <w:sz w:val="28"/>
          <w:szCs w:val="28"/>
          <w:lang w:eastAsia="ru-RU"/>
        </w:rPr>
        <w:t>«Человек потерял (что?), стал бояться сложных предложений, искал фразы попроще. За несложными фразами пришли несложные мысли. Потом он потерял (какой знак?) и начал говорить с одной интонацией. Его уже ничто не радовало и не возмущало, он ко всему относился без эмоций. Затем он потерял (какой знак?) и перестал задавать вопросы, никакие события не вызывали его любопытства, где бы они не происходили - в космосе, на Земле или даже в собственной квартире… Ещё через пару лет он потерял (что?) и перестал объяснять людям свои поступки. К концу жизни у него остались только кавычки. Он не высказывал ни одной собственной идеи, он всё время кого-нибудь цитировал - так он совсем разучился мыслить и дошёл до точки. Берегите знаки препинания!» (А. Каневский)</w:t>
      </w:r>
    </w:p>
    <w:p w:rsidR="00BF051F" w:rsidRPr="00337AB9" w:rsidRDefault="00BF051F" w:rsidP="00337AB9">
      <w:pPr>
        <w:tabs>
          <w:tab w:val="left" w:pos="1232"/>
        </w:tabs>
        <w:rPr>
          <w:b/>
          <w:i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5D596B">
        <w:rPr>
          <w:rFonts w:ascii="Times New Roman" w:hAnsi="Times New Roman"/>
          <w:sz w:val="28"/>
          <w:szCs w:val="28"/>
          <w:lang w:eastAsia="ru-RU"/>
        </w:rPr>
        <w:t xml:space="preserve">Ознакомившись с этюдом А. Каневского, можно сделать вывод: </w:t>
      </w:r>
      <w:r w:rsidRPr="00E12611">
        <w:rPr>
          <w:rFonts w:ascii="Times New Roman" w:hAnsi="Times New Roman"/>
          <w:b/>
          <w:i/>
          <w:sz w:val="28"/>
          <w:szCs w:val="28"/>
          <w:lang w:eastAsia="ru-RU"/>
        </w:rPr>
        <w:t>все знаки препинания нужны и важны. Без умения пользоваться ими невозможно овладеть письменной речью в целом, поэтому так важно знать пунктуацию – раздел науки о языке, в котором изучается система знаков препинания и правила их постановки. А без освоения письменной речи, благодаря которой человеческие знания передаются из поколения в поколение, невозможно даже представить себе нашу жизнь сегодня.</w:t>
      </w:r>
    </w:p>
    <w:sectPr w:rsidR="00BF051F" w:rsidRPr="00337AB9" w:rsidSect="00B13A76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4F8F"/>
    <w:multiLevelType w:val="hybridMultilevel"/>
    <w:tmpl w:val="E0FE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7F5C6D"/>
    <w:multiLevelType w:val="hybridMultilevel"/>
    <w:tmpl w:val="281AB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AF2B52"/>
    <w:multiLevelType w:val="hybridMultilevel"/>
    <w:tmpl w:val="5A561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C7B98"/>
    <w:multiLevelType w:val="hybridMultilevel"/>
    <w:tmpl w:val="90F8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A76"/>
    <w:rsid w:val="0000067A"/>
    <w:rsid w:val="00000C96"/>
    <w:rsid w:val="00002165"/>
    <w:rsid w:val="000027D0"/>
    <w:rsid w:val="00002CD3"/>
    <w:rsid w:val="00004200"/>
    <w:rsid w:val="00004BE9"/>
    <w:rsid w:val="00004DBD"/>
    <w:rsid w:val="00005065"/>
    <w:rsid w:val="00005C3B"/>
    <w:rsid w:val="00005D8B"/>
    <w:rsid w:val="000068BB"/>
    <w:rsid w:val="00006F1A"/>
    <w:rsid w:val="00006F46"/>
    <w:rsid w:val="00006FF0"/>
    <w:rsid w:val="00007173"/>
    <w:rsid w:val="00007C37"/>
    <w:rsid w:val="00010A4A"/>
    <w:rsid w:val="0001235F"/>
    <w:rsid w:val="00012CDF"/>
    <w:rsid w:val="000136B2"/>
    <w:rsid w:val="00013BF0"/>
    <w:rsid w:val="000148F2"/>
    <w:rsid w:val="000155C3"/>
    <w:rsid w:val="00015CB0"/>
    <w:rsid w:val="00020B24"/>
    <w:rsid w:val="000215A6"/>
    <w:rsid w:val="000218AA"/>
    <w:rsid w:val="00022DDB"/>
    <w:rsid w:val="00025084"/>
    <w:rsid w:val="000257D1"/>
    <w:rsid w:val="00026207"/>
    <w:rsid w:val="00026628"/>
    <w:rsid w:val="000274C2"/>
    <w:rsid w:val="000274EB"/>
    <w:rsid w:val="000275FD"/>
    <w:rsid w:val="00027B33"/>
    <w:rsid w:val="0003027B"/>
    <w:rsid w:val="00030C4C"/>
    <w:rsid w:val="000310E5"/>
    <w:rsid w:val="000317D2"/>
    <w:rsid w:val="00031E13"/>
    <w:rsid w:val="0003291C"/>
    <w:rsid w:val="00032E5B"/>
    <w:rsid w:val="00033E25"/>
    <w:rsid w:val="000342C4"/>
    <w:rsid w:val="00034891"/>
    <w:rsid w:val="00035035"/>
    <w:rsid w:val="00035400"/>
    <w:rsid w:val="00036468"/>
    <w:rsid w:val="00036708"/>
    <w:rsid w:val="00036C70"/>
    <w:rsid w:val="00037BF7"/>
    <w:rsid w:val="00040476"/>
    <w:rsid w:val="00040948"/>
    <w:rsid w:val="00040A8A"/>
    <w:rsid w:val="00040B1B"/>
    <w:rsid w:val="000410EB"/>
    <w:rsid w:val="00041166"/>
    <w:rsid w:val="00042946"/>
    <w:rsid w:val="00044550"/>
    <w:rsid w:val="00046EAE"/>
    <w:rsid w:val="0004722F"/>
    <w:rsid w:val="0004777D"/>
    <w:rsid w:val="00047A5B"/>
    <w:rsid w:val="00047F43"/>
    <w:rsid w:val="000501EA"/>
    <w:rsid w:val="000511EB"/>
    <w:rsid w:val="00051C4B"/>
    <w:rsid w:val="00052267"/>
    <w:rsid w:val="00052AAC"/>
    <w:rsid w:val="00052D19"/>
    <w:rsid w:val="000533E6"/>
    <w:rsid w:val="000541F8"/>
    <w:rsid w:val="00054423"/>
    <w:rsid w:val="00054495"/>
    <w:rsid w:val="0005454E"/>
    <w:rsid w:val="00055C5B"/>
    <w:rsid w:val="000561B9"/>
    <w:rsid w:val="00056FA6"/>
    <w:rsid w:val="00057583"/>
    <w:rsid w:val="00057A3C"/>
    <w:rsid w:val="00057BF1"/>
    <w:rsid w:val="00060961"/>
    <w:rsid w:val="00061719"/>
    <w:rsid w:val="00061818"/>
    <w:rsid w:val="00061996"/>
    <w:rsid w:val="00062577"/>
    <w:rsid w:val="00062944"/>
    <w:rsid w:val="00063494"/>
    <w:rsid w:val="00065BB6"/>
    <w:rsid w:val="00065D61"/>
    <w:rsid w:val="000668EC"/>
    <w:rsid w:val="00066A88"/>
    <w:rsid w:val="00066F84"/>
    <w:rsid w:val="000671F6"/>
    <w:rsid w:val="00070845"/>
    <w:rsid w:val="00070B43"/>
    <w:rsid w:val="00070F72"/>
    <w:rsid w:val="0007108E"/>
    <w:rsid w:val="00072187"/>
    <w:rsid w:val="00072673"/>
    <w:rsid w:val="00073217"/>
    <w:rsid w:val="000747DD"/>
    <w:rsid w:val="00074D99"/>
    <w:rsid w:val="00075305"/>
    <w:rsid w:val="000759FB"/>
    <w:rsid w:val="00075AB2"/>
    <w:rsid w:val="00076739"/>
    <w:rsid w:val="00076FAC"/>
    <w:rsid w:val="00077000"/>
    <w:rsid w:val="00077218"/>
    <w:rsid w:val="00077BB7"/>
    <w:rsid w:val="000817FB"/>
    <w:rsid w:val="00081A92"/>
    <w:rsid w:val="00081A9E"/>
    <w:rsid w:val="000838D8"/>
    <w:rsid w:val="00083BA2"/>
    <w:rsid w:val="00083C91"/>
    <w:rsid w:val="00083E6C"/>
    <w:rsid w:val="00085319"/>
    <w:rsid w:val="000861E3"/>
    <w:rsid w:val="00086988"/>
    <w:rsid w:val="00086C5E"/>
    <w:rsid w:val="00086DAF"/>
    <w:rsid w:val="0008709D"/>
    <w:rsid w:val="0008793D"/>
    <w:rsid w:val="00087AE1"/>
    <w:rsid w:val="00091077"/>
    <w:rsid w:val="00091A96"/>
    <w:rsid w:val="00091C9D"/>
    <w:rsid w:val="000921D0"/>
    <w:rsid w:val="000923BE"/>
    <w:rsid w:val="00092AD9"/>
    <w:rsid w:val="0009316A"/>
    <w:rsid w:val="0009362B"/>
    <w:rsid w:val="00095579"/>
    <w:rsid w:val="00095DFB"/>
    <w:rsid w:val="0009662B"/>
    <w:rsid w:val="00097B72"/>
    <w:rsid w:val="00097DCA"/>
    <w:rsid w:val="00097F33"/>
    <w:rsid w:val="000A05CF"/>
    <w:rsid w:val="000A1A3D"/>
    <w:rsid w:val="000A1E4A"/>
    <w:rsid w:val="000A225D"/>
    <w:rsid w:val="000A2F23"/>
    <w:rsid w:val="000A40F3"/>
    <w:rsid w:val="000A4590"/>
    <w:rsid w:val="000A63D7"/>
    <w:rsid w:val="000A79AE"/>
    <w:rsid w:val="000A7E1F"/>
    <w:rsid w:val="000B0244"/>
    <w:rsid w:val="000B05D4"/>
    <w:rsid w:val="000B06B6"/>
    <w:rsid w:val="000B06D5"/>
    <w:rsid w:val="000B0AA5"/>
    <w:rsid w:val="000B10BF"/>
    <w:rsid w:val="000B146F"/>
    <w:rsid w:val="000B14B3"/>
    <w:rsid w:val="000B20AB"/>
    <w:rsid w:val="000B3111"/>
    <w:rsid w:val="000B3AE8"/>
    <w:rsid w:val="000B3B36"/>
    <w:rsid w:val="000B3CE3"/>
    <w:rsid w:val="000B4C97"/>
    <w:rsid w:val="000B4FBF"/>
    <w:rsid w:val="000B5711"/>
    <w:rsid w:val="000B59DE"/>
    <w:rsid w:val="000B5DCA"/>
    <w:rsid w:val="000B5EFD"/>
    <w:rsid w:val="000B64A3"/>
    <w:rsid w:val="000B6511"/>
    <w:rsid w:val="000B76CD"/>
    <w:rsid w:val="000B7D6D"/>
    <w:rsid w:val="000B7D8B"/>
    <w:rsid w:val="000C05A7"/>
    <w:rsid w:val="000C0F1E"/>
    <w:rsid w:val="000C0FEF"/>
    <w:rsid w:val="000C1A1B"/>
    <w:rsid w:val="000C1A35"/>
    <w:rsid w:val="000C24AB"/>
    <w:rsid w:val="000C2CBC"/>
    <w:rsid w:val="000C30CD"/>
    <w:rsid w:val="000C3BF9"/>
    <w:rsid w:val="000C3F92"/>
    <w:rsid w:val="000C6086"/>
    <w:rsid w:val="000C6162"/>
    <w:rsid w:val="000C6A7A"/>
    <w:rsid w:val="000C6FB2"/>
    <w:rsid w:val="000C7B3E"/>
    <w:rsid w:val="000C7E3D"/>
    <w:rsid w:val="000D015F"/>
    <w:rsid w:val="000D11DB"/>
    <w:rsid w:val="000D1322"/>
    <w:rsid w:val="000D13DB"/>
    <w:rsid w:val="000D1A7D"/>
    <w:rsid w:val="000D2020"/>
    <w:rsid w:val="000D2419"/>
    <w:rsid w:val="000D260D"/>
    <w:rsid w:val="000D4E03"/>
    <w:rsid w:val="000D58CC"/>
    <w:rsid w:val="000D5D03"/>
    <w:rsid w:val="000D5DA4"/>
    <w:rsid w:val="000D68B6"/>
    <w:rsid w:val="000D712E"/>
    <w:rsid w:val="000D7FCF"/>
    <w:rsid w:val="000E17E5"/>
    <w:rsid w:val="000E2336"/>
    <w:rsid w:val="000E313D"/>
    <w:rsid w:val="000E378E"/>
    <w:rsid w:val="000E41EA"/>
    <w:rsid w:val="000E4607"/>
    <w:rsid w:val="000E4A83"/>
    <w:rsid w:val="000E4DFC"/>
    <w:rsid w:val="000E629D"/>
    <w:rsid w:val="000E63FD"/>
    <w:rsid w:val="000E6BE4"/>
    <w:rsid w:val="000E6C6B"/>
    <w:rsid w:val="000E76EC"/>
    <w:rsid w:val="000F162E"/>
    <w:rsid w:val="000F1733"/>
    <w:rsid w:val="000F26E8"/>
    <w:rsid w:val="000F2B9C"/>
    <w:rsid w:val="000F36BE"/>
    <w:rsid w:val="000F389D"/>
    <w:rsid w:val="000F3C00"/>
    <w:rsid w:val="000F4698"/>
    <w:rsid w:val="000F62B7"/>
    <w:rsid w:val="000F77F4"/>
    <w:rsid w:val="000F7FEC"/>
    <w:rsid w:val="001003B1"/>
    <w:rsid w:val="0010161C"/>
    <w:rsid w:val="001017C0"/>
    <w:rsid w:val="001018EB"/>
    <w:rsid w:val="00102DF3"/>
    <w:rsid w:val="00103839"/>
    <w:rsid w:val="00103B73"/>
    <w:rsid w:val="0010458D"/>
    <w:rsid w:val="00105DD9"/>
    <w:rsid w:val="0010610B"/>
    <w:rsid w:val="001062B0"/>
    <w:rsid w:val="00106DF9"/>
    <w:rsid w:val="001076D3"/>
    <w:rsid w:val="00112AF5"/>
    <w:rsid w:val="00113953"/>
    <w:rsid w:val="00114089"/>
    <w:rsid w:val="00114D51"/>
    <w:rsid w:val="001155A9"/>
    <w:rsid w:val="0011634B"/>
    <w:rsid w:val="00116992"/>
    <w:rsid w:val="00116F9B"/>
    <w:rsid w:val="001171EF"/>
    <w:rsid w:val="00117A8F"/>
    <w:rsid w:val="0012001C"/>
    <w:rsid w:val="0012011B"/>
    <w:rsid w:val="001201E4"/>
    <w:rsid w:val="00120B83"/>
    <w:rsid w:val="001211F8"/>
    <w:rsid w:val="00121CFC"/>
    <w:rsid w:val="001232E3"/>
    <w:rsid w:val="00123B5A"/>
    <w:rsid w:val="00123E0E"/>
    <w:rsid w:val="00124B2E"/>
    <w:rsid w:val="00126BDA"/>
    <w:rsid w:val="001270BF"/>
    <w:rsid w:val="00131B86"/>
    <w:rsid w:val="0013216F"/>
    <w:rsid w:val="00132C02"/>
    <w:rsid w:val="00132C71"/>
    <w:rsid w:val="00132DE1"/>
    <w:rsid w:val="0013320A"/>
    <w:rsid w:val="00133260"/>
    <w:rsid w:val="0013355F"/>
    <w:rsid w:val="00134853"/>
    <w:rsid w:val="00134AEF"/>
    <w:rsid w:val="001350D0"/>
    <w:rsid w:val="00135B4F"/>
    <w:rsid w:val="00135BBE"/>
    <w:rsid w:val="001361EE"/>
    <w:rsid w:val="00136B0F"/>
    <w:rsid w:val="00136C19"/>
    <w:rsid w:val="00137536"/>
    <w:rsid w:val="001377D4"/>
    <w:rsid w:val="00137C0D"/>
    <w:rsid w:val="0014165A"/>
    <w:rsid w:val="00141CC3"/>
    <w:rsid w:val="00142A49"/>
    <w:rsid w:val="001432B5"/>
    <w:rsid w:val="00143552"/>
    <w:rsid w:val="00143697"/>
    <w:rsid w:val="00144E6B"/>
    <w:rsid w:val="00146DA0"/>
    <w:rsid w:val="001504CD"/>
    <w:rsid w:val="00150568"/>
    <w:rsid w:val="00150F2B"/>
    <w:rsid w:val="0015120B"/>
    <w:rsid w:val="0015233A"/>
    <w:rsid w:val="00152B79"/>
    <w:rsid w:val="00152C2A"/>
    <w:rsid w:val="00152E36"/>
    <w:rsid w:val="00152EC8"/>
    <w:rsid w:val="0015455D"/>
    <w:rsid w:val="001555BA"/>
    <w:rsid w:val="00155D0B"/>
    <w:rsid w:val="001567B0"/>
    <w:rsid w:val="00157272"/>
    <w:rsid w:val="00157AB1"/>
    <w:rsid w:val="001605CB"/>
    <w:rsid w:val="001607D4"/>
    <w:rsid w:val="00161316"/>
    <w:rsid w:val="001624CD"/>
    <w:rsid w:val="001624D8"/>
    <w:rsid w:val="0016280F"/>
    <w:rsid w:val="00163766"/>
    <w:rsid w:val="00163E34"/>
    <w:rsid w:val="001643CC"/>
    <w:rsid w:val="00164A4F"/>
    <w:rsid w:val="001656B4"/>
    <w:rsid w:val="00166840"/>
    <w:rsid w:val="00167AA6"/>
    <w:rsid w:val="0017198C"/>
    <w:rsid w:val="00172AEF"/>
    <w:rsid w:val="00173F1D"/>
    <w:rsid w:val="001749CD"/>
    <w:rsid w:val="00174ECE"/>
    <w:rsid w:val="001750E8"/>
    <w:rsid w:val="00175103"/>
    <w:rsid w:val="00175C11"/>
    <w:rsid w:val="00175C6C"/>
    <w:rsid w:val="00176893"/>
    <w:rsid w:val="0018010B"/>
    <w:rsid w:val="00180418"/>
    <w:rsid w:val="001805B6"/>
    <w:rsid w:val="00180D4A"/>
    <w:rsid w:val="00180ECC"/>
    <w:rsid w:val="00181347"/>
    <w:rsid w:val="0018168E"/>
    <w:rsid w:val="001818DE"/>
    <w:rsid w:val="00183091"/>
    <w:rsid w:val="00183705"/>
    <w:rsid w:val="0018395F"/>
    <w:rsid w:val="001845C5"/>
    <w:rsid w:val="001847FE"/>
    <w:rsid w:val="00184B1E"/>
    <w:rsid w:val="00185E32"/>
    <w:rsid w:val="0018624C"/>
    <w:rsid w:val="001865DC"/>
    <w:rsid w:val="00187C2C"/>
    <w:rsid w:val="00190A85"/>
    <w:rsid w:val="00190ABD"/>
    <w:rsid w:val="00191B79"/>
    <w:rsid w:val="00192688"/>
    <w:rsid w:val="00193051"/>
    <w:rsid w:val="0019405B"/>
    <w:rsid w:val="001946C8"/>
    <w:rsid w:val="001947EC"/>
    <w:rsid w:val="0019482D"/>
    <w:rsid w:val="001957E7"/>
    <w:rsid w:val="00195FFA"/>
    <w:rsid w:val="00196C2F"/>
    <w:rsid w:val="00196CF3"/>
    <w:rsid w:val="00197045"/>
    <w:rsid w:val="001975CD"/>
    <w:rsid w:val="001977AA"/>
    <w:rsid w:val="00197B1F"/>
    <w:rsid w:val="00197B2B"/>
    <w:rsid w:val="00197FD4"/>
    <w:rsid w:val="001A00FB"/>
    <w:rsid w:val="001A02B9"/>
    <w:rsid w:val="001A0E64"/>
    <w:rsid w:val="001A1080"/>
    <w:rsid w:val="001A1151"/>
    <w:rsid w:val="001A14EE"/>
    <w:rsid w:val="001A14EF"/>
    <w:rsid w:val="001A18B3"/>
    <w:rsid w:val="001A280F"/>
    <w:rsid w:val="001A389C"/>
    <w:rsid w:val="001A395A"/>
    <w:rsid w:val="001A3C91"/>
    <w:rsid w:val="001A4093"/>
    <w:rsid w:val="001A50C3"/>
    <w:rsid w:val="001A51AF"/>
    <w:rsid w:val="001A589B"/>
    <w:rsid w:val="001A5DC9"/>
    <w:rsid w:val="001A60C1"/>
    <w:rsid w:val="001A6877"/>
    <w:rsid w:val="001A6977"/>
    <w:rsid w:val="001A69E1"/>
    <w:rsid w:val="001A71E8"/>
    <w:rsid w:val="001A7421"/>
    <w:rsid w:val="001A7459"/>
    <w:rsid w:val="001A7ACC"/>
    <w:rsid w:val="001B03A8"/>
    <w:rsid w:val="001B1527"/>
    <w:rsid w:val="001B1BC4"/>
    <w:rsid w:val="001B1FC9"/>
    <w:rsid w:val="001B347E"/>
    <w:rsid w:val="001B3605"/>
    <w:rsid w:val="001B434A"/>
    <w:rsid w:val="001B5257"/>
    <w:rsid w:val="001B55E0"/>
    <w:rsid w:val="001B59DE"/>
    <w:rsid w:val="001B6285"/>
    <w:rsid w:val="001B7926"/>
    <w:rsid w:val="001B7A9E"/>
    <w:rsid w:val="001C0259"/>
    <w:rsid w:val="001C102C"/>
    <w:rsid w:val="001C1222"/>
    <w:rsid w:val="001C12A4"/>
    <w:rsid w:val="001C13C3"/>
    <w:rsid w:val="001C184E"/>
    <w:rsid w:val="001C331D"/>
    <w:rsid w:val="001C3692"/>
    <w:rsid w:val="001C4A0D"/>
    <w:rsid w:val="001C4C47"/>
    <w:rsid w:val="001C4FB9"/>
    <w:rsid w:val="001C53C6"/>
    <w:rsid w:val="001C5477"/>
    <w:rsid w:val="001C62E4"/>
    <w:rsid w:val="001C68B1"/>
    <w:rsid w:val="001C6AE7"/>
    <w:rsid w:val="001C736A"/>
    <w:rsid w:val="001C738D"/>
    <w:rsid w:val="001C7648"/>
    <w:rsid w:val="001D02C1"/>
    <w:rsid w:val="001D068E"/>
    <w:rsid w:val="001D06EF"/>
    <w:rsid w:val="001D26A2"/>
    <w:rsid w:val="001D2CA6"/>
    <w:rsid w:val="001D5C5B"/>
    <w:rsid w:val="001D6104"/>
    <w:rsid w:val="001D6391"/>
    <w:rsid w:val="001D6C35"/>
    <w:rsid w:val="001D784E"/>
    <w:rsid w:val="001D7B4B"/>
    <w:rsid w:val="001E0901"/>
    <w:rsid w:val="001E202E"/>
    <w:rsid w:val="001E23DD"/>
    <w:rsid w:val="001E2597"/>
    <w:rsid w:val="001E2C21"/>
    <w:rsid w:val="001E2D90"/>
    <w:rsid w:val="001E2D9D"/>
    <w:rsid w:val="001E3001"/>
    <w:rsid w:val="001E328B"/>
    <w:rsid w:val="001E3884"/>
    <w:rsid w:val="001E4D66"/>
    <w:rsid w:val="001E603C"/>
    <w:rsid w:val="001E64C6"/>
    <w:rsid w:val="001E6522"/>
    <w:rsid w:val="001E6EED"/>
    <w:rsid w:val="001E751C"/>
    <w:rsid w:val="001E7637"/>
    <w:rsid w:val="001E7AC5"/>
    <w:rsid w:val="001F0DCB"/>
    <w:rsid w:val="001F1A07"/>
    <w:rsid w:val="001F2EF6"/>
    <w:rsid w:val="001F3143"/>
    <w:rsid w:val="001F31C5"/>
    <w:rsid w:val="001F3353"/>
    <w:rsid w:val="001F400B"/>
    <w:rsid w:val="001F40E9"/>
    <w:rsid w:val="001F6B6D"/>
    <w:rsid w:val="001F7B61"/>
    <w:rsid w:val="0020010B"/>
    <w:rsid w:val="00201E97"/>
    <w:rsid w:val="00203ADC"/>
    <w:rsid w:val="002046B2"/>
    <w:rsid w:val="0020499D"/>
    <w:rsid w:val="00204CF7"/>
    <w:rsid w:val="00205BB8"/>
    <w:rsid w:val="00205FA8"/>
    <w:rsid w:val="00206625"/>
    <w:rsid w:val="00206707"/>
    <w:rsid w:val="00206926"/>
    <w:rsid w:val="00207D1F"/>
    <w:rsid w:val="00210701"/>
    <w:rsid w:val="0021144F"/>
    <w:rsid w:val="00211DD4"/>
    <w:rsid w:val="002132EF"/>
    <w:rsid w:val="002143F8"/>
    <w:rsid w:val="00214768"/>
    <w:rsid w:val="00214AFA"/>
    <w:rsid w:val="0021546E"/>
    <w:rsid w:val="002156A2"/>
    <w:rsid w:val="00216178"/>
    <w:rsid w:val="00216971"/>
    <w:rsid w:val="00216D36"/>
    <w:rsid w:val="002175F4"/>
    <w:rsid w:val="002177F4"/>
    <w:rsid w:val="00217AC2"/>
    <w:rsid w:val="002204A0"/>
    <w:rsid w:val="00220759"/>
    <w:rsid w:val="00220836"/>
    <w:rsid w:val="002210F9"/>
    <w:rsid w:val="00221832"/>
    <w:rsid w:val="002219BD"/>
    <w:rsid w:val="00221F81"/>
    <w:rsid w:val="002221F8"/>
    <w:rsid w:val="00222540"/>
    <w:rsid w:val="0022278E"/>
    <w:rsid w:val="002228D7"/>
    <w:rsid w:val="00222CAE"/>
    <w:rsid w:val="00223C09"/>
    <w:rsid w:val="00223C1F"/>
    <w:rsid w:val="00223D10"/>
    <w:rsid w:val="0022410E"/>
    <w:rsid w:val="00224460"/>
    <w:rsid w:val="00225B2A"/>
    <w:rsid w:val="00226E75"/>
    <w:rsid w:val="00227A35"/>
    <w:rsid w:val="0023084E"/>
    <w:rsid w:val="0023095E"/>
    <w:rsid w:val="00230C55"/>
    <w:rsid w:val="00230E1E"/>
    <w:rsid w:val="002314CA"/>
    <w:rsid w:val="00231E0D"/>
    <w:rsid w:val="00232261"/>
    <w:rsid w:val="00232277"/>
    <w:rsid w:val="00232EF2"/>
    <w:rsid w:val="00233AA2"/>
    <w:rsid w:val="00233CD9"/>
    <w:rsid w:val="00235CB7"/>
    <w:rsid w:val="00235EF6"/>
    <w:rsid w:val="00236B0B"/>
    <w:rsid w:val="0024033F"/>
    <w:rsid w:val="002409DB"/>
    <w:rsid w:val="00240E09"/>
    <w:rsid w:val="002412CB"/>
    <w:rsid w:val="00241748"/>
    <w:rsid w:val="00241A4D"/>
    <w:rsid w:val="00242631"/>
    <w:rsid w:val="00242771"/>
    <w:rsid w:val="00243639"/>
    <w:rsid w:val="00243BF1"/>
    <w:rsid w:val="002446E9"/>
    <w:rsid w:val="00244E88"/>
    <w:rsid w:val="002456AA"/>
    <w:rsid w:val="00245A87"/>
    <w:rsid w:val="00246418"/>
    <w:rsid w:val="002511EA"/>
    <w:rsid w:val="002516A8"/>
    <w:rsid w:val="00251DC6"/>
    <w:rsid w:val="00251F8A"/>
    <w:rsid w:val="00252B91"/>
    <w:rsid w:val="002535A9"/>
    <w:rsid w:val="00253B16"/>
    <w:rsid w:val="0025423D"/>
    <w:rsid w:val="00255733"/>
    <w:rsid w:val="0025583E"/>
    <w:rsid w:val="00255A27"/>
    <w:rsid w:val="00255B0A"/>
    <w:rsid w:val="00255D45"/>
    <w:rsid w:val="00255F9A"/>
    <w:rsid w:val="0025622C"/>
    <w:rsid w:val="0025629B"/>
    <w:rsid w:val="00256F1B"/>
    <w:rsid w:val="00260181"/>
    <w:rsid w:val="00260BE6"/>
    <w:rsid w:val="002613B5"/>
    <w:rsid w:val="00261419"/>
    <w:rsid w:val="00261D00"/>
    <w:rsid w:val="00262C60"/>
    <w:rsid w:val="00263C20"/>
    <w:rsid w:val="002644CF"/>
    <w:rsid w:val="00265314"/>
    <w:rsid w:val="002665AA"/>
    <w:rsid w:val="00266E3D"/>
    <w:rsid w:val="0027053A"/>
    <w:rsid w:val="00270C3C"/>
    <w:rsid w:val="00271A42"/>
    <w:rsid w:val="0027290C"/>
    <w:rsid w:val="00272E0D"/>
    <w:rsid w:val="002739D8"/>
    <w:rsid w:val="00273BA9"/>
    <w:rsid w:val="00274A31"/>
    <w:rsid w:val="002759EB"/>
    <w:rsid w:val="00275C49"/>
    <w:rsid w:val="00275D9E"/>
    <w:rsid w:val="002764BB"/>
    <w:rsid w:val="002769AD"/>
    <w:rsid w:val="00276DC0"/>
    <w:rsid w:val="002772BD"/>
    <w:rsid w:val="0027769D"/>
    <w:rsid w:val="002800EB"/>
    <w:rsid w:val="002812CE"/>
    <w:rsid w:val="00281385"/>
    <w:rsid w:val="00281B74"/>
    <w:rsid w:val="0028205A"/>
    <w:rsid w:val="00282279"/>
    <w:rsid w:val="002824EF"/>
    <w:rsid w:val="002825BA"/>
    <w:rsid w:val="00282C49"/>
    <w:rsid w:val="00282E99"/>
    <w:rsid w:val="00284C76"/>
    <w:rsid w:val="00285874"/>
    <w:rsid w:val="00285C62"/>
    <w:rsid w:val="00285C81"/>
    <w:rsid w:val="002868AD"/>
    <w:rsid w:val="00286BD7"/>
    <w:rsid w:val="00286C43"/>
    <w:rsid w:val="002873F2"/>
    <w:rsid w:val="002905AD"/>
    <w:rsid w:val="00291843"/>
    <w:rsid w:val="00293423"/>
    <w:rsid w:val="00295C42"/>
    <w:rsid w:val="0029643C"/>
    <w:rsid w:val="002A2008"/>
    <w:rsid w:val="002A2684"/>
    <w:rsid w:val="002A28C1"/>
    <w:rsid w:val="002A3CC3"/>
    <w:rsid w:val="002A3F37"/>
    <w:rsid w:val="002A4E0B"/>
    <w:rsid w:val="002A541F"/>
    <w:rsid w:val="002A58E3"/>
    <w:rsid w:val="002A5D3F"/>
    <w:rsid w:val="002A6586"/>
    <w:rsid w:val="002A737E"/>
    <w:rsid w:val="002A798C"/>
    <w:rsid w:val="002B0791"/>
    <w:rsid w:val="002B1002"/>
    <w:rsid w:val="002B14A8"/>
    <w:rsid w:val="002B22E1"/>
    <w:rsid w:val="002B2809"/>
    <w:rsid w:val="002B30F5"/>
    <w:rsid w:val="002B37A9"/>
    <w:rsid w:val="002B3931"/>
    <w:rsid w:val="002B4940"/>
    <w:rsid w:val="002B5163"/>
    <w:rsid w:val="002B74D8"/>
    <w:rsid w:val="002B7665"/>
    <w:rsid w:val="002B77C5"/>
    <w:rsid w:val="002C0A22"/>
    <w:rsid w:val="002C45BD"/>
    <w:rsid w:val="002C47B3"/>
    <w:rsid w:val="002C4990"/>
    <w:rsid w:val="002C779B"/>
    <w:rsid w:val="002C7B75"/>
    <w:rsid w:val="002C7B7A"/>
    <w:rsid w:val="002D067D"/>
    <w:rsid w:val="002D0896"/>
    <w:rsid w:val="002D3950"/>
    <w:rsid w:val="002D403E"/>
    <w:rsid w:val="002D41B9"/>
    <w:rsid w:val="002D4BA5"/>
    <w:rsid w:val="002D4CF0"/>
    <w:rsid w:val="002D55EC"/>
    <w:rsid w:val="002D5EE9"/>
    <w:rsid w:val="002D6C63"/>
    <w:rsid w:val="002D7028"/>
    <w:rsid w:val="002D7770"/>
    <w:rsid w:val="002D7BD4"/>
    <w:rsid w:val="002E109F"/>
    <w:rsid w:val="002E1277"/>
    <w:rsid w:val="002E1ADB"/>
    <w:rsid w:val="002E1F6F"/>
    <w:rsid w:val="002E22FB"/>
    <w:rsid w:val="002E30DC"/>
    <w:rsid w:val="002E3794"/>
    <w:rsid w:val="002E3D93"/>
    <w:rsid w:val="002E3E16"/>
    <w:rsid w:val="002E3E43"/>
    <w:rsid w:val="002E3FD6"/>
    <w:rsid w:val="002E4153"/>
    <w:rsid w:val="002E41E2"/>
    <w:rsid w:val="002E43BC"/>
    <w:rsid w:val="002E4A95"/>
    <w:rsid w:val="002E54B4"/>
    <w:rsid w:val="002E59D1"/>
    <w:rsid w:val="002E66F4"/>
    <w:rsid w:val="002E673E"/>
    <w:rsid w:val="002E6845"/>
    <w:rsid w:val="002E6C79"/>
    <w:rsid w:val="002E7446"/>
    <w:rsid w:val="002F259E"/>
    <w:rsid w:val="002F2A3D"/>
    <w:rsid w:val="002F2B75"/>
    <w:rsid w:val="002F2FBE"/>
    <w:rsid w:val="002F3B69"/>
    <w:rsid w:val="002F49EE"/>
    <w:rsid w:val="002F5301"/>
    <w:rsid w:val="002F5E26"/>
    <w:rsid w:val="002F5E6A"/>
    <w:rsid w:val="002F60DC"/>
    <w:rsid w:val="002F66FE"/>
    <w:rsid w:val="002F6756"/>
    <w:rsid w:val="002F7034"/>
    <w:rsid w:val="002F78F6"/>
    <w:rsid w:val="00301A3B"/>
    <w:rsid w:val="00301B7A"/>
    <w:rsid w:val="003022B7"/>
    <w:rsid w:val="003028A2"/>
    <w:rsid w:val="00303091"/>
    <w:rsid w:val="00303E4D"/>
    <w:rsid w:val="003049C6"/>
    <w:rsid w:val="00304D71"/>
    <w:rsid w:val="00304DA3"/>
    <w:rsid w:val="00304DF7"/>
    <w:rsid w:val="00305238"/>
    <w:rsid w:val="0030552B"/>
    <w:rsid w:val="00306306"/>
    <w:rsid w:val="00306F53"/>
    <w:rsid w:val="00307752"/>
    <w:rsid w:val="003119CF"/>
    <w:rsid w:val="00311FAC"/>
    <w:rsid w:val="003137F2"/>
    <w:rsid w:val="00313A90"/>
    <w:rsid w:val="003149C4"/>
    <w:rsid w:val="00314A2C"/>
    <w:rsid w:val="00315056"/>
    <w:rsid w:val="00315C30"/>
    <w:rsid w:val="003161AA"/>
    <w:rsid w:val="00316B52"/>
    <w:rsid w:val="00316C8C"/>
    <w:rsid w:val="003173E8"/>
    <w:rsid w:val="00317A07"/>
    <w:rsid w:val="00320B97"/>
    <w:rsid w:val="00321563"/>
    <w:rsid w:val="00321606"/>
    <w:rsid w:val="00321E16"/>
    <w:rsid w:val="0032284E"/>
    <w:rsid w:val="003244BA"/>
    <w:rsid w:val="00324862"/>
    <w:rsid w:val="003256F7"/>
    <w:rsid w:val="00325AB0"/>
    <w:rsid w:val="00325EFF"/>
    <w:rsid w:val="003265C4"/>
    <w:rsid w:val="003300E8"/>
    <w:rsid w:val="00330A51"/>
    <w:rsid w:val="00330D51"/>
    <w:rsid w:val="00331A1C"/>
    <w:rsid w:val="00332E97"/>
    <w:rsid w:val="003331C3"/>
    <w:rsid w:val="003342A4"/>
    <w:rsid w:val="003342EE"/>
    <w:rsid w:val="00334BB2"/>
    <w:rsid w:val="0033616C"/>
    <w:rsid w:val="00337418"/>
    <w:rsid w:val="00337AB9"/>
    <w:rsid w:val="00337F36"/>
    <w:rsid w:val="0034016B"/>
    <w:rsid w:val="00340735"/>
    <w:rsid w:val="00340C9F"/>
    <w:rsid w:val="00340F5B"/>
    <w:rsid w:val="00341268"/>
    <w:rsid w:val="00341272"/>
    <w:rsid w:val="0034186C"/>
    <w:rsid w:val="00343827"/>
    <w:rsid w:val="00343AEE"/>
    <w:rsid w:val="00344082"/>
    <w:rsid w:val="00344B0F"/>
    <w:rsid w:val="0034649C"/>
    <w:rsid w:val="0034712B"/>
    <w:rsid w:val="0035047F"/>
    <w:rsid w:val="003512E0"/>
    <w:rsid w:val="00352E49"/>
    <w:rsid w:val="003530F2"/>
    <w:rsid w:val="00355B90"/>
    <w:rsid w:val="00355E37"/>
    <w:rsid w:val="003560DC"/>
    <w:rsid w:val="00356559"/>
    <w:rsid w:val="00356737"/>
    <w:rsid w:val="00356784"/>
    <w:rsid w:val="00356EA8"/>
    <w:rsid w:val="00357314"/>
    <w:rsid w:val="00360189"/>
    <w:rsid w:val="0036021D"/>
    <w:rsid w:val="0036072B"/>
    <w:rsid w:val="00361350"/>
    <w:rsid w:val="003628D1"/>
    <w:rsid w:val="00363722"/>
    <w:rsid w:val="00364447"/>
    <w:rsid w:val="00364AB1"/>
    <w:rsid w:val="0036553F"/>
    <w:rsid w:val="00365864"/>
    <w:rsid w:val="0036660B"/>
    <w:rsid w:val="00367DBC"/>
    <w:rsid w:val="00367EF9"/>
    <w:rsid w:val="0037029A"/>
    <w:rsid w:val="00370AAF"/>
    <w:rsid w:val="00370E75"/>
    <w:rsid w:val="003711A7"/>
    <w:rsid w:val="00371400"/>
    <w:rsid w:val="00372DAB"/>
    <w:rsid w:val="00372E14"/>
    <w:rsid w:val="00373E0D"/>
    <w:rsid w:val="0037478B"/>
    <w:rsid w:val="00375483"/>
    <w:rsid w:val="003775AB"/>
    <w:rsid w:val="00377FB3"/>
    <w:rsid w:val="003813F1"/>
    <w:rsid w:val="00381AFE"/>
    <w:rsid w:val="00381E87"/>
    <w:rsid w:val="003827B5"/>
    <w:rsid w:val="00382E57"/>
    <w:rsid w:val="0038309E"/>
    <w:rsid w:val="00383750"/>
    <w:rsid w:val="0038416B"/>
    <w:rsid w:val="003856A1"/>
    <w:rsid w:val="00385C62"/>
    <w:rsid w:val="0038687E"/>
    <w:rsid w:val="003872BA"/>
    <w:rsid w:val="00387826"/>
    <w:rsid w:val="00387A2A"/>
    <w:rsid w:val="00387E6C"/>
    <w:rsid w:val="00390031"/>
    <w:rsid w:val="00390AB4"/>
    <w:rsid w:val="00391F42"/>
    <w:rsid w:val="00392094"/>
    <w:rsid w:val="00393B14"/>
    <w:rsid w:val="00393F69"/>
    <w:rsid w:val="0039454A"/>
    <w:rsid w:val="003953F8"/>
    <w:rsid w:val="00395A6E"/>
    <w:rsid w:val="00395C82"/>
    <w:rsid w:val="00395CD4"/>
    <w:rsid w:val="00397201"/>
    <w:rsid w:val="00397DD9"/>
    <w:rsid w:val="003A0323"/>
    <w:rsid w:val="003A1CD4"/>
    <w:rsid w:val="003A27F6"/>
    <w:rsid w:val="003A2955"/>
    <w:rsid w:val="003A2CE2"/>
    <w:rsid w:val="003A42FB"/>
    <w:rsid w:val="003A46C1"/>
    <w:rsid w:val="003A48E8"/>
    <w:rsid w:val="003A4CB3"/>
    <w:rsid w:val="003A5434"/>
    <w:rsid w:val="003A616D"/>
    <w:rsid w:val="003A71ED"/>
    <w:rsid w:val="003A7532"/>
    <w:rsid w:val="003A7A19"/>
    <w:rsid w:val="003B14EC"/>
    <w:rsid w:val="003B1783"/>
    <w:rsid w:val="003B211D"/>
    <w:rsid w:val="003B276F"/>
    <w:rsid w:val="003B4306"/>
    <w:rsid w:val="003B4388"/>
    <w:rsid w:val="003B5D1D"/>
    <w:rsid w:val="003B65F4"/>
    <w:rsid w:val="003B7EDE"/>
    <w:rsid w:val="003C0018"/>
    <w:rsid w:val="003C0B67"/>
    <w:rsid w:val="003C0CE6"/>
    <w:rsid w:val="003C102B"/>
    <w:rsid w:val="003C1B4F"/>
    <w:rsid w:val="003C34BA"/>
    <w:rsid w:val="003C378C"/>
    <w:rsid w:val="003C501F"/>
    <w:rsid w:val="003C5D8A"/>
    <w:rsid w:val="003C6084"/>
    <w:rsid w:val="003C6FAD"/>
    <w:rsid w:val="003C739F"/>
    <w:rsid w:val="003C791D"/>
    <w:rsid w:val="003D134C"/>
    <w:rsid w:val="003D1A39"/>
    <w:rsid w:val="003D1C16"/>
    <w:rsid w:val="003D1C90"/>
    <w:rsid w:val="003D1EA4"/>
    <w:rsid w:val="003D27DE"/>
    <w:rsid w:val="003D3250"/>
    <w:rsid w:val="003D33F2"/>
    <w:rsid w:val="003D3F8F"/>
    <w:rsid w:val="003D458E"/>
    <w:rsid w:val="003D4869"/>
    <w:rsid w:val="003D4AEE"/>
    <w:rsid w:val="003D514E"/>
    <w:rsid w:val="003D6146"/>
    <w:rsid w:val="003D7D1C"/>
    <w:rsid w:val="003E06FE"/>
    <w:rsid w:val="003E0DFB"/>
    <w:rsid w:val="003E1210"/>
    <w:rsid w:val="003E246B"/>
    <w:rsid w:val="003E2957"/>
    <w:rsid w:val="003E3734"/>
    <w:rsid w:val="003E3957"/>
    <w:rsid w:val="003E407A"/>
    <w:rsid w:val="003E44AD"/>
    <w:rsid w:val="003E4DEE"/>
    <w:rsid w:val="003E5714"/>
    <w:rsid w:val="003E57C9"/>
    <w:rsid w:val="003E6A87"/>
    <w:rsid w:val="003E7364"/>
    <w:rsid w:val="003E7EA2"/>
    <w:rsid w:val="003F06E8"/>
    <w:rsid w:val="003F1D09"/>
    <w:rsid w:val="003F20E2"/>
    <w:rsid w:val="003F28A9"/>
    <w:rsid w:val="003F28DD"/>
    <w:rsid w:val="003F302A"/>
    <w:rsid w:val="003F36A8"/>
    <w:rsid w:val="003F370D"/>
    <w:rsid w:val="003F3F52"/>
    <w:rsid w:val="003F4FC8"/>
    <w:rsid w:val="003F5410"/>
    <w:rsid w:val="003F5640"/>
    <w:rsid w:val="003F66CE"/>
    <w:rsid w:val="003F6B3C"/>
    <w:rsid w:val="0040009E"/>
    <w:rsid w:val="0040012E"/>
    <w:rsid w:val="0040091C"/>
    <w:rsid w:val="00400EA8"/>
    <w:rsid w:val="0040112D"/>
    <w:rsid w:val="00401839"/>
    <w:rsid w:val="00401CC8"/>
    <w:rsid w:val="004035A0"/>
    <w:rsid w:val="004039A6"/>
    <w:rsid w:val="00405650"/>
    <w:rsid w:val="00406B20"/>
    <w:rsid w:val="00407AEA"/>
    <w:rsid w:val="004115DF"/>
    <w:rsid w:val="00411F61"/>
    <w:rsid w:val="0041204E"/>
    <w:rsid w:val="004122B3"/>
    <w:rsid w:val="004126F3"/>
    <w:rsid w:val="00412B5B"/>
    <w:rsid w:val="00412D13"/>
    <w:rsid w:val="0041312D"/>
    <w:rsid w:val="004131F6"/>
    <w:rsid w:val="00413E5E"/>
    <w:rsid w:val="0041446A"/>
    <w:rsid w:val="00414599"/>
    <w:rsid w:val="00414D1A"/>
    <w:rsid w:val="00416276"/>
    <w:rsid w:val="00417B59"/>
    <w:rsid w:val="00417FBF"/>
    <w:rsid w:val="00420495"/>
    <w:rsid w:val="0042057A"/>
    <w:rsid w:val="004220A6"/>
    <w:rsid w:val="004222FC"/>
    <w:rsid w:val="00422529"/>
    <w:rsid w:val="00422DA5"/>
    <w:rsid w:val="00424050"/>
    <w:rsid w:val="00425243"/>
    <w:rsid w:val="00425328"/>
    <w:rsid w:val="0042570A"/>
    <w:rsid w:val="00425793"/>
    <w:rsid w:val="0042597F"/>
    <w:rsid w:val="00425BBE"/>
    <w:rsid w:val="00426591"/>
    <w:rsid w:val="0042668E"/>
    <w:rsid w:val="00426E9E"/>
    <w:rsid w:val="00430441"/>
    <w:rsid w:val="00431E13"/>
    <w:rsid w:val="004321A9"/>
    <w:rsid w:val="00432565"/>
    <w:rsid w:val="00432858"/>
    <w:rsid w:val="0043287C"/>
    <w:rsid w:val="00432DFB"/>
    <w:rsid w:val="0043324C"/>
    <w:rsid w:val="00433DFD"/>
    <w:rsid w:val="00433FEF"/>
    <w:rsid w:val="00434036"/>
    <w:rsid w:val="004350F9"/>
    <w:rsid w:val="00437172"/>
    <w:rsid w:val="00440636"/>
    <w:rsid w:val="004410EB"/>
    <w:rsid w:val="00441F7D"/>
    <w:rsid w:val="00443069"/>
    <w:rsid w:val="00443266"/>
    <w:rsid w:val="00443759"/>
    <w:rsid w:val="0044484E"/>
    <w:rsid w:val="0044626C"/>
    <w:rsid w:val="004465B8"/>
    <w:rsid w:val="004469F0"/>
    <w:rsid w:val="00446B93"/>
    <w:rsid w:val="00446E79"/>
    <w:rsid w:val="0044742D"/>
    <w:rsid w:val="00450288"/>
    <w:rsid w:val="004506CF"/>
    <w:rsid w:val="00450CB0"/>
    <w:rsid w:val="00450F07"/>
    <w:rsid w:val="0045105B"/>
    <w:rsid w:val="00451EB9"/>
    <w:rsid w:val="00451F2B"/>
    <w:rsid w:val="0045272B"/>
    <w:rsid w:val="0045307A"/>
    <w:rsid w:val="00453285"/>
    <w:rsid w:val="00454596"/>
    <w:rsid w:val="00456126"/>
    <w:rsid w:val="004566F6"/>
    <w:rsid w:val="00456704"/>
    <w:rsid w:val="00462688"/>
    <w:rsid w:val="00462844"/>
    <w:rsid w:val="00462B7F"/>
    <w:rsid w:val="00463BC5"/>
    <w:rsid w:val="00464AB9"/>
    <w:rsid w:val="00465318"/>
    <w:rsid w:val="004659C5"/>
    <w:rsid w:val="00465B94"/>
    <w:rsid w:val="00466AB7"/>
    <w:rsid w:val="00470345"/>
    <w:rsid w:val="00470DA9"/>
    <w:rsid w:val="00472AD0"/>
    <w:rsid w:val="00472EFD"/>
    <w:rsid w:val="00473D6B"/>
    <w:rsid w:val="00474310"/>
    <w:rsid w:val="00474E5B"/>
    <w:rsid w:val="0047555C"/>
    <w:rsid w:val="004807CD"/>
    <w:rsid w:val="00480D95"/>
    <w:rsid w:val="00481B93"/>
    <w:rsid w:val="00481C2C"/>
    <w:rsid w:val="00481DA7"/>
    <w:rsid w:val="00482854"/>
    <w:rsid w:val="00482EB5"/>
    <w:rsid w:val="00483363"/>
    <w:rsid w:val="004833FB"/>
    <w:rsid w:val="0048393C"/>
    <w:rsid w:val="0048433C"/>
    <w:rsid w:val="0048446D"/>
    <w:rsid w:val="0048521A"/>
    <w:rsid w:val="004854B8"/>
    <w:rsid w:val="00486849"/>
    <w:rsid w:val="004869C5"/>
    <w:rsid w:val="00486CD4"/>
    <w:rsid w:val="004903E2"/>
    <w:rsid w:val="00491A1C"/>
    <w:rsid w:val="00492342"/>
    <w:rsid w:val="00492509"/>
    <w:rsid w:val="00492C98"/>
    <w:rsid w:val="00492D31"/>
    <w:rsid w:val="004930B2"/>
    <w:rsid w:val="00493B7B"/>
    <w:rsid w:val="00494026"/>
    <w:rsid w:val="0049463B"/>
    <w:rsid w:val="00494DAF"/>
    <w:rsid w:val="004952F2"/>
    <w:rsid w:val="00495D4B"/>
    <w:rsid w:val="00496071"/>
    <w:rsid w:val="004963CE"/>
    <w:rsid w:val="00496DF4"/>
    <w:rsid w:val="00497158"/>
    <w:rsid w:val="00497428"/>
    <w:rsid w:val="00497A5D"/>
    <w:rsid w:val="004A154A"/>
    <w:rsid w:val="004A1E14"/>
    <w:rsid w:val="004A32E6"/>
    <w:rsid w:val="004A33B5"/>
    <w:rsid w:val="004A3C10"/>
    <w:rsid w:val="004A3EAE"/>
    <w:rsid w:val="004A4BF1"/>
    <w:rsid w:val="004A6F76"/>
    <w:rsid w:val="004A7906"/>
    <w:rsid w:val="004A7FB5"/>
    <w:rsid w:val="004B0D2C"/>
    <w:rsid w:val="004B0D79"/>
    <w:rsid w:val="004B0E38"/>
    <w:rsid w:val="004B19E9"/>
    <w:rsid w:val="004B241A"/>
    <w:rsid w:val="004B337D"/>
    <w:rsid w:val="004B34E8"/>
    <w:rsid w:val="004B3692"/>
    <w:rsid w:val="004B37D5"/>
    <w:rsid w:val="004B39D3"/>
    <w:rsid w:val="004B4393"/>
    <w:rsid w:val="004B4434"/>
    <w:rsid w:val="004B44CB"/>
    <w:rsid w:val="004B4A29"/>
    <w:rsid w:val="004B4F8B"/>
    <w:rsid w:val="004B58FD"/>
    <w:rsid w:val="004B5C1D"/>
    <w:rsid w:val="004B6175"/>
    <w:rsid w:val="004B63B7"/>
    <w:rsid w:val="004C0212"/>
    <w:rsid w:val="004C0541"/>
    <w:rsid w:val="004C105E"/>
    <w:rsid w:val="004C17E5"/>
    <w:rsid w:val="004C185F"/>
    <w:rsid w:val="004C1909"/>
    <w:rsid w:val="004C1A97"/>
    <w:rsid w:val="004C22BE"/>
    <w:rsid w:val="004C3856"/>
    <w:rsid w:val="004C4F73"/>
    <w:rsid w:val="004C5992"/>
    <w:rsid w:val="004C59ED"/>
    <w:rsid w:val="004C5B1F"/>
    <w:rsid w:val="004C63CD"/>
    <w:rsid w:val="004C642E"/>
    <w:rsid w:val="004C66C1"/>
    <w:rsid w:val="004C67D3"/>
    <w:rsid w:val="004C68D5"/>
    <w:rsid w:val="004C7CC1"/>
    <w:rsid w:val="004D000E"/>
    <w:rsid w:val="004D0FAA"/>
    <w:rsid w:val="004D16EC"/>
    <w:rsid w:val="004D27B2"/>
    <w:rsid w:val="004D2982"/>
    <w:rsid w:val="004D29B9"/>
    <w:rsid w:val="004D30A1"/>
    <w:rsid w:val="004D330D"/>
    <w:rsid w:val="004D3BDA"/>
    <w:rsid w:val="004D410D"/>
    <w:rsid w:val="004D416D"/>
    <w:rsid w:val="004D44BD"/>
    <w:rsid w:val="004D5182"/>
    <w:rsid w:val="004D5AB5"/>
    <w:rsid w:val="004D5D01"/>
    <w:rsid w:val="004D63F2"/>
    <w:rsid w:val="004D6A68"/>
    <w:rsid w:val="004D765D"/>
    <w:rsid w:val="004E12DF"/>
    <w:rsid w:val="004E1309"/>
    <w:rsid w:val="004E1405"/>
    <w:rsid w:val="004E1523"/>
    <w:rsid w:val="004E15A7"/>
    <w:rsid w:val="004E1899"/>
    <w:rsid w:val="004E1C66"/>
    <w:rsid w:val="004E29D8"/>
    <w:rsid w:val="004E2DFD"/>
    <w:rsid w:val="004E3262"/>
    <w:rsid w:val="004E3CDA"/>
    <w:rsid w:val="004E3DA9"/>
    <w:rsid w:val="004E4A50"/>
    <w:rsid w:val="004E4C56"/>
    <w:rsid w:val="004E6359"/>
    <w:rsid w:val="004E6F38"/>
    <w:rsid w:val="004E702F"/>
    <w:rsid w:val="004E70D0"/>
    <w:rsid w:val="004E7414"/>
    <w:rsid w:val="004F1013"/>
    <w:rsid w:val="004F2882"/>
    <w:rsid w:val="004F3DC8"/>
    <w:rsid w:val="004F427B"/>
    <w:rsid w:val="004F447C"/>
    <w:rsid w:val="004F4C81"/>
    <w:rsid w:val="004F4D64"/>
    <w:rsid w:val="004F512B"/>
    <w:rsid w:val="004F577C"/>
    <w:rsid w:val="004F5B9C"/>
    <w:rsid w:val="004F7374"/>
    <w:rsid w:val="00500B73"/>
    <w:rsid w:val="00500D61"/>
    <w:rsid w:val="0050101A"/>
    <w:rsid w:val="005011A4"/>
    <w:rsid w:val="00501857"/>
    <w:rsid w:val="005025EA"/>
    <w:rsid w:val="005033FF"/>
    <w:rsid w:val="00503716"/>
    <w:rsid w:val="00503854"/>
    <w:rsid w:val="00503E32"/>
    <w:rsid w:val="00504B1C"/>
    <w:rsid w:val="00505403"/>
    <w:rsid w:val="005055D3"/>
    <w:rsid w:val="00505A00"/>
    <w:rsid w:val="005062BC"/>
    <w:rsid w:val="005068E5"/>
    <w:rsid w:val="005076EC"/>
    <w:rsid w:val="00507826"/>
    <w:rsid w:val="00507868"/>
    <w:rsid w:val="005101E8"/>
    <w:rsid w:val="00510715"/>
    <w:rsid w:val="00510F36"/>
    <w:rsid w:val="005110B2"/>
    <w:rsid w:val="005118EA"/>
    <w:rsid w:val="00511C2B"/>
    <w:rsid w:val="00512423"/>
    <w:rsid w:val="005124EF"/>
    <w:rsid w:val="00512FBC"/>
    <w:rsid w:val="005133D9"/>
    <w:rsid w:val="00513B48"/>
    <w:rsid w:val="0051485E"/>
    <w:rsid w:val="00514D07"/>
    <w:rsid w:val="0051513B"/>
    <w:rsid w:val="005151FE"/>
    <w:rsid w:val="005160E6"/>
    <w:rsid w:val="00520DAB"/>
    <w:rsid w:val="0052141C"/>
    <w:rsid w:val="0052154C"/>
    <w:rsid w:val="0052222A"/>
    <w:rsid w:val="00523311"/>
    <w:rsid w:val="00523740"/>
    <w:rsid w:val="00523815"/>
    <w:rsid w:val="005239E5"/>
    <w:rsid w:val="005242CE"/>
    <w:rsid w:val="00524AD0"/>
    <w:rsid w:val="00525015"/>
    <w:rsid w:val="00525EEE"/>
    <w:rsid w:val="00526427"/>
    <w:rsid w:val="00527078"/>
    <w:rsid w:val="005271C3"/>
    <w:rsid w:val="00527A69"/>
    <w:rsid w:val="00530EFC"/>
    <w:rsid w:val="0053217C"/>
    <w:rsid w:val="00532914"/>
    <w:rsid w:val="00532AA1"/>
    <w:rsid w:val="00533121"/>
    <w:rsid w:val="0053331B"/>
    <w:rsid w:val="00533429"/>
    <w:rsid w:val="005336B9"/>
    <w:rsid w:val="00534511"/>
    <w:rsid w:val="005346A6"/>
    <w:rsid w:val="005347E2"/>
    <w:rsid w:val="00534A3A"/>
    <w:rsid w:val="00535995"/>
    <w:rsid w:val="00535EDE"/>
    <w:rsid w:val="005370FD"/>
    <w:rsid w:val="00537237"/>
    <w:rsid w:val="00537265"/>
    <w:rsid w:val="0053787C"/>
    <w:rsid w:val="00541372"/>
    <w:rsid w:val="0054260E"/>
    <w:rsid w:val="00542F17"/>
    <w:rsid w:val="00542FBA"/>
    <w:rsid w:val="00543706"/>
    <w:rsid w:val="0054400A"/>
    <w:rsid w:val="00546207"/>
    <w:rsid w:val="00546422"/>
    <w:rsid w:val="00547F38"/>
    <w:rsid w:val="005505FE"/>
    <w:rsid w:val="0055076F"/>
    <w:rsid w:val="00550B50"/>
    <w:rsid w:val="00550C47"/>
    <w:rsid w:val="00551279"/>
    <w:rsid w:val="005512AD"/>
    <w:rsid w:val="0055142F"/>
    <w:rsid w:val="0055285E"/>
    <w:rsid w:val="00552EAC"/>
    <w:rsid w:val="00553387"/>
    <w:rsid w:val="005534D2"/>
    <w:rsid w:val="00554042"/>
    <w:rsid w:val="005543F9"/>
    <w:rsid w:val="00557071"/>
    <w:rsid w:val="005571F8"/>
    <w:rsid w:val="005576E2"/>
    <w:rsid w:val="00557D2A"/>
    <w:rsid w:val="00560FD9"/>
    <w:rsid w:val="00561233"/>
    <w:rsid w:val="00561FD9"/>
    <w:rsid w:val="00562066"/>
    <w:rsid w:val="00562944"/>
    <w:rsid w:val="005638F3"/>
    <w:rsid w:val="00563970"/>
    <w:rsid w:val="00563981"/>
    <w:rsid w:val="00563B78"/>
    <w:rsid w:val="00563E98"/>
    <w:rsid w:val="00564C0A"/>
    <w:rsid w:val="0056526D"/>
    <w:rsid w:val="00565CA8"/>
    <w:rsid w:val="00565CCE"/>
    <w:rsid w:val="00566219"/>
    <w:rsid w:val="0056739F"/>
    <w:rsid w:val="00567BF7"/>
    <w:rsid w:val="005703B1"/>
    <w:rsid w:val="005703F7"/>
    <w:rsid w:val="00570873"/>
    <w:rsid w:val="00570B92"/>
    <w:rsid w:val="00570F57"/>
    <w:rsid w:val="0057100A"/>
    <w:rsid w:val="0057108F"/>
    <w:rsid w:val="005714AB"/>
    <w:rsid w:val="00571714"/>
    <w:rsid w:val="00571CC7"/>
    <w:rsid w:val="005721EB"/>
    <w:rsid w:val="00573426"/>
    <w:rsid w:val="00573678"/>
    <w:rsid w:val="0057380C"/>
    <w:rsid w:val="0057502B"/>
    <w:rsid w:val="0057693C"/>
    <w:rsid w:val="0057769F"/>
    <w:rsid w:val="0057798F"/>
    <w:rsid w:val="00580977"/>
    <w:rsid w:val="00581490"/>
    <w:rsid w:val="005814D5"/>
    <w:rsid w:val="00581831"/>
    <w:rsid w:val="00581F9E"/>
    <w:rsid w:val="00582EE4"/>
    <w:rsid w:val="00583297"/>
    <w:rsid w:val="005835C0"/>
    <w:rsid w:val="00583639"/>
    <w:rsid w:val="00584924"/>
    <w:rsid w:val="00585425"/>
    <w:rsid w:val="005855ED"/>
    <w:rsid w:val="005857F2"/>
    <w:rsid w:val="00586B0F"/>
    <w:rsid w:val="00586DDC"/>
    <w:rsid w:val="00586F36"/>
    <w:rsid w:val="00587279"/>
    <w:rsid w:val="0058746B"/>
    <w:rsid w:val="00590868"/>
    <w:rsid w:val="00590EDE"/>
    <w:rsid w:val="00590EE9"/>
    <w:rsid w:val="0059120D"/>
    <w:rsid w:val="0059122F"/>
    <w:rsid w:val="0059129E"/>
    <w:rsid w:val="00592722"/>
    <w:rsid w:val="00592A29"/>
    <w:rsid w:val="00593155"/>
    <w:rsid w:val="0059448B"/>
    <w:rsid w:val="0059483E"/>
    <w:rsid w:val="00594A20"/>
    <w:rsid w:val="00594D06"/>
    <w:rsid w:val="00594F0B"/>
    <w:rsid w:val="00596153"/>
    <w:rsid w:val="00596861"/>
    <w:rsid w:val="00596CBA"/>
    <w:rsid w:val="00597CC9"/>
    <w:rsid w:val="005A043E"/>
    <w:rsid w:val="005A0A38"/>
    <w:rsid w:val="005A140D"/>
    <w:rsid w:val="005A15E2"/>
    <w:rsid w:val="005A1E2A"/>
    <w:rsid w:val="005A29F9"/>
    <w:rsid w:val="005A3445"/>
    <w:rsid w:val="005A4946"/>
    <w:rsid w:val="005A4B80"/>
    <w:rsid w:val="005A4BC8"/>
    <w:rsid w:val="005A4EB0"/>
    <w:rsid w:val="005A6330"/>
    <w:rsid w:val="005A661C"/>
    <w:rsid w:val="005B005E"/>
    <w:rsid w:val="005B0306"/>
    <w:rsid w:val="005B186B"/>
    <w:rsid w:val="005B2792"/>
    <w:rsid w:val="005B2DC6"/>
    <w:rsid w:val="005B35FD"/>
    <w:rsid w:val="005B37C4"/>
    <w:rsid w:val="005B3DD2"/>
    <w:rsid w:val="005B46FC"/>
    <w:rsid w:val="005B5066"/>
    <w:rsid w:val="005B678E"/>
    <w:rsid w:val="005B6955"/>
    <w:rsid w:val="005B6FF1"/>
    <w:rsid w:val="005C04ED"/>
    <w:rsid w:val="005C0EC6"/>
    <w:rsid w:val="005C1CDC"/>
    <w:rsid w:val="005C1EB6"/>
    <w:rsid w:val="005C20CB"/>
    <w:rsid w:val="005C20EC"/>
    <w:rsid w:val="005C23C6"/>
    <w:rsid w:val="005C29B1"/>
    <w:rsid w:val="005C3150"/>
    <w:rsid w:val="005C3821"/>
    <w:rsid w:val="005C3F5F"/>
    <w:rsid w:val="005C4580"/>
    <w:rsid w:val="005C45E5"/>
    <w:rsid w:val="005C4833"/>
    <w:rsid w:val="005C522C"/>
    <w:rsid w:val="005C5703"/>
    <w:rsid w:val="005C5876"/>
    <w:rsid w:val="005C58B7"/>
    <w:rsid w:val="005C5B72"/>
    <w:rsid w:val="005C6484"/>
    <w:rsid w:val="005C6893"/>
    <w:rsid w:val="005C6F9F"/>
    <w:rsid w:val="005C7FB8"/>
    <w:rsid w:val="005D0972"/>
    <w:rsid w:val="005D1A3C"/>
    <w:rsid w:val="005D2155"/>
    <w:rsid w:val="005D23C9"/>
    <w:rsid w:val="005D35C2"/>
    <w:rsid w:val="005D38DC"/>
    <w:rsid w:val="005D3BBB"/>
    <w:rsid w:val="005D4202"/>
    <w:rsid w:val="005D4F65"/>
    <w:rsid w:val="005D5217"/>
    <w:rsid w:val="005D596B"/>
    <w:rsid w:val="005D5F60"/>
    <w:rsid w:val="005D60C1"/>
    <w:rsid w:val="005D6106"/>
    <w:rsid w:val="005D71E6"/>
    <w:rsid w:val="005D7740"/>
    <w:rsid w:val="005D77EA"/>
    <w:rsid w:val="005D7E8A"/>
    <w:rsid w:val="005E0D00"/>
    <w:rsid w:val="005E0FA4"/>
    <w:rsid w:val="005E11D4"/>
    <w:rsid w:val="005E12F8"/>
    <w:rsid w:val="005E2552"/>
    <w:rsid w:val="005E2D56"/>
    <w:rsid w:val="005E2E30"/>
    <w:rsid w:val="005E31F9"/>
    <w:rsid w:val="005E47FC"/>
    <w:rsid w:val="005E4A48"/>
    <w:rsid w:val="005E6298"/>
    <w:rsid w:val="005E6AD2"/>
    <w:rsid w:val="005E7115"/>
    <w:rsid w:val="005E7545"/>
    <w:rsid w:val="005E7823"/>
    <w:rsid w:val="005F069B"/>
    <w:rsid w:val="005F23CF"/>
    <w:rsid w:val="005F35F7"/>
    <w:rsid w:val="005F3644"/>
    <w:rsid w:val="005F4130"/>
    <w:rsid w:val="005F4976"/>
    <w:rsid w:val="005F554D"/>
    <w:rsid w:val="005F7DB6"/>
    <w:rsid w:val="005F7E1C"/>
    <w:rsid w:val="00600B5B"/>
    <w:rsid w:val="00601E18"/>
    <w:rsid w:val="00602DE6"/>
    <w:rsid w:val="006032C1"/>
    <w:rsid w:val="0060340C"/>
    <w:rsid w:val="00603961"/>
    <w:rsid w:val="00603B97"/>
    <w:rsid w:val="00604B30"/>
    <w:rsid w:val="0060508C"/>
    <w:rsid w:val="006054FA"/>
    <w:rsid w:val="0060573D"/>
    <w:rsid w:val="0060580B"/>
    <w:rsid w:val="00605C50"/>
    <w:rsid w:val="006062E9"/>
    <w:rsid w:val="006062FD"/>
    <w:rsid w:val="00607206"/>
    <w:rsid w:val="006076F0"/>
    <w:rsid w:val="00607A76"/>
    <w:rsid w:val="006107F1"/>
    <w:rsid w:val="0061142A"/>
    <w:rsid w:val="00611703"/>
    <w:rsid w:val="00611C73"/>
    <w:rsid w:val="00612456"/>
    <w:rsid w:val="00613A72"/>
    <w:rsid w:val="00613F21"/>
    <w:rsid w:val="00614635"/>
    <w:rsid w:val="00614721"/>
    <w:rsid w:val="00614EC7"/>
    <w:rsid w:val="0061684E"/>
    <w:rsid w:val="0062051F"/>
    <w:rsid w:val="0062061F"/>
    <w:rsid w:val="00621773"/>
    <w:rsid w:val="00621C4A"/>
    <w:rsid w:val="00622694"/>
    <w:rsid w:val="006230E9"/>
    <w:rsid w:val="00623180"/>
    <w:rsid w:val="00623551"/>
    <w:rsid w:val="00623738"/>
    <w:rsid w:val="00624A38"/>
    <w:rsid w:val="006258D1"/>
    <w:rsid w:val="00625BB5"/>
    <w:rsid w:val="00625C50"/>
    <w:rsid w:val="00626926"/>
    <w:rsid w:val="00626CFF"/>
    <w:rsid w:val="00626D81"/>
    <w:rsid w:val="00626DB9"/>
    <w:rsid w:val="006270DD"/>
    <w:rsid w:val="00627F7A"/>
    <w:rsid w:val="006314B9"/>
    <w:rsid w:val="00631C30"/>
    <w:rsid w:val="00632756"/>
    <w:rsid w:val="006332FD"/>
    <w:rsid w:val="00633472"/>
    <w:rsid w:val="00633551"/>
    <w:rsid w:val="00633824"/>
    <w:rsid w:val="0063391D"/>
    <w:rsid w:val="00634021"/>
    <w:rsid w:val="0063424D"/>
    <w:rsid w:val="00634DC6"/>
    <w:rsid w:val="006353F2"/>
    <w:rsid w:val="006357BB"/>
    <w:rsid w:val="00635E84"/>
    <w:rsid w:val="006364BD"/>
    <w:rsid w:val="00641A3B"/>
    <w:rsid w:val="0064225C"/>
    <w:rsid w:val="0064238D"/>
    <w:rsid w:val="00643183"/>
    <w:rsid w:val="006435F6"/>
    <w:rsid w:val="00643892"/>
    <w:rsid w:val="006439AC"/>
    <w:rsid w:val="006448D9"/>
    <w:rsid w:val="00644FA0"/>
    <w:rsid w:val="0064514C"/>
    <w:rsid w:val="006460AA"/>
    <w:rsid w:val="006466D9"/>
    <w:rsid w:val="00647442"/>
    <w:rsid w:val="00647922"/>
    <w:rsid w:val="00647A09"/>
    <w:rsid w:val="00650EFD"/>
    <w:rsid w:val="006513CD"/>
    <w:rsid w:val="00651A64"/>
    <w:rsid w:val="00651BF2"/>
    <w:rsid w:val="00651E86"/>
    <w:rsid w:val="006521EC"/>
    <w:rsid w:val="006525E3"/>
    <w:rsid w:val="00652A86"/>
    <w:rsid w:val="00652B39"/>
    <w:rsid w:val="0065345A"/>
    <w:rsid w:val="00653693"/>
    <w:rsid w:val="006550FF"/>
    <w:rsid w:val="0065553F"/>
    <w:rsid w:val="00656510"/>
    <w:rsid w:val="00656F14"/>
    <w:rsid w:val="00657087"/>
    <w:rsid w:val="006570FE"/>
    <w:rsid w:val="0065754C"/>
    <w:rsid w:val="00657621"/>
    <w:rsid w:val="00657964"/>
    <w:rsid w:val="00657E6C"/>
    <w:rsid w:val="00660383"/>
    <w:rsid w:val="00660416"/>
    <w:rsid w:val="00660BD4"/>
    <w:rsid w:val="00660C24"/>
    <w:rsid w:val="006623A1"/>
    <w:rsid w:val="00662A72"/>
    <w:rsid w:val="00662E10"/>
    <w:rsid w:val="00663B24"/>
    <w:rsid w:val="00663BCB"/>
    <w:rsid w:val="00663D66"/>
    <w:rsid w:val="00663E2B"/>
    <w:rsid w:val="00663F6E"/>
    <w:rsid w:val="00664816"/>
    <w:rsid w:val="00664E1C"/>
    <w:rsid w:val="00664E2B"/>
    <w:rsid w:val="006654B5"/>
    <w:rsid w:val="00665565"/>
    <w:rsid w:val="006656D4"/>
    <w:rsid w:val="00665CEA"/>
    <w:rsid w:val="00665EDA"/>
    <w:rsid w:val="006662BE"/>
    <w:rsid w:val="006667E6"/>
    <w:rsid w:val="00667BFE"/>
    <w:rsid w:val="00670035"/>
    <w:rsid w:val="00670173"/>
    <w:rsid w:val="006712A2"/>
    <w:rsid w:val="006714E6"/>
    <w:rsid w:val="00671634"/>
    <w:rsid w:val="00671E0E"/>
    <w:rsid w:val="0067301D"/>
    <w:rsid w:val="006734E5"/>
    <w:rsid w:val="00673BE2"/>
    <w:rsid w:val="00675EC0"/>
    <w:rsid w:val="00675FED"/>
    <w:rsid w:val="00676178"/>
    <w:rsid w:val="00677595"/>
    <w:rsid w:val="00677E03"/>
    <w:rsid w:val="006800E8"/>
    <w:rsid w:val="006803E6"/>
    <w:rsid w:val="00680A9A"/>
    <w:rsid w:val="00682542"/>
    <w:rsid w:val="00682C6A"/>
    <w:rsid w:val="00682D0F"/>
    <w:rsid w:val="006837AD"/>
    <w:rsid w:val="006853B4"/>
    <w:rsid w:val="00685528"/>
    <w:rsid w:val="00685AA9"/>
    <w:rsid w:val="00685E54"/>
    <w:rsid w:val="00686083"/>
    <w:rsid w:val="00686B14"/>
    <w:rsid w:val="006872D8"/>
    <w:rsid w:val="006878A7"/>
    <w:rsid w:val="00687B29"/>
    <w:rsid w:val="00687B3D"/>
    <w:rsid w:val="006902E9"/>
    <w:rsid w:val="00690C0D"/>
    <w:rsid w:val="00690E99"/>
    <w:rsid w:val="00692148"/>
    <w:rsid w:val="006924DC"/>
    <w:rsid w:val="0069305B"/>
    <w:rsid w:val="00694448"/>
    <w:rsid w:val="00694CD5"/>
    <w:rsid w:val="00695800"/>
    <w:rsid w:val="00695E7C"/>
    <w:rsid w:val="006970CB"/>
    <w:rsid w:val="0069773D"/>
    <w:rsid w:val="00697DEC"/>
    <w:rsid w:val="00697E2E"/>
    <w:rsid w:val="006A093A"/>
    <w:rsid w:val="006A18ED"/>
    <w:rsid w:val="006A2120"/>
    <w:rsid w:val="006A32AC"/>
    <w:rsid w:val="006A353A"/>
    <w:rsid w:val="006A47A2"/>
    <w:rsid w:val="006A4A09"/>
    <w:rsid w:val="006A5BDE"/>
    <w:rsid w:val="006A5C53"/>
    <w:rsid w:val="006A6B9D"/>
    <w:rsid w:val="006A70D5"/>
    <w:rsid w:val="006A73CF"/>
    <w:rsid w:val="006B0A7A"/>
    <w:rsid w:val="006B0D45"/>
    <w:rsid w:val="006B10E2"/>
    <w:rsid w:val="006B20DE"/>
    <w:rsid w:val="006B2999"/>
    <w:rsid w:val="006B308B"/>
    <w:rsid w:val="006B3BBB"/>
    <w:rsid w:val="006B3C3F"/>
    <w:rsid w:val="006B5D98"/>
    <w:rsid w:val="006B69D4"/>
    <w:rsid w:val="006B6ECA"/>
    <w:rsid w:val="006B772F"/>
    <w:rsid w:val="006B7A84"/>
    <w:rsid w:val="006C0544"/>
    <w:rsid w:val="006C0E14"/>
    <w:rsid w:val="006C15A6"/>
    <w:rsid w:val="006C2CD1"/>
    <w:rsid w:val="006C2DCA"/>
    <w:rsid w:val="006C3AA3"/>
    <w:rsid w:val="006C3D03"/>
    <w:rsid w:val="006C41A9"/>
    <w:rsid w:val="006C516C"/>
    <w:rsid w:val="006C586C"/>
    <w:rsid w:val="006C59F0"/>
    <w:rsid w:val="006C66A5"/>
    <w:rsid w:val="006C6735"/>
    <w:rsid w:val="006C6F03"/>
    <w:rsid w:val="006C75B2"/>
    <w:rsid w:val="006D0192"/>
    <w:rsid w:val="006D02C7"/>
    <w:rsid w:val="006D0EB0"/>
    <w:rsid w:val="006D1337"/>
    <w:rsid w:val="006D277E"/>
    <w:rsid w:val="006D30A0"/>
    <w:rsid w:val="006D3121"/>
    <w:rsid w:val="006D3C70"/>
    <w:rsid w:val="006D4232"/>
    <w:rsid w:val="006D4B73"/>
    <w:rsid w:val="006D642D"/>
    <w:rsid w:val="006D6511"/>
    <w:rsid w:val="006D6534"/>
    <w:rsid w:val="006D6D0E"/>
    <w:rsid w:val="006E1142"/>
    <w:rsid w:val="006E2AF1"/>
    <w:rsid w:val="006E3844"/>
    <w:rsid w:val="006E446F"/>
    <w:rsid w:val="006E4889"/>
    <w:rsid w:val="006E4ED8"/>
    <w:rsid w:val="006E537D"/>
    <w:rsid w:val="006E591F"/>
    <w:rsid w:val="006E5DF3"/>
    <w:rsid w:val="006E65F7"/>
    <w:rsid w:val="006E6745"/>
    <w:rsid w:val="006E790F"/>
    <w:rsid w:val="006F101D"/>
    <w:rsid w:val="006F131E"/>
    <w:rsid w:val="006F1B13"/>
    <w:rsid w:val="006F2DB0"/>
    <w:rsid w:val="006F3A47"/>
    <w:rsid w:val="006F3A51"/>
    <w:rsid w:val="006F49FF"/>
    <w:rsid w:val="006F4F99"/>
    <w:rsid w:val="006F5133"/>
    <w:rsid w:val="006F56CE"/>
    <w:rsid w:val="006F5CB3"/>
    <w:rsid w:val="006F6673"/>
    <w:rsid w:val="006F66D1"/>
    <w:rsid w:val="006F7E41"/>
    <w:rsid w:val="00700081"/>
    <w:rsid w:val="00700344"/>
    <w:rsid w:val="00700568"/>
    <w:rsid w:val="0070077D"/>
    <w:rsid w:val="00700B32"/>
    <w:rsid w:val="007010AA"/>
    <w:rsid w:val="00701433"/>
    <w:rsid w:val="007014AC"/>
    <w:rsid w:val="00701BEB"/>
    <w:rsid w:val="007024AE"/>
    <w:rsid w:val="00702903"/>
    <w:rsid w:val="007031C2"/>
    <w:rsid w:val="00704094"/>
    <w:rsid w:val="007045E2"/>
    <w:rsid w:val="00704694"/>
    <w:rsid w:val="0070633C"/>
    <w:rsid w:val="0070745A"/>
    <w:rsid w:val="00707AF7"/>
    <w:rsid w:val="00707B82"/>
    <w:rsid w:val="00710587"/>
    <w:rsid w:val="00710683"/>
    <w:rsid w:val="00711871"/>
    <w:rsid w:val="00713052"/>
    <w:rsid w:val="0071313A"/>
    <w:rsid w:val="00713709"/>
    <w:rsid w:val="00713EB5"/>
    <w:rsid w:val="00714067"/>
    <w:rsid w:val="00714A99"/>
    <w:rsid w:val="00714B03"/>
    <w:rsid w:val="00715BF9"/>
    <w:rsid w:val="0071647F"/>
    <w:rsid w:val="007168E5"/>
    <w:rsid w:val="00716A1B"/>
    <w:rsid w:val="00716B62"/>
    <w:rsid w:val="007173D4"/>
    <w:rsid w:val="00717B7E"/>
    <w:rsid w:val="007218E2"/>
    <w:rsid w:val="00724284"/>
    <w:rsid w:val="007246E7"/>
    <w:rsid w:val="00725229"/>
    <w:rsid w:val="007257AF"/>
    <w:rsid w:val="0072597E"/>
    <w:rsid w:val="00726863"/>
    <w:rsid w:val="00726C59"/>
    <w:rsid w:val="00727F07"/>
    <w:rsid w:val="0073074F"/>
    <w:rsid w:val="00730B0E"/>
    <w:rsid w:val="007314D5"/>
    <w:rsid w:val="007320A5"/>
    <w:rsid w:val="00732BAD"/>
    <w:rsid w:val="00734280"/>
    <w:rsid w:val="00734527"/>
    <w:rsid w:val="00735407"/>
    <w:rsid w:val="00735BF6"/>
    <w:rsid w:val="00736985"/>
    <w:rsid w:val="00737117"/>
    <w:rsid w:val="007372EB"/>
    <w:rsid w:val="007408A3"/>
    <w:rsid w:val="0074107F"/>
    <w:rsid w:val="007412C5"/>
    <w:rsid w:val="00741A62"/>
    <w:rsid w:val="007423A1"/>
    <w:rsid w:val="00745AE8"/>
    <w:rsid w:val="00750CCF"/>
    <w:rsid w:val="00750DC4"/>
    <w:rsid w:val="00750F6E"/>
    <w:rsid w:val="00751040"/>
    <w:rsid w:val="00752D40"/>
    <w:rsid w:val="00752E93"/>
    <w:rsid w:val="007536E6"/>
    <w:rsid w:val="00753758"/>
    <w:rsid w:val="0075392E"/>
    <w:rsid w:val="00755A07"/>
    <w:rsid w:val="00756124"/>
    <w:rsid w:val="00756480"/>
    <w:rsid w:val="00756C66"/>
    <w:rsid w:val="00757702"/>
    <w:rsid w:val="0076050A"/>
    <w:rsid w:val="00760AF6"/>
    <w:rsid w:val="00761030"/>
    <w:rsid w:val="00761500"/>
    <w:rsid w:val="00761DFA"/>
    <w:rsid w:val="007620C5"/>
    <w:rsid w:val="007627D5"/>
    <w:rsid w:val="00762B86"/>
    <w:rsid w:val="007630FA"/>
    <w:rsid w:val="00763BF5"/>
    <w:rsid w:val="007644A5"/>
    <w:rsid w:val="007644A9"/>
    <w:rsid w:val="00764A05"/>
    <w:rsid w:val="00764BC7"/>
    <w:rsid w:val="00765296"/>
    <w:rsid w:val="00766F51"/>
    <w:rsid w:val="00766F6D"/>
    <w:rsid w:val="00766FFC"/>
    <w:rsid w:val="007671E0"/>
    <w:rsid w:val="00767C89"/>
    <w:rsid w:val="00767F1A"/>
    <w:rsid w:val="007703E4"/>
    <w:rsid w:val="00770517"/>
    <w:rsid w:val="00772E47"/>
    <w:rsid w:val="0077308B"/>
    <w:rsid w:val="00773447"/>
    <w:rsid w:val="00773483"/>
    <w:rsid w:val="00774278"/>
    <w:rsid w:val="007744B6"/>
    <w:rsid w:val="00774550"/>
    <w:rsid w:val="00774743"/>
    <w:rsid w:val="007748F5"/>
    <w:rsid w:val="00774E75"/>
    <w:rsid w:val="00774F2E"/>
    <w:rsid w:val="0077505C"/>
    <w:rsid w:val="00775807"/>
    <w:rsid w:val="007766FF"/>
    <w:rsid w:val="00776A7E"/>
    <w:rsid w:val="00776C65"/>
    <w:rsid w:val="00777908"/>
    <w:rsid w:val="00777A41"/>
    <w:rsid w:val="00780D8B"/>
    <w:rsid w:val="0078276B"/>
    <w:rsid w:val="0078374F"/>
    <w:rsid w:val="007838E5"/>
    <w:rsid w:val="007839E7"/>
    <w:rsid w:val="00784311"/>
    <w:rsid w:val="00784789"/>
    <w:rsid w:val="0078486A"/>
    <w:rsid w:val="00784A1D"/>
    <w:rsid w:val="00784DAD"/>
    <w:rsid w:val="007873C5"/>
    <w:rsid w:val="00787ABC"/>
    <w:rsid w:val="00787F5E"/>
    <w:rsid w:val="00787F6B"/>
    <w:rsid w:val="00790D7D"/>
    <w:rsid w:val="007912BD"/>
    <w:rsid w:val="00792067"/>
    <w:rsid w:val="007920F1"/>
    <w:rsid w:val="00792B70"/>
    <w:rsid w:val="00794414"/>
    <w:rsid w:val="0079479C"/>
    <w:rsid w:val="007964C7"/>
    <w:rsid w:val="0079659C"/>
    <w:rsid w:val="0079735B"/>
    <w:rsid w:val="0079751D"/>
    <w:rsid w:val="007A08F4"/>
    <w:rsid w:val="007A221B"/>
    <w:rsid w:val="007A2685"/>
    <w:rsid w:val="007A3451"/>
    <w:rsid w:val="007A3A27"/>
    <w:rsid w:val="007A42D3"/>
    <w:rsid w:val="007A4435"/>
    <w:rsid w:val="007A44AE"/>
    <w:rsid w:val="007A49BE"/>
    <w:rsid w:val="007A519E"/>
    <w:rsid w:val="007A57E1"/>
    <w:rsid w:val="007A6A7C"/>
    <w:rsid w:val="007A6BAB"/>
    <w:rsid w:val="007A7EF4"/>
    <w:rsid w:val="007B090E"/>
    <w:rsid w:val="007B0E17"/>
    <w:rsid w:val="007B1494"/>
    <w:rsid w:val="007B1751"/>
    <w:rsid w:val="007B1BC9"/>
    <w:rsid w:val="007B258F"/>
    <w:rsid w:val="007B2D08"/>
    <w:rsid w:val="007B3006"/>
    <w:rsid w:val="007B38CA"/>
    <w:rsid w:val="007B3C92"/>
    <w:rsid w:val="007B3FA6"/>
    <w:rsid w:val="007B432D"/>
    <w:rsid w:val="007B45AA"/>
    <w:rsid w:val="007B4C69"/>
    <w:rsid w:val="007B500D"/>
    <w:rsid w:val="007B59F9"/>
    <w:rsid w:val="007B64F2"/>
    <w:rsid w:val="007B7663"/>
    <w:rsid w:val="007B7F02"/>
    <w:rsid w:val="007B7F41"/>
    <w:rsid w:val="007C034D"/>
    <w:rsid w:val="007C2BDC"/>
    <w:rsid w:val="007C3312"/>
    <w:rsid w:val="007C3F6F"/>
    <w:rsid w:val="007C4483"/>
    <w:rsid w:val="007C530C"/>
    <w:rsid w:val="007C5353"/>
    <w:rsid w:val="007C5484"/>
    <w:rsid w:val="007C54B7"/>
    <w:rsid w:val="007C5FAA"/>
    <w:rsid w:val="007C6401"/>
    <w:rsid w:val="007C65B3"/>
    <w:rsid w:val="007C689C"/>
    <w:rsid w:val="007C7622"/>
    <w:rsid w:val="007C77A5"/>
    <w:rsid w:val="007D07A4"/>
    <w:rsid w:val="007D0C95"/>
    <w:rsid w:val="007D11B9"/>
    <w:rsid w:val="007D13EF"/>
    <w:rsid w:val="007D212C"/>
    <w:rsid w:val="007D3038"/>
    <w:rsid w:val="007D31CD"/>
    <w:rsid w:val="007D3369"/>
    <w:rsid w:val="007D44C6"/>
    <w:rsid w:val="007D4C37"/>
    <w:rsid w:val="007D4D72"/>
    <w:rsid w:val="007D51DD"/>
    <w:rsid w:val="007D5613"/>
    <w:rsid w:val="007D65E1"/>
    <w:rsid w:val="007D7019"/>
    <w:rsid w:val="007E13B1"/>
    <w:rsid w:val="007E1904"/>
    <w:rsid w:val="007E1D11"/>
    <w:rsid w:val="007E3B45"/>
    <w:rsid w:val="007E420A"/>
    <w:rsid w:val="007E43A9"/>
    <w:rsid w:val="007E4509"/>
    <w:rsid w:val="007E4DE5"/>
    <w:rsid w:val="007E5616"/>
    <w:rsid w:val="007E5767"/>
    <w:rsid w:val="007E695E"/>
    <w:rsid w:val="007E6D56"/>
    <w:rsid w:val="007E6F3F"/>
    <w:rsid w:val="007E7A58"/>
    <w:rsid w:val="007E7B42"/>
    <w:rsid w:val="007E7C16"/>
    <w:rsid w:val="007E7D45"/>
    <w:rsid w:val="007E7DEA"/>
    <w:rsid w:val="007F04FB"/>
    <w:rsid w:val="007F0BAE"/>
    <w:rsid w:val="007F0D78"/>
    <w:rsid w:val="007F0E86"/>
    <w:rsid w:val="007F125A"/>
    <w:rsid w:val="007F1828"/>
    <w:rsid w:val="007F32F1"/>
    <w:rsid w:val="007F5C1E"/>
    <w:rsid w:val="007F5C84"/>
    <w:rsid w:val="007F7F0E"/>
    <w:rsid w:val="00800A8F"/>
    <w:rsid w:val="00801693"/>
    <w:rsid w:val="00801735"/>
    <w:rsid w:val="00801D69"/>
    <w:rsid w:val="008027D7"/>
    <w:rsid w:val="00802A24"/>
    <w:rsid w:val="00802CD1"/>
    <w:rsid w:val="00803EDA"/>
    <w:rsid w:val="00805431"/>
    <w:rsid w:val="00805A37"/>
    <w:rsid w:val="008063B2"/>
    <w:rsid w:val="00806591"/>
    <w:rsid w:val="00810585"/>
    <w:rsid w:val="008110DF"/>
    <w:rsid w:val="008113F9"/>
    <w:rsid w:val="008115E2"/>
    <w:rsid w:val="0081169F"/>
    <w:rsid w:val="008124CC"/>
    <w:rsid w:val="00812AA3"/>
    <w:rsid w:val="008135D7"/>
    <w:rsid w:val="00813DE2"/>
    <w:rsid w:val="008143C4"/>
    <w:rsid w:val="008145E4"/>
    <w:rsid w:val="00814ACE"/>
    <w:rsid w:val="00815546"/>
    <w:rsid w:val="0081587C"/>
    <w:rsid w:val="008160E8"/>
    <w:rsid w:val="00816C82"/>
    <w:rsid w:val="00817708"/>
    <w:rsid w:val="0081784F"/>
    <w:rsid w:val="008207E7"/>
    <w:rsid w:val="00821514"/>
    <w:rsid w:val="0082166F"/>
    <w:rsid w:val="00822401"/>
    <w:rsid w:val="00822D48"/>
    <w:rsid w:val="00823065"/>
    <w:rsid w:val="00823251"/>
    <w:rsid w:val="008238F0"/>
    <w:rsid w:val="00823E58"/>
    <w:rsid w:val="0082429A"/>
    <w:rsid w:val="00825864"/>
    <w:rsid w:val="00826525"/>
    <w:rsid w:val="00826D29"/>
    <w:rsid w:val="00826F05"/>
    <w:rsid w:val="00827447"/>
    <w:rsid w:val="0083065E"/>
    <w:rsid w:val="008307F4"/>
    <w:rsid w:val="00830C66"/>
    <w:rsid w:val="00831742"/>
    <w:rsid w:val="00832634"/>
    <w:rsid w:val="008327A1"/>
    <w:rsid w:val="0083284B"/>
    <w:rsid w:val="00832AFD"/>
    <w:rsid w:val="0083305A"/>
    <w:rsid w:val="00834A46"/>
    <w:rsid w:val="008359D7"/>
    <w:rsid w:val="00836996"/>
    <w:rsid w:val="00837D0F"/>
    <w:rsid w:val="00837D52"/>
    <w:rsid w:val="0084009F"/>
    <w:rsid w:val="008403EA"/>
    <w:rsid w:val="008405A3"/>
    <w:rsid w:val="00840E39"/>
    <w:rsid w:val="0084125E"/>
    <w:rsid w:val="00841359"/>
    <w:rsid w:val="00841F1E"/>
    <w:rsid w:val="00843533"/>
    <w:rsid w:val="00843C22"/>
    <w:rsid w:val="00843F59"/>
    <w:rsid w:val="00844115"/>
    <w:rsid w:val="00844885"/>
    <w:rsid w:val="0084495B"/>
    <w:rsid w:val="008454A9"/>
    <w:rsid w:val="00846216"/>
    <w:rsid w:val="00846A55"/>
    <w:rsid w:val="00846B60"/>
    <w:rsid w:val="00846DF4"/>
    <w:rsid w:val="00850DEF"/>
    <w:rsid w:val="00850F01"/>
    <w:rsid w:val="0085153A"/>
    <w:rsid w:val="008518FB"/>
    <w:rsid w:val="0085214A"/>
    <w:rsid w:val="00852A3E"/>
    <w:rsid w:val="008530E5"/>
    <w:rsid w:val="00853215"/>
    <w:rsid w:val="00853A6B"/>
    <w:rsid w:val="00853BF9"/>
    <w:rsid w:val="00853DDC"/>
    <w:rsid w:val="00854234"/>
    <w:rsid w:val="008553A9"/>
    <w:rsid w:val="00855401"/>
    <w:rsid w:val="00855544"/>
    <w:rsid w:val="00855A0A"/>
    <w:rsid w:val="00855ACC"/>
    <w:rsid w:val="00855C6C"/>
    <w:rsid w:val="00856216"/>
    <w:rsid w:val="00857893"/>
    <w:rsid w:val="00860A77"/>
    <w:rsid w:val="00860F19"/>
    <w:rsid w:val="00860F5A"/>
    <w:rsid w:val="0086178C"/>
    <w:rsid w:val="00861DF4"/>
    <w:rsid w:val="0086215F"/>
    <w:rsid w:val="00862166"/>
    <w:rsid w:val="00862217"/>
    <w:rsid w:val="008625B9"/>
    <w:rsid w:val="00862779"/>
    <w:rsid w:val="00863AE9"/>
    <w:rsid w:val="00863B32"/>
    <w:rsid w:val="00864AB8"/>
    <w:rsid w:val="00865F84"/>
    <w:rsid w:val="00866792"/>
    <w:rsid w:val="00866914"/>
    <w:rsid w:val="0087096F"/>
    <w:rsid w:val="00870ED4"/>
    <w:rsid w:val="00871564"/>
    <w:rsid w:val="00872BD8"/>
    <w:rsid w:val="00872CB5"/>
    <w:rsid w:val="0087398F"/>
    <w:rsid w:val="00874E84"/>
    <w:rsid w:val="0088178E"/>
    <w:rsid w:val="008819CC"/>
    <w:rsid w:val="00882130"/>
    <w:rsid w:val="00883A91"/>
    <w:rsid w:val="00883EAE"/>
    <w:rsid w:val="008845C8"/>
    <w:rsid w:val="008849CA"/>
    <w:rsid w:val="00884FDB"/>
    <w:rsid w:val="0088550B"/>
    <w:rsid w:val="0088563C"/>
    <w:rsid w:val="00885B14"/>
    <w:rsid w:val="00885D31"/>
    <w:rsid w:val="008860E6"/>
    <w:rsid w:val="008861A3"/>
    <w:rsid w:val="00886A3B"/>
    <w:rsid w:val="00887D1A"/>
    <w:rsid w:val="00887F78"/>
    <w:rsid w:val="00890272"/>
    <w:rsid w:val="008919B7"/>
    <w:rsid w:val="00892368"/>
    <w:rsid w:val="0089240B"/>
    <w:rsid w:val="008939A9"/>
    <w:rsid w:val="00893B22"/>
    <w:rsid w:val="00894A0E"/>
    <w:rsid w:val="00895216"/>
    <w:rsid w:val="00895C3D"/>
    <w:rsid w:val="008968DC"/>
    <w:rsid w:val="00896A65"/>
    <w:rsid w:val="008977D0"/>
    <w:rsid w:val="00897A71"/>
    <w:rsid w:val="008A11AD"/>
    <w:rsid w:val="008A1CE8"/>
    <w:rsid w:val="008A272E"/>
    <w:rsid w:val="008A27A8"/>
    <w:rsid w:val="008A2AE8"/>
    <w:rsid w:val="008A3202"/>
    <w:rsid w:val="008A39AE"/>
    <w:rsid w:val="008A3C47"/>
    <w:rsid w:val="008A4515"/>
    <w:rsid w:val="008A4A7E"/>
    <w:rsid w:val="008A64B5"/>
    <w:rsid w:val="008A65B8"/>
    <w:rsid w:val="008A6D3C"/>
    <w:rsid w:val="008A7471"/>
    <w:rsid w:val="008A763F"/>
    <w:rsid w:val="008A7911"/>
    <w:rsid w:val="008B0312"/>
    <w:rsid w:val="008B0C93"/>
    <w:rsid w:val="008B0C98"/>
    <w:rsid w:val="008B16DF"/>
    <w:rsid w:val="008B1924"/>
    <w:rsid w:val="008B3352"/>
    <w:rsid w:val="008B428A"/>
    <w:rsid w:val="008B4A14"/>
    <w:rsid w:val="008B54D9"/>
    <w:rsid w:val="008B591C"/>
    <w:rsid w:val="008B596C"/>
    <w:rsid w:val="008B6FA4"/>
    <w:rsid w:val="008B7415"/>
    <w:rsid w:val="008B795B"/>
    <w:rsid w:val="008B7CA7"/>
    <w:rsid w:val="008C070A"/>
    <w:rsid w:val="008C0765"/>
    <w:rsid w:val="008C34A6"/>
    <w:rsid w:val="008C3864"/>
    <w:rsid w:val="008C39F1"/>
    <w:rsid w:val="008C400B"/>
    <w:rsid w:val="008C4200"/>
    <w:rsid w:val="008C4D61"/>
    <w:rsid w:val="008C5C32"/>
    <w:rsid w:val="008C72B0"/>
    <w:rsid w:val="008C7DEE"/>
    <w:rsid w:val="008D22CC"/>
    <w:rsid w:val="008D24EC"/>
    <w:rsid w:val="008D3F3C"/>
    <w:rsid w:val="008D519E"/>
    <w:rsid w:val="008D52E7"/>
    <w:rsid w:val="008D53D1"/>
    <w:rsid w:val="008D5E2F"/>
    <w:rsid w:val="008D6340"/>
    <w:rsid w:val="008D6A1F"/>
    <w:rsid w:val="008D7EC0"/>
    <w:rsid w:val="008D7F26"/>
    <w:rsid w:val="008E1112"/>
    <w:rsid w:val="008E24F0"/>
    <w:rsid w:val="008E3171"/>
    <w:rsid w:val="008E3215"/>
    <w:rsid w:val="008E3657"/>
    <w:rsid w:val="008E49CD"/>
    <w:rsid w:val="008E5B06"/>
    <w:rsid w:val="008E6B69"/>
    <w:rsid w:val="008E6E42"/>
    <w:rsid w:val="008E7039"/>
    <w:rsid w:val="008F06D2"/>
    <w:rsid w:val="008F14F2"/>
    <w:rsid w:val="008F19BC"/>
    <w:rsid w:val="008F2AF9"/>
    <w:rsid w:val="008F4A7A"/>
    <w:rsid w:val="008F4C03"/>
    <w:rsid w:val="008F4D91"/>
    <w:rsid w:val="008F5A4E"/>
    <w:rsid w:val="008F5BE7"/>
    <w:rsid w:val="008F5FAF"/>
    <w:rsid w:val="00900797"/>
    <w:rsid w:val="009009FB"/>
    <w:rsid w:val="00900F05"/>
    <w:rsid w:val="009010ED"/>
    <w:rsid w:val="00901483"/>
    <w:rsid w:val="00902092"/>
    <w:rsid w:val="00902841"/>
    <w:rsid w:val="00903082"/>
    <w:rsid w:val="00903BD4"/>
    <w:rsid w:val="00905204"/>
    <w:rsid w:val="00906B20"/>
    <w:rsid w:val="00907120"/>
    <w:rsid w:val="00907695"/>
    <w:rsid w:val="00907728"/>
    <w:rsid w:val="0091109A"/>
    <w:rsid w:val="00913E5B"/>
    <w:rsid w:val="009140DE"/>
    <w:rsid w:val="00914668"/>
    <w:rsid w:val="009150CE"/>
    <w:rsid w:val="00915456"/>
    <w:rsid w:val="00915B49"/>
    <w:rsid w:val="00915D8A"/>
    <w:rsid w:val="00917B0C"/>
    <w:rsid w:val="00920299"/>
    <w:rsid w:val="00921775"/>
    <w:rsid w:val="00922557"/>
    <w:rsid w:val="00923D70"/>
    <w:rsid w:val="009240B2"/>
    <w:rsid w:val="0092454B"/>
    <w:rsid w:val="0092469F"/>
    <w:rsid w:val="00925372"/>
    <w:rsid w:val="009259D2"/>
    <w:rsid w:val="00926699"/>
    <w:rsid w:val="009308D8"/>
    <w:rsid w:val="00930F05"/>
    <w:rsid w:val="009318A4"/>
    <w:rsid w:val="009318C1"/>
    <w:rsid w:val="009320D2"/>
    <w:rsid w:val="009329AC"/>
    <w:rsid w:val="00932B5F"/>
    <w:rsid w:val="00932DD4"/>
    <w:rsid w:val="00933103"/>
    <w:rsid w:val="00933353"/>
    <w:rsid w:val="00933786"/>
    <w:rsid w:val="009351BE"/>
    <w:rsid w:val="009366C9"/>
    <w:rsid w:val="0093680A"/>
    <w:rsid w:val="009368DB"/>
    <w:rsid w:val="0093690C"/>
    <w:rsid w:val="009373E5"/>
    <w:rsid w:val="00937E54"/>
    <w:rsid w:val="009404AC"/>
    <w:rsid w:val="0094057F"/>
    <w:rsid w:val="00940C9B"/>
    <w:rsid w:val="009414A1"/>
    <w:rsid w:val="00941598"/>
    <w:rsid w:val="00941857"/>
    <w:rsid w:val="009431CF"/>
    <w:rsid w:val="009446DF"/>
    <w:rsid w:val="00945AC7"/>
    <w:rsid w:val="00945CD6"/>
    <w:rsid w:val="009464B6"/>
    <w:rsid w:val="009464C5"/>
    <w:rsid w:val="00946E2A"/>
    <w:rsid w:val="009477DB"/>
    <w:rsid w:val="00947BEA"/>
    <w:rsid w:val="0095027E"/>
    <w:rsid w:val="0095107E"/>
    <w:rsid w:val="00951A58"/>
    <w:rsid w:val="009521F2"/>
    <w:rsid w:val="009528D7"/>
    <w:rsid w:val="009547AD"/>
    <w:rsid w:val="00954F3F"/>
    <w:rsid w:val="00955B5C"/>
    <w:rsid w:val="00955E66"/>
    <w:rsid w:val="009563A6"/>
    <w:rsid w:val="00956B9C"/>
    <w:rsid w:val="009606D2"/>
    <w:rsid w:val="00960E16"/>
    <w:rsid w:val="00960F52"/>
    <w:rsid w:val="00961223"/>
    <w:rsid w:val="00961667"/>
    <w:rsid w:val="00962F43"/>
    <w:rsid w:val="0096316C"/>
    <w:rsid w:val="00963220"/>
    <w:rsid w:val="00964975"/>
    <w:rsid w:val="00964AF8"/>
    <w:rsid w:val="0096688C"/>
    <w:rsid w:val="00966A21"/>
    <w:rsid w:val="00966A35"/>
    <w:rsid w:val="00970645"/>
    <w:rsid w:val="0097148D"/>
    <w:rsid w:val="00972FEE"/>
    <w:rsid w:val="0097351D"/>
    <w:rsid w:val="009736FA"/>
    <w:rsid w:val="00973ADD"/>
    <w:rsid w:val="00973E08"/>
    <w:rsid w:val="00974B6C"/>
    <w:rsid w:val="00974BB6"/>
    <w:rsid w:val="0097552B"/>
    <w:rsid w:val="00975E03"/>
    <w:rsid w:val="00976E51"/>
    <w:rsid w:val="009775C7"/>
    <w:rsid w:val="00977ED5"/>
    <w:rsid w:val="00980AD0"/>
    <w:rsid w:val="00981B01"/>
    <w:rsid w:val="009823F4"/>
    <w:rsid w:val="00982BC4"/>
    <w:rsid w:val="00982C0E"/>
    <w:rsid w:val="00982C1E"/>
    <w:rsid w:val="00983C04"/>
    <w:rsid w:val="00983F1F"/>
    <w:rsid w:val="009849BE"/>
    <w:rsid w:val="00984C24"/>
    <w:rsid w:val="00985EC2"/>
    <w:rsid w:val="00987C78"/>
    <w:rsid w:val="009910AC"/>
    <w:rsid w:val="009918B4"/>
    <w:rsid w:val="00991B7C"/>
    <w:rsid w:val="009921AE"/>
    <w:rsid w:val="0099299F"/>
    <w:rsid w:val="00994904"/>
    <w:rsid w:val="00994AA6"/>
    <w:rsid w:val="00994D9B"/>
    <w:rsid w:val="00994DBD"/>
    <w:rsid w:val="00994EB5"/>
    <w:rsid w:val="009958DA"/>
    <w:rsid w:val="00995B2F"/>
    <w:rsid w:val="0099629B"/>
    <w:rsid w:val="009978E2"/>
    <w:rsid w:val="00997C12"/>
    <w:rsid w:val="00997C58"/>
    <w:rsid w:val="00997C68"/>
    <w:rsid w:val="00997DD1"/>
    <w:rsid w:val="009A0001"/>
    <w:rsid w:val="009A1163"/>
    <w:rsid w:val="009A1E9D"/>
    <w:rsid w:val="009A1F95"/>
    <w:rsid w:val="009A23AE"/>
    <w:rsid w:val="009A326F"/>
    <w:rsid w:val="009A33D3"/>
    <w:rsid w:val="009A3650"/>
    <w:rsid w:val="009A3AA6"/>
    <w:rsid w:val="009A42AF"/>
    <w:rsid w:val="009A4619"/>
    <w:rsid w:val="009A4AB9"/>
    <w:rsid w:val="009A5A94"/>
    <w:rsid w:val="009A5CEA"/>
    <w:rsid w:val="009A79CD"/>
    <w:rsid w:val="009A7ACB"/>
    <w:rsid w:val="009B18D7"/>
    <w:rsid w:val="009B1A7D"/>
    <w:rsid w:val="009B1B70"/>
    <w:rsid w:val="009B1D2F"/>
    <w:rsid w:val="009B3EA7"/>
    <w:rsid w:val="009B3EBE"/>
    <w:rsid w:val="009B3F39"/>
    <w:rsid w:val="009B449D"/>
    <w:rsid w:val="009B47EC"/>
    <w:rsid w:val="009B50F0"/>
    <w:rsid w:val="009B543F"/>
    <w:rsid w:val="009B5571"/>
    <w:rsid w:val="009B577D"/>
    <w:rsid w:val="009B5B63"/>
    <w:rsid w:val="009B656A"/>
    <w:rsid w:val="009B71E2"/>
    <w:rsid w:val="009B7ABF"/>
    <w:rsid w:val="009B7ADE"/>
    <w:rsid w:val="009C02B8"/>
    <w:rsid w:val="009C0670"/>
    <w:rsid w:val="009C0B21"/>
    <w:rsid w:val="009C1CF2"/>
    <w:rsid w:val="009C3281"/>
    <w:rsid w:val="009C4C34"/>
    <w:rsid w:val="009C4C6C"/>
    <w:rsid w:val="009C4CB8"/>
    <w:rsid w:val="009C7F6D"/>
    <w:rsid w:val="009D068B"/>
    <w:rsid w:val="009D0D5B"/>
    <w:rsid w:val="009D0E6F"/>
    <w:rsid w:val="009D1235"/>
    <w:rsid w:val="009D1248"/>
    <w:rsid w:val="009D3315"/>
    <w:rsid w:val="009D33E9"/>
    <w:rsid w:val="009D3F7D"/>
    <w:rsid w:val="009D43F2"/>
    <w:rsid w:val="009D4F3B"/>
    <w:rsid w:val="009D6F35"/>
    <w:rsid w:val="009D74C5"/>
    <w:rsid w:val="009D7A96"/>
    <w:rsid w:val="009D7FC1"/>
    <w:rsid w:val="009E0019"/>
    <w:rsid w:val="009E03AB"/>
    <w:rsid w:val="009E14F9"/>
    <w:rsid w:val="009E1FAA"/>
    <w:rsid w:val="009E21E5"/>
    <w:rsid w:val="009E2C5A"/>
    <w:rsid w:val="009E2F32"/>
    <w:rsid w:val="009E2FCF"/>
    <w:rsid w:val="009E3855"/>
    <w:rsid w:val="009E4984"/>
    <w:rsid w:val="009E5610"/>
    <w:rsid w:val="009E6D0D"/>
    <w:rsid w:val="009F03CE"/>
    <w:rsid w:val="009F0602"/>
    <w:rsid w:val="009F0A2C"/>
    <w:rsid w:val="009F0A77"/>
    <w:rsid w:val="009F2B6B"/>
    <w:rsid w:val="009F32FA"/>
    <w:rsid w:val="009F3E14"/>
    <w:rsid w:val="009F3F8E"/>
    <w:rsid w:val="009F5C43"/>
    <w:rsid w:val="009F600F"/>
    <w:rsid w:val="009F65A9"/>
    <w:rsid w:val="009F7088"/>
    <w:rsid w:val="009F7BB4"/>
    <w:rsid w:val="00A01166"/>
    <w:rsid w:val="00A0275E"/>
    <w:rsid w:val="00A0294F"/>
    <w:rsid w:val="00A045CE"/>
    <w:rsid w:val="00A05047"/>
    <w:rsid w:val="00A05DDD"/>
    <w:rsid w:val="00A05F9A"/>
    <w:rsid w:val="00A063A7"/>
    <w:rsid w:val="00A06935"/>
    <w:rsid w:val="00A06F2A"/>
    <w:rsid w:val="00A071A0"/>
    <w:rsid w:val="00A07372"/>
    <w:rsid w:val="00A07DED"/>
    <w:rsid w:val="00A10C87"/>
    <w:rsid w:val="00A1162C"/>
    <w:rsid w:val="00A11B1C"/>
    <w:rsid w:val="00A11B7E"/>
    <w:rsid w:val="00A11CE6"/>
    <w:rsid w:val="00A12860"/>
    <w:rsid w:val="00A12C9D"/>
    <w:rsid w:val="00A14715"/>
    <w:rsid w:val="00A15ACB"/>
    <w:rsid w:val="00A16E38"/>
    <w:rsid w:val="00A1749D"/>
    <w:rsid w:val="00A179CE"/>
    <w:rsid w:val="00A17C8B"/>
    <w:rsid w:val="00A2017B"/>
    <w:rsid w:val="00A20F7B"/>
    <w:rsid w:val="00A21669"/>
    <w:rsid w:val="00A22237"/>
    <w:rsid w:val="00A22607"/>
    <w:rsid w:val="00A240F4"/>
    <w:rsid w:val="00A24350"/>
    <w:rsid w:val="00A24633"/>
    <w:rsid w:val="00A24896"/>
    <w:rsid w:val="00A24A2A"/>
    <w:rsid w:val="00A24A90"/>
    <w:rsid w:val="00A24D20"/>
    <w:rsid w:val="00A25543"/>
    <w:rsid w:val="00A25AD5"/>
    <w:rsid w:val="00A25B27"/>
    <w:rsid w:val="00A26994"/>
    <w:rsid w:val="00A26C76"/>
    <w:rsid w:val="00A27755"/>
    <w:rsid w:val="00A27937"/>
    <w:rsid w:val="00A30338"/>
    <w:rsid w:val="00A3051A"/>
    <w:rsid w:val="00A306F3"/>
    <w:rsid w:val="00A3082B"/>
    <w:rsid w:val="00A30904"/>
    <w:rsid w:val="00A30B83"/>
    <w:rsid w:val="00A316BA"/>
    <w:rsid w:val="00A33ECF"/>
    <w:rsid w:val="00A35AB8"/>
    <w:rsid w:val="00A35E14"/>
    <w:rsid w:val="00A36532"/>
    <w:rsid w:val="00A368E3"/>
    <w:rsid w:val="00A37772"/>
    <w:rsid w:val="00A40747"/>
    <w:rsid w:val="00A41126"/>
    <w:rsid w:val="00A41395"/>
    <w:rsid w:val="00A427F6"/>
    <w:rsid w:val="00A42C53"/>
    <w:rsid w:val="00A42E48"/>
    <w:rsid w:val="00A43601"/>
    <w:rsid w:val="00A43CBB"/>
    <w:rsid w:val="00A461E7"/>
    <w:rsid w:val="00A46363"/>
    <w:rsid w:val="00A46427"/>
    <w:rsid w:val="00A5023F"/>
    <w:rsid w:val="00A508C5"/>
    <w:rsid w:val="00A50D12"/>
    <w:rsid w:val="00A50F80"/>
    <w:rsid w:val="00A51069"/>
    <w:rsid w:val="00A51210"/>
    <w:rsid w:val="00A51A25"/>
    <w:rsid w:val="00A51CD2"/>
    <w:rsid w:val="00A5245C"/>
    <w:rsid w:val="00A52770"/>
    <w:rsid w:val="00A52BB2"/>
    <w:rsid w:val="00A5389D"/>
    <w:rsid w:val="00A5422C"/>
    <w:rsid w:val="00A54699"/>
    <w:rsid w:val="00A54E2E"/>
    <w:rsid w:val="00A556BF"/>
    <w:rsid w:val="00A563FC"/>
    <w:rsid w:val="00A60FDF"/>
    <w:rsid w:val="00A63C32"/>
    <w:rsid w:val="00A645A2"/>
    <w:rsid w:val="00A654BA"/>
    <w:rsid w:val="00A659D9"/>
    <w:rsid w:val="00A65A81"/>
    <w:rsid w:val="00A66C14"/>
    <w:rsid w:val="00A67355"/>
    <w:rsid w:val="00A67425"/>
    <w:rsid w:val="00A67441"/>
    <w:rsid w:val="00A6795B"/>
    <w:rsid w:val="00A703B8"/>
    <w:rsid w:val="00A718A8"/>
    <w:rsid w:val="00A7362B"/>
    <w:rsid w:val="00A73735"/>
    <w:rsid w:val="00A740FE"/>
    <w:rsid w:val="00A74D15"/>
    <w:rsid w:val="00A74E2F"/>
    <w:rsid w:val="00A75503"/>
    <w:rsid w:val="00A76D0B"/>
    <w:rsid w:val="00A80377"/>
    <w:rsid w:val="00A80483"/>
    <w:rsid w:val="00A807A7"/>
    <w:rsid w:val="00A80915"/>
    <w:rsid w:val="00A80EF3"/>
    <w:rsid w:val="00A815B3"/>
    <w:rsid w:val="00A81874"/>
    <w:rsid w:val="00A81BB8"/>
    <w:rsid w:val="00A83751"/>
    <w:rsid w:val="00A844D1"/>
    <w:rsid w:val="00A84C3D"/>
    <w:rsid w:val="00A85BCF"/>
    <w:rsid w:val="00A86445"/>
    <w:rsid w:val="00A864C5"/>
    <w:rsid w:val="00A869DC"/>
    <w:rsid w:val="00A86F09"/>
    <w:rsid w:val="00A87D37"/>
    <w:rsid w:val="00A90CC2"/>
    <w:rsid w:val="00A91574"/>
    <w:rsid w:val="00A915B6"/>
    <w:rsid w:val="00A91E62"/>
    <w:rsid w:val="00A91F2E"/>
    <w:rsid w:val="00A920F5"/>
    <w:rsid w:val="00A9308C"/>
    <w:rsid w:val="00A94D77"/>
    <w:rsid w:val="00A95748"/>
    <w:rsid w:val="00A958C7"/>
    <w:rsid w:val="00A95A52"/>
    <w:rsid w:val="00A95FB0"/>
    <w:rsid w:val="00A96884"/>
    <w:rsid w:val="00A9694A"/>
    <w:rsid w:val="00A96BD5"/>
    <w:rsid w:val="00A97E54"/>
    <w:rsid w:val="00AA04C8"/>
    <w:rsid w:val="00AA070A"/>
    <w:rsid w:val="00AA0E88"/>
    <w:rsid w:val="00AA234A"/>
    <w:rsid w:val="00AA3181"/>
    <w:rsid w:val="00AA435E"/>
    <w:rsid w:val="00AA46E3"/>
    <w:rsid w:val="00AA4C97"/>
    <w:rsid w:val="00AA4F51"/>
    <w:rsid w:val="00AA53D4"/>
    <w:rsid w:val="00AA5BBE"/>
    <w:rsid w:val="00AA5CB6"/>
    <w:rsid w:val="00AA68E3"/>
    <w:rsid w:val="00AA697D"/>
    <w:rsid w:val="00AA6B80"/>
    <w:rsid w:val="00AA7B3A"/>
    <w:rsid w:val="00AB1231"/>
    <w:rsid w:val="00AB1910"/>
    <w:rsid w:val="00AB1E7D"/>
    <w:rsid w:val="00AB2371"/>
    <w:rsid w:val="00AB4706"/>
    <w:rsid w:val="00AB4932"/>
    <w:rsid w:val="00AB4CBD"/>
    <w:rsid w:val="00AB646A"/>
    <w:rsid w:val="00AB7698"/>
    <w:rsid w:val="00AC058D"/>
    <w:rsid w:val="00AC06C7"/>
    <w:rsid w:val="00AC0D90"/>
    <w:rsid w:val="00AC169F"/>
    <w:rsid w:val="00AC2132"/>
    <w:rsid w:val="00AC2AD7"/>
    <w:rsid w:val="00AC2C53"/>
    <w:rsid w:val="00AC380A"/>
    <w:rsid w:val="00AC3CF6"/>
    <w:rsid w:val="00AC3DA7"/>
    <w:rsid w:val="00AC4580"/>
    <w:rsid w:val="00AC4A82"/>
    <w:rsid w:val="00AC4B40"/>
    <w:rsid w:val="00AC55DE"/>
    <w:rsid w:val="00AC5626"/>
    <w:rsid w:val="00AC5833"/>
    <w:rsid w:val="00AC5ACC"/>
    <w:rsid w:val="00AC5EFB"/>
    <w:rsid w:val="00AC66D5"/>
    <w:rsid w:val="00AC6B2B"/>
    <w:rsid w:val="00AD03D5"/>
    <w:rsid w:val="00AD053B"/>
    <w:rsid w:val="00AD1142"/>
    <w:rsid w:val="00AD1222"/>
    <w:rsid w:val="00AD125D"/>
    <w:rsid w:val="00AD19C3"/>
    <w:rsid w:val="00AD21D4"/>
    <w:rsid w:val="00AD3570"/>
    <w:rsid w:val="00AD4607"/>
    <w:rsid w:val="00AD5B5B"/>
    <w:rsid w:val="00AD5DAA"/>
    <w:rsid w:val="00AD64D6"/>
    <w:rsid w:val="00AD69EF"/>
    <w:rsid w:val="00AD79D2"/>
    <w:rsid w:val="00AD7F9F"/>
    <w:rsid w:val="00AE17F0"/>
    <w:rsid w:val="00AE1EBE"/>
    <w:rsid w:val="00AE297A"/>
    <w:rsid w:val="00AE2EC3"/>
    <w:rsid w:val="00AE3243"/>
    <w:rsid w:val="00AE4274"/>
    <w:rsid w:val="00AE42C0"/>
    <w:rsid w:val="00AE4361"/>
    <w:rsid w:val="00AE45DB"/>
    <w:rsid w:val="00AE51B2"/>
    <w:rsid w:val="00AE6684"/>
    <w:rsid w:val="00AE6793"/>
    <w:rsid w:val="00AE752D"/>
    <w:rsid w:val="00AE7A2D"/>
    <w:rsid w:val="00AE7AA5"/>
    <w:rsid w:val="00AF0BAC"/>
    <w:rsid w:val="00AF0D6D"/>
    <w:rsid w:val="00AF2B91"/>
    <w:rsid w:val="00AF362A"/>
    <w:rsid w:val="00AF39E0"/>
    <w:rsid w:val="00AF3DC4"/>
    <w:rsid w:val="00AF3FFC"/>
    <w:rsid w:val="00AF4657"/>
    <w:rsid w:val="00AF479B"/>
    <w:rsid w:val="00AF5180"/>
    <w:rsid w:val="00AF519E"/>
    <w:rsid w:val="00AF53E1"/>
    <w:rsid w:val="00AF56C8"/>
    <w:rsid w:val="00AF570C"/>
    <w:rsid w:val="00AF57D2"/>
    <w:rsid w:val="00AF6B7D"/>
    <w:rsid w:val="00AF6E7A"/>
    <w:rsid w:val="00AF6EE0"/>
    <w:rsid w:val="00AF71AC"/>
    <w:rsid w:val="00B00153"/>
    <w:rsid w:val="00B01B40"/>
    <w:rsid w:val="00B01C48"/>
    <w:rsid w:val="00B01CB4"/>
    <w:rsid w:val="00B021A5"/>
    <w:rsid w:val="00B0236B"/>
    <w:rsid w:val="00B0244C"/>
    <w:rsid w:val="00B02523"/>
    <w:rsid w:val="00B02858"/>
    <w:rsid w:val="00B02882"/>
    <w:rsid w:val="00B041B2"/>
    <w:rsid w:val="00B05494"/>
    <w:rsid w:val="00B059F6"/>
    <w:rsid w:val="00B06139"/>
    <w:rsid w:val="00B07F7E"/>
    <w:rsid w:val="00B11FE1"/>
    <w:rsid w:val="00B12672"/>
    <w:rsid w:val="00B12A83"/>
    <w:rsid w:val="00B13A76"/>
    <w:rsid w:val="00B13BC8"/>
    <w:rsid w:val="00B1411B"/>
    <w:rsid w:val="00B14475"/>
    <w:rsid w:val="00B148AA"/>
    <w:rsid w:val="00B14E49"/>
    <w:rsid w:val="00B14E63"/>
    <w:rsid w:val="00B1517F"/>
    <w:rsid w:val="00B15242"/>
    <w:rsid w:val="00B153A7"/>
    <w:rsid w:val="00B1713A"/>
    <w:rsid w:val="00B17574"/>
    <w:rsid w:val="00B17BD6"/>
    <w:rsid w:val="00B17C23"/>
    <w:rsid w:val="00B2054F"/>
    <w:rsid w:val="00B20A44"/>
    <w:rsid w:val="00B20ED3"/>
    <w:rsid w:val="00B23B67"/>
    <w:rsid w:val="00B2425C"/>
    <w:rsid w:val="00B246FB"/>
    <w:rsid w:val="00B2506C"/>
    <w:rsid w:val="00B26973"/>
    <w:rsid w:val="00B26D64"/>
    <w:rsid w:val="00B27038"/>
    <w:rsid w:val="00B275B0"/>
    <w:rsid w:val="00B2772D"/>
    <w:rsid w:val="00B30940"/>
    <w:rsid w:val="00B325A9"/>
    <w:rsid w:val="00B328B7"/>
    <w:rsid w:val="00B335E6"/>
    <w:rsid w:val="00B3389E"/>
    <w:rsid w:val="00B3461D"/>
    <w:rsid w:val="00B34866"/>
    <w:rsid w:val="00B348AB"/>
    <w:rsid w:val="00B34BDF"/>
    <w:rsid w:val="00B34C19"/>
    <w:rsid w:val="00B3560C"/>
    <w:rsid w:val="00B36944"/>
    <w:rsid w:val="00B37050"/>
    <w:rsid w:val="00B37447"/>
    <w:rsid w:val="00B374E3"/>
    <w:rsid w:val="00B4076E"/>
    <w:rsid w:val="00B41A1B"/>
    <w:rsid w:val="00B421B7"/>
    <w:rsid w:val="00B42675"/>
    <w:rsid w:val="00B42A71"/>
    <w:rsid w:val="00B42FA9"/>
    <w:rsid w:val="00B456EE"/>
    <w:rsid w:val="00B45BC6"/>
    <w:rsid w:val="00B46E97"/>
    <w:rsid w:val="00B472DB"/>
    <w:rsid w:val="00B47FEB"/>
    <w:rsid w:val="00B501B0"/>
    <w:rsid w:val="00B525F0"/>
    <w:rsid w:val="00B52E2C"/>
    <w:rsid w:val="00B5303F"/>
    <w:rsid w:val="00B53272"/>
    <w:rsid w:val="00B53360"/>
    <w:rsid w:val="00B53A78"/>
    <w:rsid w:val="00B53E8E"/>
    <w:rsid w:val="00B542A8"/>
    <w:rsid w:val="00B5510D"/>
    <w:rsid w:val="00B5553E"/>
    <w:rsid w:val="00B55AD2"/>
    <w:rsid w:val="00B56880"/>
    <w:rsid w:val="00B56CD4"/>
    <w:rsid w:val="00B57D8D"/>
    <w:rsid w:val="00B6101A"/>
    <w:rsid w:val="00B618DE"/>
    <w:rsid w:val="00B62178"/>
    <w:rsid w:val="00B63082"/>
    <w:rsid w:val="00B63BEC"/>
    <w:rsid w:val="00B64BE4"/>
    <w:rsid w:val="00B65D88"/>
    <w:rsid w:val="00B67F74"/>
    <w:rsid w:val="00B71FE0"/>
    <w:rsid w:val="00B72228"/>
    <w:rsid w:val="00B726A8"/>
    <w:rsid w:val="00B72D2F"/>
    <w:rsid w:val="00B72E0C"/>
    <w:rsid w:val="00B732E4"/>
    <w:rsid w:val="00B73FD9"/>
    <w:rsid w:val="00B74037"/>
    <w:rsid w:val="00B744EE"/>
    <w:rsid w:val="00B74BFD"/>
    <w:rsid w:val="00B74C1B"/>
    <w:rsid w:val="00B75B41"/>
    <w:rsid w:val="00B760FC"/>
    <w:rsid w:val="00B80118"/>
    <w:rsid w:val="00B80498"/>
    <w:rsid w:val="00B81071"/>
    <w:rsid w:val="00B81AE4"/>
    <w:rsid w:val="00B81B49"/>
    <w:rsid w:val="00B81D06"/>
    <w:rsid w:val="00B834F3"/>
    <w:rsid w:val="00B83652"/>
    <w:rsid w:val="00B84ACF"/>
    <w:rsid w:val="00B86DC5"/>
    <w:rsid w:val="00B86F94"/>
    <w:rsid w:val="00B875BD"/>
    <w:rsid w:val="00B8764D"/>
    <w:rsid w:val="00B913CF"/>
    <w:rsid w:val="00B93016"/>
    <w:rsid w:val="00B9304B"/>
    <w:rsid w:val="00B94CB3"/>
    <w:rsid w:val="00B97394"/>
    <w:rsid w:val="00B975A6"/>
    <w:rsid w:val="00B979E8"/>
    <w:rsid w:val="00B97DF4"/>
    <w:rsid w:val="00BA1AA2"/>
    <w:rsid w:val="00BA1B76"/>
    <w:rsid w:val="00BA243E"/>
    <w:rsid w:val="00BA2A95"/>
    <w:rsid w:val="00BA2AA9"/>
    <w:rsid w:val="00BA2E2E"/>
    <w:rsid w:val="00BA327B"/>
    <w:rsid w:val="00BA341A"/>
    <w:rsid w:val="00BA3557"/>
    <w:rsid w:val="00BA3D0F"/>
    <w:rsid w:val="00BA4E1D"/>
    <w:rsid w:val="00BA52BF"/>
    <w:rsid w:val="00BA5414"/>
    <w:rsid w:val="00BA57A8"/>
    <w:rsid w:val="00BA7EE7"/>
    <w:rsid w:val="00BB07B3"/>
    <w:rsid w:val="00BB128F"/>
    <w:rsid w:val="00BB13CB"/>
    <w:rsid w:val="00BB1600"/>
    <w:rsid w:val="00BB177D"/>
    <w:rsid w:val="00BB1B36"/>
    <w:rsid w:val="00BB257B"/>
    <w:rsid w:val="00BB2E7D"/>
    <w:rsid w:val="00BB33A5"/>
    <w:rsid w:val="00BB3C7C"/>
    <w:rsid w:val="00BB456E"/>
    <w:rsid w:val="00BB53CC"/>
    <w:rsid w:val="00BB5934"/>
    <w:rsid w:val="00BB62DA"/>
    <w:rsid w:val="00BB6E07"/>
    <w:rsid w:val="00BB757A"/>
    <w:rsid w:val="00BB75EB"/>
    <w:rsid w:val="00BB7787"/>
    <w:rsid w:val="00BB788C"/>
    <w:rsid w:val="00BB7D84"/>
    <w:rsid w:val="00BC14AF"/>
    <w:rsid w:val="00BC160D"/>
    <w:rsid w:val="00BC2411"/>
    <w:rsid w:val="00BC293D"/>
    <w:rsid w:val="00BC4476"/>
    <w:rsid w:val="00BC54D1"/>
    <w:rsid w:val="00BC6AB8"/>
    <w:rsid w:val="00BD02BC"/>
    <w:rsid w:val="00BD03CB"/>
    <w:rsid w:val="00BD05FB"/>
    <w:rsid w:val="00BD0BBA"/>
    <w:rsid w:val="00BD1581"/>
    <w:rsid w:val="00BD1607"/>
    <w:rsid w:val="00BD1767"/>
    <w:rsid w:val="00BD2002"/>
    <w:rsid w:val="00BD2588"/>
    <w:rsid w:val="00BD31DF"/>
    <w:rsid w:val="00BD3736"/>
    <w:rsid w:val="00BD4473"/>
    <w:rsid w:val="00BD4790"/>
    <w:rsid w:val="00BD498F"/>
    <w:rsid w:val="00BD5EE0"/>
    <w:rsid w:val="00BD6604"/>
    <w:rsid w:val="00BD663E"/>
    <w:rsid w:val="00BD71BF"/>
    <w:rsid w:val="00BD78C7"/>
    <w:rsid w:val="00BD7FBC"/>
    <w:rsid w:val="00BE0904"/>
    <w:rsid w:val="00BE0C51"/>
    <w:rsid w:val="00BE0D77"/>
    <w:rsid w:val="00BE0D9C"/>
    <w:rsid w:val="00BE1197"/>
    <w:rsid w:val="00BE27F1"/>
    <w:rsid w:val="00BE3587"/>
    <w:rsid w:val="00BE3B36"/>
    <w:rsid w:val="00BE5D06"/>
    <w:rsid w:val="00BE691C"/>
    <w:rsid w:val="00BE702C"/>
    <w:rsid w:val="00BF051F"/>
    <w:rsid w:val="00BF1A51"/>
    <w:rsid w:val="00BF2752"/>
    <w:rsid w:val="00BF3708"/>
    <w:rsid w:val="00BF37AA"/>
    <w:rsid w:val="00BF3B12"/>
    <w:rsid w:val="00BF43A1"/>
    <w:rsid w:val="00BF48DC"/>
    <w:rsid w:val="00BF5533"/>
    <w:rsid w:val="00BF69C1"/>
    <w:rsid w:val="00BF7153"/>
    <w:rsid w:val="00BF77A4"/>
    <w:rsid w:val="00BF7884"/>
    <w:rsid w:val="00BF7DA1"/>
    <w:rsid w:val="00BF7F65"/>
    <w:rsid w:val="00C000D2"/>
    <w:rsid w:val="00C01825"/>
    <w:rsid w:val="00C02194"/>
    <w:rsid w:val="00C0276C"/>
    <w:rsid w:val="00C0288D"/>
    <w:rsid w:val="00C02E0F"/>
    <w:rsid w:val="00C037D2"/>
    <w:rsid w:val="00C038F8"/>
    <w:rsid w:val="00C03E74"/>
    <w:rsid w:val="00C049FC"/>
    <w:rsid w:val="00C07905"/>
    <w:rsid w:val="00C079B8"/>
    <w:rsid w:val="00C10056"/>
    <w:rsid w:val="00C11BE7"/>
    <w:rsid w:val="00C121A8"/>
    <w:rsid w:val="00C12753"/>
    <w:rsid w:val="00C12B95"/>
    <w:rsid w:val="00C13311"/>
    <w:rsid w:val="00C1387A"/>
    <w:rsid w:val="00C13A33"/>
    <w:rsid w:val="00C13B9B"/>
    <w:rsid w:val="00C1415F"/>
    <w:rsid w:val="00C1469C"/>
    <w:rsid w:val="00C155F6"/>
    <w:rsid w:val="00C173F7"/>
    <w:rsid w:val="00C20110"/>
    <w:rsid w:val="00C201CD"/>
    <w:rsid w:val="00C20CC9"/>
    <w:rsid w:val="00C20F3F"/>
    <w:rsid w:val="00C21BB4"/>
    <w:rsid w:val="00C21C6A"/>
    <w:rsid w:val="00C2222C"/>
    <w:rsid w:val="00C223C9"/>
    <w:rsid w:val="00C23828"/>
    <w:rsid w:val="00C23844"/>
    <w:rsid w:val="00C238E8"/>
    <w:rsid w:val="00C24AED"/>
    <w:rsid w:val="00C24FB2"/>
    <w:rsid w:val="00C2568F"/>
    <w:rsid w:val="00C25859"/>
    <w:rsid w:val="00C25B88"/>
    <w:rsid w:val="00C25B8D"/>
    <w:rsid w:val="00C25CDF"/>
    <w:rsid w:val="00C260C7"/>
    <w:rsid w:val="00C2612A"/>
    <w:rsid w:val="00C304D6"/>
    <w:rsid w:val="00C3089A"/>
    <w:rsid w:val="00C30A87"/>
    <w:rsid w:val="00C30AA0"/>
    <w:rsid w:val="00C30AAB"/>
    <w:rsid w:val="00C3193E"/>
    <w:rsid w:val="00C32144"/>
    <w:rsid w:val="00C322CF"/>
    <w:rsid w:val="00C32BB2"/>
    <w:rsid w:val="00C33D93"/>
    <w:rsid w:val="00C342BE"/>
    <w:rsid w:val="00C3490E"/>
    <w:rsid w:val="00C349EC"/>
    <w:rsid w:val="00C351DE"/>
    <w:rsid w:val="00C354BD"/>
    <w:rsid w:val="00C36175"/>
    <w:rsid w:val="00C3671B"/>
    <w:rsid w:val="00C37283"/>
    <w:rsid w:val="00C37799"/>
    <w:rsid w:val="00C3786E"/>
    <w:rsid w:val="00C4211B"/>
    <w:rsid w:val="00C4223B"/>
    <w:rsid w:val="00C42CD0"/>
    <w:rsid w:val="00C447D9"/>
    <w:rsid w:val="00C458E9"/>
    <w:rsid w:val="00C45FF9"/>
    <w:rsid w:val="00C47A71"/>
    <w:rsid w:val="00C50C25"/>
    <w:rsid w:val="00C510E8"/>
    <w:rsid w:val="00C516C6"/>
    <w:rsid w:val="00C51CC6"/>
    <w:rsid w:val="00C51CF5"/>
    <w:rsid w:val="00C5201B"/>
    <w:rsid w:val="00C5204C"/>
    <w:rsid w:val="00C5386B"/>
    <w:rsid w:val="00C53A32"/>
    <w:rsid w:val="00C54B60"/>
    <w:rsid w:val="00C54C68"/>
    <w:rsid w:val="00C55265"/>
    <w:rsid w:val="00C56078"/>
    <w:rsid w:val="00C57871"/>
    <w:rsid w:val="00C60808"/>
    <w:rsid w:val="00C61132"/>
    <w:rsid w:val="00C613E2"/>
    <w:rsid w:val="00C61C14"/>
    <w:rsid w:val="00C62E06"/>
    <w:rsid w:val="00C633D4"/>
    <w:rsid w:val="00C63438"/>
    <w:rsid w:val="00C64BCD"/>
    <w:rsid w:val="00C6515B"/>
    <w:rsid w:val="00C6706D"/>
    <w:rsid w:val="00C672F6"/>
    <w:rsid w:val="00C67397"/>
    <w:rsid w:val="00C702BF"/>
    <w:rsid w:val="00C70B3E"/>
    <w:rsid w:val="00C712DF"/>
    <w:rsid w:val="00C71AEE"/>
    <w:rsid w:val="00C71BCA"/>
    <w:rsid w:val="00C71CA8"/>
    <w:rsid w:val="00C71EAD"/>
    <w:rsid w:val="00C721D9"/>
    <w:rsid w:val="00C72326"/>
    <w:rsid w:val="00C728BD"/>
    <w:rsid w:val="00C73749"/>
    <w:rsid w:val="00C73DBA"/>
    <w:rsid w:val="00C74EA3"/>
    <w:rsid w:val="00C752A2"/>
    <w:rsid w:val="00C77D8C"/>
    <w:rsid w:val="00C801B7"/>
    <w:rsid w:val="00C80E96"/>
    <w:rsid w:val="00C81EA8"/>
    <w:rsid w:val="00C8218B"/>
    <w:rsid w:val="00C82276"/>
    <w:rsid w:val="00C837DC"/>
    <w:rsid w:val="00C83AC3"/>
    <w:rsid w:val="00C83C48"/>
    <w:rsid w:val="00C83FA6"/>
    <w:rsid w:val="00C8417F"/>
    <w:rsid w:val="00C841C6"/>
    <w:rsid w:val="00C853B4"/>
    <w:rsid w:val="00C8559A"/>
    <w:rsid w:val="00C8661A"/>
    <w:rsid w:val="00C870D6"/>
    <w:rsid w:val="00C8732E"/>
    <w:rsid w:val="00C9128D"/>
    <w:rsid w:val="00C91A61"/>
    <w:rsid w:val="00C9265D"/>
    <w:rsid w:val="00C92810"/>
    <w:rsid w:val="00C92A4B"/>
    <w:rsid w:val="00C932B7"/>
    <w:rsid w:val="00C943A6"/>
    <w:rsid w:val="00C94B94"/>
    <w:rsid w:val="00C94EEA"/>
    <w:rsid w:val="00C955D0"/>
    <w:rsid w:val="00C96C61"/>
    <w:rsid w:val="00C970FD"/>
    <w:rsid w:val="00CA0263"/>
    <w:rsid w:val="00CA2273"/>
    <w:rsid w:val="00CA25F4"/>
    <w:rsid w:val="00CA2839"/>
    <w:rsid w:val="00CA2845"/>
    <w:rsid w:val="00CA3033"/>
    <w:rsid w:val="00CA34EB"/>
    <w:rsid w:val="00CA3F51"/>
    <w:rsid w:val="00CA53E3"/>
    <w:rsid w:val="00CA56D5"/>
    <w:rsid w:val="00CA5796"/>
    <w:rsid w:val="00CA5C8D"/>
    <w:rsid w:val="00CA61E5"/>
    <w:rsid w:val="00CA6762"/>
    <w:rsid w:val="00CA7377"/>
    <w:rsid w:val="00CA7D3C"/>
    <w:rsid w:val="00CB0195"/>
    <w:rsid w:val="00CB0717"/>
    <w:rsid w:val="00CB0813"/>
    <w:rsid w:val="00CB11A1"/>
    <w:rsid w:val="00CB2C01"/>
    <w:rsid w:val="00CB3554"/>
    <w:rsid w:val="00CB3C4F"/>
    <w:rsid w:val="00CB4A47"/>
    <w:rsid w:val="00CB659A"/>
    <w:rsid w:val="00CB7A99"/>
    <w:rsid w:val="00CC0031"/>
    <w:rsid w:val="00CC1A20"/>
    <w:rsid w:val="00CC1AD8"/>
    <w:rsid w:val="00CC214B"/>
    <w:rsid w:val="00CC2207"/>
    <w:rsid w:val="00CC22CD"/>
    <w:rsid w:val="00CC26D7"/>
    <w:rsid w:val="00CC2F30"/>
    <w:rsid w:val="00CC47D9"/>
    <w:rsid w:val="00CC4828"/>
    <w:rsid w:val="00CC5059"/>
    <w:rsid w:val="00CC5B48"/>
    <w:rsid w:val="00CC6885"/>
    <w:rsid w:val="00CC6A81"/>
    <w:rsid w:val="00CC6C4D"/>
    <w:rsid w:val="00CC6E4F"/>
    <w:rsid w:val="00CC7036"/>
    <w:rsid w:val="00CC7F4C"/>
    <w:rsid w:val="00CD1C62"/>
    <w:rsid w:val="00CD2E4B"/>
    <w:rsid w:val="00CD3936"/>
    <w:rsid w:val="00CD44ED"/>
    <w:rsid w:val="00CD513D"/>
    <w:rsid w:val="00CD57D2"/>
    <w:rsid w:val="00CD5D0D"/>
    <w:rsid w:val="00CD7B89"/>
    <w:rsid w:val="00CD7C3D"/>
    <w:rsid w:val="00CE02D6"/>
    <w:rsid w:val="00CE1B15"/>
    <w:rsid w:val="00CE1F18"/>
    <w:rsid w:val="00CE2A52"/>
    <w:rsid w:val="00CE2B22"/>
    <w:rsid w:val="00CE2FEE"/>
    <w:rsid w:val="00CE3457"/>
    <w:rsid w:val="00CE3F95"/>
    <w:rsid w:val="00CE402D"/>
    <w:rsid w:val="00CE492E"/>
    <w:rsid w:val="00CE5451"/>
    <w:rsid w:val="00CE6281"/>
    <w:rsid w:val="00CE6604"/>
    <w:rsid w:val="00CE68A8"/>
    <w:rsid w:val="00CE73E4"/>
    <w:rsid w:val="00CE77A8"/>
    <w:rsid w:val="00CF0145"/>
    <w:rsid w:val="00CF10B4"/>
    <w:rsid w:val="00CF1987"/>
    <w:rsid w:val="00CF2899"/>
    <w:rsid w:val="00CF3B71"/>
    <w:rsid w:val="00CF4CFA"/>
    <w:rsid w:val="00CF5ACF"/>
    <w:rsid w:val="00CF5ADB"/>
    <w:rsid w:val="00CF67B0"/>
    <w:rsid w:val="00CF6829"/>
    <w:rsid w:val="00CF6F3E"/>
    <w:rsid w:val="00CF7879"/>
    <w:rsid w:val="00CF7F35"/>
    <w:rsid w:val="00D000CD"/>
    <w:rsid w:val="00D005A1"/>
    <w:rsid w:val="00D00F9E"/>
    <w:rsid w:val="00D02723"/>
    <w:rsid w:val="00D031CD"/>
    <w:rsid w:val="00D038AC"/>
    <w:rsid w:val="00D03BCC"/>
    <w:rsid w:val="00D03C32"/>
    <w:rsid w:val="00D03F1E"/>
    <w:rsid w:val="00D03FF3"/>
    <w:rsid w:val="00D04891"/>
    <w:rsid w:val="00D04993"/>
    <w:rsid w:val="00D05BF3"/>
    <w:rsid w:val="00D065DF"/>
    <w:rsid w:val="00D06BD5"/>
    <w:rsid w:val="00D071E5"/>
    <w:rsid w:val="00D0774F"/>
    <w:rsid w:val="00D07890"/>
    <w:rsid w:val="00D10BDA"/>
    <w:rsid w:val="00D117F1"/>
    <w:rsid w:val="00D1181C"/>
    <w:rsid w:val="00D12AD4"/>
    <w:rsid w:val="00D12DA6"/>
    <w:rsid w:val="00D12EE7"/>
    <w:rsid w:val="00D135A5"/>
    <w:rsid w:val="00D138C5"/>
    <w:rsid w:val="00D13B7F"/>
    <w:rsid w:val="00D13DC1"/>
    <w:rsid w:val="00D149FA"/>
    <w:rsid w:val="00D15423"/>
    <w:rsid w:val="00D1563A"/>
    <w:rsid w:val="00D15698"/>
    <w:rsid w:val="00D16829"/>
    <w:rsid w:val="00D175D3"/>
    <w:rsid w:val="00D176D6"/>
    <w:rsid w:val="00D179E4"/>
    <w:rsid w:val="00D20866"/>
    <w:rsid w:val="00D215A7"/>
    <w:rsid w:val="00D22E4C"/>
    <w:rsid w:val="00D236AD"/>
    <w:rsid w:val="00D252D4"/>
    <w:rsid w:val="00D26D50"/>
    <w:rsid w:val="00D27764"/>
    <w:rsid w:val="00D27F07"/>
    <w:rsid w:val="00D30393"/>
    <w:rsid w:val="00D30C8B"/>
    <w:rsid w:val="00D316EF"/>
    <w:rsid w:val="00D31F88"/>
    <w:rsid w:val="00D323F9"/>
    <w:rsid w:val="00D33819"/>
    <w:rsid w:val="00D34CB4"/>
    <w:rsid w:val="00D35464"/>
    <w:rsid w:val="00D35546"/>
    <w:rsid w:val="00D362A4"/>
    <w:rsid w:val="00D36713"/>
    <w:rsid w:val="00D403A8"/>
    <w:rsid w:val="00D425D7"/>
    <w:rsid w:val="00D43BE1"/>
    <w:rsid w:val="00D44388"/>
    <w:rsid w:val="00D444E1"/>
    <w:rsid w:val="00D447F8"/>
    <w:rsid w:val="00D46887"/>
    <w:rsid w:val="00D479FA"/>
    <w:rsid w:val="00D47A09"/>
    <w:rsid w:val="00D5072D"/>
    <w:rsid w:val="00D51DA2"/>
    <w:rsid w:val="00D52F9E"/>
    <w:rsid w:val="00D5384A"/>
    <w:rsid w:val="00D53BC5"/>
    <w:rsid w:val="00D53EC1"/>
    <w:rsid w:val="00D547BC"/>
    <w:rsid w:val="00D54DA0"/>
    <w:rsid w:val="00D556E2"/>
    <w:rsid w:val="00D55B74"/>
    <w:rsid w:val="00D5603E"/>
    <w:rsid w:val="00D56939"/>
    <w:rsid w:val="00D569D3"/>
    <w:rsid w:val="00D56F50"/>
    <w:rsid w:val="00D5783D"/>
    <w:rsid w:val="00D60145"/>
    <w:rsid w:val="00D602C0"/>
    <w:rsid w:val="00D606EC"/>
    <w:rsid w:val="00D60F19"/>
    <w:rsid w:val="00D615C0"/>
    <w:rsid w:val="00D616A1"/>
    <w:rsid w:val="00D6179A"/>
    <w:rsid w:val="00D631DF"/>
    <w:rsid w:val="00D633C1"/>
    <w:rsid w:val="00D64A7E"/>
    <w:rsid w:val="00D65546"/>
    <w:rsid w:val="00D66484"/>
    <w:rsid w:val="00D66854"/>
    <w:rsid w:val="00D66D95"/>
    <w:rsid w:val="00D66E12"/>
    <w:rsid w:val="00D67765"/>
    <w:rsid w:val="00D71565"/>
    <w:rsid w:val="00D71790"/>
    <w:rsid w:val="00D7198C"/>
    <w:rsid w:val="00D71B9A"/>
    <w:rsid w:val="00D727B4"/>
    <w:rsid w:val="00D728C8"/>
    <w:rsid w:val="00D731D6"/>
    <w:rsid w:val="00D73997"/>
    <w:rsid w:val="00D74457"/>
    <w:rsid w:val="00D7588B"/>
    <w:rsid w:val="00D75ADC"/>
    <w:rsid w:val="00D75FB5"/>
    <w:rsid w:val="00D76CAE"/>
    <w:rsid w:val="00D77034"/>
    <w:rsid w:val="00D774C4"/>
    <w:rsid w:val="00D8062C"/>
    <w:rsid w:val="00D80AA1"/>
    <w:rsid w:val="00D80E36"/>
    <w:rsid w:val="00D80EC0"/>
    <w:rsid w:val="00D8161D"/>
    <w:rsid w:val="00D81E27"/>
    <w:rsid w:val="00D81FD3"/>
    <w:rsid w:val="00D82033"/>
    <w:rsid w:val="00D827B4"/>
    <w:rsid w:val="00D829DA"/>
    <w:rsid w:val="00D82A14"/>
    <w:rsid w:val="00D837C6"/>
    <w:rsid w:val="00D848F1"/>
    <w:rsid w:val="00D85444"/>
    <w:rsid w:val="00D859B2"/>
    <w:rsid w:val="00D869CE"/>
    <w:rsid w:val="00D86CAD"/>
    <w:rsid w:val="00D86F2A"/>
    <w:rsid w:val="00D90676"/>
    <w:rsid w:val="00D90A18"/>
    <w:rsid w:val="00D91779"/>
    <w:rsid w:val="00D92874"/>
    <w:rsid w:val="00D92C79"/>
    <w:rsid w:val="00D93EE8"/>
    <w:rsid w:val="00D96953"/>
    <w:rsid w:val="00D96BBF"/>
    <w:rsid w:val="00DA05D9"/>
    <w:rsid w:val="00DA0F9B"/>
    <w:rsid w:val="00DA10C6"/>
    <w:rsid w:val="00DA1632"/>
    <w:rsid w:val="00DA19F2"/>
    <w:rsid w:val="00DA1EAC"/>
    <w:rsid w:val="00DA28E4"/>
    <w:rsid w:val="00DA2B15"/>
    <w:rsid w:val="00DA3C39"/>
    <w:rsid w:val="00DA48A8"/>
    <w:rsid w:val="00DA53A7"/>
    <w:rsid w:val="00DA53A9"/>
    <w:rsid w:val="00DA566E"/>
    <w:rsid w:val="00DA6002"/>
    <w:rsid w:val="00DA68B0"/>
    <w:rsid w:val="00DA6909"/>
    <w:rsid w:val="00DA6C6B"/>
    <w:rsid w:val="00DA73DE"/>
    <w:rsid w:val="00DA74F4"/>
    <w:rsid w:val="00DA779A"/>
    <w:rsid w:val="00DA7BAB"/>
    <w:rsid w:val="00DB0006"/>
    <w:rsid w:val="00DB02B8"/>
    <w:rsid w:val="00DB0C95"/>
    <w:rsid w:val="00DB0D9B"/>
    <w:rsid w:val="00DB169A"/>
    <w:rsid w:val="00DB2653"/>
    <w:rsid w:val="00DB26DE"/>
    <w:rsid w:val="00DB2C36"/>
    <w:rsid w:val="00DB3365"/>
    <w:rsid w:val="00DB3CBE"/>
    <w:rsid w:val="00DB53A7"/>
    <w:rsid w:val="00DB58AF"/>
    <w:rsid w:val="00DB73F5"/>
    <w:rsid w:val="00DB7609"/>
    <w:rsid w:val="00DC01C2"/>
    <w:rsid w:val="00DC1E4B"/>
    <w:rsid w:val="00DC2303"/>
    <w:rsid w:val="00DC3CBC"/>
    <w:rsid w:val="00DC4F3A"/>
    <w:rsid w:val="00DC5DEF"/>
    <w:rsid w:val="00DC63C4"/>
    <w:rsid w:val="00DC67EE"/>
    <w:rsid w:val="00DC6949"/>
    <w:rsid w:val="00DC6D62"/>
    <w:rsid w:val="00DC70D9"/>
    <w:rsid w:val="00DC765B"/>
    <w:rsid w:val="00DC78AE"/>
    <w:rsid w:val="00DD1A28"/>
    <w:rsid w:val="00DD1E7B"/>
    <w:rsid w:val="00DD218E"/>
    <w:rsid w:val="00DD2A3E"/>
    <w:rsid w:val="00DD4164"/>
    <w:rsid w:val="00DD4F37"/>
    <w:rsid w:val="00DD543B"/>
    <w:rsid w:val="00DD61A5"/>
    <w:rsid w:val="00DD67EF"/>
    <w:rsid w:val="00DD6BFE"/>
    <w:rsid w:val="00DD7FFD"/>
    <w:rsid w:val="00DE01AE"/>
    <w:rsid w:val="00DE0981"/>
    <w:rsid w:val="00DE15BC"/>
    <w:rsid w:val="00DE2BBA"/>
    <w:rsid w:val="00DE2DA8"/>
    <w:rsid w:val="00DE3021"/>
    <w:rsid w:val="00DE3C7F"/>
    <w:rsid w:val="00DE3E29"/>
    <w:rsid w:val="00DE4AE0"/>
    <w:rsid w:val="00DE4C71"/>
    <w:rsid w:val="00DE7032"/>
    <w:rsid w:val="00DF04F9"/>
    <w:rsid w:val="00DF1313"/>
    <w:rsid w:val="00DF1B2C"/>
    <w:rsid w:val="00DF1C0F"/>
    <w:rsid w:val="00DF26ED"/>
    <w:rsid w:val="00DF3256"/>
    <w:rsid w:val="00DF353A"/>
    <w:rsid w:val="00DF3BC8"/>
    <w:rsid w:val="00DF3BEA"/>
    <w:rsid w:val="00DF601B"/>
    <w:rsid w:val="00DF68F3"/>
    <w:rsid w:val="00DF71F3"/>
    <w:rsid w:val="00E0024A"/>
    <w:rsid w:val="00E01656"/>
    <w:rsid w:val="00E01B62"/>
    <w:rsid w:val="00E022EB"/>
    <w:rsid w:val="00E04080"/>
    <w:rsid w:val="00E047D6"/>
    <w:rsid w:val="00E051E3"/>
    <w:rsid w:val="00E053DA"/>
    <w:rsid w:val="00E059B2"/>
    <w:rsid w:val="00E05CF8"/>
    <w:rsid w:val="00E06BFE"/>
    <w:rsid w:val="00E06E0B"/>
    <w:rsid w:val="00E071D1"/>
    <w:rsid w:val="00E0784D"/>
    <w:rsid w:val="00E103DE"/>
    <w:rsid w:val="00E1081F"/>
    <w:rsid w:val="00E12611"/>
    <w:rsid w:val="00E12822"/>
    <w:rsid w:val="00E14402"/>
    <w:rsid w:val="00E149E5"/>
    <w:rsid w:val="00E155A3"/>
    <w:rsid w:val="00E16A67"/>
    <w:rsid w:val="00E16C69"/>
    <w:rsid w:val="00E16DB1"/>
    <w:rsid w:val="00E16E51"/>
    <w:rsid w:val="00E171D8"/>
    <w:rsid w:val="00E17787"/>
    <w:rsid w:val="00E17D13"/>
    <w:rsid w:val="00E21573"/>
    <w:rsid w:val="00E224BA"/>
    <w:rsid w:val="00E22776"/>
    <w:rsid w:val="00E22842"/>
    <w:rsid w:val="00E2303C"/>
    <w:rsid w:val="00E235FB"/>
    <w:rsid w:val="00E239F0"/>
    <w:rsid w:val="00E23B9C"/>
    <w:rsid w:val="00E23C88"/>
    <w:rsid w:val="00E241D5"/>
    <w:rsid w:val="00E2458E"/>
    <w:rsid w:val="00E24748"/>
    <w:rsid w:val="00E2497D"/>
    <w:rsid w:val="00E265AD"/>
    <w:rsid w:val="00E270BA"/>
    <w:rsid w:val="00E27248"/>
    <w:rsid w:val="00E30BA9"/>
    <w:rsid w:val="00E31596"/>
    <w:rsid w:val="00E31996"/>
    <w:rsid w:val="00E31BBA"/>
    <w:rsid w:val="00E3283E"/>
    <w:rsid w:val="00E32EA8"/>
    <w:rsid w:val="00E3325D"/>
    <w:rsid w:val="00E33FC2"/>
    <w:rsid w:val="00E34AC2"/>
    <w:rsid w:val="00E350EF"/>
    <w:rsid w:val="00E35386"/>
    <w:rsid w:val="00E35CFD"/>
    <w:rsid w:val="00E3690C"/>
    <w:rsid w:val="00E3726F"/>
    <w:rsid w:val="00E374F5"/>
    <w:rsid w:val="00E408D2"/>
    <w:rsid w:val="00E40A6B"/>
    <w:rsid w:val="00E40F55"/>
    <w:rsid w:val="00E41F86"/>
    <w:rsid w:val="00E4231E"/>
    <w:rsid w:val="00E427D4"/>
    <w:rsid w:val="00E42A61"/>
    <w:rsid w:val="00E42DEE"/>
    <w:rsid w:val="00E42FAB"/>
    <w:rsid w:val="00E43E54"/>
    <w:rsid w:val="00E45263"/>
    <w:rsid w:val="00E456DF"/>
    <w:rsid w:val="00E4605C"/>
    <w:rsid w:val="00E4698C"/>
    <w:rsid w:val="00E47308"/>
    <w:rsid w:val="00E47388"/>
    <w:rsid w:val="00E50007"/>
    <w:rsid w:val="00E5184F"/>
    <w:rsid w:val="00E5223D"/>
    <w:rsid w:val="00E52DDC"/>
    <w:rsid w:val="00E53539"/>
    <w:rsid w:val="00E542DF"/>
    <w:rsid w:val="00E545FD"/>
    <w:rsid w:val="00E555AD"/>
    <w:rsid w:val="00E555B8"/>
    <w:rsid w:val="00E5710E"/>
    <w:rsid w:val="00E57779"/>
    <w:rsid w:val="00E61B4C"/>
    <w:rsid w:val="00E61C05"/>
    <w:rsid w:val="00E62014"/>
    <w:rsid w:val="00E62829"/>
    <w:rsid w:val="00E62A89"/>
    <w:rsid w:val="00E63177"/>
    <w:rsid w:val="00E6366B"/>
    <w:rsid w:val="00E63E3A"/>
    <w:rsid w:val="00E647F7"/>
    <w:rsid w:val="00E65680"/>
    <w:rsid w:val="00E65B6F"/>
    <w:rsid w:val="00E66296"/>
    <w:rsid w:val="00E6631D"/>
    <w:rsid w:val="00E668A4"/>
    <w:rsid w:val="00E673D9"/>
    <w:rsid w:val="00E6798E"/>
    <w:rsid w:val="00E7066F"/>
    <w:rsid w:val="00E706CB"/>
    <w:rsid w:val="00E707AE"/>
    <w:rsid w:val="00E71054"/>
    <w:rsid w:val="00E72544"/>
    <w:rsid w:val="00E725A4"/>
    <w:rsid w:val="00E7313D"/>
    <w:rsid w:val="00E736F3"/>
    <w:rsid w:val="00E746A6"/>
    <w:rsid w:val="00E74E81"/>
    <w:rsid w:val="00E75224"/>
    <w:rsid w:val="00E765D1"/>
    <w:rsid w:val="00E76D12"/>
    <w:rsid w:val="00E7727C"/>
    <w:rsid w:val="00E816B2"/>
    <w:rsid w:val="00E83754"/>
    <w:rsid w:val="00E83A00"/>
    <w:rsid w:val="00E846CD"/>
    <w:rsid w:val="00E849ED"/>
    <w:rsid w:val="00E84A09"/>
    <w:rsid w:val="00E851D3"/>
    <w:rsid w:val="00E85D7D"/>
    <w:rsid w:val="00E861E1"/>
    <w:rsid w:val="00E87DBD"/>
    <w:rsid w:val="00E901BC"/>
    <w:rsid w:val="00E90F6F"/>
    <w:rsid w:val="00E9123D"/>
    <w:rsid w:val="00E91B25"/>
    <w:rsid w:val="00E92DE3"/>
    <w:rsid w:val="00E932BD"/>
    <w:rsid w:val="00E948F2"/>
    <w:rsid w:val="00E949E4"/>
    <w:rsid w:val="00E97D7E"/>
    <w:rsid w:val="00E97DD7"/>
    <w:rsid w:val="00EA018A"/>
    <w:rsid w:val="00EA12C6"/>
    <w:rsid w:val="00EA160D"/>
    <w:rsid w:val="00EA1D50"/>
    <w:rsid w:val="00EA261B"/>
    <w:rsid w:val="00EA2B69"/>
    <w:rsid w:val="00EA2D99"/>
    <w:rsid w:val="00EA32C3"/>
    <w:rsid w:val="00EA4216"/>
    <w:rsid w:val="00EA4A86"/>
    <w:rsid w:val="00EA4BA0"/>
    <w:rsid w:val="00EA4C91"/>
    <w:rsid w:val="00EA5166"/>
    <w:rsid w:val="00EA61B2"/>
    <w:rsid w:val="00EA6284"/>
    <w:rsid w:val="00EA68C6"/>
    <w:rsid w:val="00EA7BBE"/>
    <w:rsid w:val="00EA7D0B"/>
    <w:rsid w:val="00EB0279"/>
    <w:rsid w:val="00EB0640"/>
    <w:rsid w:val="00EB0887"/>
    <w:rsid w:val="00EB10CE"/>
    <w:rsid w:val="00EB1B20"/>
    <w:rsid w:val="00EB2BB0"/>
    <w:rsid w:val="00EB2FDD"/>
    <w:rsid w:val="00EB3045"/>
    <w:rsid w:val="00EB32EB"/>
    <w:rsid w:val="00EB378F"/>
    <w:rsid w:val="00EB37D9"/>
    <w:rsid w:val="00EB40D3"/>
    <w:rsid w:val="00EB44E9"/>
    <w:rsid w:val="00EB5341"/>
    <w:rsid w:val="00EB56A4"/>
    <w:rsid w:val="00EB713A"/>
    <w:rsid w:val="00EB7763"/>
    <w:rsid w:val="00EC037A"/>
    <w:rsid w:val="00EC04EA"/>
    <w:rsid w:val="00EC0603"/>
    <w:rsid w:val="00EC0A48"/>
    <w:rsid w:val="00EC1C1B"/>
    <w:rsid w:val="00EC2C81"/>
    <w:rsid w:val="00EC30EB"/>
    <w:rsid w:val="00EC37E7"/>
    <w:rsid w:val="00EC3BE9"/>
    <w:rsid w:val="00EC3DF3"/>
    <w:rsid w:val="00EC4673"/>
    <w:rsid w:val="00EC4763"/>
    <w:rsid w:val="00EC4AE2"/>
    <w:rsid w:val="00EC4BCD"/>
    <w:rsid w:val="00EC50A7"/>
    <w:rsid w:val="00EC5723"/>
    <w:rsid w:val="00EC5F02"/>
    <w:rsid w:val="00EC6636"/>
    <w:rsid w:val="00EC6C5C"/>
    <w:rsid w:val="00EC757D"/>
    <w:rsid w:val="00EC7DCC"/>
    <w:rsid w:val="00ED019D"/>
    <w:rsid w:val="00ED0377"/>
    <w:rsid w:val="00ED0FD7"/>
    <w:rsid w:val="00ED1572"/>
    <w:rsid w:val="00ED2A69"/>
    <w:rsid w:val="00ED2D7D"/>
    <w:rsid w:val="00ED318A"/>
    <w:rsid w:val="00ED3EC8"/>
    <w:rsid w:val="00ED6CD2"/>
    <w:rsid w:val="00ED6DB6"/>
    <w:rsid w:val="00ED6ED1"/>
    <w:rsid w:val="00ED7073"/>
    <w:rsid w:val="00ED7156"/>
    <w:rsid w:val="00ED76C8"/>
    <w:rsid w:val="00ED7B66"/>
    <w:rsid w:val="00EE011B"/>
    <w:rsid w:val="00EE0D19"/>
    <w:rsid w:val="00EE1278"/>
    <w:rsid w:val="00EE24EE"/>
    <w:rsid w:val="00EE374C"/>
    <w:rsid w:val="00EE4E5D"/>
    <w:rsid w:val="00EE52F5"/>
    <w:rsid w:val="00EE56D0"/>
    <w:rsid w:val="00EE57A7"/>
    <w:rsid w:val="00EE609F"/>
    <w:rsid w:val="00EE60FA"/>
    <w:rsid w:val="00EE65DF"/>
    <w:rsid w:val="00EE6D3A"/>
    <w:rsid w:val="00EE6F27"/>
    <w:rsid w:val="00EE784C"/>
    <w:rsid w:val="00EF0AC5"/>
    <w:rsid w:val="00EF1702"/>
    <w:rsid w:val="00EF17C0"/>
    <w:rsid w:val="00EF1D82"/>
    <w:rsid w:val="00EF1F6E"/>
    <w:rsid w:val="00EF200F"/>
    <w:rsid w:val="00EF258C"/>
    <w:rsid w:val="00EF29CD"/>
    <w:rsid w:val="00EF35CD"/>
    <w:rsid w:val="00EF59B7"/>
    <w:rsid w:val="00EF64CB"/>
    <w:rsid w:val="00EF67B5"/>
    <w:rsid w:val="00EF6DE2"/>
    <w:rsid w:val="00EF6EBC"/>
    <w:rsid w:val="00EF755B"/>
    <w:rsid w:val="00EF76C4"/>
    <w:rsid w:val="00EF788C"/>
    <w:rsid w:val="00F00C01"/>
    <w:rsid w:val="00F0131C"/>
    <w:rsid w:val="00F022D2"/>
    <w:rsid w:val="00F02AE9"/>
    <w:rsid w:val="00F02BCA"/>
    <w:rsid w:val="00F02CCE"/>
    <w:rsid w:val="00F0328A"/>
    <w:rsid w:val="00F03C1B"/>
    <w:rsid w:val="00F045C7"/>
    <w:rsid w:val="00F04BAB"/>
    <w:rsid w:val="00F06289"/>
    <w:rsid w:val="00F064F8"/>
    <w:rsid w:val="00F068FB"/>
    <w:rsid w:val="00F06C02"/>
    <w:rsid w:val="00F07BCF"/>
    <w:rsid w:val="00F10E60"/>
    <w:rsid w:val="00F10F57"/>
    <w:rsid w:val="00F125BA"/>
    <w:rsid w:val="00F128CE"/>
    <w:rsid w:val="00F1323E"/>
    <w:rsid w:val="00F13DE7"/>
    <w:rsid w:val="00F145F3"/>
    <w:rsid w:val="00F163C4"/>
    <w:rsid w:val="00F1706B"/>
    <w:rsid w:val="00F2102B"/>
    <w:rsid w:val="00F21787"/>
    <w:rsid w:val="00F22589"/>
    <w:rsid w:val="00F228FB"/>
    <w:rsid w:val="00F24CB7"/>
    <w:rsid w:val="00F255B0"/>
    <w:rsid w:val="00F255E2"/>
    <w:rsid w:val="00F25E1A"/>
    <w:rsid w:val="00F263B1"/>
    <w:rsid w:val="00F26697"/>
    <w:rsid w:val="00F26E75"/>
    <w:rsid w:val="00F3018E"/>
    <w:rsid w:val="00F301DA"/>
    <w:rsid w:val="00F3289B"/>
    <w:rsid w:val="00F32BE7"/>
    <w:rsid w:val="00F33E5C"/>
    <w:rsid w:val="00F3436F"/>
    <w:rsid w:val="00F35282"/>
    <w:rsid w:val="00F36FD8"/>
    <w:rsid w:val="00F37B1C"/>
    <w:rsid w:val="00F40664"/>
    <w:rsid w:val="00F40F10"/>
    <w:rsid w:val="00F41A90"/>
    <w:rsid w:val="00F4459A"/>
    <w:rsid w:val="00F44746"/>
    <w:rsid w:val="00F449EC"/>
    <w:rsid w:val="00F44F19"/>
    <w:rsid w:val="00F4677C"/>
    <w:rsid w:val="00F46A74"/>
    <w:rsid w:val="00F46DEE"/>
    <w:rsid w:val="00F471BA"/>
    <w:rsid w:val="00F51247"/>
    <w:rsid w:val="00F519B0"/>
    <w:rsid w:val="00F525DF"/>
    <w:rsid w:val="00F52B5C"/>
    <w:rsid w:val="00F53BB6"/>
    <w:rsid w:val="00F53FC4"/>
    <w:rsid w:val="00F54045"/>
    <w:rsid w:val="00F54754"/>
    <w:rsid w:val="00F54D00"/>
    <w:rsid w:val="00F55887"/>
    <w:rsid w:val="00F575BE"/>
    <w:rsid w:val="00F57B89"/>
    <w:rsid w:val="00F57C4C"/>
    <w:rsid w:val="00F57CBA"/>
    <w:rsid w:val="00F57E76"/>
    <w:rsid w:val="00F60DD1"/>
    <w:rsid w:val="00F62432"/>
    <w:rsid w:val="00F634BF"/>
    <w:rsid w:val="00F6363F"/>
    <w:rsid w:val="00F63802"/>
    <w:rsid w:val="00F64537"/>
    <w:rsid w:val="00F651D2"/>
    <w:rsid w:val="00F65201"/>
    <w:rsid w:val="00F65AC1"/>
    <w:rsid w:val="00F65B50"/>
    <w:rsid w:val="00F66CC8"/>
    <w:rsid w:val="00F66EE7"/>
    <w:rsid w:val="00F67497"/>
    <w:rsid w:val="00F67499"/>
    <w:rsid w:val="00F676C9"/>
    <w:rsid w:val="00F67721"/>
    <w:rsid w:val="00F701FD"/>
    <w:rsid w:val="00F70FD0"/>
    <w:rsid w:val="00F70FEC"/>
    <w:rsid w:val="00F7146B"/>
    <w:rsid w:val="00F72AB8"/>
    <w:rsid w:val="00F72C15"/>
    <w:rsid w:val="00F7368E"/>
    <w:rsid w:val="00F7452B"/>
    <w:rsid w:val="00F74BA4"/>
    <w:rsid w:val="00F76B3F"/>
    <w:rsid w:val="00F77111"/>
    <w:rsid w:val="00F774AD"/>
    <w:rsid w:val="00F805CC"/>
    <w:rsid w:val="00F80DF2"/>
    <w:rsid w:val="00F81025"/>
    <w:rsid w:val="00F81116"/>
    <w:rsid w:val="00F8379B"/>
    <w:rsid w:val="00F8411B"/>
    <w:rsid w:val="00F849A8"/>
    <w:rsid w:val="00F84C62"/>
    <w:rsid w:val="00F85446"/>
    <w:rsid w:val="00F8581E"/>
    <w:rsid w:val="00F8638E"/>
    <w:rsid w:val="00F864F8"/>
    <w:rsid w:val="00F86B30"/>
    <w:rsid w:val="00F86B65"/>
    <w:rsid w:val="00F86D35"/>
    <w:rsid w:val="00F90A44"/>
    <w:rsid w:val="00F90FE0"/>
    <w:rsid w:val="00F910DC"/>
    <w:rsid w:val="00F915A5"/>
    <w:rsid w:val="00F91B42"/>
    <w:rsid w:val="00F9295F"/>
    <w:rsid w:val="00F92B5C"/>
    <w:rsid w:val="00F94D2A"/>
    <w:rsid w:val="00F950F6"/>
    <w:rsid w:val="00F95482"/>
    <w:rsid w:val="00F95D20"/>
    <w:rsid w:val="00F95DD2"/>
    <w:rsid w:val="00F963E8"/>
    <w:rsid w:val="00F966B7"/>
    <w:rsid w:val="00FA0090"/>
    <w:rsid w:val="00FA15BA"/>
    <w:rsid w:val="00FA1D88"/>
    <w:rsid w:val="00FA1DE4"/>
    <w:rsid w:val="00FA2396"/>
    <w:rsid w:val="00FA447A"/>
    <w:rsid w:val="00FA4D22"/>
    <w:rsid w:val="00FA57A5"/>
    <w:rsid w:val="00FA618C"/>
    <w:rsid w:val="00FA6B54"/>
    <w:rsid w:val="00FA6C01"/>
    <w:rsid w:val="00FA7089"/>
    <w:rsid w:val="00FA732C"/>
    <w:rsid w:val="00FA788D"/>
    <w:rsid w:val="00FA7DF6"/>
    <w:rsid w:val="00FB0705"/>
    <w:rsid w:val="00FB0DBF"/>
    <w:rsid w:val="00FB0DD3"/>
    <w:rsid w:val="00FB1ED0"/>
    <w:rsid w:val="00FB1F7D"/>
    <w:rsid w:val="00FB3250"/>
    <w:rsid w:val="00FB3537"/>
    <w:rsid w:val="00FB412D"/>
    <w:rsid w:val="00FB5DA2"/>
    <w:rsid w:val="00FB647C"/>
    <w:rsid w:val="00FB6A01"/>
    <w:rsid w:val="00FB7BE4"/>
    <w:rsid w:val="00FB7E8D"/>
    <w:rsid w:val="00FC036E"/>
    <w:rsid w:val="00FC0674"/>
    <w:rsid w:val="00FC0D09"/>
    <w:rsid w:val="00FC0E97"/>
    <w:rsid w:val="00FC1EE0"/>
    <w:rsid w:val="00FC22D7"/>
    <w:rsid w:val="00FC2F61"/>
    <w:rsid w:val="00FC34EB"/>
    <w:rsid w:val="00FC4BE8"/>
    <w:rsid w:val="00FC4C9C"/>
    <w:rsid w:val="00FC53BB"/>
    <w:rsid w:val="00FC58B4"/>
    <w:rsid w:val="00FC5E35"/>
    <w:rsid w:val="00FC5FFA"/>
    <w:rsid w:val="00FC6BAF"/>
    <w:rsid w:val="00FC6D95"/>
    <w:rsid w:val="00FC7115"/>
    <w:rsid w:val="00FC713D"/>
    <w:rsid w:val="00FC75F5"/>
    <w:rsid w:val="00FD064F"/>
    <w:rsid w:val="00FD19F5"/>
    <w:rsid w:val="00FD37CE"/>
    <w:rsid w:val="00FD3E69"/>
    <w:rsid w:val="00FD4D42"/>
    <w:rsid w:val="00FD50D5"/>
    <w:rsid w:val="00FD6B52"/>
    <w:rsid w:val="00FD73BC"/>
    <w:rsid w:val="00FD7841"/>
    <w:rsid w:val="00FD7A89"/>
    <w:rsid w:val="00FE0C86"/>
    <w:rsid w:val="00FE1106"/>
    <w:rsid w:val="00FE1DEC"/>
    <w:rsid w:val="00FE343F"/>
    <w:rsid w:val="00FE4042"/>
    <w:rsid w:val="00FE5679"/>
    <w:rsid w:val="00FE64CF"/>
    <w:rsid w:val="00FE6C2E"/>
    <w:rsid w:val="00FE6DA3"/>
    <w:rsid w:val="00FF02E3"/>
    <w:rsid w:val="00FF10A7"/>
    <w:rsid w:val="00FF24E5"/>
    <w:rsid w:val="00FF2EF4"/>
    <w:rsid w:val="00FF32C5"/>
    <w:rsid w:val="00FF333F"/>
    <w:rsid w:val="00FF3409"/>
    <w:rsid w:val="00FF3D1B"/>
    <w:rsid w:val="00FF6289"/>
    <w:rsid w:val="00FF62D5"/>
    <w:rsid w:val="00FF662D"/>
    <w:rsid w:val="00FF698B"/>
    <w:rsid w:val="00FF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13A76"/>
    <w:rPr>
      <w:lang w:eastAsia="en-US"/>
    </w:rPr>
  </w:style>
  <w:style w:type="table" w:styleId="TableGrid">
    <w:name w:val="Table Grid"/>
    <w:basedOn w:val="TableNormal"/>
    <w:uiPriority w:val="99"/>
    <w:rsid w:val="00B13A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81">
    <w:name w:val="style281"/>
    <w:basedOn w:val="DefaultParagraphFont"/>
    <w:uiPriority w:val="99"/>
    <w:rsid w:val="004C7CC1"/>
    <w:rPr>
      <w:rFonts w:ascii="Verdana" w:hAnsi="Verdana" w:cs="Times New Roman"/>
      <w:sz w:val="19"/>
      <w:szCs w:val="19"/>
    </w:rPr>
  </w:style>
  <w:style w:type="character" w:styleId="Strong">
    <w:name w:val="Strong"/>
    <w:basedOn w:val="DefaultParagraphFont"/>
    <w:uiPriority w:val="99"/>
    <w:qFormat/>
    <w:rsid w:val="004C7CC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21</Pages>
  <Words>3635</Words>
  <Characters>20724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Ивановна</dc:creator>
  <cp:keywords/>
  <dc:description/>
  <cp:lastModifiedBy>Алексей</cp:lastModifiedBy>
  <cp:revision>4</cp:revision>
  <dcterms:created xsi:type="dcterms:W3CDTF">2015-10-16T10:02:00Z</dcterms:created>
  <dcterms:modified xsi:type="dcterms:W3CDTF">2015-10-16T17:29:00Z</dcterms:modified>
</cp:coreProperties>
</file>