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EF" w:rsidRDefault="004E0FEF" w:rsidP="001C7EA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ОБРАЗОВАТЕЛЬНОЕ БЮДЖЕТНОЕ УЧРЕЖДЕНИЕ ДОПОЛНИТЕЛЬНОГО ОБРАЗОВАНИЯ ДЕТЕЙ</w:t>
      </w:r>
    </w:p>
    <w:p w:rsidR="004E0FEF" w:rsidRDefault="004E0FEF" w:rsidP="007266A6">
      <w:pPr>
        <w:jc w:val="center"/>
        <w:rPr>
          <w:rFonts w:ascii="Times New Roman" w:hAnsi="Times New Roman"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«ДВОРЕЦ ДЕТСКОГО (ЮНОШЕСКОГО) ТВОРЧЕСТВА» ВСЕВОЛОЖСКОГО РАЙОНА</w:t>
      </w:r>
    </w:p>
    <w:p w:rsidR="004E0FEF" w:rsidRDefault="004E0FEF" w:rsidP="007266A6">
      <w:pPr>
        <w:jc w:val="center"/>
        <w:rPr>
          <w:rFonts w:ascii="Times New Roman" w:hAnsi="Times New Roman"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sz w:val="32"/>
          <w:szCs w:val="32"/>
        </w:rPr>
      </w:pPr>
    </w:p>
    <w:p w:rsidR="004E0FEF" w:rsidRDefault="004E0FEF" w:rsidP="00563295">
      <w:pPr>
        <w:rPr>
          <w:rFonts w:ascii="Times New Roman" w:hAnsi="Times New Roman"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ПРОЕКТ</w:t>
      </w:r>
    </w:p>
    <w:p w:rsidR="004E0FEF" w:rsidRDefault="004E0FEF" w:rsidP="007266A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«ЕСЕНИНСКАЯ РУСЬ»</w:t>
      </w:r>
    </w:p>
    <w:p w:rsidR="004E0FEF" w:rsidRDefault="004E0FEF" w:rsidP="007266A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E0FEF" w:rsidRDefault="004E0FEF" w:rsidP="00563295">
      <w:pPr>
        <w:rPr>
          <w:rFonts w:ascii="Times New Roman" w:hAnsi="Times New Roman"/>
          <w:b/>
          <w:i/>
          <w:sz w:val="32"/>
          <w:szCs w:val="32"/>
        </w:rPr>
      </w:pPr>
    </w:p>
    <w:p w:rsidR="004E0FEF" w:rsidRDefault="004E0FEF" w:rsidP="007266A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Отдел декоративно-прикладного творчества</w:t>
      </w:r>
    </w:p>
    <w:p w:rsidR="004E0FEF" w:rsidRDefault="004E0FEF" w:rsidP="007266A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Кружок «Волшебная кисточка»</w:t>
      </w:r>
    </w:p>
    <w:p w:rsidR="004E0FEF" w:rsidRDefault="004E0FEF" w:rsidP="007266A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Педагог дополнительного образования</w:t>
      </w:r>
    </w:p>
    <w:p w:rsidR="004E0FEF" w:rsidRDefault="004E0FEF" w:rsidP="0056329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Долгова Ольга Николаевна</w:t>
      </w:r>
    </w:p>
    <w:p w:rsidR="004E0FEF" w:rsidRDefault="004E0FEF" w:rsidP="007266A6">
      <w:pPr>
        <w:jc w:val="center"/>
        <w:rPr>
          <w:rFonts w:ascii="Times New Roman" w:hAnsi="Times New Roman"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2015 год</w:t>
      </w:r>
    </w:p>
    <w:p w:rsidR="004E0FEF" w:rsidRDefault="004E0FEF" w:rsidP="007266A6">
      <w:pPr>
        <w:jc w:val="center"/>
        <w:rPr>
          <w:rFonts w:ascii="Times New Roman" w:hAnsi="Times New Roman"/>
          <w:sz w:val="32"/>
          <w:szCs w:val="32"/>
        </w:rPr>
      </w:pPr>
    </w:p>
    <w:p w:rsidR="004E0FEF" w:rsidRDefault="004E0FEF" w:rsidP="005632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4"/>
        <w:gridCol w:w="6317"/>
      </w:tblGrid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Есенинская Русь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Педагог Долгова О.Н.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Педагог, родители учащихся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Состав и возраст проектной группы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Коллективный, возраст 7 – 10 лет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Среднесрочный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Коллективный, локальный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Учебный предмет, в рамках которого проводится работа (образовательная область)</w:t>
            </w: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Учебные дисциплины, близкие к теме проекта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Художественно-творческая деятельность, литература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Повысить интерес учащихся к жизни и творчеству С. Есенина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Повысить интерес учащихся к жизни и творчеству известного русского поэта Сергея Александровича Есенина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Расширить представления обучающихся о жизни и творчестве С. Есенина</w:t>
            </w:r>
          </w:p>
          <w:p w:rsidR="004E0FEF" w:rsidRPr="00F33F38" w:rsidRDefault="004E0FEF" w:rsidP="00F33F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Создать рисунок (изделие декоративно-прикладного творчества) по мотивам жизни и творчества С. Есенина</w:t>
            </w:r>
          </w:p>
          <w:p w:rsidR="004E0FEF" w:rsidRPr="00F33F38" w:rsidRDefault="004E0FEF" w:rsidP="00F33F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Стимулировать развитие у детей фантазии, воображения, способностей к прикладному и художественному творчеству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 xml:space="preserve">1 этап. Погружение в проект. 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2 этап. Цели и задачи проекта. Определение источников информации.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3 этап. Организация деятельности. Сбор и обработка информации. Выбор варианта выполнения проекта. Конкретный замысел: что будет происходить, к какому результату приведет.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4 этап. Планирование работы: определяются основные этапы работы с детьми в зависимости от дидактических, социальных, предметно-материальных и индивидуально-личностных условий. Выбор критериев самооценки итога проектной деятельности. Уточнение сроков и способы презентации результатов проектирования.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5 этап. Последовательная реализация проекта и решение поставленных задач, постоянная рефлексия. Обсуждение хода выполнения проекта и его промежуточные результаты. Оформление продукта проекта.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6 этап. Предварительная презентация. Оформляется мини-выставка готовых работ с последующим обсуждением. Каждый обучающийся оценивает свою работу по критериям, выбранным ранее, также работу оценивает педагог и родители. Лучшие работы отправляются для участия во Всероссийском детско-юношеском конкурсе рисунка и декоративно-прикладного творчества «Есенинская Русь».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Рефлексия. Предлагается оценить свой вклад в решение проблемы, чему научились, что удалось или не удалось и почему.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7 этап. Итоговая презентация. Анализ результатов, выявление положительных и отрицательных моментов в совместной деятельности. Выставка рисунков. Награждение победителей конкурса. Музыкально-литературная композиция. Подарить рисунки в кабинет литературы, в библиотеку.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Характеристика деятельности участников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 xml:space="preserve">Знакомство учащихся с темой проекта. Описание ситуации, погружение в проблему. 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 xml:space="preserve">Проводится опрос учащихся для мотивации к предстоящей деятельности. 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Участвуют в обсуждении, в определении последовательности операций.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Участвуют в разнообразных видах деятельности, выступают партнерами и помощниками педагога. Проводят посильный анализ с подачи взрослого. Участвуют в итоговой презентации.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Рабочее планирование проекта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Вступительная беседа, знакомство с биографией и некоторыми произведениями поэта.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Выбор темы художественного произведения.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Выбор материала: бумага, акварель, гуашь, восковой мелок, школьный мелок, простой карандаш, цветные карандаши, фломастеры, пастель.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Перечень необходимых инструментов: кисти белка, пони № 1-4, щетина №8, 20, непроливайка, салфетки, ватные палочки.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Работа с информативными источниками: книги, интернет - ресурсы, наглядный материал.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Итоговое мероприятие.</w:t>
            </w:r>
          </w:p>
        </w:tc>
      </w:tr>
      <w:tr w:rsidR="004E0FEF" w:rsidRPr="00F33F38" w:rsidTr="00F33F38"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Портфолио проекта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Паспорт проекта.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Рабочие материалы проекта, выполненные участниками проекта: фотоматериалы, пособия.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Публикация проекта.</w:t>
            </w:r>
          </w:p>
          <w:p w:rsidR="004E0FEF" w:rsidRPr="00F33F38" w:rsidRDefault="004E0FEF" w:rsidP="00F33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F38">
              <w:rPr>
                <w:rFonts w:ascii="Times New Roman" w:hAnsi="Times New Roman"/>
                <w:sz w:val="28"/>
                <w:szCs w:val="28"/>
              </w:rPr>
              <w:t>Отзывы о проекте.</w:t>
            </w:r>
          </w:p>
        </w:tc>
      </w:tr>
    </w:tbl>
    <w:p w:rsidR="004E0FEF" w:rsidRPr="00563295" w:rsidRDefault="004E0FEF" w:rsidP="00563295">
      <w:pPr>
        <w:jc w:val="center"/>
        <w:rPr>
          <w:rFonts w:ascii="Times New Roman" w:hAnsi="Times New Roman"/>
          <w:sz w:val="28"/>
          <w:szCs w:val="28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7266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Паспорт проектной работы.</w:t>
      </w:r>
    </w:p>
    <w:p w:rsidR="004E0FEF" w:rsidRDefault="004E0FEF" w:rsidP="00F100D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Название проекта: </w:t>
      </w:r>
      <w:r>
        <w:rPr>
          <w:rFonts w:ascii="Times New Roman" w:hAnsi="Times New Roman"/>
          <w:sz w:val="28"/>
          <w:szCs w:val="28"/>
        </w:rPr>
        <w:t>Есенинская Русь.</w:t>
      </w:r>
    </w:p>
    <w:p w:rsidR="004E0FEF" w:rsidRDefault="004E0FEF" w:rsidP="00F100D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 проекта:</w:t>
      </w:r>
      <w:r>
        <w:rPr>
          <w:rFonts w:ascii="Times New Roman" w:hAnsi="Times New Roman"/>
          <w:sz w:val="28"/>
          <w:szCs w:val="28"/>
        </w:rPr>
        <w:t xml:space="preserve"> педагог</w:t>
      </w:r>
    </w:p>
    <w:p w:rsidR="004E0FEF" w:rsidRDefault="004E0FEF" w:rsidP="00F100D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Консультанты проекта:</w:t>
      </w:r>
      <w:r>
        <w:rPr>
          <w:rFonts w:ascii="Times New Roman" w:hAnsi="Times New Roman"/>
          <w:sz w:val="28"/>
          <w:szCs w:val="28"/>
        </w:rPr>
        <w:t xml:space="preserve"> педагог, родители, библиотекарь.</w:t>
      </w:r>
    </w:p>
    <w:p w:rsidR="004E0FEF" w:rsidRDefault="004E0FEF" w:rsidP="00F100D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Предметная область:</w:t>
      </w:r>
      <w:r>
        <w:rPr>
          <w:rFonts w:ascii="Times New Roman" w:hAnsi="Times New Roman"/>
          <w:sz w:val="28"/>
          <w:szCs w:val="28"/>
        </w:rPr>
        <w:t xml:space="preserve"> изобразительное искусство.</w:t>
      </w:r>
    </w:p>
    <w:p w:rsidR="004E0FEF" w:rsidRDefault="004E0FEF" w:rsidP="00F100D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 учащихся:</w:t>
      </w:r>
      <w:r>
        <w:rPr>
          <w:rFonts w:ascii="Times New Roman" w:hAnsi="Times New Roman"/>
          <w:sz w:val="28"/>
          <w:szCs w:val="28"/>
        </w:rPr>
        <w:t xml:space="preserve"> 7 – 10 лет.</w:t>
      </w:r>
    </w:p>
    <w:p w:rsidR="004E0FEF" w:rsidRDefault="004E0FEF" w:rsidP="00F100D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коллективный, локальный.</w:t>
      </w:r>
    </w:p>
    <w:p w:rsidR="004E0FEF" w:rsidRDefault="004E0FEF" w:rsidP="00F100D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повысить интерес учащихся к жизни и творчеству Сергея Александровича Есенина, посвятить мероприятие 120-летию со дня рождения </w:t>
      </w:r>
    </w:p>
    <w:p w:rsidR="004E0FEF" w:rsidRDefault="004E0FEF" w:rsidP="001A76F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Есенина.</w:t>
      </w:r>
    </w:p>
    <w:p w:rsidR="004E0FEF" w:rsidRDefault="004E0FEF" w:rsidP="001A76F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проекта: </w:t>
      </w:r>
      <w:r w:rsidRPr="001A76F2">
        <w:rPr>
          <w:rFonts w:ascii="Times New Roman" w:hAnsi="Times New Roman"/>
          <w:sz w:val="28"/>
          <w:szCs w:val="28"/>
        </w:rPr>
        <w:t>Повысить интерес учащихся к жизни и творчеству известного русского поэта Сергея Александровича Есенина</w:t>
      </w:r>
      <w:r>
        <w:rPr>
          <w:rFonts w:ascii="Times New Roman" w:hAnsi="Times New Roman"/>
          <w:sz w:val="28"/>
          <w:szCs w:val="28"/>
        </w:rPr>
        <w:t>.</w:t>
      </w:r>
    </w:p>
    <w:p w:rsidR="004E0FEF" w:rsidRPr="001A76F2" w:rsidRDefault="004E0FEF" w:rsidP="001A76F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F2">
        <w:rPr>
          <w:rFonts w:ascii="Times New Roman" w:hAnsi="Times New Roman"/>
          <w:sz w:val="28"/>
          <w:szCs w:val="28"/>
        </w:rPr>
        <w:t>Расширить представления обучающихся о жизни и творчестве С. Есенина</w:t>
      </w:r>
      <w:r>
        <w:rPr>
          <w:rFonts w:ascii="Times New Roman" w:hAnsi="Times New Roman"/>
          <w:sz w:val="28"/>
          <w:szCs w:val="28"/>
        </w:rPr>
        <w:t>.</w:t>
      </w:r>
    </w:p>
    <w:p w:rsidR="004E0FEF" w:rsidRPr="001A76F2" w:rsidRDefault="004E0FEF" w:rsidP="001A76F2">
      <w:pPr>
        <w:pStyle w:val="ListParagraph"/>
        <w:rPr>
          <w:rFonts w:ascii="Times New Roman" w:hAnsi="Times New Roman"/>
          <w:sz w:val="28"/>
          <w:szCs w:val="28"/>
        </w:rPr>
      </w:pPr>
      <w:r w:rsidRPr="001A76F2">
        <w:rPr>
          <w:rFonts w:ascii="Times New Roman" w:hAnsi="Times New Roman"/>
          <w:sz w:val="28"/>
          <w:szCs w:val="28"/>
        </w:rPr>
        <w:t>Создать рисунок (изделие декоративно-прикладного творчества) по мотивам жизни и творчества С. Есенина</w:t>
      </w:r>
      <w:r>
        <w:rPr>
          <w:rFonts w:ascii="Times New Roman" w:hAnsi="Times New Roman"/>
          <w:sz w:val="28"/>
          <w:szCs w:val="28"/>
        </w:rPr>
        <w:t>.</w:t>
      </w:r>
    </w:p>
    <w:p w:rsidR="004E0FEF" w:rsidRDefault="004E0FEF" w:rsidP="001A76F2">
      <w:pPr>
        <w:pStyle w:val="ListParagraph"/>
        <w:rPr>
          <w:rFonts w:ascii="Times New Roman" w:hAnsi="Times New Roman"/>
          <w:sz w:val="28"/>
          <w:szCs w:val="28"/>
        </w:rPr>
      </w:pPr>
      <w:r w:rsidRPr="001A76F2">
        <w:rPr>
          <w:rFonts w:ascii="Times New Roman" w:hAnsi="Times New Roman"/>
          <w:sz w:val="28"/>
          <w:szCs w:val="28"/>
        </w:rPr>
        <w:t>Стимулировать развитие у детей фантазии, воображения, способностей к прикладному и художественному творчеству</w:t>
      </w:r>
      <w:r>
        <w:rPr>
          <w:rFonts w:ascii="Times New Roman" w:hAnsi="Times New Roman"/>
          <w:sz w:val="28"/>
          <w:szCs w:val="28"/>
        </w:rPr>
        <w:t>.</w:t>
      </w:r>
    </w:p>
    <w:p w:rsidR="004E0FEF" w:rsidRPr="000B5881" w:rsidRDefault="004E0FEF" w:rsidP="001A76F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Вопросы проекта: </w:t>
      </w:r>
    </w:p>
    <w:p w:rsidR="004E0FEF" w:rsidRDefault="004E0FEF" w:rsidP="000B588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Необходимое оборудование и материалы: </w:t>
      </w:r>
      <w:r w:rsidRPr="000B5881">
        <w:rPr>
          <w:rFonts w:ascii="Times New Roman" w:hAnsi="Times New Roman"/>
          <w:sz w:val="28"/>
          <w:szCs w:val="28"/>
        </w:rPr>
        <w:t xml:space="preserve"> бумага, акварель, гуашь, восковой мелок, школьный мелок, простой карандаш, цветные</w:t>
      </w:r>
      <w:r>
        <w:rPr>
          <w:rFonts w:ascii="Times New Roman" w:hAnsi="Times New Roman"/>
          <w:sz w:val="28"/>
          <w:szCs w:val="28"/>
        </w:rPr>
        <w:t xml:space="preserve"> карандаши, фломастеры, пастель,</w:t>
      </w:r>
      <w:r w:rsidRPr="000B5881">
        <w:rPr>
          <w:rFonts w:ascii="Times New Roman" w:hAnsi="Times New Roman"/>
          <w:sz w:val="28"/>
          <w:szCs w:val="28"/>
        </w:rPr>
        <w:t xml:space="preserve"> кисти белка, пони № 1-4, щетина №8, 20, непроливайка, салфетки, ватные палочки.</w:t>
      </w:r>
    </w:p>
    <w:p w:rsidR="004E0FEF" w:rsidRDefault="004E0FEF" w:rsidP="000B588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Предполагаемые продукты проекта: </w:t>
      </w:r>
      <w:r>
        <w:rPr>
          <w:rFonts w:ascii="Times New Roman" w:hAnsi="Times New Roman"/>
          <w:sz w:val="28"/>
          <w:szCs w:val="28"/>
        </w:rPr>
        <w:t>выставка рисунков, участие в конкурсе, итоговое мероприятие.</w:t>
      </w:r>
    </w:p>
    <w:p w:rsidR="004E0FEF" w:rsidRPr="000B5881" w:rsidRDefault="004E0FEF" w:rsidP="000B588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Этапы работы над проектом:</w:t>
      </w:r>
    </w:p>
    <w:p w:rsidR="004E0FEF" w:rsidRDefault="004E0FEF" w:rsidP="000B588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Организационно-подготовительный этап.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0FEF" w:rsidRPr="0013569B" w:rsidRDefault="004E0FEF" w:rsidP="000B5881">
      <w:pPr>
        <w:pStyle w:val="ListParagraph"/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</w:rPr>
        <w:t xml:space="preserve">1 этап. Погружение в проект. </w:t>
      </w:r>
    </w:p>
    <w:p w:rsidR="004E0FEF" w:rsidRPr="0013569B" w:rsidRDefault="004E0FEF" w:rsidP="000B5881">
      <w:pPr>
        <w:ind w:firstLine="708"/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</w:rPr>
        <w:t>2 этап. Цели и задачи проекта. Определение источников информации.</w:t>
      </w:r>
    </w:p>
    <w:p w:rsidR="004E0FEF" w:rsidRPr="0013569B" w:rsidRDefault="004E0FEF" w:rsidP="000B5881">
      <w:pPr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</w:rPr>
        <w:t xml:space="preserve">        </w:t>
      </w:r>
      <w:r w:rsidRPr="0013569B">
        <w:rPr>
          <w:rFonts w:ascii="Times New Roman" w:hAnsi="Times New Roman"/>
          <w:sz w:val="28"/>
          <w:szCs w:val="28"/>
        </w:rPr>
        <w:tab/>
        <w:t>3 этап. Организация деятельности. Сбор и обработка информации. Выбор варианта выполнения проекта. Конкретный замысел: что будет происходить, к какому результату приведет.</w:t>
      </w:r>
    </w:p>
    <w:p w:rsidR="004E0FEF" w:rsidRPr="0013569B" w:rsidRDefault="004E0FEF" w:rsidP="000B5881">
      <w:pPr>
        <w:ind w:firstLine="708"/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</w:rPr>
        <w:t>4 этап. Планирование работы: определяются основные этапы работы с детьми в зависимости от дидактических, социальных, предметно-материальных и индивидуально-личностных условий. Выбор критериев самооценки итога проектной деятельности. Уточнение сроков и способы презентации результатов проектирования.</w:t>
      </w:r>
    </w:p>
    <w:p w:rsidR="004E0FEF" w:rsidRPr="0013569B" w:rsidRDefault="004E0FEF" w:rsidP="004478C1">
      <w:pPr>
        <w:rPr>
          <w:rFonts w:ascii="Times New Roman" w:hAnsi="Times New Roman"/>
          <w:sz w:val="28"/>
          <w:szCs w:val="28"/>
          <w:u w:val="single"/>
        </w:rPr>
      </w:pPr>
      <w:r w:rsidRPr="0013569B">
        <w:rPr>
          <w:rFonts w:ascii="Times New Roman" w:hAnsi="Times New Roman"/>
          <w:sz w:val="28"/>
          <w:szCs w:val="28"/>
          <w:u w:val="single"/>
        </w:rPr>
        <w:t>Основной этап (продуктивный).</w:t>
      </w:r>
    </w:p>
    <w:p w:rsidR="004E0FEF" w:rsidRPr="0013569B" w:rsidRDefault="004E0FEF" w:rsidP="004478C1">
      <w:pPr>
        <w:ind w:firstLine="708"/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</w:rPr>
        <w:t>5 этап. Последовательная реализация проекта и решение поставленных задач, постоянная рефлексия. Обсуждение хода выполнения проекта и его промежуточные результаты. Оформление продукта проекта.</w:t>
      </w:r>
    </w:p>
    <w:p w:rsidR="004E0FEF" w:rsidRPr="0013569B" w:rsidRDefault="004E0FEF" w:rsidP="004478C1">
      <w:pPr>
        <w:ind w:firstLine="708"/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</w:rPr>
        <w:t>6 этап. Предварительная презентация. Оформляется мини-выставка готовых работ с последующим обсуждением. Каждый обучающийся оценивает свою работу по критериям, выбранным ранее, также работу оценивает педагог и родители. Лучшие работы отправляются для участия во Всероссийском детско-юношеском конкурсе рисунка и декоративно-прикладного творчества «Есенинская Русь».</w:t>
      </w:r>
    </w:p>
    <w:p w:rsidR="004E0FEF" w:rsidRPr="0013569B" w:rsidRDefault="004E0FEF" w:rsidP="004478C1">
      <w:pPr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</w:rPr>
        <w:t>Рефлексия. Предлагается оценить свой вклад в решение проблемы, чему научились, что удалось или не удалось и почему.</w:t>
      </w:r>
    </w:p>
    <w:p w:rsidR="004E0FEF" w:rsidRPr="0013569B" w:rsidRDefault="004E0FEF" w:rsidP="004478C1">
      <w:pPr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  <w:u w:val="single"/>
        </w:rPr>
        <w:t>Заключительный этап.</w:t>
      </w:r>
      <w:r w:rsidRPr="0013569B">
        <w:rPr>
          <w:rFonts w:ascii="Times New Roman" w:hAnsi="Times New Roman"/>
          <w:sz w:val="28"/>
          <w:szCs w:val="28"/>
        </w:rPr>
        <w:t xml:space="preserve"> </w:t>
      </w:r>
    </w:p>
    <w:p w:rsidR="004E0FEF" w:rsidRPr="0013569B" w:rsidRDefault="004E0FEF" w:rsidP="004478C1">
      <w:pPr>
        <w:ind w:firstLine="708"/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</w:rPr>
        <w:t>7 этап. Итоговая презентация. Анализ результатов, выявление положительных и отрицательных моментов в совместной деятельности. Выставка рисунков. Награждение победителей конкурса. Музыкально-литературная композиция.</w:t>
      </w:r>
    </w:p>
    <w:p w:rsidR="004E0FEF" w:rsidRPr="0013569B" w:rsidRDefault="004E0FEF" w:rsidP="004478C1">
      <w:pPr>
        <w:ind w:firstLine="708"/>
        <w:rPr>
          <w:rFonts w:ascii="Times New Roman" w:hAnsi="Times New Roman"/>
          <w:sz w:val="28"/>
          <w:szCs w:val="28"/>
        </w:rPr>
      </w:pPr>
    </w:p>
    <w:p w:rsidR="004E0FEF" w:rsidRPr="0013569B" w:rsidRDefault="004E0FEF" w:rsidP="00447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FEF" w:rsidRDefault="004E0FEF" w:rsidP="004478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4478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4478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B137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B137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B137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B137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B137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0FEF" w:rsidRDefault="004E0FEF" w:rsidP="001C7EA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Ход проекта.</w:t>
      </w:r>
    </w:p>
    <w:p w:rsidR="004E0FEF" w:rsidRDefault="004E0FEF" w:rsidP="0044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 – подготовительный этап.</w:t>
      </w:r>
    </w:p>
    <w:p w:rsidR="004E0FEF" w:rsidRDefault="004E0FEF" w:rsidP="004478C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Первый этап: погружение в проект.</w:t>
      </w:r>
    </w:p>
    <w:p w:rsidR="004E0FEF" w:rsidRDefault="004E0FEF" w:rsidP="00447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Знакомство обучающихся с темой данного проекта. Описание ситуации, постановка проблемы. Получена информация: исполняется 120 лет со дня рождения поэта Сергея Есенина. Проводится опрос обучающихся для мотивации к предстоящей деятельности:</w:t>
      </w:r>
    </w:p>
    <w:p w:rsidR="004E0FEF" w:rsidRDefault="004E0FEF" w:rsidP="00447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знаете о поэте С. Есенине?</w:t>
      </w:r>
    </w:p>
    <w:p w:rsidR="004E0FEF" w:rsidRDefault="004E0FEF" w:rsidP="00447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можем изобразить в память о жизни и творчестве поэта?</w:t>
      </w:r>
    </w:p>
    <w:p w:rsidR="004E0FEF" w:rsidRDefault="004E0FEF" w:rsidP="00447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материалы мы можем применить?</w:t>
      </w:r>
    </w:p>
    <w:p w:rsidR="004E0FEF" w:rsidRDefault="004E0FEF" w:rsidP="00447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куда применить лучшие рисунки?</w:t>
      </w:r>
    </w:p>
    <w:p w:rsidR="004E0FEF" w:rsidRDefault="004E0FEF" w:rsidP="00447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Проводится совместное обсуждение и выбор названия предстоящего проекта, формулируется его цель и задачи.</w:t>
      </w:r>
    </w:p>
    <w:p w:rsidR="004E0FEF" w:rsidRDefault="004E0FEF" w:rsidP="009A156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проекта: </w:t>
      </w:r>
      <w:r w:rsidRPr="009A1565">
        <w:rPr>
          <w:rFonts w:ascii="Times New Roman" w:hAnsi="Times New Roman"/>
          <w:sz w:val="28"/>
          <w:szCs w:val="28"/>
        </w:rPr>
        <w:t>Повысить интерес учащихся к жизни и творчеству известного русского поэта Сергея Александровича Есенина</w:t>
      </w:r>
      <w:r>
        <w:rPr>
          <w:rFonts w:ascii="Times New Roman" w:hAnsi="Times New Roman"/>
          <w:sz w:val="28"/>
          <w:szCs w:val="28"/>
        </w:rPr>
        <w:t>.</w:t>
      </w:r>
    </w:p>
    <w:p w:rsidR="004E0FEF" w:rsidRDefault="004E0FEF" w:rsidP="009A1565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проекта:</w:t>
      </w:r>
    </w:p>
    <w:p w:rsidR="004E0FEF" w:rsidRPr="009A1565" w:rsidRDefault="004E0FEF" w:rsidP="009A156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565">
        <w:rPr>
          <w:rFonts w:ascii="Times New Roman" w:hAnsi="Times New Roman"/>
          <w:sz w:val="28"/>
          <w:szCs w:val="28"/>
        </w:rPr>
        <w:t>Расширить представления обучающихся о жизни и творчестве С. Есенина.</w:t>
      </w:r>
    </w:p>
    <w:p w:rsidR="004E0FEF" w:rsidRDefault="004E0FEF" w:rsidP="009A156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565">
        <w:rPr>
          <w:rFonts w:ascii="Times New Roman" w:hAnsi="Times New Roman"/>
          <w:sz w:val="28"/>
          <w:szCs w:val="28"/>
        </w:rPr>
        <w:t>Создать рисунок (изделие декоративно-прикладного творчества) по мотивам жизни и творчества С. Есенина.</w:t>
      </w:r>
    </w:p>
    <w:p w:rsidR="004E0FEF" w:rsidRPr="009A1565" w:rsidRDefault="004E0FEF" w:rsidP="009A156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умений работать с акварелью, гуашью, восковыми и школьными мелками, используя разные техники.</w:t>
      </w:r>
    </w:p>
    <w:p w:rsidR="004E0FEF" w:rsidRDefault="004E0FEF" w:rsidP="009A156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1565">
        <w:rPr>
          <w:rFonts w:ascii="Times New Roman" w:hAnsi="Times New Roman"/>
          <w:sz w:val="28"/>
          <w:szCs w:val="28"/>
        </w:rPr>
        <w:t>Стимулировать развитие у детей фантазии, воображения, способностей к прикладному и художественному творчеству.</w:t>
      </w:r>
    </w:p>
    <w:p w:rsidR="004E0FEF" w:rsidRDefault="004E0FEF" w:rsidP="009A1565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формулировки цель и задач педагог предлагает обучающимся ознакомиться с дополнительной информацией:</w:t>
      </w:r>
    </w:p>
    <w:p w:rsidR="004E0FEF" w:rsidRDefault="004E0FEF" w:rsidP="009A156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и творчество Сергея Есенина (отдельные эпизоды биографии).</w:t>
      </w:r>
    </w:p>
    <w:p w:rsidR="004E0FEF" w:rsidRDefault="004E0FEF" w:rsidP="009A1565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 (песни) Сергея Есенина.</w:t>
      </w:r>
    </w:p>
    <w:p w:rsidR="004E0FEF" w:rsidRDefault="004E0FEF" w:rsidP="00AC08FF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источников информации: книги, интернет, библиотека, наглядный материал.</w:t>
      </w:r>
    </w:p>
    <w:p w:rsidR="004E0FEF" w:rsidRDefault="004E0FEF" w:rsidP="00AC08FF">
      <w:pPr>
        <w:ind w:left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Второй этап: организация деятельности.</w:t>
      </w:r>
    </w:p>
    <w:p w:rsidR="004E0FEF" w:rsidRDefault="004E0FEF" w:rsidP="00AC08F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обработка информации. При выполнении данного проекта, обучающиеся активно пользовались литературными источниками, наглядными материалами, интернет – ресурсами.</w:t>
      </w:r>
    </w:p>
    <w:p w:rsidR="004E0FEF" w:rsidRDefault="004E0FEF" w:rsidP="00AC08F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варианта выполнения проекта. Исходя из полученной информации, творческих способностей, собственных навыков и умений, обучающиеся запланировали выполнить творческие работы на темы поэтических произведений С. Есенина, эпизоды биографии поэта.</w:t>
      </w:r>
    </w:p>
    <w:p w:rsidR="004E0FEF" w:rsidRDefault="004E0FEF" w:rsidP="00AC08F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организационных, содержательных моментов предстоящей деятельности для решения поставленной цели.</w:t>
      </w:r>
    </w:p>
    <w:p w:rsidR="004E0FEF" w:rsidRDefault="004E0FEF" w:rsidP="00247FC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анализ плана работы:</w:t>
      </w:r>
    </w:p>
    <w:p w:rsidR="004E0FEF" w:rsidRDefault="004E0FEF" w:rsidP="00247FC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технику изобразительной деятельности, формат и т.п.</w:t>
      </w:r>
    </w:p>
    <w:p w:rsidR="004E0FEF" w:rsidRDefault="004E0FEF" w:rsidP="00247FC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художественного произведения.</w:t>
      </w:r>
    </w:p>
    <w:p w:rsidR="004E0FEF" w:rsidRDefault="004E0FEF" w:rsidP="00247FC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работы: вертикальное, горизонтальное; содержание.</w:t>
      </w:r>
    </w:p>
    <w:p w:rsidR="004E0FEF" w:rsidRDefault="004E0FEF" w:rsidP="00247FC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материала и оборудования.</w:t>
      </w:r>
    </w:p>
    <w:p w:rsidR="004E0FEF" w:rsidRPr="001A54C1" w:rsidRDefault="004E0FEF" w:rsidP="001A54C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A54C1">
        <w:rPr>
          <w:rFonts w:ascii="Times New Roman" w:hAnsi="Times New Roman"/>
          <w:sz w:val="28"/>
          <w:szCs w:val="28"/>
        </w:rPr>
        <w:t>Выполнение творческой работы.</w:t>
      </w:r>
    </w:p>
    <w:p w:rsidR="004E0FEF" w:rsidRDefault="004E0FEF" w:rsidP="001A54C1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коллективного анализа должно сложиться представление, что цель может быть достигнута разными способами. Педагог контролирует работу учащихся, корректирует возможные ошибки, приглашает к сотрудничеству.</w:t>
      </w:r>
    </w:p>
    <w:p w:rsidR="004E0FEF" w:rsidRDefault="004E0FEF" w:rsidP="001A54C1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работы.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коллективного анализа предстоящей проектной деятельности, учащиеся приступают к непосредственному планированию своей работы: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техники изобразительной деятельности;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последовательность выполнения работы;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необходимое оборудование и материалы; 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выбирают способ презентации.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Выбор критериев устной самооценки итога проектной деятельности. Обсуждаются критерии, по которым в дальнейшем будут подводиться итоги проектной деятельности.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критерии оценки проекта: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 проекта: иллюстрация жизни и творчества Сергея Есенина;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сюжета, фантазия, юмор, патриотизм;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исполнения, самостоятельность выполнения работы;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замысел (рассказ учащегося, что он пытался передать в своем рисунке);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активность учащихся в планировании своей работы, в подготовке и проведении презентации.</w:t>
      </w:r>
    </w:p>
    <w:p w:rsidR="004E0FEF" w:rsidRDefault="004E0FEF" w:rsidP="001A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Уточнение сроков и способы презентации результатов проектирования.</w:t>
      </w:r>
    </w:p>
    <w:p w:rsidR="004E0FEF" w:rsidRDefault="004E0FEF" w:rsidP="001356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этап (продуктивный).</w:t>
      </w:r>
    </w:p>
    <w:p w:rsidR="004E0FEF" w:rsidRDefault="004E0FEF" w:rsidP="0013569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Третий этап: реализация проекта.</w:t>
      </w:r>
    </w:p>
    <w:p w:rsidR="004E0FEF" w:rsidRPr="0013569B" w:rsidRDefault="004E0FEF" w:rsidP="001356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3569B">
        <w:rPr>
          <w:rFonts w:ascii="Times New Roman" w:hAnsi="Times New Roman"/>
          <w:sz w:val="28"/>
          <w:szCs w:val="28"/>
        </w:rPr>
        <w:t>Последовательная реализация намеченных планов и решение поставленных задач, постоянная рефлексия. Обсуждение хода выполнения проекта и его промежуточные результаты. Самостоятельное выполнение работы. Оформление продукта проекта.</w:t>
      </w:r>
    </w:p>
    <w:p w:rsidR="004E0FEF" w:rsidRDefault="004E0FEF" w:rsidP="0013569B">
      <w:pPr>
        <w:ind w:firstLine="708"/>
        <w:rPr>
          <w:rFonts w:ascii="Times New Roman" w:hAnsi="Times New Roman"/>
          <w:sz w:val="28"/>
          <w:szCs w:val="28"/>
        </w:rPr>
      </w:pPr>
      <w:r w:rsidRPr="0013569B">
        <w:rPr>
          <w:rFonts w:ascii="Times New Roman" w:hAnsi="Times New Roman"/>
          <w:sz w:val="28"/>
          <w:szCs w:val="28"/>
        </w:rPr>
        <w:t>Предварительная презентация. Оформляется мини-выставка готовых работ с последующим обсуждением. Каждый обучающийся оценивает свою работу по критериям, выбранным ранее, также работу оценивает педагог и родители. Лучшие работы отправляются для участия во Всероссийском детско-юношеском конкурсе рисунка и декоративно-прикладного творчества «Есенинская Русь».</w:t>
      </w:r>
    </w:p>
    <w:p w:rsidR="004E0FEF" w:rsidRDefault="004E0FEF" w:rsidP="0013569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этап.</w:t>
      </w:r>
    </w:p>
    <w:p w:rsidR="004E0FEF" w:rsidRDefault="004E0FEF" w:rsidP="0013569B">
      <w:pPr>
        <w:ind w:firstLine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Четвертый этап: итоговая презентация.</w:t>
      </w:r>
    </w:p>
    <w:p w:rsidR="004E0FEF" w:rsidRDefault="004E0FEF" w:rsidP="005E3B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оформляется выставка из выполненных работ с последующим обсуждением, каждый участник устно оценивает свою работу по критериям, выбранным ранее. Приглашаются родители, педагоги посмотреть и оценить выставку проектной деятельности. </w:t>
      </w:r>
    </w:p>
    <w:p w:rsidR="004E0FEF" w:rsidRDefault="004E0FEF" w:rsidP="005E3B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 Предлагается оценить свой вклад в решение проблемы, чему научились, что удалось или не удалось, и почему.</w:t>
      </w:r>
    </w:p>
    <w:p w:rsidR="004E0FEF" w:rsidRDefault="004E0FEF" w:rsidP="005E3BD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Приобретенные учащимися в ходе работы над проектом умения:</w:t>
      </w:r>
    </w:p>
    <w:p w:rsidR="004E0FEF" w:rsidRDefault="004E0FEF" w:rsidP="005E3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прогнозировать, представлять итог работы;</w:t>
      </w:r>
    </w:p>
    <w:p w:rsidR="004E0FEF" w:rsidRDefault="004E0FEF" w:rsidP="005E3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анализировать имеющиеся возможности и ресурсы для выполнения деятельности;</w:t>
      </w:r>
    </w:p>
    <w:p w:rsidR="004E0FEF" w:rsidRDefault="004E0FEF" w:rsidP="005E3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составлять свой план работы и следовать ему;</w:t>
      </w:r>
    </w:p>
    <w:p w:rsidR="004E0FEF" w:rsidRDefault="004E0FEF" w:rsidP="005E3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искать необходимую информацию в различных источниках.</w:t>
      </w:r>
    </w:p>
    <w:p w:rsidR="004E0FEF" w:rsidRDefault="004E0FEF" w:rsidP="005E3BD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Навыки, которые были оценены в ходе работы над проектом:</w:t>
      </w:r>
    </w:p>
    <w:p w:rsidR="004E0FEF" w:rsidRDefault="004E0FEF" w:rsidP="005E3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навыки;</w:t>
      </w:r>
    </w:p>
    <w:p w:rsidR="004E0FEF" w:rsidRDefault="004E0FEF" w:rsidP="005E3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коммуникативные навыки;</w:t>
      </w:r>
    </w:p>
    <w:p w:rsidR="004E0FEF" w:rsidRPr="00567E85" w:rsidRDefault="004E0FEF" w:rsidP="005E3BD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анализа собственной деятельности.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E0FEF" w:rsidRPr="0046123B" w:rsidRDefault="004E0FEF" w:rsidP="0046123B">
      <w:pPr>
        <w:ind w:firstLine="708"/>
        <w:rPr>
          <w:rFonts w:ascii="Times New Roman" w:hAnsi="Times New Roman"/>
          <w:sz w:val="28"/>
          <w:szCs w:val="28"/>
        </w:rPr>
      </w:pPr>
      <w:r w:rsidRPr="0046123B">
        <w:rPr>
          <w:rFonts w:ascii="Times New Roman" w:hAnsi="Times New Roman"/>
          <w:sz w:val="28"/>
          <w:szCs w:val="28"/>
        </w:rPr>
        <w:t>Награждаются победители конкурса, дипломами отмечаются наиболее выразительные работы.</w:t>
      </w:r>
    </w:p>
    <w:p w:rsidR="004E0FEF" w:rsidRPr="0046123B" w:rsidRDefault="004E0FEF" w:rsidP="0046123B">
      <w:pPr>
        <w:rPr>
          <w:rFonts w:ascii="Times New Roman" w:hAnsi="Times New Roman"/>
          <w:sz w:val="28"/>
          <w:szCs w:val="28"/>
        </w:rPr>
      </w:pPr>
      <w:r w:rsidRPr="0046123B">
        <w:rPr>
          <w:rFonts w:ascii="Times New Roman" w:hAnsi="Times New Roman"/>
          <w:sz w:val="28"/>
          <w:szCs w:val="28"/>
        </w:rPr>
        <w:tab/>
        <w:t>Для гостей проводится музыкально-литературная композиция по творчеству Сергея Есенина.</w:t>
      </w:r>
    </w:p>
    <w:sectPr w:rsidR="004E0FEF" w:rsidRPr="0046123B" w:rsidSect="00BB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1AF"/>
    <w:multiLevelType w:val="hybridMultilevel"/>
    <w:tmpl w:val="544A115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DCF758D"/>
    <w:multiLevelType w:val="hybridMultilevel"/>
    <w:tmpl w:val="16A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8620D"/>
    <w:multiLevelType w:val="hybridMultilevel"/>
    <w:tmpl w:val="6EB6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11966"/>
    <w:multiLevelType w:val="hybridMultilevel"/>
    <w:tmpl w:val="215C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42280"/>
    <w:multiLevelType w:val="hybridMultilevel"/>
    <w:tmpl w:val="96A6F2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5FCC5F35"/>
    <w:multiLevelType w:val="hybridMultilevel"/>
    <w:tmpl w:val="7062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1E27BF"/>
    <w:multiLevelType w:val="hybridMultilevel"/>
    <w:tmpl w:val="F508E6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8303D0A"/>
    <w:multiLevelType w:val="hybridMultilevel"/>
    <w:tmpl w:val="724C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6A6"/>
    <w:rsid w:val="000B5881"/>
    <w:rsid w:val="0013569B"/>
    <w:rsid w:val="001A54C1"/>
    <w:rsid w:val="001A76F2"/>
    <w:rsid w:val="001C5021"/>
    <w:rsid w:val="001C7EA9"/>
    <w:rsid w:val="00247FCD"/>
    <w:rsid w:val="0025100A"/>
    <w:rsid w:val="004478C1"/>
    <w:rsid w:val="0046123B"/>
    <w:rsid w:val="004736D0"/>
    <w:rsid w:val="004A6EDC"/>
    <w:rsid w:val="004E0FEF"/>
    <w:rsid w:val="00563295"/>
    <w:rsid w:val="00567E85"/>
    <w:rsid w:val="005E3BDB"/>
    <w:rsid w:val="0072484F"/>
    <w:rsid w:val="0072509F"/>
    <w:rsid w:val="007266A6"/>
    <w:rsid w:val="008755B8"/>
    <w:rsid w:val="008A241B"/>
    <w:rsid w:val="009314B5"/>
    <w:rsid w:val="009A1565"/>
    <w:rsid w:val="00A12C02"/>
    <w:rsid w:val="00AC08FF"/>
    <w:rsid w:val="00B1375A"/>
    <w:rsid w:val="00BB03F1"/>
    <w:rsid w:val="00C237B0"/>
    <w:rsid w:val="00CA4BD9"/>
    <w:rsid w:val="00CC7AAE"/>
    <w:rsid w:val="00CD3F9E"/>
    <w:rsid w:val="00D00E5B"/>
    <w:rsid w:val="00D648A6"/>
    <w:rsid w:val="00DA2AE0"/>
    <w:rsid w:val="00E44114"/>
    <w:rsid w:val="00F03E56"/>
    <w:rsid w:val="00F100DE"/>
    <w:rsid w:val="00F33F38"/>
    <w:rsid w:val="00F757AC"/>
    <w:rsid w:val="00F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32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10</Pages>
  <Words>1757</Words>
  <Characters>10021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7</cp:revision>
  <cp:lastPrinted>2004-12-31T22:36:00Z</cp:lastPrinted>
  <dcterms:created xsi:type="dcterms:W3CDTF">2004-12-31T23:08:00Z</dcterms:created>
  <dcterms:modified xsi:type="dcterms:W3CDTF">2015-07-22T20:55:00Z</dcterms:modified>
</cp:coreProperties>
</file>