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40" w:rsidRDefault="00B36D40" w:rsidP="00543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</w:t>
      </w:r>
    </w:p>
    <w:p w:rsidR="00B36D40" w:rsidRDefault="00B36D40" w:rsidP="00543D2D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МЕЖПРЕДМЕТНЫЙ ТВОРЧЕСКИЙ </w:t>
      </w:r>
      <w:r w:rsidRPr="00543D2D">
        <w:rPr>
          <w:rFonts w:ascii="Times New Roman" w:hAnsi="Times New Roman"/>
          <w:b/>
          <w:i/>
          <w:sz w:val="36"/>
          <w:szCs w:val="36"/>
        </w:rPr>
        <w:t xml:space="preserve">ПРОЕКТ </w:t>
      </w:r>
    </w:p>
    <w:p w:rsidR="00B36D40" w:rsidRDefault="00B36D40" w:rsidP="00543D2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43D2D">
        <w:rPr>
          <w:rFonts w:ascii="Times New Roman" w:hAnsi="Times New Roman"/>
          <w:b/>
          <w:i/>
          <w:sz w:val="36"/>
          <w:szCs w:val="36"/>
        </w:rPr>
        <w:t>«Времена года»</w:t>
      </w:r>
    </w:p>
    <w:p w:rsidR="00B36D40" w:rsidRDefault="00B36D40" w:rsidP="00543D2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36D40" w:rsidRPr="002D581C" w:rsidRDefault="00B36D40" w:rsidP="003A6D40">
      <w:pPr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( моделирование образовательного пространства для обучающихся по дополнительной образовательной программе</w:t>
      </w:r>
      <w:r w:rsidRPr="002D581C">
        <w:t xml:space="preserve"> </w:t>
      </w:r>
      <w:r w:rsidRPr="002D581C">
        <w:rPr>
          <w:rFonts w:ascii="Times New Roman" w:hAnsi="Times New Roman"/>
          <w:i/>
          <w:sz w:val="36"/>
          <w:szCs w:val="36"/>
        </w:rPr>
        <w:t xml:space="preserve"> художественно-эсте</w:t>
      </w:r>
      <w:r>
        <w:rPr>
          <w:rFonts w:ascii="Times New Roman" w:hAnsi="Times New Roman"/>
          <w:i/>
          <w:sz w:val="36"/>
          <w:szCs w:val="36"/>
        </w:rPr>
        <w:t>тического направления,</w:t>
      </w:r>
      <w:r w:rsidRPr="002D581C">
        <w:rPr>
          <w:rFonts w:ascii="Times New Roman" w:hAnsi="Times New Roman"/>
          <w:i/>
          <w:sz w:val="36"/>
          <w:szCs w:val="36"/>
        </w:rPr>
        <w:t xml:space="preserve"> развитию познавательной и творческой активности</w:t>
      </w:r>
      <w:r>
        <w:rPr>
          <w:rFonts w:ascii="Times New Roman" w:hAnsi="Times New Roman"/>
          <w:i/>
          <w:sz w:val="36"/>
          <w:szCs w:val="36"/>
        </w:rPr>
        <w:t xml:space="preserve"> в возрасте 6-10 лет)</w:t>
      </w:r>
    </w:p>
    <w:p w:rsidR="00B36D40" w:rsidRDefault="00B36D40" w:rsidP="00543D2D">
      <w:pPr>
        <w:jc w:val="right"/>
        <w:rPr>
          <w:rFonts w:ascii="Times New Roman" w:hAnsi="Times New Roman"/>
          <w:sz w:val="28"/>
          <w:szCs w:val="28"/>
        </w:rPr>
      </w:pPr>
    </w:p>
    <w:p w:rsidR="00B36D40" w:rsidRDefault="00B36D40" w:rsidP="00543D2D">
      <w:pPr>
        <w:jc w:val="right"/>
        <w:rPr>
          <w:rFonts w:ascii="Times New Roman" w:hAnsi="Times New Roman"/>
          <w:sz w:val="28"/>
          <w:szCs w:val="28"/>
        </w:rPr>
      </w:pPr>
    </w:p>
    <w:p w:rsidR="00B36D40" w:rsidRDefault="00B36D40" w:rsidP="00543D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Отдел: декоративно-прикладное творчество</w:t>
      </w:r>
    </w:p>
    <w:p w:rsidR="00B36D40" w:rsidRDefault="00B36D40" w:rsidP="00543D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МОБУДОД ДДЮТ</w:t>
      </w:r>
    </w:p>
    <w:p w:rsidR="00B36D40" w:rsidRDefault="00B36D40" w:rsidP="00543D2D">
      <w:pPr>
        <w:jc w:val="right"/>
        <w:rPr>
          <w:rFonts w:ascii="Times New Roman" w:hAnsi="Times New Roman"/>
          <w:sz w:val="28"/>
          <w:szCs w:val="28"/>
        </w:rPr>
      </w:pPr>
      <w:r w:rsidRPr="002D5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B36D40" w:rsidRDefault="00B36D40" w:rsidP="00543D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Долгова Ольга Николаевна</w:t>
      </w:r>
    </w:p>
    <w:p w:rsidR="00B36D40" w:rsidRDefault="00B36D40" w:rsidP="00543D2D">
      <w:pPr>
        <w:jc w:val="right"/>
        <w:rPr>
          <w:rFonts w:ascii="Times New Roman" w:hAnsi="Times New Roman"/>
          <w:sz w:val="28"/>
          <w:szCs w:val="28"/>
        </w:rPr>
      </w:pPr>
    </w:p>
    <w:p w:rsidR="00B36D40" w:rsidRDefault="00B36D40" w:rsidP="00543D2D">
      <w:pPr>
        <w:jc w:val="right"/>
        <w:rPr>
          <w:rFonts w:ascii="Times New Roman" w:hAnsi="Times New Roman"/>
          <w:sz w:val="28"/>
          <w:szCs w:val="28"/>
        </w:rPr>
      </w:pPr>
    </w:p>
    <w:p w:rsidR="00B36D40" w:rsidRDefault="00B36D40" w:rsidP="003A6D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B36D40" w:rsidRDefault="00B36D40" w:rsidP="003A6D40">
      <w:pPr>
        <w:spacing w:line="240" w:lineRule="auto"/>
        <w:ind w:firstLine="708"/>
      </w:pPr>
      <w:r w:rsidRPr="000007D6">
        <w:rPr>
          <w:rFonts w:ascii="Times New Roman" w:hAnsi="Times New Roman"/>
          <w:b/>
          <w:sz w:val="28"/>
          <w:szCs w:val="28"/>
        </w:rPr>
        <w:t>Пояснительная записка.</w:t>
      </w:r>
      <w:r w:rsidRPr="002D581C">
        <w:rPr>
          <w:rFonts w:ascii="Times New Roman" w:hAnsi="Times New Roman"/>
          <w:sz w:val="28"/>
          <w:szCs w:val="28"/>
        </w:rPr>
        <w:t xml:space="preserve"> </w:t>
      </w:r>
      <w:r w:rsidRPr="007A790F">
        <w:t xml:space="preserve"> </w:t>
      </w:r>
      <w:r w:rsidRPr="007A790F">
        <w:rPr>
          <w:rFonts w:ascii="Times New Roman" w:hAnsi="Times New Roman"/>
          <w:sz w:val="28"/>
          <w:szCs w:val="28"/>
        </w:rPr>
        <w:t>В условиях реализации ФГОС применение образовательных технологий фактически становится гарантом достижения современного качества образования. С другой стороны, гуманизация образования требует переосмысления целей, ценностей, содержания и технологий обучений в плане обращенности их к личности ребенка, к сохранению его психического и физического здоровья. Это значит, что ведущими должны быть технологии развивающего и личностно-ориентированного обучения.</w:t>
      </w:r>
      <w:r w:rsidRPr="000634F8">
        <w:t xml:space="preserve"> </w:t>
      </w:r>
    </w:p>
    <w:p w:rsidR="00B36D40" w:rsidRPr="00F10E92" w:rsidRDefault="00B36D40" w:rsidP="003A6D4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10E92">
        <w:rPr>
          <w:rFonts w:ascii="Times New Roman" w:hAnsi="Times New Roman"/>
          <w:sz w:val="28"/>
          <w:szCs w:val="28"/>
        </w:rPr>
        <w:t xml:space="preserve">Проектная деятельность </w:t>
      </w:r>
      <w:r>
        <w:rPr>
          <w:rFonts w:ascii="Times New Roman" w:hAnsi="Times New Roman"/>
          <w:sz w:val="28"/>
          <w:szCs w:val="28"/>
        </w:rPr>
        <w:t>–</w:t>
      </w:r>
      <w:r w:rsidRPr="00F10E92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дидактическое средство активизации познавательного и творческого развития обучающегося и одновременно формирование определенных личностных качеств. Знания, приобретаемые детьми в ходе реализации проекта, становятся достоянием их личного опыта. С помощью метода проектов достигается основная цель образования – развитие личности ребенка как непрерывная перестройка его опыта. Метод проектов дает возможность детям накапливать опыт самостоятельно, и этот опыт становится для ребенка движущей силой, от которого зависит направление дальнейшего интеллектуального и социального развития личности.</w:t>
      </w:r>
    </w:p>
    <w:p w:rsidR="00B36D40" w:rsidRDefault="00B36D40" w:rsidP="003A6D40">
      <w:pPr>
        <w:spacing w:line="240" w:lineRule="auto"/>
        <w:ind w:firstLine="708"/>
      </w:pPr>
      <w:r w:rsidRPr="000634F8">
        <w:rPr>
          <w:rFonts w:ascii="Times New Roman" w:hAnsi="Times New Roman"/>
          <w:sz w:val="28"/>
          <w:szCs w:val="28"/>
        </w:rPr>
        <w:t>Технология проектной деятельности – это совокупность приемов, действий учащихся в их определенной последовательности для достижения поставленной задачи – решения определенной ПРОБЛЕМЫ, значимой для учащихся и оформленной в виде некоего конечного ПРОДУКТА.</w:t>
      </w:r>
      <w:r w:rsidRPr="000634F8">
        <w:t xml:space="preserve"> </w:t>
      </w:r>
    </w:p>
    <w:p w:rsidR="00B36D40" w:rsidRDefault="00B36D40" w:rsidP="003A6D4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634F8">
        <w:rPr>
          <w:rFonts w:ascii="Times New Roman" w:hAnsi="Times New Roman"/>
          <w:sz w:val="28"/>
          <w:szCs w:val="28"/>
        </w:rPr>
        <w:t>Технология проектной деятельности позволяет научить детей:</w:t>
      </w:r>
    </w:p>
    <w:p w:rsidR="00B36D40" w:rsidRPr="000634F8" w:rsidRDefault="00B36D40" w:rsidP="003A6D4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634F8">
        <w:rPr>
          <w:rFonts w:ascii="Times New Roman" w:hAnsi="Times New Roman"/>
          <w:sz w:val="28"/>
          <w:szCs w:val="28"/>
        </w:rPr>
        <w:t></w:t>
      </w:r>
      <w:r w:rsidRPr="000634F8">
        <w:rPr>
          <w:rFonts w:ascii="Times New Roman" w:hAnsi="Times New Roman"/>
          <w:sz w:val="28"/>
          <w:szCs w:val="28"/>
        </w:rPr>
        <w:tab/>
        <w:t xml:space="preserve">самостоятельно мыслить, </w:t>
      </w:r>
    </w:p>
    <w:p w:rsidR="00B36D40" w:rsidRPr="000634F8" w:rsidRDefault="00B36D40" w:rsidP="003A6D4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634F8">
        <w:rPr>
          <w:rFonts w:ascii="Times New Roman" w:hAnsi="Times New Roman"/>
          <w:sz w:val="28"/>
          <w:szCs w:val="28"/>
        </w:rPr>
        <w:t></w:t>
      </w:r>
      <w:r w:rsidRPr="000634F8">
        <w:rPr>
          <w:rFonts w:ascii="Times New Roman" w:hAnsi="Times New Roman"/>
          <w:sz w:val="28"/>
          <w:szCs w:val="28"/>
        </w:rPr>
        <w:tab/>
        <w:t xml:space="preserve">находить и решать проблемы, привлекая для этой цели знания из разных областей, </w:t>
      </w:r>
    </w:p>
    <w:p w:rsidR="00B36D40" w:rsidRPr="000634F8" w:rsidRDefault="00B36D40" w:rsidP="003A6D4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634F8">
        <w:rPr>
          <w:rFonts w:ascii="Times New Roman" w:hAnsi="Times New Roman"/>
          <w:sz w:val="28"/>
          <w:szCs w:val="28"/>
        </w:rPr>
        <w:t></w:t>
      </w:r>
      <w:r w:rsidRPr="000634F8">
        <w:rPr>
          <w:rFonts w:ascii="Times New Roman" w:hAnsi="Times New Roman"/>
          <w:sz w:val="28"/>
          <w:szCs w:val="28"/>
        </w:rPr>
        <w:tab/>
        <w:t xml:space="preserve">прогнозировать результаты и возможные последствия разных вариантов решения, </w:t>
      </w:r>
    </w:p>
    <w:p w:rsidR="00B36D40" w:rsidRPr="002D581C" w:rsidRDefault="00B36D40" w:rsidP="003A6D4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634F8">
        <w:rPr>
          <w:rFonts w:ascii="Times New Roman" w:hAnsi="Times New Roman"/>
          <w:sz w:val="28"/>
          <w:szCs w:val="28"/>
        </w:rPr>
        <w:t></w:t>
      </w:r>
      <w:r w:rsidRPr="000634F8">
        <w:rPr>
          <w:rFonts w:ascii="Times New Roman" w:hAnsi="Times New Roman"/>
          <w:sz w:val="28"/>
          <w:szCs w:val="28"/>
        </w:rPr>
        <w:tab/>
        <w:t>устанавливать причинно-следственные связи.</w:t>
      </w:r>
    </w:p>
    <w:p w:rsidR="00B36D40" w:rsidRDefault="00B36D40" w:rsidP="000634F8">
      <w:pPr>
        <w:ind w:firstLine="708"/>
      </w:pPr>
      <w:r>
        <w:rPr>
          <w:rFonts w:ascii="Times New Roman" w:hAnsi="Times New Roman"/>
          <w:sz w:val="28"/>
          <w:szCs w:val="28"/>
        </w:rPr>
        <w:t>Проектное моделирование программного материала рассчитано на максимальную самостоятельность получения знаний детьми, на признание права за каждым ребенком значительной автономии, своего темпа работы и своего специфического способа овладения знаниями.</w:t>
      </w:r>
      <w:r w:rsidRPr="000634F8">
        <w:t xml:space="preserve"> </w:t>
      </w:r>
    </w:p>
    <w:p w:rsidR="00B36D40" w:rsidRPr="002D581C" w:rsidRDefault="00B36D40" w:rsidP="003A6D4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данного проекта</w:t>
      </w:r>
      <w:r w:rsidRPr="002D581C">
        <w:rPr>
          <w:rFonts w:ascii="Times New Roman" w:hAnsi="Times New Roman"/>
          <w:sz w:val="28"/>
          <w:szCs w:val="28"/>
        </w:rPr>
        <w:t xml:space="preserve"> – в систематизации, углублении, обобщении личного опыта ребенка, в освоении новых способов действий, в осознании связей и зависимостей, которые скрыты от них в повседневных делах и требуют для освоения специальных условий и руководства со стороны педагога.</w:t>
      </w:r>
      <w:r w:rsidRPr="000634F8">
        <w:t xml:space="preserve"> </w:t>
      </w:r>
      <w:r w:rsidRPr="000634F8">
        <w:rPr>
          <w:rFonts w:ascii="Times New Roman" w:hAnsi="Times New Roman"/>
          <w:sz w:val="28"/>
          <w:szCs w:val="28"/>
        </w:rPr>
        <w:t>Реализация метода проектов на практике ведет к изменению позиции педагога. Из носителя готовых знаний он превращается в организатора познавательной, исследовательской деятельности обучающихся.</w:t>
      </w:r>
    </w:p>
    <w:p w:rsidR="00B36D40" w:rsidRDefault="00B36D40" w:rsidP="003A6D4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ориентировано на совместную деятельность участников образовательного процесса в различных сочетаниях:</w:t>
      </w:r>
    </w:p>
    <w:p w:rsidR="00B36D40" w:rsidRDefault="00B36D40" w:rsidP="003A6D4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совместная деятельность педагога и обучающегося по реализации проекта;</w:t>
      </w:r>
    </w:p>
    <w:p w:rsidR="00B36D40" w:rsidRDefault="00B36D40" w:rsidP="003A6D4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совместная деятельность обучающихся;</w:t>
      </w:r>
    </w:p>
    <w:p w:rsidR="00B36D40" w:rsidRPr="002D581C" w:rsidRDefault="00B36D40" w:rsidP="003A6D4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совместная деятельность обучающихся с родителями.</w:t>
      </w:r>
    </w:p>
    <w:p w:rsidR="00B36D40" w:rsidRPr="002D581C" w:rsidRDefault="00B36D40" w:rsidP="003A6D4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</w:t>
      </w:r>
      <w:r w:rsidRPr="002D581C">
        <w:rPr>
          <w:rFonts w:ascii="Times New Roman" w:hAnsi="Times New Roman"/>
          <w:sz w:val="28"/>
          <w:szCs w:val="28"/>
        </w:rPr>
        <w:t xml:space="preserve"> предназначен для педагогов дополнительного образования, учителей изобразительного искусства, методистов; может быть полезно студентам педагогических высших и средних учебных заведений.</w:t>
      </w:r>
    </w:p>
    <w:p w:rsidR="00B36D40" w:rsidRDefault="00B36D40" w:rsidP="002D581C">
      <w:pPr>
        <w:rPr>
          <w:rFonts w:ascii="Times New Roman" w:hAnsi="Times New Roman"/>
          <w:sz w:val="28"/>
          <w:szCs w:val="28"/>
        </w:rPr>
      </w:pPr>
      <w:r w:rsidRPr="002D5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D581C">
        <w:rPr>
          <w:rFonts w:ascii="Times New Roman" w:hAnsi="Times New Roman"/>
          <w:sz w:val="28"/>
          <w:szCs w:val="28"/>
        </w:rPr>
        <w:t>Рекомендовано к применению в работе с детьми старшего дошкольного и младшего школьного возраста.</w:t>
      </w:r>
      <w:r>
        <w:rPr>
          <w:rFonts w:ascii="Times New Roman" w:hAnsi="Times New Roman"/>
          <w:sz w:val="28"/>
          <w:szCs w:val="28"/>
        </w:rPr>
        <w:t xml:space="preserve"> Проект может быть реализован как внутри одной группы, так и объединять несколько групп, а также охватывать все детское объединение в комплексе.</w:t>
      </w:r>
    </w:p>
    <w:p w:rsidR="00B36D40" w:rsidRDefault="00B36D40" w:rsidP="002D581C">
      <w:pPr>
        <w:rPr>
          <w:rFonts w:ascii="Times New Roman" w:hAnsi="Times New Roman"/>
          <w:sz w:val="28"/>
          <w:szCs w:val="28"/>
        </w:rPr>
      </w:pPr>
    </w:p>
    <w:p w:rsidR="00B36D40" w:rsidRDefault="00B36D40" w:rsidP="00D109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36D40" w:rsidRDefault="00B36D40" w:rsidP="00713677">
      <w:pPr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B36D40" w:rsidRDefault="00B36D40" w:rsidP="00713677">
      <w:pPr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B36D40" w:rsidRDefault="00B36D40" w:rsidP="00713677">
      <w:pPr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B36D40" w:rsidRDefault="00B36D40" w:rsidP="007136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Участники проекта: </w:t>
      </w:r>
      <w:r>
        <w:rPr>
          <w:rFonts w:ascii="Times New Roman" w:hAnsi="Times New Roman"/>
          <w:sz w:val="28"/>
          <w:szCs w:val="28"/>
        </w:rPr>
        <w:t>обучающиеся по дополнительной образовательной программе, родители, педагоги, эксперты.</w:t>
      </w:r>
    </w:p>
    <w:p w:rsidR="00B36D40" w:rsidRDefault="00B36D40" w:rsidP="00AF4B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Систематизировать и углублять представления детей о сезонных изменениях в природе. </w:t>
      </w:r>
      <w:r w:rsidRPr="00AF4B1C">
        <w:rPr>
          <w:rFonts w:ascii="Times New Roman" w:hAnsi="Times New Roman"/>
          <w:sz w:val="28"/>
          <w:szCs w:val="28"/>
        </w:rPr>
        <w:tab/>
        <w:t>Стимулировать развитие у детей фантазии, воображения, способностей к прикладном</w:t>
      </w:r>
      <w:r>
        <w:rPr>
          <w:rFonts w:ascii="Times New Roman" w:hAnsi="Times New Roman"/>
          <w:sz w:val="28"/>
          <w:szCs w:val="28"/>
        </w:rPr>
        <w:t>у и художественному творчеству.</w:t>
      </w:r>
    </w:p>
    <w:p w:rsidR="00B36D40" w:rsidRDefault="00B36D40" w:rsidP="00AF4B1C">
      <w:pPr>
        <w:rPr>
          <w:rFonts w:ascii="Times New Roman" w:hAnsi="Times New Roman"/>
          <w:sz w:val="28"/>
          <w:szCs w:val="28"/>
        </w:rPr>
      </w:pPr>
      <w:r w:rsidRPr="00AF4B1C">
        <w:rPr>
          <w:rFonts w:ascii="Times New Roman" w:hAnsi="Times New Roman"/>
          <w:sz w:val="28"/>
          <w:szCs w:val="28"/>
        </w:rPr>
        <w:tab/>
        <w:t>Вызвать дополнительный интерес п</w:t>
      </w:r>
      <w:r>
        <w:rPr>
          <w:rFonts w:ascii="Times New Roman" w:hAnsi="Times New Roman"/>
          <w:sz w:val="28"/>
          <w:szCs w:val="28"/>
        </w:rPr>
        <w:t>едагогов к</w:t>
      </w:r>
      <w:r w:rsidRPr="00AF4B1C">
        <w:rPr>
          <w:rFonts w:ascii="Times New Roman" w:hAnsi="Times New Roman"/>
          <w:sz w:val="28"/>
          <w:szCs w:val="28"/>
        </w:rPr>
        <w:t xml:space="preserve"> творческой работе со своими воспитанниками.</w:t>
      </w:r>
    </w:p>
    <w:p w:rsidR="00B36D40" w:rsidRDefault="00B36D40" w:rsidP="00D1094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B36D40" w:rsidRPr="004171EA" w:rsidRDefault="00B36D40" w:rsidP="004171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познавательный интерес к природе, воспитывать бережное отношение к ней.</w:t>
      </w:r>
    </w:p>
    <w:p w:rsidR="00B36D40" w:rsidRDefault="00B36D40" w:rsidP="000E2E6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обобщенное представление о признаках сезона:</w:t>
      </w:r>
    </w:p>
    <w:p w:rsidR="00B36D40" w:rsidRDefault="00B36D40" w:rsidP="004B5D8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состоянии неживой природы;</w:t>
      </w:r>
    </w:p>
    <w:p w:rsidR="00B36D40" w:rsidRDefault="00B36D40" w:rsidP="004B5D8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основных явлениях погоды, типичных для данного времени года;</w:t>
      </w:r>
    </w:p>
    <w:p w:rsidR="00B36D40" w:rsidRDefault="00B36D40" w:rsidP="004B5D8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системе приспособленности растений и животных в соответствии с сезонными изменениями основных факторов среды;</w:t>
      </w:r>
    </w:p>
    <w:p w:rsidR="00B36D40" w:rsidRDefault="00B36D40" w:rsidP="004B5D8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конкретизировать представления о приспособленности к сезонным изменениям человека;</w:t>
      </w:r>
    </w:p>
    <w:p w:rsidR="00B36D40" w:rsidRDefault="00B36D40" w:rsidP="004B5D8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правил поведения в различных ситуациях, типичных для данного сезона.</w:t>
      </w:r>
    </w:p>
    <w:p w:rsidR="00B36D40" w:rsidRDefault="00B36D40" w:rsidP="004B5D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Связно рассказывать о наблюдаемых явлениях природы, составлять творческие рассказы и сказки на природоведческие темы, использовать речь-доказательство.</w:t>
      </w:r>
    </w:p>
    <w:p w:rsidR="00B36D40" w:rsidRDefault="00B36D40" w:rsidP="00AF4B1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F4B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тимулировать развитие</w:t>
      </w:r>
      <w:r w:rsidRPr="00AF4B1C">
        <w:rPr>
          <w:rFonts w:ascii="Times New Roman" w:hAnsi="Times New Roman"/>
          <w:sz w:val="28"/>
          <w:szCs w:val="28"/>
        </w:rPr>
        <w:t xml:space="preserve"> фантазии, воображения, способностей к прикладному и художественному творчеству.</w:t>
      </w:r>
    </w:p>
    <w:p w:rsidR="00B36D40" w:rsidRDefault="00B36D40" w:rsidP="00AF4B1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культурного и экологически грамотного поведения.</w:t>
      </w:r>
    </w:p>
    <w:p w:rsidR="00B36D40" w:rsidRDefault="00B36D40" w:rsidP="004171EA">
      <w:pPr>
        <w:ind w:left="360"/>
        <w:rPr>
          <w:rFonts w:ascii="Times New Roman" w:hAnsi="Times New Roman"/>
          <w:b/>
          <w:i/>
          <w:sz w:val="28"/>
          <w:szCs w:val="28"/>
        </w:rPr>
      </w:pPr>
    </w:p>
    <w:p w:rsidR="00B36D40" w:rsidRDefault="00B36D40" w:rsidP="00F153F8">
      <w:pPr>
        <w:rPr>
          <w:rFonts w:ascii="Times New Roman" w:hAnsi="Times New Roman"/>
          <w:b/>
          <w:i/>
          <w:sz w:val="28"/>
          <w:szCs w:val="28"/>
        </w:rPr>
      </w:pPr>
    </w:p>
    <w:p w:rsidR="00B36D40" w:rsidRDefault="00B36D40" w:rsidP="00F153F8">
      <w:pPr>
        <w:ind w:firstLine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Этапы проекта:</w:t>
      </w:r>
    </w:p>
    <w:p w:rsidR="00B36D40" w:rsidRPr="00296096" w:rsidRDefault="00B36D40" w:rsidP="004171EA">
      <w:pPr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ОСЕНЬ</w:t>
      </w:r>
    </w:p>
    <w:p w:rsidR="00B36D40" w:rsidRDefault="00B36D40" w:rsidP="004171EA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1.Организационно-подготовительный: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в проблему: «деревья засыпают – природа увядает»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наглядного и дидактического материала: картины для рассматривания И. Бродская «Опавшие листья», «Осенний туман», И. Левитан «Золотая осень», И. Грабарь «Осенний день», «Рябинка», Ф. Васильев «Болото в лесу», В. Поленов «Золотая осень», И. Шишкин «Осень»,  Плакаты об охране природы. 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проведения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3"/>
        <w:gridCol w:w="2918"/>
        <w:gridCol w:w="2887"/>
        <w:gridCol w:w="2875"/>
        <w:gridCol w:w="2883"/>
      </w:tblGrid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Тема, сроки проведения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Пути достижения цели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Преемственность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Образовательное учреждение - семья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Целевая прогулка в парк. Листопад. Рассматривание осеннего дерева.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Рисование: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«Гроздья рябины»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- «Осенняя пылающая листва»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(печать природными формами)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(сентябрь - октябрь)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показать детям многообразие красок осени, раскрыть понятие «листопад»;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формирование представлений детей об основных признаках осени (уменьшение продолжительности дня, холодно, листья облетают, идут дожди, насекомые спрятались,  отлет птиц);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уточнить представления об основных частях дерева (ствол, ветви, листья, корни);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интерес к природе, наблюдательность, эстетическое восприятие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беседа об осени;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деревьев;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наблюдение за падающими листьями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«Листики», «1, 2, 3 – к дереву беги», «Листопад»;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вопросы к  детям;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сбор листьев для гербария;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-творческое рассказывание «Интервью у осеннего леса»;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стихотворений об осени;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п/и «Осенью в лесу»;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пластический этюд «Я -  кленовый листочек»;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психогимнастика «Прогулка в осеннем лесу»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Объекты для наблюдений на участке около школы, в парке и т.д.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материалы для изобразительной деятельности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стихотворений об осени;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-сбор букетов из листьев;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деревьев по дороге в школу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Фрукты. Овощи.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Рисование: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«Осенний натюрморт»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«Дары осени»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(печать пробкой, печатками из картофеля)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- «Ваза с фруктами»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(сентябрь – ноябрь)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учить детей различать и называть фрукты и овощи по цвету, форме, размеру, характеру поверхности, цвету, запаху, вкусу;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память, внимание;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учить обследовательским действиям;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-Воспитывать интерес к окружающему, терпение, выдержку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загадки об овощах, фруктах;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овощей, фруктов;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обследование объектов;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«Узнай на вкус»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«Чудесный мешочек»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«Вершки-корешки»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«Угадай, чего не стало»;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психоэтюд «Репка»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овощи, фрукты для исследования;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«Чудесный мешочек»;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поднос, салфетки, вилочки;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материалы для изобразительной деятельности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заучивание наизусть загадок об овощах, фруктах;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привлечь родителей к сбору овощей, фруктов для занятия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Признаки поздней осени. Насекомые, лесные звери поздней осенью.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Рисование: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«Ежик» (рисование мятой бумагой)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- «Чудо-животные»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«Пролетают паутинки с паучками в серединке»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(кляксография)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«Кто живет в осеннем лесу?»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(ноябрь)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учить детей наблюдать за сезонными изменениями в природе;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формировать у детей представления о жизни лесных зверей поздней осенью;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расширять знания детей о подготовке насекомых к зиме;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умение различать лесных зверей, насекомых по существенным признакам, классифицировать, называть;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бережное отношение к объектам живой природы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стихов об осени;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загадки о животных, обитателях леса, насекомых;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рассказ педагога о жизни лесных зверей поздней осенью с показом иллюстраций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рассказ о том, как насекомые готовятся к зиме;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вопросы к детям по уточнению знаний;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физкультминутки «Волк-волчок», «Я рыжая лисица»;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психоэтюды «Бабочка», «Жук»;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«Кто как передвигается?»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«У кого какой домик?»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«Узнай по описанию»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объекты живой и неживой природы;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иллюстрации с изображением лесных зверей, насекомых;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карточки для дидактической игры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материалы для изобразительной деятельности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прогулка в парк;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Чтение произведений А. Плещеева «Скучная картина», «Осень наступила»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произведений о лесных зверях, насекомых ( сказки, рассказы, стихи, загадки);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энциклопедии «Дикие животные», «Насекомые»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Хмурая осень. Экскурсия в парк. Деревья поздней осенью.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Рисование: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«Деревья тоже могут грустить»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«Осенний пейзаж»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«Осенний волшебный дождь»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- закрепить знания детей о наиболее типичных особенностях поздней осени,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формирование умения устанавливать причинно-следственные связи между сезонными изменениями в живой и неживой природе;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наблюдательность, логическое мышление, умение сравнивать;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бережное отношение к природе, интерес к окружающему, умение любоваться красотой осеннего пейзажа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беседа об осени;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объектов живой и неживой природы;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вопросы к детям по систематизации знаний;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пальчиковая гимнастика «Песенка осеннего дождя»;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«Доскажи словечко», «К дереву и кустарнику беги»,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«Дерево-куст», «Дорисуйте за художника»,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«Наряди дерево по времени года»;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п/и «Где растет дерево?»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объекты наблюдения;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организация экскурсии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художник-пейзажист Николай Ромадин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материалы для изобразительной деятельности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проведение совместной экскурсии с родителями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Грибы. Ягоды (лесные, садовые).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Рисование: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«Осенняя фантазия»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«Дары осени» (Диатипия – тампоном ткани нанести легкий слой краски на гладкую поверхность картона. Сверху положить лист бумаги и нарисовать что-либо карандашом или палочкой. На той стороне, которая была прижата к картону, получается оттиск)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«У медведя во бору грибы, ягоды беру…»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«Царство грибов»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-(сентябрь)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значение леса в жизни человека;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различать и называть наиболее распространенные в данной местности съедобные и несъедобные грибы и ягоды;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- выучить золотое правило грибника «Не уверен – не бери»;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польза и опасность для человека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дидактические игры и упражнения: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«Продолжи мое предложение»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«Что будет с грибами, если…?»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«От какого слова произошло название гриба?»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«Узнай название соков»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«Отгадай по описанию»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«Что лишнее?»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«Да и нет»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«Собери урожай»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иллюстрации, натуральные объекты для рассматривания (соблюдать меры безопасности)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М. Пришвин «Последние грибы»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В. Зотов «Опенок летний, опенок осенний, опенок ложный, рыжик, свинушка» ( из книги «Лесная мозаика»)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материалы для изобразительной деятельности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совместные прогулки с детьми по лесу, парку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Птицы.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Рисование: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«Птицы на ветках»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(октябрь)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уточнить и расширить представления об общих признаках птиц (строение, способ передвижения)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уточнить представления о разнообразии птиц: перелетные, зимующие, водоплавающие;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заботливое отношение к птицам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иллюстраций;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загадки о птицах;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слушание аудиозаписи «Звуки окружающего мира»;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рассказ педагога о птицах родного края;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вопросы к детям на уточнение знаний;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«Узнай по описанию»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«Четвертый лишний»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«Каждую птицу на свое место»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«Птицы, звери, насекомые»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«Летает – не летает»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«Собери картинку»;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психоэтюд «Воробей»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иллюстрации с изображением птиц: дятел, кукушка, ворона, голубь, воробей, сорока, сова;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аудиозапись «Звуки окружающего мира»</w:t>
            </w:r>
            <w:r w:rsidRPr="0039172D">
              <w:t xml:space="preserve"> - -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 xml:space="preserve">материалы для изобразительной деятельности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заучивание загадок о птицах;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наблюдение за птицами в природе</w:t>
            </w:r>
          </w:p>
        </w:tc>
      </w:tr>
    </w:tbl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</w:p>
    <w:p w:rsidR="00B36D40" w:rsidRPr="00901871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 w:rsidRPr="00901871">
        <w:rPr>
          <w:rFonts w:ascii="Times New Roman" w:hAnsi="Times New Roman"/>
          <w:sz w:val="28"/>
          <w:szCs w:val="28"/>
        </w:rPr>
        <w:t>- оценка уровня знаний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художественной  литературы: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Бальмонт «Осень на дворе»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Бунин «Листопад»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Даль «Старик-годовик»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Есенин «Нивы сжаты, рощи голы…»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Зотов «Опенок летний, опенок осенний, опенок ложный, рыжик, свинушка» (из книги «Лесная мозаика»)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Маршак «Круглый год»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Пушкин «Уж небо осенью дышало»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Скребицкий «Осень»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Твардовский «Лес осенью»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Трутнева «Осень»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Тютчев «Есть в осени первоначальной…»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Загадки, пословицы, поговорки.</w:t>
      </w:r>
    </w:p>
    <w:p w:rsidR="00B36D40" w:rsidRDefault="00B36D40" w:rsidP="004171EA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Продуктивный (технологический).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Систематизация знаний об осени (уменьшение продолжительности дня, понижение температуры воздуха, отлет птиц). Расширение представлений о состоянии растений (видоизмененные стебли, многообразие цвета листьев, цветков, разнообразие плодов и семян), о приспособлении семян к распространению. Причина опадания листьев.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Перелетные и водоплавающие птицы, их поведение осенью (объединение в стаи, отлет, добывание корма). 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Водоем (замерзание воды, подкормка рыб и птиц прохожими).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осеннего леса: грибы, ягоды.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представлений о многообразии насекомых (особенности внешнего вида, строение, места обитания, способы передвижения, питание, размножение) с использованием моделей.</w:t>
      </w:r>
    </w:p>
    <w:p w:rsidR="00B36D40" w:rsidRDefault="00B36D40" w:rsidP="00377AEE">
      <w:pPr>
        <w:ind w:left="4245" w:hanging="3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Осень делится на два периода:</w:t>
      </w:r>
      <w:r>
        <w:rPr>
          <w:rFonts w:ascii="Times New Roman" w:hAnsi="Times New Roman"/>
          <w:sz w:val="28"/>
          <w:szCs w:val="28"/>
        </w:rPr>
        <w:tab/>
        <w:t>1-й период – это время созревания поздних плодов и появление осенней раскраски деревьев. Начинается листопад. Этот период завершается картиной золотой осени.</w:t>
      </w:r>
    </w:p>
    <w:p w:rsidR="00B36D40" w:rsidRDefault="00B36D40" w:rsidP="00377AEE">
      <w:pPr>
        <w:ind w:left="4245" w:hanging="3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2-й период – начинается рассеивание плодов клена и липы. Осыпаются деревья, обнажаются ветви. Готовятся к зиме лягушки, ящерицы, змеи, летучие мыши. Исчезают насекомые, а вслед за ними и насекомоядные птицы. По ночам промерзает зима. Заканчивается осень тогда, когда останавливаются реки.</w:t>
      </w:r>
    </w:p>
    <w:p w:rsidR="00B36D40" w:rsidRPr="007A381A" w:rsidRDefault="00B36D40" w:rsidP="007A381A">
      <w:pPr>
        <w:ind w:left="4245" w:hanging="388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Осенние приметы:</w:t>
      </w:r>
      <w:r>
        <w:rPr>
          <w:rFonts w:ascii="Times New Roman" w:hAnsi="Times New Roman"/>
          <w:sz w:val="28"/>
          <w:szCs w:val="28"/>
        </w:rPr>
        <w:tab/>
        <w:t xml:space="preserve">Осенняя пора – птица со двора. Если журавли летят высоко, не спеша и как бы разговаривают, будет стоять хорошая осень. Холодно, сыро, часто идут дожди. Отлет журавлей до Покрова (14 октября) – к ранней зиме. Гусь пошел в отлет – скоро быть снегу. </w:t>
      </w:r>
    </w:p>
    <w:p w:rsidR="00B36D40" w:rsidRPr="00377AEE" w:rsidRDefault="00B36D40" w:rsidP="004171EA">
      <w:pPr>
        <w:ind w:left="360"/>
        <w:rPr>
          <w:rFonts w:ascii="Times New Roman" w:hAnsi="Times New Roman"/>
          <w:sz w:val="28"/>
          <w:szCs w:val="28"/>
          <w:u w:val="single"/>
        </w:rPr>
      </w:pPr>
    </w:p>
    <w:p w:rsidR="00B36D40" w:rsidRDefault="00B36D40" w:rsidP="004171EA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Тематические дни: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Знатоки осенней природы.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«Умники и умницы».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 – путешествие «В гости к осени».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Д/И: «Почему грибы так называются?», «Собери урожай», «Что из чего?», «Какое время года?», «Кто угадает, когда это бывает?», Возвратим осени память», «Закончи предложение», «Что было сначала, что потом?».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Кроссворд «Осень».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Игры, викторины, конкурсы.</w:t>
      </w:r>
    </w:p>
    <w:p w:rsidR="00B36D40" w:rsidRDefault="00B36D40" w:rsidP="004171EA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Мир музыки: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А. Вивальди «Осень» (из цикла «Времена года»)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П.И. Чайковский «Осень» (из цикла «Времена года»)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к/ф «Служебный роман» - «Осень»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И. Крутой «Колыбельная Сашеньке»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 для релаксации «В согласии с природой»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Видеоклип «Берега России» (А. Клевицкий / Н. Денисов) – исп. ВИТАС</w:t>
      </w:r>
    </w:p>
    <w:p w:rsidR="00B36D40" w:rsidRPr="001938B1" w:rsidRDefault="00B36D40" w:rsidP="004171EA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Результат проекта (практический выход):</w:t>
      </w:r>
    </w:p>
    <w:p w:rsidR="00B36D40" w:rsidRDefault="00B36D40" w:rsidP="001938B1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Культурно-досуговая</w:t>
      </w:r>
      <w:r w:rsidRPr="001938B1"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деятельность: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 – путешествие «В гости к Берендею»</w:t>
      </w:r>
    </w:p>
    <w:p w:rsidR="00B36D40" w:rsidRDefault="00B36D40" w:rsidP="004171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КВН</w:t>
      </w:r>
    </w:p>
    <w:p w:rsidR="00B36D40" w:rsidRPr="001938B1" w:rsidRDefault="00B36D40" w:rsidP="001938B1">
      <w:pPr>
        <w:ind w:left="360"/>
        <w:rPr>
          <w:rFonts w:ascii="Times New Roman" w:hAnsi="Times New Roman"/>
          <w:i/>
          <w:sz w:val="28"/>
          <w:szCs w:val="28"/>
        </w:rPr>
      </w:pPr>
      <w:r w:rsidRPr="001938B1">
        <w:rPr>
          <w:rFonts w:ascii="Times New Roman" w:hAnsi="Times New Roman"/>
          <w:i/>
          <w:sz w:val="28"/>
          <w:szCs w:val="28"/>
        </w:rPr>
        <w:t>Выставки детских рисунков:</w:t>
      </w:r>
    </w:p>
    <w:p w:rsidR="00B36D40" w:rsidRPr="001938B1" w:rsidRDefault="00B36D40" w:rsidP="001938B1">
      <w:pPr>
        <w:ind w:left="360"/>
        <w:rPr>
          <w:rFonts w:ascii="Times New Roman" w:hAnsi="Times New Roman"/>
          <w:sz w:val="28"/>
          <w:szCs w:val="28"/>
        </w:rPr>
      </w:pPr>
      <w:r w:rsidRPr="001938B1">
        <w:rPr>
          <w:rFonts w:ascii="Times New Roman" w:hAnsi="Times New Roman"/>
          <w:sz w:val="28"/>
          <w:szCs w:val="28"/>
        </w:rPr>
        <w:t>- «Осень разноцветная»</w:t>
      </w:r>
    </w:p>
    <w:p w:rsidR="00B36D40" w:rsidRDefault="00B36D40" w:rsidP="001938B1">
      <w:pPr>
        <w:ind w:left="360"/>
        <w:rPr>
          <w:rFonts w:ascii="Times New Roman" w:hAnsi="Times New Roman"/>
          <w:sz w:val="28"/>
          <w:szCs w:val="28"/>
        </w:rPr>
      </w:pPr>
      <w:r w:rsidRPr="001938B1">
        <w:rPr>
          <w:rFonts w:ascii="Times New Roman" w:hAnsi="Times New Roman"/>
          <w:sz w:val="28"/>
          <w:szCs w:val="28"/>
        </w:rPr>
        <w:t>- «Сказка про осень»</w:t>
      </w:r>
    </w:p>
    <w:p w:rsidR="00B36D40" w:rsidRDefault="00B36D40" w:rsidP="001938B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Выставка цветов </w:t>
      </w:r>
      <w:r w:rsidRPr="007415AC">
        <w:rPr>
          <w:rFonts w:ascii="Times New Roman" w:hAnsi="Times New Roman"/>
          <w:sz w:val="28"/>
          <w:szCs w:val="28"/>
        </w:rPr>
        <w:t>«Яркие краски осени»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(совместное изготовление с родителями композиций из цветов)</w:t>
      </w:r>
    </w:p>
    <w:p w:rsidR="00B36D40" w:rsidRDefault="00B36D40" w:rsidP="001938B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Выставка поделок из природного материала </w:t>
      </w:r>
      <w:r w:rsidRPr="007415AC">
        <w:rPr>
          <w:rFonts w:ascii="Times New Roman" w:hAnsi="Times New Roman"/>
          <w:sz w:val="28"/>
          <w:szCs w:val="28"/>
        </w:rPr>
        <w:t>«Дары осени»</w:t>
      </w:r>
    </w:p>
    <w:p w:rsidR="00B36D40" w:rsidRDefault="00B36D40" w:rsidP="001938B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Сбор гербария </w:t>
      </w:r>
      <w:r>
        <w:rPr>
          <w:rFonts w:ascii="Times New Roman" w:hAnsi="Times New Roman"/>
          <w:sz w:val="28"/>
          <w:szCs w:val="28"/>
        </w:rPr>
        <w:t>«Листья, семена, плоды»</w:t>
      </w:r>
    </w:p>
    <w:p w:rsidR="00B36D40" w:rsidRPr="007415AC" w:rsidRDefault="00B36D40" w:rsidP="001938B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Фотовыставка </w:t>
      </w:r>
      <w:r>
        <w:rPr>
          <w:rFonts w:ascii="Times New Roman" w:hAnsi="Times New Roman"/>
          <w:sz w:val="28"/>
          <w:szCs w:val="28"/>
        </w:rPr>
        <w:t>«Я и природа»</w:t>
      </w:r>
    </w:p>
    <w:p w:rsidR="00B36D40" w:rsidRDefault="00B36D40" w:rsidP="00F132E7">
      <w:pPr>
        <w:rPr>
          <w:rFonts w:ascii="Times New Roman" w:hAnsi="Times New Roman"/>
          <w:sz w:val="28"/>
          <w:szCs w:val="28"/>
          <w:u w:val="single"/>
        </w:rPr>
      </w:pPr>
    </w:p>
    <w:p w:rsidR="00B36D40" w:rsidRDefault="00B36D40" w:rsidP="00F132E7">
      <w:pPr>
        <w:rPr>
          <w:rFonts w:ascii="Times New Roman" w:hAnsi="Times New Roman"/>
          <w:sz w:val="28"/>
          <w:szCs w:val="28"/>
          <w:u w:val="single"/>
        </w:rPr>
      </w:pPr>
    </w:p>
    <w:p w:rsidR="00B36D40" w:rsidRDefault="00B36D40" w:rsidP="00F132E7">
      <w:pPr>
        <w:rPr>
          <w:rFonts w:ascii="Times New Roman" w:hAnsi="Times New Roman"/>
          <w:sz w:val="28"/>
          <w:szCs w:val="28"/>
          <w:u w:val="single"/>
        </w:rPr>
      </w:pPr>
    </w:p>
    <w:p w:rsidR="00B36D40" w:rsidRPr="00F132E7" w:rsidRDefault="00B36D40" w:rsidP="00F132E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ЗИМА</w:t>
      </w:r>
    </w:p>
    <w:p w:rsidR="00B36D40" w:rsidRPr="00F132E7" w:rsidRDefault="00B36D40" w:rsidP="00F132E7">
      <w:pPr>
        <w:rPr>
          <w:rFonts w:ascii="Times New Roman" w:hAnsi="Times New Roman"/>
          <w:i/>
          <w:sz w:val="28"/>
          <w:szCs w:val="28"/>
        </w:rPr>
      </w:pPr>
      <w:r w:rsidRPr="00F132E7">
        <w:rPr>
          <w:rFonts w:ascii="Times New Roman" w:hAnsi="Times New Roman"/>
          <w:i/>
          <w:sz w:val="28"/>
          <w:szCs w:val="28"/>
        </w:rPr>
        <w:t>1.Организационно-подготовительный:</w:t>
      </w:r>
    </w:p>
    <w:p w:rsidR="00B36D40" w:rsidRPr="00F132E7" w:rsidRDefault="00B36D40" w:rsidP="00F132E7">
      <w:pPr>
        <w:rPr>
          <w:rFonts w:ascii="Times New Roman" w:hAnsi="Times New Roman"/>
          <w:sz w:val="28"/>
          <w:szCs w:val="28"/>
        </w:rPr>
      </w:pPr>
      <w:r w:rsidRPr="00F132E7">
        <w:rPr>
          <w:rFonts w:ascii="Times New Roman" w:hAnsi="Times New Roman"/>
          <w:sz w:val="28"/>
          <w:szCs w:val="28"/>
        </w:rPr>
        <w:t>- введение в проблему: «</w:t>
      </w:r>
      <w:r>
        <w:rPr>
          <w:rFonts w:ascii="Times New Roman" w:hAnsi="Times New Roman"/>
          <w:sz w:val="28"/>
          <w:szCs w:val="28"/>
        </w:rPr>
        <w:t>ох, ты, зимушка-зима</w:t>
      </w:r>
      <w:r w:rsidRPr="00F132E7">
        <w:rPr>
          <w:rFonts w:ascii="Times New Roman" w:hAnsi="Times New Roman"/>
          <w:sz w:val="28"/>
          <w:szCs w:val="28"/>
        </w:rPr>
        <w:t>»</w:t>
      </w:r>
    </w:p>
    <w:p w:rsidR="00B36D40" w:rsidRPr="00F132E7" w:rsidRDefault="00B36D40" w:rsidP="006F3B03">
      <w:pPr>
        <w:rPr>
          <w:rFonts w:ascii="Times New Roman" w:hAnsi="Times New Roman"/>
          <w:sz w:val="28"/>
          <w:szCs w:val="28"/>
        </w:rPr>
      </w:pPr>
      <w:r w:rsidRPr="00F132E7">
        <w:rPr>
          <w:rFonts w:ascii="Times New Roman" w:hAnsi="Times New Roman"/>
          <w:i/>
          <w:sz w:val="28"/>
          <w:szCs w:val="28"/>
        </w:rPr>
        <w:t xml:space="preserve">- </w:t>
      </w:r>
      <w:r w:rsidRPr="00F132E7">
        <w:rPr>
          <w:rFonts w:ascii="Times New Roman" w:hAnsi="Times New Roman"/>
          <w:sz w:val="28"/>
          <w:szCs w:val="28"/>
        </w:rPr>
        <w:t xml:space="preserve">подготовка наглядного и дидактического материала: картины для рассматривания </w:t>
      </w:r>
      <w:r>
        <w:rPr>
          <w:rFonts w:ascii="Times New Roman" w:hAnsi="Times New Roman"/>
          <w:sz w:val="28"/>
          <w:szCs w:val="28"/>
        </w:rPr>
        <w:t xml:space="preserve"> И. Бродская «Лес зимой в снегу», Н. Ульянов «Снегири», А. Саврасов «Зимний пейзаж», «Иней», «Зима»,  </w:t>
      </w:r>
      <w:r w:rsidRPr="00F132E7">
        <w:rPr>
          <w:rFonts w:ascii="Times New Roman" w:hAnsi="Times New Roman"/>
          <w:sz w:val="28"/>
          <w:szCs w:val="28"/>
        </w:rPr>
        <w:t>И. Грабарь «</w:t>
      </w:r>
      <w:r>
        <w:rPr>
          <w:rFonts w:ascii="Times New Roman" w:hAnsi="Times New Roman"/>
          <w:sz w:val="28"/>
          <w:szCs w:val="28"/>
        </w:rPr>
        <w:t>Февральская лазурь</w:t>
      </w:r>
      <w:r w:rsidRPr="00F132E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В. Курдюков «Зима в Любиме», К. Коровин «Зимой», А. Рябушкин «Зимнее утро», А. Пластов «Первый снег», К. Юон «Конец зимы. Полдень», В. Васнецов «Снегурочка», </w:t>
      </w:r>
      <w:r w:rsidRPr="00F132E7"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z w:val="28"/>
          <w:szCs w:val="28"/>
        </w:rPr>
        <w:t>каты об охране природы, эстампы, линогравюры пейзажного характера.</w:t>
      </w:r>
    </w:p>
    <w:p w:rsidR="00B36D40" w:rsidRDefault="00B36D40" w:rsidP="006F3B03">
      <w:pPr>
        <w:rPr>
          <w:rFonts w:ascii="Times New Roman" w:hAnsi="Times New Roman"/>
          <w:sz w:val="28"/>
          <w:szCs w:val="28"/>
        </w:rPr>
      </w:pPr>
      <w:r w:rsidRPr="00F132E7">
        <w:rPr>
          <w:rFonts w:ascii="Times New Roman" w:hAnsi="Times New Roman"/>
          <w:sz w:val="28"/>
          <w:szCs w:val="28"/>
        </w:rPr>
        <w:t>- план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Тема, сроки проведения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Пути достижения цели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Преемственность образовательное учреждение – семья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Экскурсия в зимний парк. Рисование «Расстелила зимушка-зима свои белоснежные узоры»,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«Зимний пейзаж»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(декабрь)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Расширить и упорядочить представления детей  о сезонных измене-ниях в природе, природно-климати-ческие условия нашего края, отличия деревьев друг от друга в зимний период;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умение детей устанавливать взаимосвязи в природе: наступила зима – стало холодно – выпал снег, замерзла река – исчезли растения – насекомые спрятались – птицы улетели;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познава-тельный интерес, память, произвольное внимание, речь-доказательство;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бережное отношение к природе, чуткость к восприятию красоты зимнего пейзажа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рассказ педагога с рассматриванием объектов живой и неживой природы;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стихотворений о зиме, заучивание примет зимы;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загадки о зиме, о зимних явлениях природы;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опыты со снегом и льдом;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вопросы поискового характера;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психоэтюд «Сугроб»;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«Когда это бывает?»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«1,2,3 – к дереву беги»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физкультминутка «Белый, чистый снег идет»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объекты живой и неживой природы;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иллюстрации по теме;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загадки о зимних явлениях природы;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стаканчики со снегом, льдом</w:t>
            </w:r>
            <w:r w:rsidRPr="0039172D">
              <w:t xml:space="preserve">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материалы для изобразительной деятельности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прогулки по зимнему поселку (городу);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наблюдение за осадками;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заучивание стихотворений о зиме;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произведений о зиме С. Маршак «Сыплет, сыплет снег», Л. Воронкова «Снег идет»,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«Госпожа метелица» (немецкая сказка)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Ф. Тютчев «Чародейкою зимою»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Просмотр кинофильма «Двенадцать месяцев»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Растения зимой. Рисование «Береза»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«Заиндевелое дерево»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«Ветки ели или сосны с шишками»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(декабрь – февраль)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уточнить и расширить знания детей о растениях зимой (лиственные сбросили листву, хвойные – стоят зеленые; трава «спит» под снежным одеялом);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умение самостоятельно выделять причинно-следственные связи;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эстетическое восприятие окружающей природы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загадки о зиме, зимних явлениях природы;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рассказ педагога;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иллюстраций (строение, расположение веток, цвет ствола, хвои);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вопросы к детям;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исследовательские действия на прогулке;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«Отгадай по описанию»;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психоэтюд «Елочка»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иллюстрации для рассматривания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материалы для изобразительной деятельности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прогулки в парк, лес;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заучивание стихотворений и зимних песенок;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совместное изготовление поделок из природного материала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Животные зимой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Рисование «Зверята – снегурята»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(декабрь)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углубить знания детей о диких и домашних животных, о приспособленности к сезонным изменениям в природе;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интерес к жизни животных зимой;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умение устанавливать существенные признаки для обобщения, наполняя их конкретным содержанием;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бережное отношение к животным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загадки о диких животных;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беседа об изменении в поведении животных зимой с рассматриванием иллюстраций;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«Назови по описанию»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«Следы»;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вопросы поискового, уточняющего характера;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рассказы детей о жизни диких животных зимой;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заучивание пословиц;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рассказ детей о труде людей с рассматриванием иллюстраций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- физкультминутки «На елку»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«Ветер и зайка»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иллюстрации с изображением диких и домашних животных;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профессии людей, ухаживающих за дикими и домашними животными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материалы для изобразительной деятельности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определение по отпечатку следа на снегу,  кому этот след принадлежит;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произведений О. Высотская «Снежный кролик»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И. Соколов-Микитов «Беляк»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Е. И. Чарушин «Лиса»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Р. Н. с. «Зимовье зверей»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С. Козлов «Зимняя сказка»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наблюдения за животными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Птицы зимой. Рисование «Снегири на ветках»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 «Гжельская птица»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(январь)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углубить представ-ления детей о зиму-ющих и перелетных птицах;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логическое мышление;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любовь к птицам, желание помогать им зимой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вопросы поискового и уточняющего характера;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иллюстраций;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рассказы детей о жизни птиц зимой;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«Назови птицу»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«Лото»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«Собери разрезную картинку»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«Зимующие и перелетные птицы»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разгадывание кроссворда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иллюстрации птиц;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картинки к д/и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материалы для изобразительной деятельности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наблюдение за птицами;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изготовление кормушек;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З. Александрова «Снежок»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С. Есенин «Воробышки»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К. Ушинский «Пойманная птичка»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Зимние праздники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«Новый год», «Рождество», «Масленица»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Рисование «Новогодняя елка»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«Дед Мороз и Снегурочка»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«Как весело было на празднике елки» «Рождественские колядки»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«Зимние развлечения»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(декабрь – февраль)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продолжать знакомить детей с обычаями и традициями русского народа, отметить характерные особенности каждого праздника;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интерес к русской культуре и ее традициям;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любовь к своей Родине, к русскому фольклору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рассказ педагога</w:t>
            </w:r>
            <w:r w:rsidRPr="003917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о народно – обрядовых праздниках;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иллюстраций; вопросы по содержанию;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хороводные игры;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примет, пословиц и поговорок;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русские народные игры;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предметов народно-прикладного искусства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праздничные иллюстрации, открытки;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сборники стихов русских поэтов, соответствующих тематике праздника;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праздничные костюмы;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аудиозапись П. Чайковский «Времена года»;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праздничное угощение, соответствующее тематике праздника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материалы для изобразительной деятельности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заучивание стихов к праздникам;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изготовление костюмов;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пение и прослушивание русских народных песен;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приготовление угощения;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вручение подарков родным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Время года – зима.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Мороз, снег, лед.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Рисование по сказке «Двенадцать месяцев»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«Зимний пейзаж»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«Что за звездочки резные на пальто и на платке?»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(Февраль)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уточнить и систематизировать знания детей о зиме и ее признаках, делать логические выводы из наблюдений и сообщений педагога, отвечать на вопросы;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умение устанавливать причинно – следственные связи между наблюдаемыми явлениями и объектами, делать собственные умозаключения о природных явлениях зимой;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чувство эмпатии к родной природе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наблюдения за реальными объектами;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иллюстраций и картин и беседа о зиме;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стихотворения Ф. Тютчева «Чародейкою зимою…»;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загадки о природных явлениях зимой;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физкультминутки «Ветер и зайка» «Белый, чистый снег идет»;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«Когда это бывает?»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иллюстрации и картины о зиме;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аудиозапись для релаксации;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аудиокассета «Времена года»;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энциклопедия «Погода»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материалы для изобразительной деятельности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9172D">
              <w:rPr>
                <w:rFonts w:ascii="Times New Roman" w:hAnsi="Times New Roman"/>
                <w:sz w:val="28"/>
                <w:szCs w:val="28"/>
              </w:rPr>
              <w:t>прогулки по зимнему парку, лесу;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наблюдение за природными явлениями во время прогулок;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фотографии зимних пейзажей;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рисунки о зиме;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катание на катке, ледяной дорожке, со снежной горы</w:t>
            </w:r>
          </w:p>
        </w:tc>
      </w:tr>
    </w:tbl>
    <w:p w:rsidR="00B36D40" w:rsidRDefault="00B36D40" w:rsidP="00C166DF">
      <w:pPr>
        <w:rPr>
          <w:rFonts w:ascii="Times New Roman" w:hAnsi="Times New Roman"/>
          <w:sz w:val="28"/>
          <w:szCs w:val="28"/>
        </w:rPr>
      </w:pP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- оценка уровня знаний</w:t>
      </w:r>
    </w:p>
    <w:p w:rsidR="00B36D40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- подбор художественной  литературы: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 Александрова «Снежок», «Дед Мороз»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Берестов «Гололедица»</w:t>
      </w:r>
    </w:p>
    <w:p w:rsidR="00B36D40" w:rsidRDefault="00B36D40" w:rsidP="00C16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Бианки «Синичкин календарь»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Бр. Гримм «Госпожа метелица»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В. Даль «Старик-годовик»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С. Есенин «</w:t>
      </w:r>
      <w:r>
        <w:rPr>
          <w:rFonts w:ascii="Times New Roman" w:hAnsi="Times New Roman"/>
          <w:sz w:val="28"/>
          <w:szCs w:val="28"/>
        </w:rPr>
        <w:t>Пороша</w:t>
      </w:r>
      <w:r w:rsidRPr="00C166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«Береза», «Воробышки»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Козлов «Зимняя сказка»</w:t>
      </w:r>
    </w:p>
    <w:p w:rsidR="00B36D40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С. Маршак «Круглый год»</w:t>
      </w:r>
    </w:p>
    <w:p w:rsidR="00B36D40" w:rsidRDefault="00B36D40" w:rsidP="00C16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Некрасов «Мороз Красный Нос»</w:t>
      </w:r>
    </w:p>
    <w:p w:rsidR="00B36D40" w:rsidRDefault="00B36D40" w:rsidP="00C16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Одоевский «Мороз Иванович»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Осеева «На катке»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А. Пушкин «</w:t>
      </w:r>
      <w:r>
        <w:rPr>
          <w:rFonts w:ascii="Times New Roman" w:hAnsi="Times New Roman"/>
          <w:sz w:val="28"/>
          <w:szCs w:val="28"/>
        </w:rPr>
        <w:t>Зимнее утро</w:t>
      </w:r>
      <w:r w:rsidRPr="00C166DF">
        <w:rPr>
          <w:rFonts w:ascii="Times New Roman" w:hAnsi="Times New Roman"/>
          <w:sz w:val="28"/>
          <w:szCs w:val="28"/>
        </w:rPr>
        <w:t>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Суриков «Зима»</w:t>
      </w:r>
    </w:p>
    <w:p w:rsidR="00B36D40" w:rsidRDefault="00B36D40" w:rsidP="00C16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Тютчев «Чародейкою зимою…»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Загадки, пословицы, поговорки.</w:t>
      </w:r>
    </w:p>
    <w:p w:rsidR="00B36D40" w:rsidRPr="00901871" w:rsidRDefault="00B36D40" w:rsidP="00C166DF">
      <w:pPr>
        <w:rPr>
          <w:rFonts w:ascii="Times New Roman" w:hAnsi="Times New Roman"/>
          <w:i/>
          <w:sz w:val="28"/>
          <w:szCs w:val="28"/>
        </w:rPr>
      </w:pPr>
      <w:r w:rsidRPr="00901871">
        <w:rPr>
          <w:rFonts w:ascii="Times New Roman" w:hAnsi="Times New Roman"/>
          <w:i/>
          <w:sz w:val="28"/>
          <w:szCs w:val="28"/>
        </w:rPr>
        <w:t>2. Продуктивный (технологический).</w:t>
      </w:r>
    </w:p>
    <w:p w:rsidR="00B36D40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ab/>
        <w:t xml:space="preserve">Систематизация знаний </w:t>
      </w:r>
      <w:r>
        <w:rPr>
          <w:rFonts w:ascii="Times New Roman" w:hAnsi="Times New Roman"/>
          <w:sz w:val="28"/>
          <w:szCs w:val="28"/>
        </w:rPr>
        <w:t xml:space="preserve"> о зиме, зимних явлениях в живой и неживой природе. Определение погоды по приметам. Красота зимнего пейзажа; снег (изменение цвета: голубоватый, синеватый, желтый в зависимости от освещения); снежинки (рассматривание через лупу) в разную погоду; причудливые узоры на окнах(С повторением их в детских рисунках). Вьюга, метель, оттепель.</w:t>
      </w:r>
    </w:p>
    <w:p w:rsidR="00B36D40" w:rsidRPr="00C166DF" w:rsidRDefault="00B36D40" w:rsidP="000751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Зимующие птицы. Поведение и повадки. Необходимость подкормок, чем питаются (отгадать по форме клюва), внешний вид.</w:t>
      </w:r>
    </w:p>
    <w:p w:rsidR="00B36D40" w:rsidRPr="00C166DF" w:rsidRDefault="00B36D40" w:rsidP="000751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Рыболовы на берегу водоема, реки, озера. Толщина ледяного слоя, образование полыней.</w:t>
      </w:r>
    </w:p>
    <w:p w:rsidR="00B36D40" w:rsidRPr="00C166DF" w:rsidRDefault="00B36D40" w:rsidP="000751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Деревья (кора – пробковый слой), защита от замерзания. Красота деревьев в любую погоду.</w:t>
      </w:r>
    </w:p>
    <w:p w:rsidR="00B36D40" w:rsidRDefault="00B36D40" w:rsidP="00C462F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наблюдений за водой, льдом, снегом, паром.</w:t>
      </w:r>
    </w:p>
    <w:p w:rsidR="00B36D40" w:rsidRDefault="00B36D40" w:rsidP="00C462F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Следы на снегу человека, птиц, домашних животных, зверей; следы от санок, лыж, машин и т.д.</w:t>
      </w:r>
    </w:p>
    <w:p w:rsidR="00B36D40" w:rsidRDefault="00B36D40" w:rsidP="00C462F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изречения и приметы:</w:t>
      </w:r>
    </w:p>
    <w:p w:rsidR="00B36D40" w:rsidRDefault="00B36D40" w:rsidP="00867E4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снега – много хлеба.</w:t>
      </w:r>
    </w:p>
    <w:p w:rsidR="00B36D40" w:rsidRDefault="00B36D40" w:rsidP="00867E4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 морозная – лето жаркое, зима снежная – лето дождливое.</w:t>
      </w:r>
    </w:p>
    <w:p w:rsidR="00B36D40" w:rsidRDefault="00B36D40" w:rsidP="00867E4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Дым столбом – к морозу.</w:t>
      </w:r>
    </w:p>
    <w:p w:rsidR="00B36D40" w:rsidRDefault="00B36D40" w:rsidP="00867E4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Иней на деревьях – к морозу.</w:t>
      </w:r>
    </w:p>
    <w:p w:rsidR="00B36D40" w:rsidRDefault="00B36D40" w:rsidP="00867E4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Подкорми птиц зимой – они отплатят тебе добром летом.</w:t>
      </w:r>
    </w:p>
    <w:p w:rsidR="00B36D40" w:rsidRPr="00867E4C" w:rsidRDefault="00B36D40" w:rsidP="00867E4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Длинные сосульки – к долгой весне.</w:t>
      </w:r>
    </w:p>
    <w:p w:rsidR="00B36D40" w:rsidRPr="00C166DF" w:rsidRDefault="00B36D40" w:rsidP="00C462FF">
      <w:pPr>
        <w:rPr>
          <w:rFonts w:ascii="Times New Roman" w:hAnsi="Times New Roman"/>
          <w:sz w:val="28"/>
          <w:szCs w:val="28"/>
        </w:rPr>
      </w:pP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344254">
        <w:rPr>
          <w:rFonts w:ascii="Times New Roman" w:hAnsi="Times New Roman"/>
          <w:i/>
          <w:sz w:val="28"/>
          <w:szCs w:val="28"/>
        </w:rPr>
        <w:t>Тематические дни</w:t>
      </w:r>
      <w:r w:rsidRPr="00C166DF">
        <w:rPr>
          <w:rFonts w:ascii="Times New Roman" w:hAnsi="Times New Roman"/>
          <w:sz w:val="28"/>
          <w:szCs w:val="28"/>
        </w:rPr>
        <w:t>: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 xml:space="preserve">- Знатоки </w:t>
      </w:r>
      <w:r>
        <w:rPr>
          <w:rFonts w:ascii="Times New Roman" w:hAnsi="Times New Roman"/>
          <w:sz w:val="28"/>
          <w:szCs w:val="28"/>
        </w:rPr>
        <w:t>зимней</w:t>
      </w:r>
      <w:r w:rsidRPr="00C166DF">
        <w:rPr>
          <w:rFonts w:ascii="Times New Roman" w:hAnsi="Times New Roman"/>
          <w:sz w:val="28"/>
          <w:szCs w:val="28"/>
        </w:rPr>
        <w:t xml:space="preserve"> природы.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- Конкурс «Умники и умницы».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 xml:space="preserve">- Игра – путешествие «В гости к </w:t>
      </w:r>
      <w:r>
        <w:rPr>
          <w:rFonts w:ascii="Times New Roman" w:hAnsi="Times New Roman"/>
          <w:sz w:val="28"/>
          <w:szCs w:val="28"/>
        </w:rPr>
        <w:t>Дедушке Морозу</w:t>
      </w:r>
      <w:r w:rsidRPr="00C166DF">
        <w:rPr>
          <w:rFonts w:ascii="Times New Roman" w:hAnsi="Times New Roman"/>
          <w:sz w:val="28"/>
          <w:szCs w:val="28"/>
        </w:rPr>
        <w:t>».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- Д/И:  «Какое время года?», «Кто угадает, когда это б</w:t>
      </w:r>
      <w:r>
        <w:rPr>
          <w:rFonts w:ascii="Times New Roman" w:hAnsi="Times New Roman"/>
          <w:sz w:val="28"/>
          <w:szCs w:val="28"/>
        </w:rPr>
        <w:t>ывает?»</w:t>
      </w:r>
      <w:r w:rsidRPr="00C166DF">
        <w:rPr>
          <w:rFonts w:ascii="Times New Roman" w:hAnsi="Times New Roman"/>
          <w:sz w:val="28"/>
          <w:szCs w:val="28"/>
        </w:rPr>
        <w:t>, «Закончи предложение», «Что было сначала, что потом?».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- Кроссворд «</w:t>
      </w:r>
      <w:r>
        <w:rPr>
          <w:rFonts w:ascii="Times New Roman" w:hAnsi="Times New Roman"/>
          <w:sz w:val="28"/>
          <w:szCs w:val="28"/>
        </w:rPr>
        <w:t>Зима</w:t>
      </w:r>
      <w:r w:rsidRPr="00C166DF">
        <w:rPr>
          <w:rFonts w:ascii="Times New Roman" w:hAnsi="Times New Roman"/>
          <w:sz w:val="28"/>
          <w:szCs w:val="28"/>
        </w:rPr>
        <w:t>».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- Игры, викторины, конкурсы.</w:t>
      </w:r>
    </w:p>
    <w:p w:rsidR="00B36D40" w:rsidRPr="00344254" w:rsidRDefault="00B36D40" w:rsidP="00C166DF">
      <w:pPr>
        <w:rPr>
          <w:rFonts w:ascii="Times New Roman" w:hAnsi="Times New Roman"/>
          <w:i/>
          <w:sz w:val="28"/>
          <w:szCs w:val="28"/>
        </w:rPr>
      </w:pPr>
      <w:r w:rsidRPr="00344254">
        <w:rPr>
          <w:rFonts w:ascii="Times New Roman" w:hAnsi="Times New Roman"/>
          <w:i/>
          <w:sz w:val="28"/>
          <w:szCs w:val="28"/>
        </w:rPr>
        <w:t>Мир музыки: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- А. Вивальди «</w:t>
      </w:r>
      <w:r>
        <w:rPr>
          <w:rFonts w:ascii="Times New Roman" w:hAnsi="Times New Roman"/>
          <w:sz w:val="28"/>
          <w:szCs w:val="28"/>
        </w:rPr>
        <w:t>Зима</w:t>
      </w:r>
      <w:r w:rsidRPr="00C166DF">
        <w:rPr>
          <w:rFonts w:ascii="Times New Roman" w:hAnsi="Times New Roman"/>
          <w:sz w:val="28"/>
          <w:szCs w:val="28"/>
        </w:rPr>
        <w:t>» (из цикла «Времена года»)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- П.И. Чайковский «</w:t>
      </w:r>
      <w:r>
        <w:rPr>
          <w:rFonts w:ascii="Times New Roman" w:hAnsi="Times New Roman"/>
          <w:sz w:val="28"/>
          <w:szCs w:val="28"/>
        </w:rPr>
        <w:t>Зима</w:t>
      </w:r>
      <w:r w:rsidRPr="00C166DF">
        <w:rPr>
          <w:rFonts w:ascii="Times New Roman" w:hAnsi="Times New Roman"/>
          <w:sz w:val="28"/>
          <w:szCs w:val="28"/>
        </w:rPr>
        <w:t>» (из цикла «Времена года»)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- Музыка для релаксации «В согласии с природой»</w:t>
      </w:r>
    </w:p>
    <w:p w:rsidR="00B36D40" w:rsidRPr="00344254" w:rsidRDefault="00B36D40" w:rsidP="00C166DF">
      <w:pPr>
        <w:rPr>
          <w:rFonts w:ascii="Times New Roman" w:hAnsi="Times New Roman"/>
          <w:i/>
          <w:sz w:val="28"/>
          <w:szCs w:val="28"/>
          <w:u w:val="single"/>
        </w:rPr>
      </w:pPr>
      <w:r w:rsidRPr="00344254">
        <w:rPr>
          <w:rFonts w:ascii="Times New Roman" w:hAnsi="Times New Roman"/>
          <w:i/>
          <w:sz w:val="28"/>
          <w:szCs w:val="28"/>
          <w:u w:val="single"/>
        </w:rPr>
        <w:t>Результат проекта (практический выход):</w:t>
      </w:r>
    </w:p>
    <w:p w:rsidR="00B36D40" w:rsidRPr="00344254" w:rsidRDefault="00B36D40" w:rsidP="00C166DF">
      <w:pPr>
        <w:rPr>
          <w:rFonts w:ascii="Times New Roman" w:hAnsi="Times New Roman"/>
          <w:i/>
          <w:sz w:val="28"/>
          <w:szCs w:val="28"/>
        </w:rPr>
      </w:pPr>
      <w:r w:rsidRPr="00344254">
        <w:rPr>
          <w:rFonts w:ascii="Times New Roman" w:hAnsi="Times New Roman"/>
          <w:i/>
          <w:sz w:val="28"/>
          <w:szCs w:val="28"/>
        </w:rPr>
        <w:t>Культурно-досуговая  деятельность: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Развлечение «Зимние забавы»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- Игра – путешествие «</w:t>
      </w:r>
      <w:r>
        <w:rPr>
          <w:rFonts w:ascii="Times New Roman" w:hAnsi="Times New Roman"/>
          <w:sz w:val="28"/>
          <w:szCs w:val="28"/>
        </w:rPr>
        <w:t>Лыжная прогулка</w:t>
      </w:r>
      <w:r w:rsidRPr="00C166DF">
        <w:rPr>
          <w:rFonts w:ascii="Times New Roman" w:hAnsi="Times New Roman"/>
          <w:sz w:val="28"/>
          <w:szCs w:val="28"/>
        </w:rPr>
        <w:t>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- КВН</w:t>
      </w:r>
    </w:p>
    <w:p w:rsidR="00B36D40" w:rsidRPr="00344254" w:rsidRDefault="00B36D40" w:rsidP="00C166DF">
      <w:pPr>
        <w:rPr>
          <w:rFonts w:ascii="Times New Roman" w:hAnsi="Times New Roman"/>
          <w:i/>
          <w:sz w:val="28"/>
          <w:szCs w:val="28"/>
        </w:rPr>
      </w:pPr>
      <w:r w:rsidRPr="00344254">
        <w:rPr>
          <w:rFonts w:ascii="Times New Roman" w:hAnsi="Times New Roman"/>
          <w:i/>
          <w:sz w:val="28"/>
          <w:szCs w:val="28"/>
        </w:rPr>
        <w:t>Выставки детских рисунков: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Всероссийский конкурс детского рисунка «Зима 2015»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Зимушка-зима</w:t>
      </w:r>
      <w:r w:rsidRPr="00C166DF">
        <w:rPr>
          <w:rFonts w:ascii="Times New Roman" w:hAnsi="Times New Roman"/>
          <w:sz w:val="28"/>
          <w:szCs w:val="28"/>
        </w:rPr>
        <w:t>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Зимние узоры</w:t>
      </w:r>
      <w:r w:rsidRPr="00C166DF">
        <w:rPr>
          <w:rFonts w:ascii="Times New Roman" w:hAnsi="Times New Roman"/>
          <w:sz w:val="28"/>
          <w:szCs w:val="28"/>
        </w:rPr>
        <w:t>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поделок из природного материала «Зима в лесу»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Барельеф «Дерево зимой»</w:t>
      </w:r>
    </w:p>
    <w:p w:rsidR="00B36D40" w:rsidRDefault="00B36D40" w:rsidP="00C166DF">
      <w:pPr>
        <w:rPr>
          <w:rFonts w:ascii="Times New Roman" w:hAnsi="Times New Roman"/>
          <w:sz w:val="28"/>
          <w:szCs w:val="28"/>
        </w:rPr>
      </w:pPr>
      <w:r w:rsidRPr="00C166DF">
        <w:rPr>
          <w:rFonts w:ascii="Times New Roman" w:hAnsi="Times New Roman"/>
          <w:sz w:val="28"/>
          <w:szCs w:val="28"/>
        </w:rPr>
        <w:t>Фотовыставка «Я и природа»</w:t>
      </w:r>
      <w:r>
        <w:rPr>
          <w:rFonts w:ascii="Times New Roman" w:hAnsi="Times New Roman"/>
          <w:sz w:val="28"/>
          <w:szCs w:val="28"/>
        </w:rPr>
        <w:t>, «Зимний пейзаж»</w:t>
      </w:r>
    </w:p>
    <w:p w:rsidR="00B36D40" w:rsidRPr="00C166DF" w:rsidRDefault="00B36D40" w:rsidP="00C166DF">
      <w:pPr>
        <w:rPr>
          <w:rFonts w:ascii="Times New Roman" w:hAnsi="Times New Roman"/>
          <w:sz w:val="28"/>
          <w:szCs w:val="28"/>
        </w:rPr>
      </w:pPr>
    </w:p>
    <w:p w:rsidR="00B36D40" w:rsidRPr="00C166DF" w:rsidRDefault="00B36D40" w:rsidP="00D1094E">
      <w:pPr>
        <w:jc w:val="center"/>
        <w:rPr>
          <w:rFonts w:ascii="Times New Roman" w:hAnsi="Times New Roman"/>
          <w:sz w:val="28"/>
          <w:szCs w:val="28"/>
        </w:rPr>
      </w:pPr>
    </w:p>
    <w:p w:rsidR="00B36D40" w:rsidRDefault="00B36D40" w:rsidP="006D274A">
      <w:pPr>
        <w:rPr>
          <w:rFonts w:ascii="Times New Roman" w:hAnsi="Times New Roman"/>
          <w:sz w:val="28"/>
          <w:szCs w:val="28"/>
          <w:u w:val="single"/>
        </w:rPr>
      </w:pPr>
    </w:p>
    <w:p w:rsidR="00B36D40" w:rsidRDefault="00B36D40" w:rsidP="006D274A">
      <w:pPr>
        <w:rPr>
          <w:rFonts w:ascii="Times New Roman" w:hAnsi="Times New Roman"/>
          <w:sz w:val="28"/>
          <w:szCs w:val="28"/>
          <w:u w:val="single"/>
        </w:rPr>
      </w:pPr>
    </w:p>
    <w:p w:rsidR="00B36D40" w:rsidRDefault="00B36D40" w:rsidP="006D274A">
      <w:pPr>
        <w:rPr>
          <w:rFonts w:ascii="Times New Roman" w:hAnsi="Times New Roman"/>
          <w:sz w:val="28"/>
          <w:szCs w:val="28"/>
          <w:u w:val="single"/>
        </w:rPr>
      </w:pPr>
    </w:p>
    <w:p w:rsidR="00B36D40" w:rsidRDefault="00B36D40" w:rsidP="006D274A">
      <w:pPr>
        <w:rPr>
          <w:rFonts w:ascii="Times New Roman" w:hAnsi="Times New Roman"/>
          <w:sz w:val="28"/>
          <w:szCs w:val="28"/>
          <w:u w:val="single"/>
        </w:rPr>
      </w:pPr>
    </w:p>
    <w:p w:rsidR="00B36D40" w:rsidRDefault="00B36D40" w:rsidP="006D274A">
      <w:pPr>
        <w:rPr>
          <w:rFonts w:ascii="Times New Roman" w:hAnsi="Times New Roman"/>
          <w:sz w:val="28"/>
          <w:szCs w:val="28"/>
          <w:u w:val="single"/>
        </w:rPr>
      </w:pPr>
    </w:p>
    <w:p w:rsidR="00B36D40" w:rsidRPr="006D274A" w:rsidRDefault="00B36D40" w:rsidP="006D274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ВЕСНА</w:t>
      </w:r>
    </w:p>
    <w:p w:rsidR="00B36D40" w:rsidRPr="006D274A" w:rsidRDefault="00B36D40" w:rsidP="006D274A">
      <w:pPr>
        <w:rPr>
          <w:rFonts w:ascii="Times New Roman" w:hAnsi="Times New Roman"/>
          <w:sz w:val="28"/>
          <w:szCs w:val="28"/>
        </w:rPr>
      </w:pPr>
      <w:r w:rsidRPr="006D274A">
        <w:rPr>
          <w:rFonts w:ascii="Times New Roman" w:hAnsi="Times New Roman"/>
          <w:i/>
          <w:sz w:val="28"/>
          <w:szCs w:val="28"/>
        </w:rPr>
        <w:t>1.Организационно-подготовительный</w:t>
      </w:r>
      <w:r w:rsidRPr="006D274A">
        <w:rPr>
          <w:rFonts w:ascii="Times New Roman" w:hAnsi="Times New Roman"/>
          <w:sz w:val="28"/>
          <w:szCs w:val="28"/>
        </w:rPr>
        <w:t>:</w:t>
      </w:r>
    </w:p>
    <w:p w:rsidR="00B36D40" w:rsidRPr="006D274A" w:rsidRDefault="00B36D40" w:rsidP="006D274A">
      <w:pPr>
        <w:rPr>
          <w:rFonts w:ascii="Times New Roman" w:hAnsi="Times New Roman"/>
          <w:sz w:val="28"/>
          <w:szCs w:val="28"/>
        </w:rPr>
      </w:pPr>
      <w:r w:rsidRPr="006D274A">
        <w:rPr>
          <w:rFonts w:ascii="Times New Roman" w:hAnsi="Times New Roman"/>
          <w:sz w:val="28"/>
          <w:szCs w:val="28"/>
        </w:rPr>
        <w:t>- введение в проблему: «</w:t>
      </w:r>
      <w:r>
        <w:rPr>
          <w:rFonts w:ascii="Times New Roman" w:hAnsi="Times New Roman"/>
          <w:sz w:val="28"/>
          <w:szCs w:val="28"/>
        </w:rPr>
        <w:t>как проснуться ото сна</w:t>
      </w:r>
      <w:r w:rsidRPr="006D274A">
        <w:rPr>
          <w:rFonts w:ascii="Times New Roman" w:hAnsi="Times New Roman"/>
          <w:sz w:val="28"/>
          <w:szCs w:val="28"/>
        </w:rPr>
        <w:t>»</w:t>
      </w:r>
    </w:p>
    <w:p w:rsidR="00B36D40" w:rsidRPr="006D274A" w:rsidRDefault="00B36D40" w:rsidP="003D2B11">
      <w:pPr>
        <w:rPr>
          <w:rFonts w:ascii="Times New Roman" w:hAnsi="Times New Roman"/>
          <w:sz w:val="28"/>
          <w:szCs w:val="28"/>
        </w:rPr>
      </w:pPr>
      <w:r w:rsidRPr="006D274A">
        <w:rPr>
          <w:rFonts w:ascii="Times New Roman" w:hAnsi="Times New Roman"/>
          <w:sz w:val="28"/>
          <w:szCs w:val="28"/>
        </w:rPr>
        <w:t>- подготовка наглядного и дидактического материала: картины для рассматривания  И. Бродская «</w:t>
      </w:r>
      <w:r>
        <w:rPr>
          <w:rFonts w:ascii="Times New Roman" w:hAnsi="Times New Roman"/>
          <w:sz w:val="28"/>
          <w:szCs w:val="28"/>
        </w:rPr>
        <w:t>Март</w:t>
      </w:r>
      <w:r w:rsidRPr="006D274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«Апрель»,</w:t>
      </w:r>
      <w:r w:rsidRPr="006D2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Левитан «Большая вода»</w:t>
      </w:r>
      <w:r w:rsidRPr="006D27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«Половодье», «Первая зелень. Май», «Цветущие яблони»,  А. Грицай «Половодье», «Первые дни мая», А. Рылов «Зеленый шум», Ф. Васильев «Оттепель», С. Герасимов «Лед прошел», И. Грабарь «Мартовский снег», К. Юон «Мартовское солнце»,  </w:t>
      </w:r>
      <w:r w:rsidRPr="006D274A">
        <w:rPr>
          <w:rFonts w:ascii="Times New Roman" w:hAnsi="Times New Roman"/>
          <w:sz w:val="28"/>
          <w:szCs w:val="28"/>
        </w:rPr>
        <w:t>Плакаты об охране природы, эстампы, линогравюры пейзажного характера.</w:t>
      </w:r>
    </w:p>
    <w:p w:rsidR="00B36D40" w:rsidRDefault="00B36D40" w:rsidP="003D2B11">
      <w:pPr>
        <w:rPr>
          <w:rFonts w:ascii="Times New Roman" w:hAnsi="Times New Roman"/>
          <w:sz w:val="28"/>
          <w:szCs w:val="28"/>
        </w:rPr>
      </w:pPr>
      <w:r w:rsidRPr="006D274A">
        <w:rPr>
          <w:rFonts w:ascii="Times New Roman" w:hAnsi="Times New Roman"/>
          <w:sz w:val="28"/>
          <w:szCs w:val="28"/>
        </w:rPr>
        <w:t>- план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Тема, сроки проведения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Пути достижения цели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Преемственность образовательное учреждение - семья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Природа весной. Экскурсия в весенний парк.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«Ранняя весна»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«Вода – зеркало природы»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«Родная природа в творчестве русских художников – Весенний день»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(март – май)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уточнить и систематизировать знания о характерных признаках весны; продолжать формировать понимание связей между явлениями живой и неживой природы;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умение устанавливать причинно-следственные связи;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интерес к окружающей природе, эстетические переживания от весеннего пробуждения природы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наблюдения за явлениями неживой природы;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наблюдения за травянистыми растениями, деревьями, кустарниками;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беседа о весенних изменениях в природе;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загадки о весне;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вопросы сравнительного, поискового и причинно-следственного характера;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«Времена года»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«Так и не так»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пословицы и поговорки о весне;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проблемная ситуация «Березы тоже плачут»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объекты для наблюдения;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репродукции картин для рассматривания;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аудиозапись П.И. Чайковский «Времена года»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материалы для изобразительной деятельности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совместная прогулка в парк;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просмотр телевизионных прогнозов погоды;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наблюдение за температурными изменениями воздуха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Животные весной.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«В мире животных»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«Мои любимые животные» - художники – анималисты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(апрель)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систематизировать представления о местах обитания диких зверей, насекомых, домашних животных; учить применять конкретные знания о поведении, потребностях, повадках животных для доказательства; научить понимать связи между явлениями неживой природы и жизнью животных;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наблюдательность;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умение рассуждать, отражать суждения в развернутой речи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беседа об изменении в жизни домашних и диких животных;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загадки о животных;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физкультминутка «Зверобика»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«Танцуем сидя»;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«Назови животное»;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иллюстраций о жизни животных;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вопросы к детям;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проблемная ситуация «Хорошо – плохо»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иллюстрации с изображением животных;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домашние животные;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материалы для изобразительной деятельности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совместные прогулки с детьми, наблюдение за окружающей природой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Птицы.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«Скворцы прилетели»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«Птички-невелички»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Коллаж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«Пришла весна – прилетели птицы»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(апрель – май)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расширять знания о перелетных птицах, особенностях  строения, образе жизни, питании; учить устанавливать причинно-следственные связи (между образом жизни и месте обитания);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наблюдательность, умение отражать выделенные особенности в суждениях сравнительного характера;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- вызвать желание всматриваться в знакомые объекты, создавать условия для более близкого наблюдения 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беседа о птицах;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загадки о птицах;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иллюстраций, рассказ педагога;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«Назови птицу»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«Зимующие и перелетные птицы»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«Летает – не летает»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«Что за птица»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инсценировка рассказа К. Ушинского «Пойманная птичка»;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слушание аудиозаписи «Пение птиц»;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проблемная ситуация «Что бы ты сделал, если…»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иллюстрации разных птиц;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Энциклопедии «Птицы»;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аудиозапись «Голоса птиц»;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материалы для занятия декоративно-прикладным творчеством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произведения К. Ушинского «Пойманная птичка»;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изготовление скворечников;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- наблюдения за живым объектом;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мини-презентация коллажа;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участие в конкурсе рисунков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Весенние цветы и травы.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«Подснежники»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«Уж верба вся пушистая»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«Цветущая весна»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Оригами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«Красивые тюльпаны»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(апрель – май)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повторить основные признаки весны; узнавать и называть садовые, луговые цветы и травянистые растения;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наблюдательность;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экологическое мировоззрение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беседа;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«Весенние цветы и травы»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«Отгадай растение»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кроссворд «Весна»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иллюстрации садовых и луговых травянистых растений;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материалы для занятия декоративно-прикладным творчеством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прогулки по улицам поселка, наблюдения за первыми цветами;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подбор информации о весенних цветах, травах;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опыты по проращиванию семян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Климат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(май)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сформировать у детей представление о том, что такое климат; расширять представление о разнообразии климатических зон;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наблюдательность;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интерес к окружающему миру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вопросы на уточнение знаний детей о погоде;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рассказ педагога;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физкультминутка «Дождик»;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иллюстраций, календаря погоды;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народные приметы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иллюстрации по теме;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энциклопедия «Погода»;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календарь природы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просмотр телевизионных прогнозов погоды;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наблюдение за температурой воздуха на улице, за осадками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D40" w:rsidRPr="00C166DF" w:rsidRDefault="00B36D40" w:rsidP="003D2B11">
      <w:pPr>
        <w:rPr>
          <w:rFonts w:ascii="Times New Roman" w:hAnsi="Times New Roman"/>
          <w:sz w:val="28"/>
          <w:szCs w:val="28"/>
        </w:rPr>
      </w:pP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- оценка уровня знаний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- подбор художественной  литературы: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Блок «В марте»</w:t>
      </w:r>
    </w:p>
    <w:p w:rsidR="00B36D40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В. Бианки «Синичкин календарь»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Введенский «Песенка о дожде»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В. Даль «Старик-годовик»</w:t>
      </w:r>
    </w:p>
    <w:p w:rsidR="00B36D40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С. Маршак «Круглый год»</w:t>
      </w:r>
    </w:p>
    <w:p w:rsidR="00B36D40" w:rsidRDefault="00B36D40" w:rsidP="0006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Майков «Весна», «Ласточка примчалась» </w:t>
      </w:r>
    </w:p>
    <w:p w:rsidR="00B36D40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Н. Некрасов «</w:t>
      </w:r>
      <w:r>
        <w:rPr>
          <w:rFonts w:ascii="Times New Roman" w:hAnsi="Times New Roman"/>
          <w:sz w:val="28"/>
          <w:szCs w:val="28"/>
        </w:rPr>
        <w:t>Дед Мазай и зайцы»</w:t>
      </w:r>
      <w:r w:rsidRPr="00062373">
        <w:rPr>
          <w:rFonts w:ascii="Times New Roman" w:hAnsi="Times New Roman"/>
          <w:sz w:val="28"/>
          <w:szCs w:val="28"/>
        </w:rPr>
        <w:t>»</w:t>
      </w:r>
    </w:p>
    <w:p w:rsidR="00B36D40" w:rsidRDefault="00B36D40" w:rsidP="0006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Носова «Как ворона на крыше заблудилась»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Плещеев «Весна»</w:t>
      </w:r>
    </w:p>
    <w:p w:rsidR="00B36D40" w:rsidRDefault="00B36D40" w:rsidP="0006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Сладков «Весенние радости»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И. Суриков «</w:t>
      </w:r>
      <w:r>
        <w:rPr>
          <w:rFonts w:ascii="Times New Roman" w:hAnsi="Times New Roman"/>
          <w:sz w:val="28"/>
          <w:szCs w:val="28"/>
        </w:rPr>
        <w:t>Ярко солнце светит</w:t>
      </w:r>
      <w:r w:rsidRPr="00062373">
        <w:rPr>
          <w:rFonts w:ascii="Times New Roman" w:hAnsi="Times New Roman"/>
          <w:sz w:val="28"/>
          <w:szCs w:val="28"/>
        </w:rPr>
        <w:t>»</w:t>
      </w:r>
    </w:p>
    <w:p w:rsidR="00B36D40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Ф. Тютчев «</w:t>
      </w:r>
      <w:r>
        <w:rPr>
          <w:rFonts w:ascii="Times New Roman" w:hAnsi="Times New Roman"/>
          <w:sz w:val="28"/>
          <w:szCs w:val="28"/>
        </w:rPr>
        <w:t>Весенние воды</w:t>
      </w:r>
      <w:r w:rsidRPr="00062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«Весенняя гроза», «Зима недаром злится»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Фет «Уж верба вся пушистая», «Весенний дождь»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Загадки, пословицы, поговорки.</w:t>
      </w:r>
    </w:p>
    <w:p w:rsidR="00B36D40" w:rsidRPr="00A91879" w:rsidRDefault="00B36D40" w:rsidP="00062373">
      <w:pPr>
        <w:rPr>
          <w:rFonts w:ascii="Times New Roman" w:hAnsi="Times New Roman"/>
          <w:i/>
          <w:sz w:val="28"/>
          <w:szCs w:val="28"/>
        </w:rPr>
      </w:pPr>
      <w:r w:rsidRPr="00A91879">
        <w:rPr>
          <w:rFonts w:ascii="Times New Roman" w:hAnsi="Times New Roman"/>
          <w:i/>
          <w:sz w:val="28"/>
          <w:szCs w:val="28"/>
        </w:rPr>
        <w:t>2. Продуктивный (технологический).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ab/>
        <w:t xml:space="preserve">Систематизация знаний  о </w:t>
      </w:r>
      <w:r>
        <w:rPr>
          <w:rFonts w:ascii="Times New Roman" w:hAnsi="Times New Roman"/>
          <w:sz w:val="28"/>
          <w:szCs w:val="28"/>
        </w:rPr>
        <w:t>весне</w:t>
      </w:r>
      <w:r w:rsidRPr="000623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весенних</w:t>
      </w:r>
      <w:r w:rsidRPr="00062373">
        <w:rPr>
          <w:rFonts w:ascii="Times New Roman" w:hAnsi="Times New Roman"/>
          <w:sz w:val="28"/>
          <w:szCs w:val="28"/>
        </w:rPr>
        <w:t xml:space="preserve"> явлениях в живой и неживой природе. Определение погоды по приметам. Красота </w:t>
      </w:r>
      <w:r>
        <w:rPr>
          <w:rFonts w:ascii="Times New Roman" w:hAnsi="Times New Roman"/>
          <w:sz w:val="28"/>
          <w:szCs w:val="28"/>
        </w:rPr>
        <w:t xml:space="preserve">весеннего пейзажа. Изменение </w:t>
      </w:r>
      <w:r w:rsidRPr="00062373">
        <w:rPr>
          <w:rFonts w:ascii="Times New Roman" w:hAnsi="Times New Roman"/>
          <w:sz w:val="28"/>
          <w:szCs w:val="28"/>
        </w:rPr>
        <w:t xml:space="preserve"> снег</w:t>
      </w:r>
      <w:r>
        <w:rPr>
          <w:rFonts w:ascii="Times New Roman" w:hAnsi="Times New Roman"/>
          <w:sz w:val="28"/>
          <w:szCs w:val="28"/>
        </w:rPr>
        <w:t xml:space="preserve">а в марте </w:t>
      </w:r>
      <w:r w:rsidRPr="0006237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рыхлый, темный: ноздреватый, грязный, зернистый). Быстрота таяния снега (на дорожках или  на асфальте, в тени, на солнце). Сосульки, проталины, ручьи. Просыхание почвы, появление на ней первых всходов и дальнейший рост растений.</w:t>
      </w:r>
    </w:p>
    <w:p w:rsidR="00B36D40" w:rsidRPr="00062373" w:rsidRDefault="00B36D40" w:rsidP="00F559C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Перелетные </w:t>
      </w:r>
      <w:r w:rsidRPr="00062373">
        <w:rPr>
          <w:rFonts w:ascii="Times New Roman" w:hAnsi="Times New Roman"/>
          <w:sz w:val="28"/>
          <w:szCs w:val="28"/>
        </w:rPr>
        <w:t xml:space="preserve"> птицы. Поведение и повадки. Необходимость подкормок, чем питаются (отгадать по форме клюва), внешний вид.</w:t>
      </w:r>
      <w:r>
        <w:rPr>
          <w:rFonts w:ascii="Times New Roman" w:hAnsi="Times New Roman"/>
          <w:sz w:val="28"/>
          <w:szCs w:val="28"/>
        </w:rPr>
        <w:t xml:space="preserve"> Прилет птиц (грач - скворец, жаворонок, зяблик – ласточки, кукушки, стрижи и т.д.). Выведение птенцов, ловля насекомых.</w:t>
      </w:r>
    </w:p>
    <w:p w:rsidR="00B36D40" w:rsidRDefault="00B36D40" w:rsidP="00F559C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Обрезка деревьев в садах. Сокодвижение растений. Цветение орешника, ольхи, вербы, распускание почек березы; крона лиственницы (розовые и зеленые шишечки, желтые колоски). Цветение плодовых деревьев (вишня, яблоня, груша – сравнение цветков).</w:t>
      </w:r>
    </w:p>
    <w:p w:rsidR="00B36D40" w:rsidRDefault="00B36D40" w:rsidP="004D4A6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первых лесных цветов (голубая пролеска, ветреница, фиалка, гусиный лук, мать-и-мачеха), рост растений многолетников (тюльпан, пион, лилия и др.).</w:t>
      </w:r>
    </w:p>
    <w:p w:rsidR="00B36D40" w:rsidRPr="00062373" w:rsidRDefault="00B36D40" w:rsidP="00211452">
      <w:pPr>
        <w:ind w:left="708" w:firstLine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бабочек (лимонница, крапивница, траурница). Насекомые (большое количество мух, комаров и др.). Первая гроза, гром, изменение природы перед грозой. Первый весенний ливень.</w:t>
      </w:r>
    </w:p>
    <w:p w:rsidR="00B36D40" w:rsidRDefault="00B36D40" w:rsidP="0021145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Водоем (ледоход, трещины во льду, движение льдин по течению). Водяные лягушки, подводная трава, рыбы (сом, караси, плотва, мальки рыб, их поведение во время опасности).</w:t>
      </w:r>
    </w:p>
    <w:p w:rsidR="00B36D40" w:rsidRDefault="00B36D40" w:rsidP="0021145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наблюдений за ветками.</w:t>
      </w:r>
    </w:p>
    <w:p w:rsidR="00B36D40" w:rsidRDefault="00B36D40" w:rsidP="0021145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приметы и изречения:</w:t>
      </w:r>
    </w:p>
    <w:p w:rsidR="00B36D40" w:rsidRDefault="00B36D40" w:rsidP="00B452E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Длинные сосульки - к долгой весне.</w:t>
      </w:r>
    </w:p>
    <w:p w:rsidR="00B36D40" w:rsidRDefault="00B36D40" w:rsidP="00B452E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Ранний прилет грачей и жаворонков – к теплой весне.</w:t>
      </w:r>
    </w:p>
    <w:p w:rsidR="00B36D40" w:rsidRDefault="00B36D40" w:rsidP="00B452E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Увидел скворца – весна у крыльца.</w:t>
      </w:r>
    </w:p>
    <w:p w:rsidR="00B36D40" w:rsidRDefault="00B36D40" w:rsidP="00B452E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дождь растит, а осенью гноит.</w:t>
      </w:r>
    </w:p>
    <w:p w:rsidR="00B36D40" w:rsidRDefault="00B36D40" w:rsidP="00B452E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 красна цветами, а осень хлебами.</w:t>
      </w:r>
    </w:p>
    <w:p w:rsidR="00B36D40" w:rsidRDefault="00B36D40" w:rsidP="00B452E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землю согрело – не опоздай с посевом.</w:t>
      </w:r>
    </w:p>
    <w:p w:rsidR="00B36D40" w:rsidRPr="00B452E9" w:rsidRDefault="00B36D40" w:rsidP="00B452E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воды – много травы.</w:t>
      </w:r>
    </w:p>
    <w:p w:rsidR="00B36D40" w:rsidRPr="00211452" w:rsidRDefault="00B36D40" w:rsidP="00211452">
      <w:pPr>
        <w:ind w:firstLine="708"/>
        <w:rPr>
          <w:rFonts w:ascii="Times New Roman" w:hAnsi="Times New Roman"/>
          <w:i/>
          <w:sz w:val="28"/>
          <w:szCs w:val="28"/>
        </w:rPr>
      </w:pPr>
      <w:r w:rsidRPr="00211452">
        <w:rPr>
          <w:rFonts w:ascii="Times New Roman" w:hAnsi="Times New Roman"/>
          <w:i/>
          <w:sz w:val="28"/>
          <w:szCs w:val="28"/>
        </w:rPr>
        <w:t>Тематические дни: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 xml:space="preserve">- Знатоки </w:t>
      </w:r>
      <w:r>
        <w:rPr>
          <w:rFonts w:ascii="Times New Roman" w:hAnsi="Times New Roman"/>
          <w:sz w:val="28"/>
          <w:szCs w:val="28"/>
        </w:rPr>
        <w:t>весенней</w:t>
      </w:r>
      <w:r w:rsidRPr="00062373">
        <w:rPr>
          <w:rFonts w:ascii="Times New Roman" w:hAnsi="Times New Roman"/>
          <w:sz w:val="28"/>
          <w:szCs w:val="28"/>
        </w:rPr>
        <w:t xml:space="preserve"> природы.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- Конкурс «Умники и умницы».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Игра </w:t>
      </w:r>
      <w:r w:rsidRPr="0006237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Весна-красна к нам в гости пришла</w:t>
      </w:r>
      <w:r w:rsidRPr="00062373">
        <w:rPr>
          <w:rFonts w:ascii="Times New Roman" w:hAnsi="Times New Roman"/>
          <w:sz w:val="28"/>
          <w:szCs w:val="28"/>
        </w:rPr>
        <w:t>».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- Д/И:  «Какое время года?», «Кто угадает, когда это бывает?», «Закончи предложение», «Что было сначала, что потом?»</w:t>
      </w:r>
      <w:r>
        <w:rPr>
          <w:rFonts w:ascii="Times New Roman" w:hAnsi="Times New Roman"/>
          <w:sz w:val="28"/>
          <w:szCs w:val="28"/>
        </w:rPr>
        <w:t>, «Путаница», «Так и не так»</w:t>
      </w:r>
      <w:r w:rsidRPr="00062373">
        <w:rPr>
          <w:rFonts w:ascii="Times New Roman" w:hAnsi="Times New Roman"/>
          <w:sz w:val="28"/>
          <w:szCs w:val="28"/>
        </w:rPr>
        <w:t>.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- Кроссворд «</w:t>
      </w:r>
      <w:r>
        <w:rPr>
          <w:rFonts w:ascii="Times New Roman" w:hAnsi="Times New Roman"/>
          <w:sz w:val="28"/>
          <w:szCs w:val="28"/>
        </w:rPr>
        <w:t>Весенняя капель</w:t>
      </w:r>
      <w:r w:rsidRPr="00062373">
        <w:rPr>
          <w:rFonts w:ascii="Times New Roman" w:hAnsi="Times New Roman"/>
          <w:sz w:val="28"/>
          <w:szCs w:val="28"/>
        </w:rPr>
        <w:t>».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- Игры, викторины, конкурсы.</w:t>
      </w:r>
    </w:p>
    <w:p w:rsidR="00B36D40" w:rsidRPr="002D178C" w:rsidRDefault="00B36D40" w:rsidP="00062373">
      <w:pPr>
        <w:rPr>
          <w:rFonts w:ascii="Times New Roman" w:hAnsi="Times New Roman"/>
          <w:i/>
          <w:sz w:val="28"/>
          <w:szCs w:val="28"/>
        </w:rPr>
      </w:pPr>
      <w:r w:rsidRPr="002D178C">
        <w:rPr>
          <w:rFonts w:ascii="Times New Roman" w:hAnsi="Times New Roman"/>
          <w:i/>
          <w:sz w:val="28"/>
          <w:szCs w:val="28"/>
        </w:rPr>
        <w:t>Мир музыки: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- А. Вивальди «</w:t>
      </w:r>
      <w:r>
        <w:rPr>
          <w:rFonts w:ascii="Times New Roman" w:hAnsi="Times New Roman"/>
          <w:sz w:val="28"/>
          <w:szCs w:val="28"/>
        </w:rPr>
        <w:t>Весна</w:t>
      </w:r>
      <w:r w:rsidRPr="00062373">
        <w:rPr>
          <w:rFonts w:ascii="Times New Roman" w:hAnsi="Times New Roman"/>
          <w:sz w:val="28"/>
          <w:szCs w:val="28"/>
        </w:rPr>
        <w:t>» (из цикла «Времена года»)</w:t>
      </w:r>
    </w:p>
    <w:p w:rsidR="00B36D40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- П.И. Чайковский «</w:t>
      </w:r>
      <w:r>
        <w:rPr>
          <w:rFonts w:ascii="Times New Roman" w:hAnsi="Times New Roman"/>
          <w:sz w:val="28"/>
          <w:szCs w:val="28"/>
        </w:rPr>
        <w:t>Весна</w:t>
      </w:r>
      <w:r w:rsidRPr="00062373">
        <w:rPr>
          <w:rFonts w:ascii="Times New Roman" w:hAnsi="Times New Roman"/>
          <w:sz w:val="28"/>
          <w:szCs w:val="28"/>
        </w:rPr>
        <w:t>» (из цикла «Времена года»)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песня «Пришла весна» (муз. З. Левиной, сл. Л. Некрасовой)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- Музыка для релаксации «В согласии с природой»</w:t>
      </w:r>
    </w:p>
    <w:p w:rsidR="00B36D40" w:rsidRDefault="00B36D40" w:rsidP="00062373">
      <w:pPr>
        <w:rPr>
          <w:rFonts w:ascii="Times New Roman" w:hAnsi="Times New Roman"/>
          <w:i/>
          <w:sz w:val="28"/>
          <w:szCs w:val="28"/>
          <w:u w:val="single"/>
        </w:rPr>
      </w:pPr>
    </w:p>
    <w:p w:rsidR="00B36D40" w:rsidRPr="002D178C" w:rsidRDefault="00B36D40" w:rsidP="00062373">
      <w:pPr>
        <w:rPr>
          <w:rFonts w:ascii="Times New Roman" w:hAnsi="Times New Roman"/>
          <w:i/>
          <w:sz w:val="28"/>
          <w:szCs w:val="28"/>
          <w:u w:val="single"/>
        </w:rPr>
      </w:pPr>
      <w:r w:rsidRPr="002D178C">
        <w:rPr>
          <w:rFonts w:ascii="Times New Roman" w:hAnsi="Times New Roman"/>
          <w:i/>
          <w:sz w:val="28"/>
          <w:szCs w:val="28"/>
          <w:u w:val="single"/>
        </w:rPr>
        <w:t>Результат проекта (практический выход):</w:t>
      </w:r>
    </w:p>
    <w:p w:rsidR="00B36D40" w:rsidRPr="002D178C" w:rsidRDefault="00B36D40" w:rsidP="00062373">
      <w:pPr>
        <w:rPr>
          <w:rFonts w:ascii="Times New Roman" w:hAnsi="Times New Roman"/>
          <w:i/>
          <w:sz w:val="28"/>
          <w:szCs w:val="28"/>
        </w:rPr>
      </w:pPr>
      <w:r w:rsidRPr="002D178C">
        <w:rPr>
          <w:rFonts w:ascii="Times New Roman" w:hAnsi="Times New Roman"/>
          <w:i/>
          <w:sz w:val="28"/>
          <w:szCs w:val="28"/>
        </w:rPr>
        <w:t>Культурно-досуговая  деятельность: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«Ясна-красна, приди весна»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«Птицы – наши друзья»</w:t>
      </w:r>
    </w:p>
    <w:p w:rsidR="00B36D40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- КВН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развлечение «Весенняя прогулка в лес»</w:t>
      </w:r>
    </w:p>
    <w:p w:rsidR="00B36D40" w:rsidRPr="002D178C" w:rsidRDefault="00B36D40" w:rsidP="00062373">
      <w:pPr>
        <w:rPr>
          <w:rFonts w:ascii="Times New Roman" w:hAnsi="Times New Roman"/>
          <w:i/>
          <w:sz w:val="28"/>
          <w:szCs w:val="28"/>
        </w:rPr>
      </w:pPr>
      <w:r w:rsidRPr="002D178C">
        <w:rPr>
          <w:rFonts w:ascii="Times New Roman" w:hAnsi="Times New Roman"/>
          <w:i/>
          <w:sz w:val="28"/>
          <w:szCs w:val="28"/>
        </w:rPr>
        <w:t>Выставки детских рисунков: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- Всероссийский конкурс детского рисунка «</w:t>
      </w:r>
      <w:r>
        <w:rPr>
          <w:rFonts w:ascii="Times New Roman" w:hAnsi="Times New Roman"/>
          <w:sz w:val="28"/>
          <w:szCs w:val="28"/>
        </w:rPr>
        <w:t>Птички - невелички</w:t>
      </w:r>
      <w:r w:rsidRPr="00062373">
        <w:rPr>
          <w:rFonts w:ascii="Times New Roman" w:hAnsi="Times New Roman"/>
          <w:sz w:val="28"/>
          <w:szCs w:val="28"/>
        </w:rPr>
        <w:t>»</w:t>
      </w:r>
    </w:p>
    <w:p w:rsidR="00B36D40" w:rsidRDefault="00B36D40" w:rsidP="00062373">
      <w:pPr>
        <w:rPr>
          <w:rFonts w:ascii="Times New Roman" w:hAnsi="Times New Roman"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Цветущая весна</w:t>
      </w:r>
      <w:r w:rsidRPr="00062373">
        <w:rPr>
          <w:rFonts w:ascii="Times New Roman" w:hAnsi="Times New Roman"/>
          <w:sz w:val="28"/>
          <w:szCs w:val="28"/>
        </w:rPr>
        <w:t>»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«Мир улыбается – природа обновляется»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Поэтический вечер «Русские поэты о весне»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Оригами «Красивые тюльпаны»</w:t>
      </w:r>
    </w:p>
    <w:p w:rsidR="00B36D40" w:rsidRPr="00062373" w:rsidRDefault="00B36D40" w:rsidP="0006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Мини-презентация: коллаж «Пришла весна – прилетели птицы»</w:t>
      </w:r>
    </w:p>
    <w:p w:rsidR="00B36D40" w:rsidRDefault="00B36D40" w:rsidP="00062373">
      <w:pPr>
        <w:rPr>
          <w:rFonts w:ascii="Times New Roman" w:hAnsi="Times New Roman"/>
          <w:b/>
          <w:sz w:val="28"/>
          <w:szCs w:val="28"/>
        </w:rPr>
      </w:pPr>
      <w:r w:rsidRPr="00062373">
        <w:rPr>
          <w:rFonts w:ascii="Times New Roman" w:hAnsi="Times New Roman"/>
          <w:sz w:val="28"/>
          <w:szCs w:val="28"/>
        </w:rPr>
        <w:t>Фотовыставка «Я и природа», «</w:t>
      </w:r>
      <w:r>
        <w:rPr>
          <w:rFonts w:ascii="Times New Roman" w:hAnsi="Times New Roman"/>
          <w:sz w:val="28"/>
          <w:szCs w:val="28"/>
        </w:rPr>
        <w:t>Весна в нашем поселке (городе)</w:t>
      </w:r>
      <w:r w:rsidRPr="0006237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«</w:t>
      </w:r>
      <w:r w:rsidRPr="009155C5">
        <w:rPr>
          <w:rFonts w:ascii="Times New Roman" w:hAnsi="Times New Roman"/>
          <w:sz w:val="28"/>
          <w:szCs w:val="28"/>
        </w:rPr>
        <w:t>Птицы нашего края»</w:t>
      </w:r>
    </w:p>
    <w:p w:rsidR="00B36D40" w:rsidRDefault="00B36D40" w:rsidP="00062373">
      <w:pPr>
        <w:rPr>
          <w:rFonts w:ascii="Times New Roman" w:hAnsi="Times New Roman"/>
          <w:sz w:val="28"/>
          <w:szCs w:val="28"/>
        </w:rPr>
      </w:pPr>
      <w:r w:rsidRPr="009155C5">
        <w:rPr>
          <w:rFonts w:ascii="Times New Roman" w:hAnsi="Times New Roman"/>
          <w:sz w:val="28"/>
          <w:szCs w:val="28"/>
        </w:rPr>
        <w:t>Доклады о весне, о жизни животных весной</w:t>
      </w:r>
      <w:r>
        <w:rPr>
          <w:rFonts w:ascii="Times New Roman" w:hAnsi="Times New Roman"/>
          <w:sz w:val="28"/>
          <w:szCs w:val="28"/>
        </w:rPr>
        <w:t>.</w:t>
      </w:r>
    </w:p>
    <w:p w:rsidR="00B36D40" w:rsidRDefault="00B36D40" w:rsidP="00062373">
      <w:pPr>
        <w:rPr>
          <w:rFonts w:ascii="Times New Roman" w:hAnsi="Times New Roman"/>
          <w:sz w:val="28"/>
          <w:szCs w:val="28"/>
          <w:u w:val="single"/>
        </w:rPr>
      </w:pPr>
    </w:p>
    <w:p w:rsidR="00B36D40" w:rsidRDefault="00B36D40" w:rsidP="0006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ЛЕТО </w:t>
      </w:r>
      <w:r>
        <w:rPr>
          <w:rFonts w:ascii="Times New Roman" w:hAnsi="Times New Roman"/>
          <w:sz w:val="28"/>
          <w:szCs w:val="28"/>
        </w:rPr>
        <w:t>(работа может проводиться в летнем лагере или в первые недели осени).</w:t>
      </w:r>
    </w:p>
    <w:p w:rsidR="00B36D40" w:rsidRPr="009155C5" w:rsidRDefault="00B36D40" w:rsidP="009155C5">
      <w:pPr>
        <w:rPr>
          <w:rFonts w:ascii="Times New Roman" w:hAnsi="Times New Roman"/>
          <w:i/>
          <w:sz w:val="28"/>
          <w:szCs w:val="28"/>
        </w:rPr>
      </w:pPr>
      <w:r w:rsidRPr="009155C5">
        <w:rPr>
          <w:rFonts w:ascii="Times New Roman" w:hAnsi="Times New Roman"/>
          <w:i/>
          <w:sz w:val="28"/>
          <w:szCs w:val="28"/>
        </w:rPr>
        <w:t>1.Организационно-подготовительный:</w:t>
      </w:r>
    </w:p>
    <w:p w:rsidR="00B36D40" w:rsidRPr="009155C5" w:rsidRDefault="00B36D40" w:rsidP="009155C5">
      <w:pPr>
        <w:rPr>
          <w:rFonts w:ascii="Times New Roman" w:hAnsi="Times New Roman"/>
          <w:sz w:val="28"/>
          <w:szCs w:val="28"/>
        </w:rPr>
      </w:pPr>
      <w:r w:rsidRPr="009155C5">
        <w:rPr>
          <w:rFonts w:ascii="Times New Roman" w:hAnsi="Times New Roman"/>
          <w:sz w:val="28"/>
          <w:szCs w:val="28"/>
        </w:rPr>
        <w:t>- введение в проблему: «</w:t>
      </w:r>
      <w:r>
        <w:rPr>
          <w:rFonts w:ascii="Times New Roman" w:hAnsi="Times New Roman"/>
          <w:sz w:val="28"/>
          <w:szCs w:val="28"/>
        </w:rPr>
        <w:t>солнце жаркое встает – лето за руку ведет</w:t>
      </w:r>
      <w:r w:rsidRPr="009155C5">
        <w:rPr>
          <w:rFonts w:ascii="Times New Roman" w:hAnsi="Times New Roman"/>
          <w:sz w:val="28"/>
          <w:szCs w:val="28"/>
        </w:rPr>
        <w:t>»</w:t>
      </w:r>
    </w:p>
    <w:p w:rsidR="00B36D40" w:rsidRPr="009155C5" w:rsidRDefault="00B36D40" w:rsidP="009155C5">
      <w:pPr>
        <w:rPr>
          <w:rFonts w:ascii="Times New Roman" w:hAnsi="Times New Roman"/>
          <w:sz w:val="28"/>
          <w:szCs w:val="28"/>
        </w:rPr>
      </w:pPr>
      <w:r w:rsidRPr="009155C5">
        <w:rPr>
          <w:rFonts w:ascii="Times New Roman" w:hAnsi="Times New Roman"/>
          <w:sz w:val="28"/>
          <w:szCs w:val="28"/>
        </w:rPr>
        <w:t>- подготовка наглядного и дидактического материала: картины для рассматривания  И. Левитан «</w:t>
      </w:r>
      <w:r>
        <w:rPr>
          <w:rFonts w:ascii="Times New Roman" w:hAnsi="Times New Roman"/>
          <w:sz w:val="28"/>
          <w:szCs w:val="28"/>
        </w:rPr>
        <w:t>Озеро</w:t>
      </w:r>
      <w:r w:rsidRPr="009155C5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 xml:space="preserve">А. Пластов «Сенокос», «Летом», К. Моне «Поле маков», «Стог сена», П. Сезанн «Дом с красной крышей», К. Коровин «Пейзаж», В. Загонек «Гроза прошла», Б. Кустодиев «Волга. Радуга», И. Шишкин «Опушка лиственного леса». </w:t>
      </w:r>
      <w:r w:rsidRPr="009155C5">
        <w:rPr>
          <w:rFonts w:ascii="Times New Roman" w:hAnsi="Times New Roman"/>
          <w:sz w:val="28"/>
          <w:szCs w:val="28"/>
        </w:rPr>
        <w:t xml:space="preserve"> Плакаты об охране природы, эстампы, линогравюры пейзажного характера.</w:t>
      </w:r>
    </w:p>
    <w:p w:rsidR="00B36D40" w:rsidRPr="009155C5" w:rsidRDefault="00B36D40" w:rsidP="009155C5">
      <w:pPr>
        <w:rPr>
          <w:rFonts w:ascii="Times New Roman" w:hAnsi="Times New Roman"/>
          <w:sz w:val="28"/>
          <w:szCs w:val="28"/>
        </w:rPr>
      </w:pPr>
      <w:r w:rsidRPr="009155C5">
        <w:rPr>
          <w:rFonts w:ascii="Times New Roman" w:hAnsi="Times New Roman"/>
          <w:sz w:val="28"/>
          <w:szCs w:val="28"/>
        </w:rPr>
        <w:t>- план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Пути достижения цели 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Преемственность образовательное учреждение - семья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Экология и растения. Красная книга, растения нашего края. Рисование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«Растения красной книги»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сформировать у детей понятия о том, что такое «Красная книга» и для чего она создана; помочь запомнить несколько растений из нее;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закрепить знания детей о строении растений, учить выявлять и разрешать противоречия, проблемные ситуации, зарисовать строение деревьев, кустарника, трав; сформировать экологические знания о растениях;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умение устанавливать причинно-следственные связи, зависимости состояния растений от условий среды;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осознанно правильное отношение к растениям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Сравнение деревьев, кустарников, трав;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«Правила поведения в природе»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«Назови растение и где растет»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рассказ педагога о Красной книге; рассматривание растений нашего края, занесенных в Красную книгу;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экологических знаков;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выработка правил поведения в природе;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рисование растений;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психогимнастика «Цветок»;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инсценировка «По страницам «Красной книги»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экологические знаки;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иллюстрации с изображением растений;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иллюстрация растений Красной книги;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картинки с изображением растений леса, луга, поля, сада;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материалы для изобразительной деятельности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консультация для родителей «Правила поведения в природе»;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сбор информации о заповедниках;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рассматривание Красной книги России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Стихии мира: вода, воздух, земля, огонь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«Плакаты об охране жизни и здоровья»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расширять и систематизировать знания детей о стихиях мира: вода – круговорот воды в природе, свойства воды; воздух – опыты, свойства воздуха; земля – представления о горах, вулканах, равнинах, полезные ископаемые; огонь – характерные признаки;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логическое мышление, творческое воображение, познавательный интерес;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интерес к окружающему, любознательность, экологическое мировоззрение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беседа о планете Земля;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вопросы к детям на уточнение представлений о воде, воздухе, огне;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рассказ педагога о полезных ископаемых;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схема «Круговорот воды в природе»;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 «Посчитай»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«Тонет – не тонет»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«Свойства воздуха» «Что делать, если…»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этюд «Земля», «Огонь»;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загадки о воде, воздухе, земле, огне;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психогимнастика «Ветер»;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научно-популярных статей о природе и экологии: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«Значение воды в природе»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стаканчики с чистой и грязной водой;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стаканчики с разными видами почвы;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полоски бумаги, воздушный шарик;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иллюстрации смерча, торнадо;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схема круговорота воды в природе;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глобус, карта;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коллекция камней и полезных ископаемых;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иллюстрации с изображением гор, вулканов;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свеча;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материалы для изобразительной деятельности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энциклопедической литературы, рассматривание иллюстраций;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сбор информации о правилах поведения на воде, с огнем, при сильном (ураганном) ветре;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сбор вырезок из газет и журналов по теме;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написание докладов;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придумывание сказки или рассказа об одной из стихий;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5 июня – Всемирный день охраны окружающей среды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«Мы – друзья природы!»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закрепить у учащихся знания о культуре поведения в природе;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учить  верно оценивать свои поступки и поступки окружающих;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бережное и доброе отношение к природе и друг к другу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игра-путешествие «Земля – твой дом»;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- вечер досуга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«Мы - друзья природы»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«Охранять природу – значит охранять Родину»;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«Поле чудес» о природе;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конкурсы «Земля – наш дом родной»;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- научно-популярные статьи о природе: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«За природу в ответе каждый»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«Из истории деятельности по охране природы»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плакаты об охране природы;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сценки, развлечения лучше проводить летом в естественных условиях, дополнив естественную растительность декорациями  муравейника, елки, цветами;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Лапник, траву, цвета, на которых сидят или которые рвут дети, должны быть декоративными;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материалы для изобразительной деятельности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совместные прогулки в парк, лес;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проведение мероприятий с участием родителей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Лес и его обитатели.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«Полна чудес могучая природа»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продолжать формировать представления о лесе как о зеленом доме растений и животных, о взаимосвязях, взаимодействиях и взаимозависимости живых организмов со средой обитания;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развивать внимание и наблюдательность;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воспитывать бережное отношение к окружающей природе, любознательность, умение любоваться красотой леса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загадки о животных и растениях леса;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д/и «Охотник и пастух;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экологический рассказ «Воскресенье в лесу»;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игра-путешествие «В гости к Берендею»;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праздник «Лес – наше богатство»;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конкурс «Полна чудес могучая природа»</w:t>
            </w: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иллюстрации с изображением животных и растений леса;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гербарий лекарственных растений;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природный материал для изготовления композиций;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песни о лесе, птицах, животных, растениях;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материал для изобразительной деятельности</w:t>
            </w: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совместные прогулки в лес;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сбор растений для гербария;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сбор природного материала;</w:t>
            </w:r>
          </w:p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2D"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 природоведческого содержания</w:t>
            </w:r>
          </w:p>
        </w:tc>
      </w:tr>
      <w:tr w:rsidR="00B36D40" w:rsidRPr="0039172D" w:rsidTr="0039172D"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36D40" w:rsidRPr="0039172D" w:rsidRDefault="00B36D40" w:rsidP="00391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D40" w:rsidRDefault="00B36D40" w:rsidP="00062373">
      <w:pPr>
        <w:rPr>
          <w:rFonts w:ascii="Times New Roman" w:hAnsi="Times New Roman"/>
          <w:sz w:val="28"/>
          <w:szCs w:val="28"/>
        </w:rPr>
      </w:pP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- оценка уровня знаний</w:t>
      </w:r>
    </w:p>
    <w:p w:rsidR="00B36D40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- подбор художественной  литературы: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Баруздин «Рыбаки»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А. Блок «</w:t>
      </w:r>
      <w:r>
        <w:rPr>
          <w:rFonts w:ascii="Times New Roman" w:hAnsi="Times New Roman"/>
          <w:sz w:val="28"/>
          <w:szCs w:val="28"/>
        </w:rPr>
        <w:t>Летний вечер</w:t>
      </w:r>
      <w:r w:rsidRPr="001E07E5">
        <w:rPr>
          <w:rFonts w:ascii="Times New Roman" w:hAnsi="Times New Roman"/>
          <w:sz w:val="28"/>
          <w:szCs w:val="28"/>
        </w:rPr>
        <w:t>»</w:t>
      </w:r>
    </w:p>
    <w:p w:rsidR="00B36D40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В. Бианки «Синичкин календарь»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Берестов «Веселое лето»</w:t>
      </w:r>
    </w:p>
    <w:p w:rsidR="00B36D40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А. Введенский «Песенка о дожде»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Викторов «Шире круг»</w:t>
      </w:r>
    </w:p>
    <w:p w:rsidR="00B36D40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В. Даль «Старик-годовик»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Дубровин «Красная книга»</w:t>
      </w:r>
    </w:p>
    <w:p w:rsidR="00B36D40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С. Козлов «</w:t>
      </w:r>
      <w:r>
        <w:rPr>
          <w:rFonts w:ascii="Times New Roman" w:hAnsi="Times New Roman"/>
          <w:sz w:val="28"/>
          <w:szCs w:val="28"/>
        </w:rPr>
        <w:t>Такое дерево</w:t>
      </w:r>
      <w:r w:rsidRPr="001E07E5">
        <w:rPr>
          <w:rFonts w:ascii="Times New Roman" w:hAnsi="Times New Roman"/>
          <w:sz w:val="28"/>
          <w:szCs w:val="28"/>
        </w:rPr>
        <w:t>»</w:t>
      </w:r>
    </w:p>
    <w:p w:rsidR="00B36D40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Красильников «Гость в лесу»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Мазнина «Давайте дружить»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С. Маршак «Круглый год»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А. Майков «</w:t>
      </w:r>
      <w:r>
        <w:rPr>
          <w:rFonts w:ascii="Times New Roman" w:hAnsi="Times New Roman"/>
          <w:sz w:val="28"/>
          <w:szCs w:val="28"/>
        </w:rPr>
        <w:t>Летний дождь</w:t>
      </w:r>
      <w:r w:rsidRPr="001E07E5">
        <w:rPr>
          <w:rFonts w:ascii="Times New Roman" w:hAnsi="Times New Roman"/>
          <w:sz w:val="28"/>
          <w:szCs w:val="28"/>
        </w:rPr>
        <w:t xml:space="preserve">» 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Михалков «Прогулка»</w:t>
      </w:r>
    </w:p>
    <w:p w:rsidR="00B36D40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Пляцковский «Это называется природа», «Не дразните собак», «Не рвите цветы»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Рождественский «Земля наш дом»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Татьяничева «Черемуха»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Загадки, пословицы, поговорки.</w:t>
      </w:r>
    </w:p>
    <w:p w:rsidR="00B36D40" w:rsidRPr="00EC13E8" w:rsidRDefault="00B36D40" w:rsidP="001E07E5">
      <w:pPr>
        <w:rPr>
          <w:rFonts w:ascii="Times New Roman" w:hAnsi="Times New Roman"/>
          <w:i/>
          <w:sz w:val="28"/>
          <w:szCs w:val="28"/>
        </w:rPr>
      </w:pPr>
      <w:r w:rsidRPr="00EC13E8">
        <w:rPr>
          <w:rFonts w:ascii="Times New Roman" w:hAnsi="Times New Roman"/>
          <w:i/>
          <w:sz w:val="28"/>
          <w:szCs w:val="28"/>
        </w:rPr>
        <w:t>2. Продуктивный (технологический).</w:t>
      </w:r>
    </w:p>
    <w:p w:rsidR="00B36D40" w:rsidRDefault="00B36D40" w:rsidP="00B56508">
      <w:pPr>
        <w:ind w:firstLine="708"/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 xml:space="preserve">Систематизация знаний  о </w:t>
      </w:r>
      <w:r>
        <w:rPr>
          <w:rFonts w:ascii="Times New Roman" w:hAnsi="Times New Roman"/>
          <w:sz w:val="28"/>
          <w:szCs w:val="28"/>
        </w:rPr>
        <w:t>лете</w:t>
      </w:r>
      <w:r w:rsidRPr="001E07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летних</w:t>
      </w:r>
      <w:r w:rsidRPr="001E07E5">
        <w:rPr>
          <w:rFonts w:ascii="Times New Roman" w:hAnsi="Times New Roman"/>
          <w:sz w:val="28"/>
          <w:szCs w:val="28"/>
        </w:rPr>
        <w:t xml:space="preserve"> явлениях в живой и неживой природе. Определение погоды по приметам. Красота </w:t>
      </w:r>
      <w:r>
        <w:rPr>
          <w:rFonts w:ascii="Times New Roman" w:hAnsi="Times New Roman"/>
          <w:sz w:val="28"/>
          <w:szCs w:val="28"/>
        </w:rPr>
        <w:t>летнего</w:t>
      </w:r>
      <w:r w:rsidRPr="001E07E5">
        <w:rPr>
          <w:rFonts w:ascii="Times New Roman" w:hAnsi="Times New Roman"/>
          <w:sz w:val="28"/>
          <w:szCs w:val="28"/>
        </w:rPr>
        <w:t xml:space="preserve"> пейзажа.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36D40" w:rsidRDefault="00B36D40" w:rsidP="00B5650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Птицы. Поведение и повадки, </w:t>
      </w:r>
      <w:r w:rsidRPr="001E07E5">
        <w:rPr>
          <w:rFonts w:ascii="Times New Roman" w:hAnsi="Times New Roman"/>
          <w:sz w:val="28"/>
          <w:szCs w:val="28"/>
        </w:rPr>
        <w:t xml:space="preserve">чем питаются (отгадать по форме клюва), внешний вид. </w:t>
      </w:r>
      <w:r>
        <w:rPr>
          <w:rFonts w:ascii="Times New Roman" w:hAnsi="Times New Roman"/>
          <w:sz w:val="28"/>
          <w:szCs w:val="28"/>
        </w:rPr>
        <w:t>Польза.</w:t>
      </w:r>
    </w:p>
    <w:p w:rsidR="00B36D40" w:rsidRPr="001E07E5" w:rsidRDefault="00B36D40" w:rsidP="00B5650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Лесные и садовые деревья (строение, питание, место в экологической цепочке).</w:t>
      </w:r>
    </w:p>
    <w:p w:rsidR="00B36D40" w:rsidRPr="001E07E5" w:rsidRDefault="00B36D40" w:rsidP="00EC13E8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Лесные и садовые цветы (однолетние и многолетние). Сходства и различие, строение, польза для человека.</w:t>
      </w:r>
    </w:p>
    <w:p w:rsidR="00B36D40" w:rsidRDefault="00B36D40" w:rsidP="00EC13E8">
      <w:pPr>
        <w:ind w:firstLine="708"/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Насекомые (большое количество мух, комаров</w:t>
      </w:r>
      <w:r>
        <w:rPr>
          <w:rFonts w:ascii="Times New Roman" w:hAnsi="Times New Roman"/>
          <w:sz w:val="28"/>
          <w:szCs w:val="28"/>
        </w:rPr>
        <w:t>, бабочек</w:t>
      </w:r>
      <w:r w:rsidRPr="001E07E5">
        <w:rPr>
          <w:rFonts w:ascii="Times New Roman" w:hAnsi="Times New Roman"/>
          <w:sz w:val="28"/>
          <w:szCs w:val="28"/>
        </w:rPr>
        <w:t xml:space="preserve"> и др.). </w:t>
      </w:r>
      <w:r>
        <w:rPr>
          <w:rFonts w:ascii="Times New Roman" w:hAnsi="Times New Roman"/>
          <w:sz w:val="28"/>
          <w:szCs w:val="28"/>
        </w:rPr>
        <w:t>Бабочки из Красной книги.</w:t>
      </w:r>
    </w:p>
    <w:p w:rsidR="00B36D40" w:rsidRDefault="00B36D40" w:rsidP="00EC13E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изречения и приметы:</w:t>
      </w:r>
    </w:p>
    <w:p w:rsidR="00B36D40" w:rsidRDefault="00B36D40" w:rsidP="004A4D6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дана на добрые дела.</w:t>
      </w:r>
    </w:p>
    <w:p w:rsidR="00B36D40" w:rsidRDefault="00B36D40" w:rsidP="004A4D6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Хорошие поступки украшают человека.</w:t>
      </w:r>
    </w:p>
    <w:p w:rsidR="00B36D40" w:rsidRDefault="00B36D40" w:rsidP="004A4D6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 – земли украшение.</w:t>
      </w:r>
    </w:p>
    <w:p w:rsidR="00B36D40" w:rsidRDefault="00B36D40" w:rsidP="004A4D6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Аист на крыше – мир в доме.</w:t>
      </w:r>
    </w:p>
    <w:p w:rsidR="00B36D40" w:rsidRDefault="00B36D40" w:rsidP="004A4D6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дерево погубил – посади сорок.</w:t>
      </w:r>
    </w:p>
    <w:p w:rsidR="00B36D40" w:rsidRDefault="00B36D40" w:rsidP="004A4D6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Искру туши до пожара, отводи беду до удара.</w:t>
      </w:r>
    </w:p>
    <w:p w:rsidR="00B36D40" w:rsidRPr="004A4D67" w:rsidRDefault="00B36D40" w:rsidP="004A4D6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Рощи да леса – родного края краса.</w:t>
      </w:r>
    </w:p>
    <w:p w:rsidR="00B36D40" w:rsidRPr="00EC13E8" w:rsidRDefault="00B36D40" w:rsidP="001E07E5">
      <w:pPr>
        <w:rPr>
          <w:rFonts w:ascii="Times New Roman" w:hAnsi="Times New Roman"/>
          <w:i/>
          <w:sz w:val="28"/>
          <w:szCs w:val="28"/>
        </w:rPr>
      </w:pPr>
      <w:r w:rsidRPr="00EC13E8">
        <w:rPr>
          <w:rFonts w:ascii="Times New Roman" w:hAnsi="Times New Roman"/>
          <w:i/>
          <w:sz w:val="28"/>
          <w:szCs w:val="28"/>
        </w:rPr>
        <w:t>Тематические дни:</w:t>
      </w:r>
    </w:p>
    <w:p w:rsidR="00B36D40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День птиц</w:t>
      </w:r>
      <w:r w:rsidRPr="001E07E5">
        <w:rPr>
          <w:rFonts w:ascii="Times New Roman" w:hAnsi="Times New Roman"/>
          <w:sz w:val="28"/>
          <w:szCs w:val="28"/>
        </w:rPr>
        <w:t>.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июня – Всемирный день охраны окружающей среды.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- Конкурс «</w:t>
      </w:r>
      <w:r>
        <w:rPr>
          <w:rFonts w:ascii="Times New Roman" w:hAnsi="Times New Roman"/>
          <w:sz w:val="28"/>
          <w:szCs w:val="28"/>
        </w:rPr>
        <w:t>Земля – наш дом родной</w:t>
      </w:r>
      <w:r w:rsidRPr="001E07E5">
        <w:rPr>
          <w:rFonts w:ascii="Times New Roman" w:hAnsi="Times New Roman"/>
          <w:sz w:val="28"/>
          <w:szCs w:val="28"/>
        </w:rPr>
        <w:t>».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</w:t>
      </w:r>
      <w:r w:rsidRPr="001E07E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Хоровод лесных растений</w:t>
      </w:r>
      <w:r w:rsidRPr="001E07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«В царстве Берендея»</w:t>
      </w:r>
      <w:r w:rsidRPr="001E07E5">
        <w:rPr>
          <w:rFonts w:ascii="Times New Roman" w:hAnsi="Times New Roman"/>
          <w:sz w:val="28"/>
          <w:szCs w:val="28"/>
        </w:rPr>
        <w:t>.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- Д/И:  «Какое время года?», «Кто угадает, когда это бывает?», «Закончи предложение», «Что было сначала, что потом?», «Путаница», «Так и не так».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- Игры, викторины, конкурсы.</w:t>
      </w:r>
    </w:p>
    <w:p w:rsidR="00B36D40" w:rsidRPr="00677F96" w:rsidRDefault="00B36D40" w:rsidP="001E07E5">
      <w:pPr>
        <w:rPr>
          <w:rFonts w:ascii="Times New Roman" w:hAnsi="Times New Roman"/>
          <w:i/>
          <w:sz w:val="28"/>
          <w:szCs w:val="28"/>
        </w:rPr>
      </w:pPr>
      <w:r w:rsidRPr="00677F96">
        <w:rPr>
          <w:rFonts w:ascii="Times New Roman" w:hAnsi="Times New Roman"/>
          <w:i/>
          <w:sz w:val="28"/>
          <w:szCs w:val="28"/>
        </w:rPr>
        <w:t>Мир музыки: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- А. Вивальди «</w:t>
      </w:r>
      <w:r>
        <w:rPr>
          <w:rFonts w:ascii="Times New Roman" w:hAnsi="Times New Roman"/>
          <w:sz w:val="28"/>
          <w:szCs w:val="28"/>
        </w:rPr>
        <w:t>Лето</w:t>
      </w:r>
      <w:r w:rsidRPr="001E07E5">
        <w:rPr>
          <w:rFonts w:ascii="Times New Roman" w:hAnsi="Times New Roman"/>
          <w:sz w:val="28"/>
          <w:szCs w:val="28"/>
        </w:rPr>
        <w:t>» (из цикла «Времена года»)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- П.И. Чайковский «</w:t>
      </w:r>
      <w:r>
        <w:rPr>
          <w:rFonts w:ascii="Times New Roman" w:hAnsi="Times New Roman"/>
          <w:sz w:val="28"/>
          <w:szCs w:val="28"/>
        </w:rPr>
        <w:t>Лето</w:t>
      </w:r>
      <w:r w:rsidRPr="001E07E5">
        <w:rPr>
          <w:rFonts w:ascii="Times New Roman" w:hAnsi="Times New Roman"/>
          <w:sz w:val="28"/>
          <w:szCs w:val="28"/>
        </w:rPr>
        <w:t>» (из цикла «Времена года»)</w:t>
      </w:r>
    </w:p>
    <w:p w:rsidR="00B36D40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песни: </w:t>
      </w:r>
      <w:r>
        <w:rPr>
          <w:rFonts w:ascii="Times New Roman" w:hAnsi="Times New Roman"/>
          <w:sz w:val="28"/>
          <w:szCs w:val="28"/>
        </w:rPr>
        <w:tab/>
      </w:r>
      <w:r w:rsidRPr="001E07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 дразните собак</w:t>
      </w:r>
      <w:r w:rsidRPr="001E07E5">
        <w:rPr>
          <w:rFonts w:ascii="Times New Roman" w:hAnsi="Times New Roman"/>
          <w:sz w:val="28"/>
          <w:szCs w:val="28"/>
        </w:rPr>
        <w:t xml:space="preserve">» (муз. </w:t>
      </w:r>
      <w:r>
        <w:rPr>
          <w:rFonts w:ascii="Times New Roman" w:hAnsi="Times New Roman"/>
          <w:sz w:val="28"/>
          <w:szCs w:val="28"/>
        </w:rPr>
        <w:t>Е. Птичкина</w:t>
      </w:r>
      <w:r w:rsidRPr="001E07E5">
        <w:rPr>
          <w:rFonts w:ascii="Times New Roman" w:hAnsi="Times New Roman"/>
          <w:sz w:val="28"/>
          <w:szCs w:val="28"/>
        </w:rPr>
        <w:t xml:space="preserve">, сл. </w:t>
      </w:r>
      <w:r>
        <w:rPr>
          <w:rFonts w:ascii="Times New Roman" w:hAnsi="Times New Roman"/>
          <w:sz w:val="28"/>
          <w:szCs w:val="28"/>
        </w:rPr>
        <w:t>М. Пляцковского</w:t>
      </w:r>
      <w:r w:rsidRPr="001E07E5">
        <w:rPr>
          <w:rFonts w:ascii="Times New Roman" w:hAnsi="Times New Roman"/>
          <w:sz w:val="28"/>
          <w:szCs w:val="28"/>
        </w:rPr>
        <w:t>)</w:t>
      </w:r>
    </w:p>
    <w:p w:rsidR="00B36D40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«Красная книга» (муз. Д. Тухманова, сл. Б. Дубровина)</w:t>
      </w:r>
    </w:p>
    <w:p w:rsidR="00B36D40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«Не рвите цветы» (муз. Ю. Антонова, сл. М. Пляцковского)</w:t>
      </w:r>
    </w:p>
    <w:p w:rsidR="00B36D40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«Земля наш дом» (муз. В. Добрынин, сл. Р. Рождественский)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«У дороги чибис» (муз. М. Иорданский, сл. А. Пришелец)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- Музыка для релаксации «В согласии с природой»</w:t>
      </w:r>
    </w:p>
    <w:p w:rsidR="00B36D40" w:rsidRPr="00677F96" w:rsidRDefault="00B36D40" w:rsidP="001E07E5">
      <w:pPr>
        <w:rPr>
          <w:rFonts w:ascii="Times New Roman" w:hAnsi="Times New Roman"/>
          <w:i/>
          <w:sz w:val="28"/>
          <w:szCs w:val="28"/>
          <w:u w:val="single"/>
        </w:rPr>
      </w:pPr>
      <w:r w:rsidRPr="00677F96">
        <w:rPr>
          <w:rFonts w:ascii="Times New Roman" w:hAnsi="Times New Roman"/>
          <w:i/>
          <w:sz w:val="28"/>
          <w:szCs w:val="28"/>
          <w:u w:val="single"/>
        </w:rPr>
        <w:t>Результат проекта (практический выход):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677F96">
        <w:rPr>
          <w:rFonts w:ascii="Times New Roman" w:hAnsi="Times New Roman"/>
          <w:i/>
          <w:sz w:val="28"/>
          <w:szCs w:val="28"/>
        </w:rPr>
        <w:t>Культурно-досуговая  деятельность</w:t>
      </w:r>
      <w:r w:rsidRPr="001E07E5">
        <w:rPr>
          <w:rFonts w:ascii="Times New Roman" w:hAnsi="Times New Roman"/>
          <w:sz w:val="28"/>
          <w:szCs w:val="28"/>
        </w:rPr>
        <w:t>: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Земля – наш дом родной</w:t>
      </w:r>
      <w:r w:rsidRPr="001E07E5">
        <w:rPr>
          <w:rFonts w:ascii="Times New Roman" w:hAnsi="Times New Roman"/>
          <w:sz w:val="28"/>
          <w:szCs w:val="28"/>
        </w:rPr>
        <w:t>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- «Птицы – наши друзья»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- КВН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- развлечение «</w:t>
      </w:r>
      <w:r>
        <w:rPr>
          <w:rFonts w:ascii="Times New Roman" w:hAnsi="Times New Roman"/>
          <w:sz w:val="28"/>
          <w:szCs w:val="28"/>
        </w:rPr>
        <w:t>Тайны природы</w:t>
      </w:r>
      <w:r w:rsidRPr="001E07E5">
        <w:rPr>
          <w:rFonts w:ascii="Times New Roman" w:hAnsi="Times New Roman"/>
          <w:sz w:val="28"/>
          <w:szCs w:val="28"/>
        </w:rPr>
        <w:t>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677F96">
        <w:rPr>
          <w:rFonts w:ascii="Times New Roman" w:hAnsi="Times New Roman"/>
          <w:i/>
          <w:sz w:val="28"/>
          <w:szCs w:val="28"/>
        </w:rPr>
        <w:t>Выставки детских рисунков</w:t>
      </w:r>
      <w:r w:rsidRPr="001E07E5">
        <w:rPr>
          <w:rFonts w:ascii="Times New Roman" w:hAnsi="Times New Roman"/>
          <w:sz w:val="28"/>
          <w:szCs w:val="28"/>
        </w:rPr>
        <w:t>: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- Всероссийский конкурс детского рисунка «</w:t>
      </w:r>
      <w:r>
        <w:rPr>
          <w:rFonts w:ascii="Times New Roman" w:hAnsi="Times New Roman"/>
          <w:sz w:val="28"/>
          <w:szCs w:val="28"/>
        </w:rPr>
        <w:t>Отдыхаем и творим</w:t>
      </w:r>
      <w:r w:rsidRPr="001E07E5">
        <w:rPr>
          <w:rFonts w:ascii="Times New Roman" w:hAnsi="Times New Roman"/>
          <w:sz w:val="28"/>
          <w:szCs w:val="28"/>
        </w:rPr>
        <w:t>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Полна чудес могучая природа»</w:t>
      </w:r>
      <w:r w:rsidRPr="001E07E5">
        <w:rPr>
          <w:rFonts w:ascii="Times New Roman" w:hAnsi="Times New Roman"/>
          <w:sz w:val="28"/>
          <w:szCs w:val="28"/>
        </w:rPr>
        <w:t>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Кого на свете больше всех</w:t>
      </w:r>
      <w:r w:rsidRPr="001E07E5">
        <w:rPr>
          <w:rFonts w:ascii="Times New Roman" w:hAnsi="Times New Roman"/>
          <w:sz w:val="28"/>
          <w:szCs w:val="28"/>
        </w:rPr>
        <w:t>»</w:t>
      </w:r>
    </w:p>
    <w:p w:rsidR="00B36D40" w:rsidRPr="001E07E5" w:rsidRDefault="00B36D40" w:rsidP="001E07E5">
      <w:pPr>
        <w:rPr>
          <w:rFonts w:ascii="Times New Roman" w:hAnsi="Times New Roman"/>
          <w:sz w:val="28"/>
          <w:szCs w:val="28"/>
        </w:rPr>
      </w:pPr>
      <w:r w:rsidRPr="001E07E5">
        <w:rPr>
          <w:rFonts w:ascii="Times New Roman" w:hAnsi="Times New Roman"/>
          <w:sz w:val="28"/>
          <w:szCs w:val="28"/>
        </w:rPr>
        <w:t xml:space="preserve">Оригами «Красивые </w:t>
      </w:r>
      <w:r>
        <w:rPr>
          <w:rFonts w:ascii="Times New Roman" w:hAnsi="Times New Roman"/>
          <w:sz w:val="28"/>
          <w:szCs w:val="28"/>
        </w:rPr>
        <w:t>цветы</w:t>
      </w:r>
      <w:r w:rsidRPr="001E07E5">
        <w:rPr>
          <w:rFonts w:ascii="Times New Roman" w:hAnsi="Times New Roman"/>
          <w:sz w:val="28"/>
          <w:szCs w:val="28"/>
        </w:rPr>
        <w:t>»</w:t>
      </w:r>
    </w:p>
    <w:p w:rsidR="00B36D40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Фотовыставка «Я и природа»</w:t>
      </w:r>
    </w:p>
    <w:p w:rsidR="00B36D40" w:rsidRDefault="00B36D40" w:rsidP="001E0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Плакаты об охране природы, по ОБЖ, выполненные детьми.</w:t>
      </w:r>
    </w:p>
    <w:p w:rsidR="00B36D40" w:rsidRDefault="00B36D40" w:rsidP="00D10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D40" w:rsidRDefault="00B36D40" w:rsidP="00D10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D40" w:rsidRDefault="00B36D40" w:rsidP="00D10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D40" w:rsidRDefault="00B36D40" w:rsidP="004A4D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организации деятельности.</w:t>
      </w:r>
    </w:p>
    <w:p w:rsidR="00B36D40" w:rsidRDefault="00B36D40" w:rsidP="003414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Согласно предлагаемой методической разработке педагог, планируя образовательную деятельность, объединяет серию занятий по нескольким дисциплинам, связанным между собой единым проектом. Проект, начатый на занятии, прослеживается во всех остальных видах деятельности в конкретный период времени, что соответствует цельности восприятия мира, создает полную и разностороннюю его картину.</w:t>
      </w:r>
    </w:p>
    <w:p w:rsidR="00B36D40" w:rsidRDefault="00B36D40" w:rsidP="00F153F8">
      <w:pPr>
        <w:ind w:firstLine="708"/>
        <w:rPr>
          <w:rFonts w:ascii="Times New Roman" w:hAnsi="Times New Roman"/>
          <w:sz w:val="28"/>
          <w:szCs w:val="28"/>
        </w:rPr>
      </w:pPr>
      <w:r w:rsidRPr="00F153F8">
        <w:rPr>
          <w:rFonts w:ascii="Times New Roman" w:hAnsi="Times New Roman"/>
          <w:sz w:val="28"/>
          <w:szCs w:val="28"/>
        </w:rPr>
        <w:t>Каждая тема может прорабатываться в течение 2-5 занятий, а также в свободное время (прогулки, рассматривание иллюстраций, чтение художественной литературы и т.д.).</w:t>
      </w:r>
    </w:p>
    <w:p w:rsidR="00B36D40" w:rsidRPr="00713677" w:rsidRDefault="00B36D40" w:rsidP="00F153F8">
      <w:pPr>
        <w:ind w:firstLine="708"/>
        <w:rPr>
          <w:rFonts w:ascii="Times New Roman" w:hAnsi="Times New Roman"/>
          <w:sz w:val="28"/>
          <w:szCs w:val="28"/>
        </w:rPr>
      </w:pPr>
      <w:r w:rsidRPr="00713677">
        <w:rPr>
          <w:rFonts w:ascii="Times New Roman" w:hAnsi="Times New Roman"/>
          <w:sz w:val="28"/>
          <w:szCs w:val="28"/>
        </w:rPr>
        <w:t>Основными этапами создания проекта являются следующие:</w:t>
      </w:r>
    </w:p>
    <w:p w:rsidR="00B36D40" w:rsidRPr="00713677" w:rsidRDefault="00B36D40" w:rsidP="00713677">
      <w:pPr>
        <w:rPr>
          <w:rFonts w:ascii="Times New Roman" w:hAnsi="Times New Roman"/>
          <w:sz w:val="28"/>
          <w:szCs w:val="28"/>
        </w:rPr>
      </w:pPr>
      <w:r w:rsidRPr="00713677">
        <w:rPr>
          <w:rFonts w:ascii="Times New Roman" w:hAnsi="Times New Roman"/>
          <w:sz w:val="28"/>
          <w:szCs w:val="28"/>
        </w:rPr>
        <w:t xml:space="preserve">1. Организационно-подготовительный этап: </w:t>
      </w:r>
    </w:p>
    <w:p w:rsidR="00B36D40" w:rsidRPr="00713677" w:rsidRDefault="00B36D40" w:rsidP="00713677">
      <w:pPr>
        <w:rPr>
          <w:rFonts w:ascii="Times New Roman" w:hAnsi="Times New Roman"/>
          <w:sz w:val="28"/>
          <w:szCs w:val="28"/>
        </w:rPr>
      </w:pPr>
      <w:r w:rsidRPr="00713677">
        <w:rPr>
          <w:rFonts w:ascii="Times New Roman" w:hAnsi="Times New Roman"/>
          <w:sz w:val="28"/>
          <w:szCs w:val="28"/>
        </w:rPr>
        <w:t></w:t>
      </w:r>
      <w:r w:rsidRPr="00713677">
        <w:rPr>
          <w:rFonts w:ascii="Times New Roman" w:hAnsi="Times New Roman"/>
          <w:sz w:val="28"/>
          <w:szCs w:val="28"/>
        </w:rPr>
        <w:tab/>
        <w:t>Подготовка к работе над проектом,</w:t>
      </w:r>
    </w:p>
    <w:p w:rsidR="00B36D40" w:rsidRPr="00713677" w:rsidRDefault="00B36D40" w:rsidP="00713677">
      <w:pPr>
        <w:rPr>
          <w:rFonts w:ascii="Times New Roman" w:hAnsi="Times New Roman"/>
          <w:sz w:val="28"/>
          <w:szCs w:val="28"/>
        </w:rPr>
      </w:pPr>
      <w:r w:rsidRPr="00713677">
        <w:rPr>
          <w:rFonts w:ascii="Times New Roman" w:hAnsi="Times New Roman"/>
          <w:sz w:val="28"/>
          <w:szCs w:val="28"/>
        </w:rPr>
        <w:t></w:t>
      </w:r>
      <w:r w:rsidRPr="00713677">
        <w:rPr>
          <w:rFonts w:ascii="Times New Roman" w:hAnsi="Times New Roman"/>
          <w:sz w:val="28"/>
          <w:szCs w:val="28"/>
        </w:rPr>
        <w:tab/>
        <w:t>Выбор проблемы,</w:t>
      </w:r>
    </w:p>
    <w:p w:rsidR="00B36D40" w:rsidRPr="00713677" w:rsidRDefault="00B36D40" w:rsidP="00713677">
      <w:pPr>
        <w:rPr>
          <w:rFonts w:ascii="Times New Roman" w:hAnsi="Times New Roman"/>
          <w:sz w:val="28"/>
          <w:szCs w:val="28"/>
        </w:rPr>
      </w:pPr>
      <w:r w:rsidRPr="00713677">
        <w:rPr>
          <w:rFonts w:ascii="Times New Roman" w:hAnsi="Times New Roman"/>
          <w:sz w:val="28"/>
          <w:szCs w:val="28"/>
        </w:rPr>
        <w:t></w:t>
      </w:r>
      <w:r w:rsidRPr="00713677">
        <w:rPr>
          <w:rFonts w:ascii="Times New Roman" w:hAnsi="Times New Roman"/>
          <w:sz w:val="28"/>
          <w:szCs w:val="28"/>
        </w:rPr>
        <w:tab/>
        <w:t>Сбор информации,</w:t>
      </w:r>
    </w:p>
    <w:p w:rsidR="00B36D40" w:rsidRPr="00713677" w:rsidRDefault="00B36D40" w:rsidP="00713677">
      <w:pPr>
        <w:rPr>
          <w:rFonts w:ascii="Times New Roman" w:hAnsi="Times New Roman"/>
          <w:sz w:val="28"/>
          <w:szCs w:val="28"/>
        </w:rPr>
      </w:pPr>
      <w:r w:rsidRPr="00713677">
        <w:rPr>
          <w:rFonts w:ascii="Times New Roman" w:hAnsi="Times New Roman"/>
          <w:sz w:val="28"/>
          <w:szCs w:val="28"/>
        </w:rPr>
        <w:t></w:t>
      </w:r>
      <w:r w:rsidRPr="00713677">
        <w:rPr>
          <w:rFonts w:ascii="Times New Roman" w:hAnsi="Times New Roman"/>
          <w:sz w:val="28"/>
          <w:szCs w:val="28"/>
        </w:rPr>
        <w:tab/>
        <w:t xml:space="preserve">Разработка собственного варианта решения проблемы. </w:t>
      </w:r>
    </w:p>
    <w:p w:rsidR="00B36D40" w:rsidRPr="00713677" w:rsidRDefault="00B36D40" w:rsidP="00713677">
      <w:pPr>
        <w:rPr>
          <w:rFonts w:ascii="Times New Roman" w:hAnsi="Times New Roman"/>
          <w:sz w:val="28"/>
          <w:szCs w:val="28"/>
        </w:rPr>
      </w:pPr>
      <w:r w:rsidRPr="00713677">
        <w:rPr>
          <w:rFonts w:ascii="Times New Roman" w:hAnsi="Times New Roman"/>
          <w:sz w:val="28"/>
          <w:szCs w:val="28"/>
        </w:rPr>
        <w:t xml:space="preserve">2. Технологический (основной) этап: </w:t>
      </w:r>
    </w:p>
    <w:p w:rsidR="00B36D40" w:rsidRPr="00713677" w:rsidRDefault="00B36D40" w:rsidP="00713677">
      <w:pPr>
        <w:rPr>
          <w:rFonts w:ascii="Times New Roman" w:hAnsi="Times New Roman"/>
          <w:sz w:val="28"/>
          <w:szCs w:val="28"/>
        </w:rPr>
      </w:pPr>
      <w:r w:rsidRPr="00713677">
        <w:rPr>
          <w:rFonts w:ascii="Times New Roman" w:hAnsi="Times New Roman"/>
          <w:sz w:val="28"/>
          <w:szCs w:val="28"/>
        </w:rPr>
        <w:t></w:t>
      </w:r>
      <w:r w:rsidRPr="00713677">
        <w:rPr>
          <w:rFonts w:ascii="Times New Roman" w:hAnsi="Times New Roman"/>
          <w:sz w:val="28"/>
          <w:szCs w:val="28"/>
        </w:rPr>
        <w:tab/>
        <w:t xml:space="preserve">Реализация плана действий. </w:t>
      </w:r>
    </w:p>
    <w:p w:rsidR="00B36D40" w:rsidRPr="00713677" w:rsidRDefault="00B36D40" w:rsidP="00713677">
      <w:pPr>
        <w:rPr>
          <w:rFonts w:ascii="Times New Roman" w:hAnsi="Times New Roman"/>
          <w:sz w:val="28"/>
          <w:szCs w:val="28"/>
        </w:rPr>
      </w:pPr>
      <w:r w:rsidRPr="00713677">
        <w:rPr>
          <w:rFonts w:ascii="Times New Roman" w:hAnsi="Times New Roman"/>
          <w:sz w:val="28"/>
          <w:szCs w:val="28"/>
        </w:rPr>
        <w:t>3. Заключительный этап:</w:t>
      </w:r>
    </w:p>
    <w:p w:rsidR="00B36D40" w:rsidRPr="00713677" w:rsidRDefault="00B36D40" w:rsidP="00713677">
      <w:pPr>
        <w:rPr>
          <w:rFonts w:ascii="Times New Roman" w:hAnsi="Times New Roman"/>
          <w:sz w:val="28"/>
          <w:szCs w:val="28"/>
        </w:rPr>
      </w:pPr>
      <w:r w:rsidRPr="00713677">
        <w:rPr>
          <w:rFonts w:ascii="Times New Roman" w:hAnsi="Times New Roman"/>
          <w:sz w:val="28"/>
          <w:szCs w:val="28"/>
        </w:rPr>
        <w:t></w:t>
      </w:r>
      <w:r w:rsidRPr="00713677">
        <w:rPr>
          <w:rFonts w:ascii="Times New Roman" w:hAnsi="Times New Roman"/>
          <w:sz w:val="28"/>
          <w:szCs w:val="28"/>
        </w:rPr>
        <w:tab/>
        <w:t>Подготовка к защите проекта,</w:t>
      </w:r>
    </w:p>
    <w:p w:rsidR="00B36D40" w:rsidRPr="00713677" w:rsidRDefault="00B36D40" w:rsidP="00713677">
      <w:pPr>
        <w:rPr>
          <w:rFonts w:ascii="Times New Roman" w:hAnsi="Times New Roman"/>
          <w:sz w:val="28"/>
          <w:szCs w:val="28"/>
        </w:rPr>
      </w:pPr>
      <w:r w:rsidRPr="00713677">
        <w:rPr>
          <w:rFonts w:ascii="Times New Roman" w:hAnsi="Times New Roman"/>
          <w:sz w:val="28"/>
          <w:szCs w:val="28"/>
        </w:rPr>
        <w:t></w:t>
      </w:r>
      <w:r w:rsidRPr="00713677">
        <w:rPr>
          <w:rFonts w:ascii="Times New Roman" w:hAnsi="Times New Roman"/>
          <w:sz w:val="28"/>
          <w:szCs w:val="28"/>
        </w:rPr>
        <w:tab/>
        <w:t>Презентация проекта,</w:t>
      </w:r>
    </w:p>
    <w:p w:rsidR="00B36D40" w:rsidRDefault="00B36D40" w:rsidP="00713677">
      <w:pPr>
        <w:rPr>
          <w:rFonts w:ascii="Times New Roman" w:hAnsi="Times New Roman"/>
          <w:sz w:val="28"/>
          <w:szCs w:val="28"/>
        </w:rPr>
      </w:pPr>
      <w:r w:rsidRPr="00713677">
        <w:rPr>
          <w:rFonts w:ascii="Times New Roman" w:hAnsi="Times New Roman"/>
          <w:sz w:val="28"/>
          <w:szCs w:val="28"/>
        </w:rPr>
        <w:t></w:t>
      </w:r>
      <w:r w:rsidRPr="00713677">
        <w:rPr>
          <w:rFonts w:ascii="Times New Roman" w:hAnsi="Times New Roman"/>
          <w:sz w:val="28"/>
          <w:szCs w:val="28"/>
        </w:rPr>
        <w:tab/>
        <w:t>Рефлексия (анализ).</w:t>
      </w:r>
    </w:p>
    <w:p w:rsidR="00B36D40" w:rsidRDefault="00B36D40" w:rsidP="00713677">
      <w:pPr>
        <w:ind w:firstLine="708"/>
      </w:pPr>
      <w:r w:rsidRPr="00713677">
        <w:rPr>
          <w:rFonts w:ascii="Times New Roman" w:hAnsi="Times New Roman"/>
          <w:sz w:val="28"/>
          <w:szCs w:val="28"/>
        </w:rPr>
        <w:t>Во многом результат работы обучающегося зависит от его заинтересованности, поэтому на занятиях важно активизировать внимание ребенка, побудить его к деятельности при помощи дополнительных стимулов: игры, сюрпризного момента, просьбой о помощи, музыкального сопровождения. После короткой фронтальной работы в виде презентации материала следует свободно - самостоятельная деятельность детей с представленным дидактическим материалом, упражнения на расслабление, релаксация, физкультурные минутки, творческие задания и т.д.</w:t>
      </w:r>
      <w:r w:rsidRPr="00713677">
        <w:t xml:space="preserve"> </w:t>
      </w:r>
    </w:p>
    <w:p w:rsidR="00B36D40" w:rsidRDefault="00B36D40" w:rsidP="00713677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 (предполагаемые результаты применения методической продукции).</w:t>
      </w:r>
    </w:p>
    <w:p w:rsidR="00B36D40" w:rsidRPr="00713677" w:rsidRDefault="00B36D40" w:rsidP="00713677">
      <w:pPr>
        <w:ind w:firstLine="708"/>
        <w:rPr>
          <w:rFonts w:ascii="Times New Roman" w:hAnsi="Times New Roman"/>
          <w:sz w:val="28"/>
          <w:szCs w:val="28"/>
        </w:rPr>
      </w:pPr>
      <w:r w:rsidRPr="00713677">
        <w:rPr>
          <w:rFonts w:ascii="Times New Roman" w:hAnsi="Times New Roman"/>
          <w:sz w:val="28"/>
          <w:szCs w:val="28"/>
        </w:rPr>
        <w:t xml:space="preserve">Данное методическое пособие даст возможность всесторонне развивать индивидуальность каждого ребенка, умение действовать самостоятельно, творчески мыслить. Результатом работы для обучающихся могут быть рисунки, поделки, аппликации, альбомы с творческими заданиями, доклады, концерты, спектакли, праздники и пр. </w:t>
      </w:r>
      <w:bookmarkStart w:id="0" w:name="_GoBack"/>
      <w:bookmarkEnd w:id="0"/>
    </w:p>
    <w:p w:rsidR="00B36D40" w:rsidRDefault="00B36D40" w:rsidP="00D10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D40" w:rsidRDefault="00B36D40" w:rsidP="00D10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D40" w:rsidRDefault="00B36D40" w:rsidP="00D10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D40" w:rsidRDefault="00B36D40" w:rsidP="00D10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D40" w:rsidRDefault="00B36D40" w:rsidP="00D10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D40" w:rsidRDefault="00B36D40" w:rsidP="00D1094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36D40" w:rsidRDefault="00B36D40" w:rsidP="00D1094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36D40" w:rsidRDefault="00B36D40" w:rsidP="00D1094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36D40" w:rsidRDefault="00B36D40" w:rsidP="00D1094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Литература: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Астафьева Е. О. «Дидактическая игра «Времена года»  -  журнал «Дошкольная педагогика» / май, июнь / 2006.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книга для чтения в детском саду. – М.: ОЛМА Медиа Групп, 2007.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Вохринцева С. Окружающий мир: дидактический материал. – издательство «Страна Фантазий», 2006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союзе с природой. Эколого – природоведческие игры-занятия и развлечения с детьми. – М.: Илекса, Ставрополь: Сервисшкола, 1999.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Гальперштейн Л. Я. Животные: научно-популярное издание для детей / Ил. А. Г. Воробьева, В. А. Горячевой, А. Н. Сичкаря, Л. Х. Насырова; - М.: ООО «Росмэн-Издат», 2000.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Гейтс Фил Неоткрытые тайны земли. – перевод с английского И. И. Викторовой – Москва «Росмэн», 1998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Горичева В. С., Филиппова Т. В. Мы наклеим на листок солнце, небо и цветок / Художники М. В. Душин, В. Н. Куров. – Ярославль: «Академия развития», «Академия, К», 2000.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Естествознание, изобразительное искусство, художественный труд: тематическое планирование занятий / авт.-сост. В. Ю. Дьяченко и др. – Волгоград: Учитель, 2007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А. И. Экологические наблюдения и эксперименты в детском саду: Мир растений. – М.: ТЦ Сфера, 2005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искусство. 1 – 8 классы: развернутое тематическое планирование по программе В. С. Кузина / авторы-составители О. В. Павлова, Г. П. Попова. – Изд. 2-е, испр. – Волгоград: Учитель, 2010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Кудрявцева Т. А. Я живу в России!: книга для семейного чтения – М.: Просвещение; СПб.: СпецЛит, 2005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 В. С., Кубышкина  Комплекс «Изобразительное искусство». 1 – 4 классы: учебники для общеобразовательных учреждений – М.: Дрофа, 2011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Лото для детей и родителей «Двойняшки». Дидактический материал для развития памяти, внимания, мышления. – СПб., ООО «Умка»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природы и ребенок. (Методика экологического воспитания дошкольников): под ред. Л. М. Маневцовой, П. Г. Саморуковой. – СПб.: «Детство-пресс», 2000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Молодова Л. П. Экологические праздники для детей: Учено – методическое пособие для воспитателей детских садов и учителей начальной школы. – 2-е изд. – Мн.: ООО «Асар», 2001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первая энциклопедия – серия – составитель С. П. Шаталова, художник А. Мосалов – М., ООО «Издательский дом «ОНИКС 21 век», 2001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Нищева Н. В. Живая природа. В мире животных, В мире растений, Конспекты занятий к серии демонстрационных плакатов для развития естественно-научных представлений у дошкольников. – художники Н. А. Ващенко, И. Ф. Дукк, Н. В. Дубровская – СПб., ДЕТСТВО – ПРЕСС, 2008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Рузанова Ю. В. Развитие моторики рук в нетрадиционной изобразительной деятельности: Техники выполнения работ, планирование, упражнения для физкультминуток. – СПб.: КАРО, 2007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Утробина К. К. , Утробин Г. Ф. Увлекательное рисование методом тычка: Рисуем и познаем окружающий мир. – М.: «Издательство ГНОМ и Д», 2005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Фефилова Е. П., Поторочина Е. А. Поурочные разработки по курсу «Окружающий мир». + Азбука природы в стихах, загадках, считалках, подвижных играх. М.: «ВАКО», 2006</w:t>
      </w:r>
    </w:p>
    <w:p w:rsidR="00B36D40" w:rsidRDefault="00B36D40" w:rsidP="00697B4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Шорыгина Т. А. Птицы. Какие они? Какие звери в лесу? Путешествие в мир природы и развитие речи. Книга для педагогов, гувернеров и родителей. – М., «Издательство ГНОМ и Д», 2000</w:t>
      </w:r>
    </w:p>
    <w:sectPr w:rsidR="00B36D40" w:rsidSect="00D40E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40" w:rsidRDefault="00B36D40" w:rsidP="00581042">
      <w:pPr>
        <w:spacing w:after="0" w:line="240" w:lineRule="auto"/>
      </w:pPr>
      <w:r>
        <w:separator/>
      </w:r>
    </w:p>
  </w:endnote>
  <w:endnote w:type="continuationSeparator" w:id="0">
    <w:p w:rsidR="00B36D40" w:rsidRDefault="00B36D40" w:rsidP="0058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40" w:rsidRDefault="00B36D40" w:rsidP="00581042">
      <w:pPr>
        <w:spacing w:after="0" w:line="240" w:lineRule="auto"/>
      </w:pPr>
      <w:r>
        <w:separator/>
      </w:r>
    </w:p>
  </w:footnote>
  <w:footnote w:type="continuationSeparator" w:id="0">
    <w:p w:rsidR="00B36D40" w:rsidRDefault="00B36D40" w:rsidP="0058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8AA"/>
    <w:multiLevelType w:val="hybridMultilevel"/>
    <w:tmpl w:val="CB82D6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66260"/>
    <w:multiLevelType w:val="hybridMultilevel"/>
    <w:tmpl w:val="995A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0769D"/>
    <w:multiLevelType w:val="hybridMultilevel"/>
    <w:tmpl w:val="D3C2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1330ED"/>
    <w:multiLevelType w:val="hybridMultilevel"/>
    <w:tmpl w:val="8BBAC208"/>
    <w:lvl w:ilvl="0" w:tplc="019066A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E14"/>
    <w:rsid w:val="000007D6"/>
    <w:rsid w:val="00062373"/>
    <w:rsid w:val="000634F8"/>
    <w:rsid w:val="000645F0"/>
    <w:rsid w:val="000751DB"/>
    <w:rsid w:val="00087987"/>
    <w:rsid w:val="00094DDF"/>
    <w:rsid w:val="00096EBF"/>
    <w:rsid w:val="000E2E62"/>
    <w:rsid w:val="00112371"/>
    <w:rsid w:val="00134946"/>
    <w:rsid w:val="0014372E"/>
    <w:rsid w:val="00182985"/>
    <w:rsid w:val="001938B1"/>
    <w:rsid w:val="001A6D87"/>
    <w:rsid w:val="001D458E"/>
    <w:rsid w:val="001E07E5"/>
    <w:rsid w:val="00211452"/>
    <w:rsid w:val="0025365E"/>
    <w:rsid w:val="002649C4"/>
    <w:rsid w:val="00274681"/>
    <w:rsid w:val="00296096"/>
    <w:rsid w:val="002B2166"/>
    <w:rsid w:val="002D178C"/>
    <w:rsid w:val="002D581C"/>
    <w:rsid w:val="00307D06"/>
    <w:rsid w:val="003414A0"/>
    <w:rsid w:val="00344254"/>
    <w:rsid w:val="003724D8"/>
    <w:rsid w:val="00375957"/>
    <w:rsid w:val="00377AEE"/>
    <w:rsid w:val="0039172D"/>
    <w:rsid w:val="003A6D40"/>
    <w:rsid w:val="003D106B"/>
    <w:rsid w:val="003D2B11"/>
    <w:rsid w:val="00402084"/>
    <w:rsid w:val="004171EA"/>
    <w:rsid w:val="00455702"/>
    <w:rsid w:val="004642DF"/>
    <w:rsid w:val="00467732"/>
    <w:rsid w:val="0049315D"/>
    <w:rsid w:val="004A4D67"/>
    <w:rsid w:val="004B4E05"/>
    <w:rsid w:val="004B4E3B"/>
    <w:rsid w:val="004B5D80"/>
    <w:rsid w:val="004D4A6C"/>
    <w:rsid w:val="00505DA5"/>
    <w:rsid w:val="0052434E"/>
    <w:rsid w:val="00540A1E"/>
    <w:rsid w:val="00543D2D"/>
    <w:rsid w:val="00581042"/>
    <w:rsid w:val="005E7266"/>
    <w:rsid w:val="0062593B"/>
    <w:rsid w:val="00627502"/>
    <w:rsid w:val="00677F96"/>
    <w:rsid w:val="006859F5"/>
    <w:rsid w:val="0068688A"/>
    <w:rsid w:val="00697B44"/>
    <w:rsid w:val="006D274A"/>
    <w:rsid w:val="006E273E"/>
    <w:rsid w:val="006F3B03"/>
    <w:rsid w:val="006F61F6"/>
    <w:rsid w:val="00713677"/>
    <w:rsid w:val="00715667"/>
    <w:rsid w:val="007415AC"/>
    <w:rsid w:val="007420FE"/>
    <w:rsid w:val="007A381A"/>
    <w:rsid w:val="007A790F"/>
    <w:rsid w:val="007B1B63"/>
    <w:rsid w:val="007E3A09"/>
    <w:rsid w:val="007F612C"/>
    <w:rsid w:val="0080789E"/>
    <w:rsid w:val="00843B96"/>
    <w:rsid w:val="00850B59"/>
    <w:rsid w:val="00867E4C"/>
    <w:rsid w:val="00870712"/>
    <w:rsid w:val="00901871"/>
    <w:rsid w:val="009155C5"/>
    <w:rsid w:val="00942F54"/>
    <w:rsid w:val="009713E2"/>
    <w:rsid w:val="009808FF"/>
    <w:rsid w:val="009846C2"/>
    <w:rsid w:val="009D3B80"/>
    <w:rsid w:val="009D4E57"/>
    <w:rsid w:val="009F38CA"/>
    <w:rsid w:val="00A27B6D"/>
    <w:rsid w:val="00A61B35"/>
    <w:rsid w:val="00A65561"/>
    <w:rsid w:val="00A73E2A"/>
    <w:rsid w:val="00A91879"/>
    <w:rsid w:val="00A95E25"/>
    <w:rsid w:val="00AF03C2"/>
    <w:rsid w:val="00AF4B1C"/>
    <w:rsid w:val="00B115AC"/>
    <w:rsid w:val="00B36D40"/>
    <w:rsid w:val="00B452E9"/>
    <w:rsid w:val="00B563B9"/>
    <w:rsid w:val="00B56508"/>
    <w:rsid w:val="00B755DB"/>
    <w:rsid w:val="00B9402A"/>
    <w:rsid w:val="00BA7662"/>
    <w:rsid w:val="00BB7FE1"/>
    <w:rsid w:val="00C0414B"/>
    <w:rsid w:val="00C166DF"/>
    <w:rsid w:val="00C23754"/>
    <w:rsid w:val="00C25D36"/>
    <w:rsid w:val="00C462FF"/>
    <w:rsid w:val="00C47E40"/>
    <w:rsid w:val="00C96457"/>
    <w:rsid w:val="00CC0823"/>
    <w:rsid w:val="00D10618"/>
    <w:rsid w:val="00D1094E"/>
    <w:rsid w:val="00D130C6"/>
    <w:rsid w:val="00D348B2"/>
    <w:rsid w:val="00D40E14"/>
    <w:rsid w:val="00D61DCF"/>
    <w:rsid w:val="00D673F0"/>
    <w:rsid w:val="00DA198E"/>
    <w:rsid w:val="00DA3AE8"/>
    <w:rsid w:val="00DD60A4"/>
    <w:rsid w:val="00DE579C"/>
    <w:rsid w:val="00E05B00"/>
    <w:rsid w:val="00E1672F"/>
    <w:rsid w:val="00E20A2C"/>
    <w:rsid w:val="00E25639"/>
    <w:rsid w:val="00E522B2"/>
    <w:rsid w:val="00E766C6"/>
    <w:rsid w:val="00E87C4A"/>
    <w:rsid w:val="00EC13E8"/>
    <w:rsid w:val="00EF1F91"/>
    <w:rsid w:val="00EF58A0"/>
    <w:rsid w:val="00EF6BBB"/>
    <w:rsid w:val="00F0415C"/>
    <w:rsid w:val="00F10E92"/>
    <w:rsid w:val="00F132E7"/>
    <w:rsid w:val="00F153F8"/>
    <w:rsid w:val="00F2432F"/>
    <w:rsid w:val="00F45040"/>
    <w:rsid w:val="00F559CC"/>
    <w:rsid w:val="00F93A04"/>
    <w:rsid w:val="00FA5668"/>
    <w:rsid w:val="00FD5973"/>
    <w:rsid w:val="00FF748A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2E62"/>
    <w:pPr>
      <w:ind w:left="720"/>
      <w:contextualSpacing/>
    </w:pPr>
  </w:style>
  <w:style w:type="table" w:styleId="TableGrid">
    <w:name w:val="Table Grid"/>
    <w:basedOn w:val="TableNormal"/>
    <w:uiPriority w:val="99"/>
    <w:rsid w:val="00540A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8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0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042"/>
    <w:rPr>
      <w:rFonts w:cs="Times New Roman"/>
    </w:rPr>
  </w:style>
  <w:style w:type="character" w:styleId="Hyperlink">
    <w:name w:val="Hyperlink"/>
    <w:basedOn w:val="DefaultParagraphFont"/>
    <w:uiPriority w:val="99"/>
    <w:rsid w:val="00FF74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1345</TotalTime>
  <Pages>42</Pages>
  <Words>6823</Words>
  <Characters>-32766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10</cp:revision>
  <dcterms:created xsi:type="dcterms:W3CDTF">2004-12-31T22:04:00Z</dcterms:created>
  <dcterms:modified xsi:type="dcterms:W3CDTF">2015-06-24T19:37:00Z</dcterms:modified>
</cp:coreProperties>
</file>