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EA" w:rsidRDefault="000618EA" w:rsidP="002522E4">
      <w:pPr>
        <w:spacing w:after="0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Приложение 1</w:t>
      </w:r>
    </w:p>
    <w:p w:rsidR="000618EA" w:rsidRDefault="000618EA" w:rsidP="002522E4">
      <w:pPr>
        <w:spacing w:after="0"/>
        <w:jc w:val="right"/>
        <w:rPr>
          <w:rFonts w:ascii="Times New Roman" w:hAnsi="Times New Roman"/>
          <w:noProof/>
          <w:sz w:val="28"/>
          <w:szCs w:val="28"/>
        </w:rPr>
      </w:pPr>
    </w:p>
    <w:p w:rsidR="000618EA" w:rsidRDefault="000618EA" w:rsidP="003C37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  детей по ознакомлению с малой Родиной.</w:t>
      </w:r>
    </w:p>
    <w:p w:rsidR="000618EA" w:rsidRDefault="000618EA" w:rsidP="002522E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группа «Почемучки» 2022 – 2023 учебный год.</w:t>
      </w:r>
    </w:p>
    <w:p w:rsidR="000618EA" w:rsidRDefault="000618EA" w:rsidP="002522E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группа «Затейники» 2023-2024 учебный год .</w:t>
      </w:r>
    </w:p>
    <w:p w:rsidR="000618EA" w:rsidRDefault="000618EA" w:rsidP="002522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18EA" w:rsidRDefault="000618EA" w:rsidP="003C3711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Цель: </w:t>
      </w:r>
      <w:r w:rsidRPr="009E2E17">
        <w:rPr>
          <w:rFonts w:ascii="Times New Roman" w:hAnsi="Times New Roman"/>
          <w:noProof/>
          <w:sz w:val="28"/>
          <w:szCs w:val="28"/>
        </w:rPr>
        <w:t>Формирование основ патриотизма у дошкольников чер</w:t>
      </w:r>
      <w:r>
        <w:rPr>
          <w:rFonts w:ascii="Times New Roman" w:hAnsi="Times New Roman"/>
          <w:noProof/>
          <w:sz w:val="28"/>
          <w:szCs w:val="28"/>
        </w:rPr>
        <w:t>ез ознакомление с малой Родиной .</w:t>
      </w:r>
    </w:p>
    <w:p w:rsidR="000618EA" w:rsidRPr="003F5504" w:rsidRDefault="000618EA" w:rsidP="002522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18EA" w:rsidRPr="00E61B00" w:rsidRDefault="000618EA" w:rsidP="002522E4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название </w:t>
      </w:r>
      <w:r w:rsidRPr="00E61B00">
        <w:rPr>
          <w:rFonts w:ascii="Times New Roman" w:hAnsi="Times New Roman"/>
          <w:sz w:val="28"/>
          <w:szCs w:val="28"/>
        </w:rPr>
        <w:t xml:space="preserve"> своего родного посёлка  (Жатай)</w:t>
      </w:r>
      <w:r>
        <w:rPr>
          <w:rFonts w:ascii="Times New Roman" w:hAnsi="Times New Roman"/>
          <w:sz w:val="28"/>
          <w:szCs w:val="28"/>
        </w:rPr>
        <w:t>.</w:t>
      </w:r>
    </w:p>
    <w:p w:rsidR="000618EA" w:rsidRPr="00E61B00" w:rsidRDefault="000618EA" w:rsidP="002522E4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61B00">
        <w:rPr>
          <w:rFonts w:ascii="Times New Roman" w:hAnsi="Times New Roman"/>
          <w:sz w:val="28"/>
          <w:szCs w:val="28"/>
        </w:rPr>
        <w:t>Назовите улицу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61B00">
        <w:rPr>
          <w:rFonts w:ascii="Times New Roman" w:hAnsi="Times New Roman"/>
          <w:sz w:val="28"/>
          <w:szCs w:val="28"/>
        </w:rPr>
        <w:t>на котором проживаете</w:t>
      </w:r>
      <w:r>
        <w:rPr>
          <w:rFonts w:ascii="Times New Roman" w:hAnsi="Times New Roman"/>
          <w:sz w:val="28"/>
          <w:szCs w:val="28"/>
        </w:rPr>
        <w:t xml:space="preserve"> (Северная, Комсомольская, Матросова, Корзин</w:t>
      </w:r>
      <w:r w:rsidRPr="00E61B00">
        <w:rPr>
          <w:rFonts w:ascii="Times New Roman" w:hAnsi="Times New Roman"/>
          <w:sz w:val="28"/>
          <w:szCs w:val="28"/>
        </w:rPr>
        <w:t>никова, Строда</w:t>
      </w:r>
      <w:r>
        <w:rPr>
          <w:rFonts w:ascii="Times New Roman" w:hAnsi="Times New Roman"/>
          <w:sz w:val="28"/>
          <w:szCs w:val="28"/>
        </w:rPr>
        <w:t>, Дьячкова</w:t>
      </w:r>
      <w:r w:rsidRPr="00E61B00">
        <w:rPr>
          <w:rFonts w:ascii="Times New Roman" w:hAnsi="Times New Roman"/>
          <w:sz w:val="28"/>
          <w:szCs w:val="28"/>
        </w:rPr>
        <w:t>).</w:t>
      </w:r>
    </w:p>
    <w:p w:rsidR="000618EA" w:rsidRPr="00E61B00" w:rsidRDefault="000618EA" w:rsidP="002522E4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61B00">
        <w:rPr>
          <w:rFonts w:ascii="Times New Roman" w:hAnsi="Times New Roman"/>
          <w:sz w:val="28"/>
          <w:szCs w:val="28"/>
        </w:rPr>
        <w:t>Назовите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B00">
        <w:rPr>
          <w:rFonts w:ascii="Times New Roman" w:hAnsi="Times New Roman"/>
          <w:sz w:val="28"/>
          <w:szCs w:val="28"/>
        </w:rPr>
        <w:t>какие деревья растут в Якутии (берёза, елка, сосна, тальники, лиственница).</w:t>
      </w:r>
    </w:p>
    <w:p w:rsidR="000618EA" w:rsidRPr="00E61B00" w:rsidRDefault="000618EA" w:rsidP="002522E4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61B00">
        <w:rPr>
          <w:rFonts w:ascii="Times New Roman" w:hAnsi="Times New Roman"/>
          <w:sz w:val="28"/>
          <w:szCs w:val="28"/>
        </w:rPr>
        <w:t>Назовите полевые цветы Якутии (ромашки, колокольчики, одуванчики,  мать и  мачеха, незабудки).</w:t>
      </w:r>
    </w:p>
    <w:p w:rsidR="000618EA" w:rsidRPr="00E61B00" w:rsidRDefault="000618EA" w:rsidP="002522E4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61B00">
        <w:rPr>
          <w:rFonts w:ascii="Times New Roman" w:hAnsi="Times New Roman"/>
          <w:sz w:val="28"/>
          <w:szCs w:val="28"/>
        </w:rPr>
        <w:t>Назовите животных Якутии ( лиса, волк, медведь( бурый, белый)</w:t>
      </w:r>
      <w:r>
        <w:rPr>
          <w:rFonts w:ascii="Times New Roman" w:hAnsi="Times New Roman"/>
          <w:sz w:val="28"/>
          <w:szCs w:val="28"/>
        </w:rPr>
        <w:t xml:space="preserve">, заяц, </w:t>
      </w:r>
      <w:r w:rsidRPr="00E61B00">
        <w:rPr>
          <w:rFonts w:ascii="Times New Roman" w:hAnsi="Times New Roman"/>
          <w:sz w:val="28"/>
          <w:szCs w:val="28"/>
        </w:rPr>
        <w:t xml:space="preserve"> белка).</w:t>
      </w:r>
    </w:p>
    <w:p w:rsidR="000618EA" w:rsidRPr="00E61B00" w:rsidRDefault="000618EA" w:rsidP="002522E4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61B00">
        <w:rPr>
          <w:rFonts w:ascii="Times New Roman" w:hAnsi="Times New Roman"/>
          <w:sz w:val="28"/>
          <w:szCs w:val="28"/>
        </w:rPr>
        <w:t>Назовите якутские музыкальные инструменты (якутский хомус, колокольчики, якутский бубен, кырыымпа – самодельная скрипка).</w:t>
      </w:r>
    </w:p>
    <w:p w:rsidR="000618EA" w:rsidRDefault="000618EA" w:rsidP="002522E4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61B00">
        <w:rPr>
          <w:rFonts w:ascii="Times New Roman" w:hAnsi="Times New Roman"/>
          <w:sz w:val="28"/>
          <w:szCs w:val="28"/>
        </w:rPr>
        <w:t>Найти и показать Герб и флаг Республики Саха (Якутии).</w:t>
      </w:r>
    </w:p>
    <w:p w:rsidR="000618EA" w:rsidRPr="00755533" w:rsidRDefault="000618EA" w:rsidP="002522E4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Республики (Республика Саха (Якутия)).</w:t>
      </w:r>
    </w:p>
    <w:p w:rsidR="000618EA" w:rsidRDefault="000618EA" w:rsidP="00EB1AA3">
      <w:pPr>
        <w:spacing w:after="0"/>
        <w:jc w:val="right"/>
        <w:rPr>
          <w:rFonts w:ascii="Times New Roman" w:hAnsi="Times New Roman"/>
          <w:noProof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4"/>
        <w:gridCol w:w="495"/>
        <w:gridCol w:w="570"/>
        <w:gridCol w:w="525"/>
        <w:gridCol w:w="609"/>
        <w:gridCol w:w="615"/>
        <w:gridCol w:w="519"/>
        <w:gridCol w:w="555"/>
        <w:gridCol w:w="579"/>
        <w:gridCol w:w="540"/>
        <w:gridCol w:w="594"/>
        <w:gridCol w:w="495"/>
        <w:gridCol w:w="639"/>
        <w:gridCol w:w="567"/>
        <w:gridCol w:w="567"/>
        <w:gridCol w:w="567"/>
        <w:gridCol w:w="567"/>
      </w:tblGrid>
      <w:tr w:rsidR="000618EA" w:rsidRPr="003365E8" w:rsidTr="003365E8">
        <w:tc>
          <w:tcPr>
            <w:tcW w:w="744" w:type="dxa"/>
          </w:tcPr>
          <w:p w:rsidR="000618EA" w:rsidRPr="003365E8" w:rsidRDefault="000618EA" w:rsidP="003365E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5E8">
              <w:rPr>
                <w:rFonts w:ascii="Times New Roman" w:hAnsi="Times New Roman"/>
                <w:noProof/>
                <w:sz w:val="24"/>
                <w:szCs w:val="24"/>
              </w:rPr>
              <w:t>Год</w:t>
            </w:r>
          </w:p>
        </w:tc>
        <w:tc>
          <w:tcPr>
            <w:tcW w:w="1065" w:type="dxa"/>
            <w:gridSpan w:val="2"/>
          </w:tcPr>
          <w:p w:rsidR="000618EA" w:rsidRPr="003365E8" w:rsidRDefault="000618EA" w:rsidP="00336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5E8">
              <w:rPr>
                <w:rFonts w:ascii="Times New Roman" w:hAnsi="Times New Roman"/>
                <w:sz w:val="24"/>
                <w:szCs w:val="24"/>
              </w:rPr>
              <w:t>Назовите название  своего родного посёлка  (Жатай).</w:t>
            </w:r>
          </w:p>
          <w:p w:rsidR="000618EA" w:rsidRPr="003365E8" w:rsidRDefault="000618EA" w:rsidP="003365E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618EA" w:rsidRPr="003365E8" w:rsidRDefault="000618EA" w:rsidP="003365E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5E8">
              <w:rPr>
                <w:rFonts w:ascii="Times New Roman" w:hAnsi="Times New Roman"/>
                <w:sz w:val="24"/>
                <w:szCs w:val="24"/>
              </w:rPr>
              <w:t>Назовите улицу, на котором проживаете</w:t>
            </w:r>
          </w:p>
        </w:tc>
        <w:tc>
          <w:tcPr>
            <w:tcW w:w="1134" w:type="dxa"/>
            <w:gridSpan w:val="2"/>
          </w:tcPr>
          <w:p w:rsidR="000618EA" w:rsidRPr="003365E8" w:rsidRDefault="000618EA" w:rsidP="003365E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5E8">
              <w:rPr>
                <w:rFonts w:ascii="Times New Roman" w:hAnsi="Times New Roman"/>
                <w:sz w:val="24"/>
                <w:szCs w:val="24"/>
              </w:rPr>
              <w:t>Назовите какие деревья растут в Якутии</w:t>
            </w:r>
          </w:p>
        </w:tc>
        <w:tc>
          <w:tcPr>
            <w:tcW w:w="1134" w:type="dxa"/>
            <w:gridSpan w:val="2"/>
          </w:tcPr>
          <w:p w:rsidR="000618EA" w:rsidRPr="003365E8" w:rsidRDefault="000618EA" w:rsidP="003365E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5E8">
              <w:rPr>
                <w:rFonts w:ascii="Times New Roman" w:hAnsi="Times New Roman"/>
                <w:sz w:val="24"/>
                <w:szCs w:val="24"/>
              </w:rPr>
              <w:t>Назовите полевые цветы Якутии</w:t>
            </w:r>
          </w:p>
        </w:tc>
        <w:tc>
          <w:tcPr>
            <w:tcW w:w="1134" w:type="dxa"/>
            <w:gridSpan w:val="2"/>
          </w:tcPr>
          <w:p w:rsidR="000618EA" w:rsidRPr="003365E8" w:rsidRDefault="000618EA" w:rsidP="003365E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5E8">
              <w:rPr>
                <w:rFonts w:ascii="Times New Roman" w:hAnsi="Times New Roman"/>
                <w:sz w:val="24"/>
                <w:szCs w:val="24"/>
              </w:rPr>
              <w:t>Назовите животных Якутии</w:t>
            </w:r>
          </w:p>
        </w:tc>
        <w:tc>
          <w:tcPr>
            <w:tcW w:w="1134" w:type="dxa"/>
            <w:gridSpan w:val="2"/>
          </w:tcPr>
          <w:p w:rsidR="000618EA" w:rsidRPr="003365E8" w:rsidRDefault="000618EA" w:rsidP="003365E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5E8">
              <w:rPr>
                <w:rFonts w:ascii="Times New Roman" w:hAnsi="Times New Roman"/>
                <w:sz w:val="24"/>
                <w:szCs w:val="24"/>
              </w:rPr>
              <w:t>Назовите якутские музыкальные инструменты</w:t>
            </w:r>
          </w:p>
        </w:tc>
        <w:tc>
          <w:tcPr>
            <w:tcW w:w="1134" w:type="dxa"/>
            <w:gridSpan w:val="2"/>
          </w:tcPr>
          <w:p w:rsidR="000618EA" w:rsidRPr="003365E8" w:rsidRDefault="000618EA" w:rsidP="003365E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5E8">
              <w:rPr>
                <w:rFonts w:ascii="Times New Roman" w:hAnsi="Times New Roman"/>
                <w:sz w:val="24"/>
                <w:szCs w:val="24"/>
              </w:rPr>
              <w:t>Найти и показать Герб и флаг Республики Саха</w:t>
            </w:r>
          </w:p>
        </w:tc>
        <w:tc>
          <w:tcPr>
            <w:tcW w:w="1134" w:type="dxa"/>
            <w:gridSpan w:val="2"/>
          </w:tcPr>
          <w:p w:rsidR="000618EA" w:rsidRPr="003365E8" w:rsidRDefault="000618EA" w:rsidP="003365E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5E8">
              <w:rPr>
                <w:rFonts w:ascii="Times New Roman" w:hAnsi="Times New Roman"/>
                <w:sz w:val="24"/>
                <w:szCs w:val="24"/>
              </w:rPr>
              <w:t>Название Республики</w:t>
            </w:r>
          </w:p>
        </w:tc>
      </w:tr>
      <w:tr w:rsidR="000618EA" w:rsidRPr="003365E8" w:rsidTr="003365E8">
        <w:tc>
          <w:tcPr>
            <w:tcW w:w="744" w:type="dxa"/>
          </w:tcPr>
          <w:p w:rsidR="000618EA" w:rsidRPr="003365E8" w:rsidRDefault="000618EA" w:rsidP="003365E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5E8">
              <w:rPr>
                <w:rFonts w:ascii="Times New Roman" w:hAnsi="Times New Roman"/>
                <w:noProof/>
                <w:sz w:val="24"/>
                <w:szCs w:val="24"/>
              </w:rPr>
              <w:t>20222023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0618EA" w:rsidRPr="003365E8" w:rsidRDefault="000618EA" w:rsidP="003365E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5E8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0618EA" w:rsidRPr="003365E8" w:rsidRDefault="000618EA" w:rsidP="003365E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5E8">
              <w:rPr>
                <w:rFonts w:ascii="Times New Roman" w:hAnsi="Times New Roman"/>
                <w:noProof/>
                <w:sz w:val="24"/>
                <w:szCs w:val="24"/>
              </w:rPr>
              <w:t>36%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0618EA" w:rsidRPr="003365E8" w:rsidRDefault="000618EA" w:rsidP="003365E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5E8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0618EA" w:rsidRPr="003365E8" w:rsidRDefault="000618EA" w:rsidP="003365E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5E8">
              <w:rPr>
                <w:rFonts w:ascii="Times New Roman" w:hAnsi="Times New Roman"/>
                <w:noProof/>
                <w:sz w:val="24"/>
                <w:szCs w:val="24"/>
              </w:rPr>
              <w:t>36%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0618EA" w:rsidRPr="003365E8" w:rsidRDefault="000618EA" w:rsidP="003365E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5E8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0618EA" w:rsidRPr="003365E8" w:rsidRDefault="000618EA" w:rsidP="003365E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5E8">
              <w:rPr>
                <w:rFonts w:ascii="Times New Roman" w:hAnsi="Times New Roman"/>
                <w:noProof/>
                <w:sz w:val="24"/>
                <w:szCs w:val="24"/>
              </w:rPr>
              <w:t>36%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0618EA" w:rsidRPr="003365E8" w:rsidRDefault="000618EA" w:rsidP="003365E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5E8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0618EA" w:rsidRPr="003365E8" w:rsidRDefault="000618EA" w:rsidP="003365E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5E8">
              <w:rPr>
                <w:rFonts w:ascii="Times New Roman" w:hAnsi="Times New Roman"/>
                <w:noProof/>
                <w:sz w:val="24"/>
                <w:szCs w:val="24"/>
              </w:rPr>
              <w:t>50%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618EA" w:rsidRPr="003365E8" w:rsidRDefault="000618EA" w:rsidP="003365E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5E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0618EA" w:rsidRPr="003365E8" w:rsidRDefault="000618EA" w:rsidP="003365E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5E8">
              <w:rPr>
                <w:rFonts w:ascii="Times New Roman" w:hAnsi="Times New Roman"/>
                <w:noProof/>
                <w:sz w:val="24"/>
                <w:szCs w:val="24"/>
              </w:rPr>
              <w:t>43%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0618EA" w:rsidRPr="003365E8" w:rsidRDefault="000618EA" w:rsidP="003365E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5E8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0618EA" w:rsidRPr="003365E8" w:rsidRDefault="000618EA" w:rsidP="003365E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5E8">
              <w:rPr>
                <w:rFonts w:ascii="Times New Roman" w:hAnsi="Times New Roman"/>
                <w:noProof/>
                <w:sz w:val="24"/>
                <w:szCs w:val="24"/>
              </w:rPr>
              <w:t>28%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18EA" w:rsidRPr="003365E8" w:rsidRDefault="000618EA" w:rsidP="003365E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5E8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18EA" w:rsidRPr="003365E8" w:rsidRDefault="000618EA" w:rsidP="003365E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5E8">
              <w:rPr>
                <w:rFonts w:ascii="Times New Roman" w:hAnsi="Times New Roman"/>
                <w:noProof/>
                <w:sz w:val="24"/>
                <w:szCs w:val="24"/>
              </w:rPr>
              <w:t>21%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18EA" w:rsidRPr="003365E8" w:rsidRDefault="000618EA" w:rsidP="003365E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5E8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18EA" w:rsidRPr="003365E8" w:rsidRDefault="000618EA" w:rsidP="003365E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5E8">
              <w:rPr>
                <w:rFonts w:ascii="Times New Roman" w:hAnsi="Times New Roman"/>
                <w:noProof/>
                <w:sz w:val="24"/>
                <w:szCs w:val="24"/>
              </w:rPr>
              <w:t>21%</w:t>
            </w:r>
          </w:p>
        </w:tc>
      </w:tr>
      <w:tr w:rsidR="000618EA" w:rsidRPr="003365E8" w:rsidTr="003365E8">
        <w:tc>
          <w:tcPr>
            <w:tcW w:w="744" w:type="dxa"/>
          </w:tcPr>
          <w:p w:rsidR="000618EA" w:rsidRPr="003365E8" w:rsidRDefault="000618EA" w:rsidP="003365E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5E8">
              <w:rPr>
                <w:rFonts w:ascii="Times New Roman" w:hAnsi="Times New Roman"/>
                <w:noProof/>
                <w:sz w:val="24"/>
                <w:szCs w:val="24"/>
              </w:rPr>
              <w:t>20232024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0618EA" w:rsidRPr="003365E8" w:rsidRDefault="000618EA" w:rsidP="003365E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5E8"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0618EA" w:rsidRPr="003365E8" w:rsidRDefault="000618EA" w:rsidP="003365E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5E8">
              <w:rPr>
                <w:rFonts w:ascii="Times New Roman" w:hAnsi="Times New Roman"/>
                <w:noProof/>
                <w:sz w:val="24"/>
                <w:szCs w:val="24"/>
              </w:rPr>
              <w:t>64%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0618EA" w:rsidRPr="003365E8" w:rsidRDefault="000618EA" w:rsidP="003365E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5E8"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0618EA" w:rsidRPr="003365E8" w:rsidRDefault="000618EA" w:rsidP="003365E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5E8">
              <w:rPr>
                <w:rFonts w:ascii="Times New Roman" w:hAnsi="Times New Roman"/>
                <w:noProof/>
                <w:sz w:val="24"/>
                <w:szCs w:val="24"/>
              </w:rPr>
              <w:t>64%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0618EA" w:rsidRPr="003365E8" w:rsidRDefault="000618EA" w:rsidP="003365E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5E8"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left w:val="single" w:sz="4" w:space="0" w:color="auto"/>
            </w:tcBorders>
          </w:tcPr>
          <w:p w:rsidR="000618EA" w:rsidRPr="003365E8" w:rsidRDefault="000618EA" w:rsidP="003365E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5E8">
              <w:rPr>
                <w:rFonts w:ascii="Times New Roman" w:hAnsi="Times New Roman"/>
                <w:noProof/>
                <w:sz w:val="24"/>
                <w:szCs w:val="24"/>
              </w:rPr>
              <w:t>36%</w:t>
            </w: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0618EA" w:rsidRPr="003365E8" w:rsidRDefault="000618EA" w:rsidP="003365E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5E8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0618EA" w:rsidRPr="003365E8" w:rsidRDefault="000618EA" w:rsidP="003365E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5E8">
              <w:rPr>
                <w:rFonts w:ascii="Times New Roman" w:hAnsi="Times New Roman"/>
                <w:noProof/>
                <w:sz w:val="24"/>
                <w:szCs w:val="24"/>
              </w:rPr>
              <w:t>50%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618EA" w:rsidRPr="003365E8" w:rsidRDefault="000618EA" w:rsidP="003365E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5E8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0618EA" w:rsidRPr="003365E8" w:rsidRDefault="000618EA" w:rsidP="003365E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5E8">
              <w:rPr>
                <w:rFonts w:ascii="Times New Roman" w:hAnsi="Times New Roman"/>
                <w:noProof/>
                <w:sz w:val="24"/>
                <w:szCs w:val="24"/>
              </w:rPr>
              <w:t>57%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0618EA" w:rsidRPr="003365E8" w:rsidRDefault="000618EA" w:rsidP="003365E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5E8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0618EA" w:rsidRPr="003365E8" w:rsidRDefault="000618EA" w:rsidP="003365E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5E8">
              <w:rPr>
                <w:rFonts w:ascii="Times New Roman" w:hAnsi="Times New Roman"/>
                <w:noProof/>
                <w:sz w:val="24"/>
                <w:szCs w:val="24"/>
              </w:rPr>
              <w:t>72%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18EA" w:rsidRPr="003365E8" w:rsidRDefault="000618EA" w:rsidP="003365E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5E8"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18EA" w:rsidRPr="003365E8" w:rsidRDefault="000618EA" w:rsidP="003365E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5E8">
              <w:rPr>
                <w:rFonts w:ascii="Times New Roman" w:hAnsi="Times New Roman"/>
                <w:noProof/>
                <w:sz w:val="24"/>
                <w:szCs w:val="24"/>
              </w:rPr>
              <w:t>79%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618EA" w:rsidRPr="003365E8" w:rsidRDefault="000618EA" w:rsidP="003365E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5E8"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18EA" w:rsidRPr="003365E8" w:rsidRDefault="000618EA" w:rsidP="003365E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365E8">
              <w:rPr>
                <w:rFonts w:ascii="Times New Roman" w:hAnsi="Times New Roman"/>
                <w:noProof/>
                <w:sz w:val="24"/>
                <w:szCs w:val="24"/>
              </w:rPr>
              <w:t>79%</w:t>
            </w:r>
          </w:p>
        </w:tc>
      </w:tr>
    </w:tbl>
    <w:p w:rsidR="000618EA" w:rsidRDefault="000618EA" w:rsidP="00191D28">
      <w:pPr>
        <w:spacing w:after="0"/>
        <w:rPr>
          <w:rFonts w:ascii="Times New Roman" w:hAnsi="Times New Roman"/>
          <w:noProof/>
          <w:sz w:val="28"/>
          <w:szCs w:val="28"/>
        </w:rPr>
      </w:pPr>
    </w:p>
    <w:p w:rsidR="000618EA" w:rsidRDefault="000618EA" w:rsidP="00191D28">
      <w:pPr>
        <w:spacing w:after="0"/>
        <w:rPr>
          <w:rFonts w:ascii="Times New Roman" w:hAnsi="Times New Roman"/>
          <w:noProof/>
          <w:sz w:val="28"/>
          <w:szCs w:val="28"/>
        </w:rPr>
      </w:pPr>
    </w:p>
    <w:p w:rsidR="000618EA" w:rsidRDefault="000618EA" w:rsidP="00191D28">
      <w:pPr>
        <w:spacing w:after="0"/>
        <w:rPr>
          <w:rFonts w:ascii="Times New Roman" w:hAnsi="Times New Roman"/>
          <w:noProof/>
          <w:sz w:val="28"/>
          <w:szCs w:val="28"/>
        </w:rPr>
      </w:pPr>
    </w:p>
    <w:p w:rsidR="000618EA" w:rsidRDefault="000618EA" w:rsidP="00191D28">
      <w:pPr>
        <w:spacing w:after="0"/>
        <w:rPr>
          <w:rFonts w:ascii="Times New Roman" w:hAnsi="Times New Roman"/>
          <w:noProof/>
          <w:sz w:val="28"/>
          <w:szCs w:val="28"/>
        </w:rPr>
      </w:pPr>
    </w:p>
    <w:p w:rsidR="000618EA" w:rsidRDefault="000618EA" w:rsidP="00191D28">
      <w:pPr>
        <w:spacing w:after="0"/>
        <w:rPr>
          <w:rFonts w:ascii="Times New Roman" w:hAnsi="Times New Roman"/>
          <w:noProof/>
          <w:sz w:val="28"/>
          <w:szCs w:val="28"/>
        </w:rPr>
      </w:pPr>
      <w:r w:rsidRPr="003365E8">
        <w:rPr>
          <w:rFonts w:ascii="Times New Roman" w:hAnsi="Times New Roman"/>
          <w:noProof/>
          <w:sz w:val="28"/>
          <w:szCs w:val="28"/>
        </w:rPr>
        <w:object w:dxaOrig="9380" w:dyaOrig="9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64.25pt;height:458.25pt;visibility:visible" o:ole="">
            <v:imagedata r:id="rId7" o:title="" cropbottom="-14f"/>
            <o:lock v:ext="edit" aspectratio="f"/>
          </v:shape>
          <o:OLEObject Type="Embed" ProgID="Excel.Chart.8" ShapeID="Диаграмма 1" DrawAspect="Content" ObjectID="_1768734819" r:id="rId8"/>
        </w:object>
      </w:r>
    </w:p>
    <w:p w:rsidR="000618EA" w:rsidRDefault="000618EA" w:rsidP="00EB1AA3">
      <w:pPr>
        <w:spacing w:after="0"/>
        <w:jc w:val="right"/>
        <w:rPr>
          <w:rFonts w:ascii="Times New Roman" w:hAnsi="Times New Roman"/>
          <w:noProof/>
          <w:sz w:val="28"/>
          <w:szCs w:val="28"/>
        </w:rPr>
      </w:pPr>
    </w:p>
    <w:p w:rsidR="000618EA" w:rsidRDefault="000618EA" w:rsidP="002522E4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0618EA" w:rsidRDefault="000618EA" w:rsidP="00EB1AA3">
      <w:pPr>
        <w:spacing w:after="0"/>
        <w:jc w:val="right"/>
        <w:rPr>
          <w:rFonts w:ascii="Times New Roman" w:hAnsi="Times New Roman"/>
          <w:noProof/>
          <w:sz w:val="28"/>
          <w:szCs w:val="28"/>
        </w:rPr>
      </w:pPr>
    </w:p>
    <w:p w:rsidR="000618EA" w:rsidRDefault="000618EA" w:rsidP="00EB1AA3">
      <w:pPr>
        <w:spacing w:after="0"/>
        <w:jc w:val="right"/>
        <w:rPr>
          <w:rFonts w:ascii="Times New Roman" w:hAnsi="Times New Roman"/>
          <w:noProof/>
          <w:sz w:val="28"/>
          <w:szCs w:val="28"/>
        </w:rPr>
      </w:pPr>
    </w:p>
    <w:p w:rsidR="000618EA" w:rsidRDefault="000618EA" w:rsidP="005D32EE">
      <w:pPr>
        <w:spacing w:after="0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0618EA" w:rsidRDefault="000618EA" w:rsidP="005D32EE">
      <w:pPr>
        <w:spacing w:after="0"/>
        <w:jc w:val="both"/>
        <w:rPr>
          <w:rFonts w:ascii="Times New Roman" w:hAnsi="Times New Roman"/>
          <w:b/>
          <w:noProof/>
          <w:sz w:val="24"/>
          <w:szCs w:val="24"/>
        </w:rPr>
      </w:pPr>
    </w:p>
    <w:sectPr w:rsidR="000618EA" w:rsidSect="00842D9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8EA" w:rsidRDefault="000618EA" w:rsidP="00102E98">
      <w:pPr>
        <w:spacing w:after="0" w:line="240" w:lineRule="auto"/>
      </w:pPr>
      <w:r>
        <w:separator/>
      </w:r>
    </w:p>
  </w:endnote>
  <w:endnote w:type="continuationSeparator" w:id="0">
    <w:p w:rsidR="000618EA" w:rsidRDefault="000618EA" w:rsidP="0010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EA" w:rsidRDefault="000618EA" w:rsidP="003A2DCA">
    <w:pPr>
      <w:pStyle w:val="Footer"/>
    </w:pPr>
    <w:r>
      <w:t xml:space="preserve">                                                                                </w:t>
    </w:r>
    <w:fldSimple w:instr=" PAGE   \* MERGEFORMAT ">
      <w:r>
        <w:rPr>
          <w:noProof/>
        </w:rPr>
        <w:t>1</w:t>
      </w:r>
    </w:fldSimple>
  </w:p>
  <w:p w:rsidR="000618EA" w:rsidRDefault="000618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8EA" w:rsidRDefault="000618EA" w:rsidP="00102E98">
      <w:pPr>
        <w:spacing w:after="0" w:line="240" w:lineRule="auto"/>
      </w:pPr>
      <w:r>
        <w:separator/>
      </w:r>
    </w:p>
  </w:footnote>
  <w:footnote w:type="continuationSeparator" w:id="0">
    <w:p w:rsidR="000618EA" w:rsidRDefault="000618EA" w:rsidP="00102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EA" w:rsidRDefault="000618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6081"/>
    <w:multiLevelType w:val="hybridMultilevel"/>
    <w:tmpl w:val="1F40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E87C78"/>
    <w:multiLevelType w:val="hybridMultilevel"/>
    <w:tmpl w:val="CFF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8B21B4"/>
    <w:multiLevelType w:val="hybridMultilevel"/>
    <w:tmpl w:val="628A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C17190"/>
    <w:multiLevelType w:val="hybridMultilevel"/>
    <w:tmpl w:val="EDF8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5A7162"/>
    <w:multiLevelType w:val="hybridMultilevel"/>
    <w:tmpl w:val="15387CA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2F61464"/>
    <w:multiLevelType w:val="hybridMultilevel"/>
    <w:tmpl w:val="D14E1D2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605036D"/>
    <w:multiLevelType w:val="hybridMultilevel"/>
    <w:tmpl w:val="16D08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C0E40"/>
    <w:multiLevelType w:val="multilevel"/>
    <w:tmpl w:val="9A4A7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2D47D9"/>
    <w:multiLevelType w:val="hybridMultilevel"/>
    <w:tmpl w:val="15387CA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1570F10"/>
    <w:multiLevelType w:val="hybridMultilevel"/>
    <w:tmpl w:val="153A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216B88"/>
    <w:multiLevelType w:val="multilevel"/>
    <w:tmpl w:val="8CB8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432E67"/>
    <w:multiLevelType w:val="hybridMultilevel"/>
    <w:tmpl w:val="EDF8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CD65A6"/>
    <w:multiLevelType w:val="hybridMultilevel"/>
    <w:tmpl w:val="D38A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12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587"/>
    <w:rsid w:val="00033DA9"/>
    <w:rsid w:val="00047697"/>
    <w:rsid w:val="0005281C"/>
    <w:rsid w:val="000618EA"/>
    <w:rsid w:val="000705FD"/>
    <w:rsid w:val="00085D7F"/>
    <w:rsid w:val="00086500"/>
    <w:rsid w:val="00096CAE"/>
    <w:rsid w:val="000B1E07"/>
    <w:rsid w:val="000B642A"/>
    <w:rsid w:val="000D5466"/>
    <w:rsid w:val="000F53CC"/>
    <w:rsid w:val="00102E98"/>
    <w:rsid w:val="001042C0"/>
    <w:rsid w:val="00115D52"/>
    <w:rsid w:val="00116F65"/>
    <w:rsid w:val="001465B3"/>
    <w:rsid w:val="00184224"/>
    <w:rsid w:val="00191D28"/>
    <w:rsid w:val="001A0D72"/>
    <w:rsid w:val="001C5F0D"/>
    <w:rsid w:val="001D5AB0"/>
    <w:rsid w:val="00206038"/>
    <w:rsid w:val="00216834"/>
    <w:rsid w:val="002522E4"/>
    <w:rsid w:val="002824F8"/>
    <w:rsid w:val="002A0B7F"/>
    <w:rsid w:val="002B6206"/>
    <w:rsid w:val="002C1336"/>
    <w:rsid w:val="002D4DAB"/>
    <w:rsid w:val="002F6BB5"/>
    <w:rsid w:val="003302F8"/>
    <w:rsid w:val="00331966"/>
    <w:rsid w:val="003365E8"/>
    <w:rsid w:val="00337F74"/>
    <w:rsid w:val="00356CF1"/>
    <w:rsid w:val="003674DA"/>
    <w:rsid w:val="003A2DCA"/>
    <w:rsid w:val="003A39F3"/>
    <w:rsid w:val="003A5601"/>
    <w:rsid w:val="003C3711"/>
    <w:rsid w:val="003C453D"/>
    <w:rsid w:val="003D5306"/>
    <w:rsid w:val="003F5504"/>
    <w:rsid w:val="00457FDB"/>
    <w:rsid w:val="0046575D"/>
    <w:rsid w:val="004842BD"/>
    <w:rsid w:val="004A5A63"/>
    <w:rsid w:val="004C035C"/>
    <w:rsid w:val="004C2DD4"/>
    <w:rsid w:val="004E6EEC"/>
    <w:rsid w:val="0051024B"/>
    <w:rsid w:val="005201E8"/>
    <w:rsid w:val="0052663D"/>
    <w:rsid w:val="0059705A"/>
    <w:rsid w:val="005A0128"/>
    <w:rsid w:val="005D32EE"/>
    <w:rsid w:val="00634299"/>
    <w:rsid w:val="00677D88"/>
    <w:rsid w:val="006B6159"/>
    <w:rsid w:val="006C493B"/>
    <w:rsid w:val="006F4392"/>
    <w:rsid w:val="007076ED"/>
    <w:rsid w:val="00707BA7"/>
    <w:rsid w:val="00755533"/>
    <w:rsid w:val="007618B7"/>
    <w:rsid w:val="00762809"/>
    <w:rsid w:val="0079378D"/>
    <w:rsid w:val="007B1AA9"/>
    <w:rsid w:val="007C7F92"/>
    <w:rsid w:val="007D24BE"/>
    <w:rsid w:val="007F1B13"/>
    <w:rsid w:val="008030C2"/>
    <w:rsid w:val="00831D24"/>
    <w:rsid w:val="00842BC9"/>
    <w:rsid w:val="00842D9C"/>
    <w:rsid w:val="00857895"/>
    <w:rsid w:val="008740A9"/>
    <w:rsid w:val="00876488"/>
    <w:rsid w:val="008770DD"/>
    <w:rsid w:val="00884587"/>
    <w:rsid w:val="008A5B40"/>
    <w:rsid w:val="008A71B2"/>
    <w:rsid w:val="008A7EC0"/>
    <w:rsid w:val="008B4B5F"/>
    <w:rsid w:val="008D7ECC"/>
    <w:rsid w:val="0092013F"/>
    <w:rsid w:val="009936C5"/>
    <w:rsid w:val="00993C73"/>
    <w:rsid w:val="00995A26"/>
    <w:rsid w:val="009A7DD0"/>
    <w:rsid w:val="009E2E17"/>
    <w:rsid w:val="009E6053"/>
    <w:rsid w:val="00A11D03"/>
    <w:rsid w:val="00A1534D"/>
    <w:rsid w:val="00A17944"/>
    <w:rsid w:val="00A41271"/>
    <w:rsid w:val="00A52ACA"/>
    <w:rsid w:val="00A540B5"/>
    <w:rsid w:val="00A87A35"/>
    <w:rsid w:val="00B34482"/>
    <w:rsid w:val="00B727A2"/>
    <w:rsid w:val="00B740ED"/>
    <w:rsid w:val="00BA10D9"/>
    <w:rsid w:val="00BA50A5"/>
    <w:rsid w:val="00BD7D65"/>
    <w:rsid w:val="00BE4CD9"/>
    <w:rsid w:val="00BE6E0C"/>
    <w:rsid w:val="00BF396E"/>
    <w:rsid w:val="00BF7FC6"/>
    <w:rsid w:val="00C23CF5"/>
    <w:rsid w:val="00C75A45"/>
    <w:rsid w:val="00D06C09"/>
    <w:rsid w:val="00D33071"/>
    <w:rsid w:val="00D7795C"/>
    <w:rsid w:val="00D83E29"/>
    <w:rsid w:val="00D94C01"/>
    <w:rsid w:val="00DA3142"/>
    <w:rsid w:val="00DE3687"/>
    <w:rsid w:val="00E23E9B"/>
    <w:rsid w:val="00E36E1D"/>
    <w:rsid w:val="00E61B00"/>
    <w:rsid w:val="00E82910"/>
    <w:rsid w:val="00EB1AA3"/>
    <w:rsid w:val="00EB5C98"/>
    <w:rsid w:val="00EC1725"/>
    <w:rsid w:val="00EE34D4"/>
    <w:rsid w:val="00EF05B8"/>
    <w:rsid w:val="00F12847"/>
    <w:rsid w:val="00F6740D"/>
    <w:rsid w:val="00F9335C"/>
    <w:rsid w:val="00FF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9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845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8458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88458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5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789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9936C5"/>
  </w:style>
  <w:style w:type="paragraph" w:styleId="ListParagraph">
    <w:name w:val="List Paragraph"/>
    <w:basedOn w:val="Normal"/>
    <w:uiPriority w:val="99"/>
    <w:qFormat/>
    <w:rsid w:val="005D32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02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2E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2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2E98"/>
    <w:rPr>
      <w:rFonts w:cs="Times New Roman"/>
    </w:rPr>
  </w:style>
  <w:style w:type="character" w:customStyle="1" w:styleId="FontStyle207">
    <w:name w:val="Font Style207"/>
    <w:basedOn w:val="DefaultParagraphFont"/>
    <w:uiPriority w:val="99"/>
    <w:rsid w:val="004C035C"/>
    <w:rPr>
      <w:rFonts w:ascii="Century Schoolbook" w:hAnsi="Century Schoolbook" w:cs="Century Schoolbook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C035C"/>
    <w:rPr>
      <w:rFonts w:cs="Times New Roman"/>
      <w:sz w:val="22"/>
      <w:szCs w:val="22"/>
      <w:lang w:val="ru-RU" w:eastAsia="ru-RU" w:bidi="ar-SA"/>
    </w:rPr>
  </w:style>
  <w:style w:type="table" w:styleId="TableGrid">
    <w:name w:val="Table Grid"/>
    <w:basedOn w:val="TableNormal"/>
    <w:uiPriority w:val="99"/>
    <w:rsid w:val="00B727A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4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809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104">
          <w:marLeft w:val="0"/>
          <w:marRight w:val="0"/>
          <w:marTop w:val="0"/>
          <w:marBottom w:val="630"/>
          <w:divBdr>
            <w:top w:val="single" w:sz="6" w:space="16" w:color="EDEDED"/>
            <w:left w:val="single" w:sz="2" w:space="0" w:color="EDEDED"/>
            <w:bottom w:val="single" w:sz="6" w:space="16" w:color="EDEDED"/>
            <w:right w:val="single" w:sz="2" w:space="0" w:color="EDEDED"/>
          </w:divBdr>
          <w:divsChild>
            <w:div w:id="59474810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74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1121</TotalTime>
  <Pages>2</Pages>
  <Words>202</Words>
  <Characters>1154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</cp:lastModifiedBy>
  <cp:revision>34</cp:revision>
  <cp:lastPrinted>2024-01-17T12:57:00Z</cp:lastPrinted>
  <dcterms:created xsi:type="dcterms:W3CDTF">2024-01-11T11:54:00Z</dcterms:created>
  <dcterms:modified xsi:type="dcterms:W3CDTF">2024-02-06T11:27:00Z</dcterms:modified>
</cp:coreProperties>
</file>