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41" w:rsidRDefault="00C16F41" w:rsidP="00F83747">
      <w:pPr>
        <w:shd w:val="clear" w:color="auto" w:fill="FFFFFF"/>
        <w:jc w:val="both"/>
        <w:rPr>
          <w:rFonts w:ascii="Trebuchet MS" w:hAnsi="Trebuchet MS"/>
          <w:b/>
          <w:bCs/>
          <w:color w:val="39306F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b/>
          <w:bCs/>
          <w:color w:val="39306F"/>
          <w:sz w:val="20"/>
          <w:szCs w:val="20"/>
        </w:rPr>
        <w:t>Приложение 2</w:t>
      </w:r>
    </w:p>
    <w:p w:rsidR="00C16F41" w:rsidRPr="00497C9E" w:rsidRDefault="00C16F41" w:rsidP="00F83747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Ноты песен: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1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"Песня Королевы картофелины"</w:t>
      </w:r>
    </w:p>
    <w:p w:rsidR="00C16F41" w:rsidRPr="00497C9E" w:rsidRDefault="00C16F41" w:rsidP="00F83747">
      <w:pP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497C9E"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384pt">
            <v:imagedata r:id="rId4" o:title=""/>
          </v:shape>
        </w:pict>
      </w:r>
      <w:r w:rsidRPr="00497C9E"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pict>
          <v:shape id="_x0000_i1026" type="#_x0000_t75" style="width:300pt;height:71.25pt">
            <v:imagedata r:id="rId5" o:title=""/>
          </v:shape>
        </w:pict>
      </w:r>
    </w:p>
    <w:p w:rsidR="00C16F41" w:rsidRPr="00497C9E" w:rsidRDefault="00C16F41" w:rsidP="00F83747">
      <w:pP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C16F41" w:rsidRDefault="00C16F41" w:rsidP="00F83747">
      <w:pP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C16F41" w:rsidRDefault="00C16F41" w:rsidP="00F83747">
      <w:pP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C16F41" w:rsidRPr="00F83747" w:rsidRDefault="00C16F41" w:rsidP="00F83747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  <w:lang w:val="en-US"/>
        </w:rPr>
        <w:br w:type="page"/>
      </w: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2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"Песня Здравствуй,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милая картошка!"</w:t>
      </w:r>
    </w:p>
    <w:p w:rsidR="00C16F41" w:rsidRDefault="00C16F41" w:rsidP="00F83747">
      <w:pP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  <w:lang w:val="en-US"/>
        </w:rPr>
      </w:pPr>
      <w:r w:rsidRPr="00497C9E"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  <w:lang w:val="en-US"/>
        </w:rPr>
        <w:pict>
          <v:shape id="_x0000_i1027" type="#_x0000_t75" style="width:300pt;height:204pt">
            <v:imagedata r:id="rId6" o:title=""/>
          </v:shape>
        </w:pict>
      </w:r>
    </w:p>
    <w:p w:rsidR="00C16F41" w:rsidRDefault="00C16F41" w:rsidP="00F83747">
      <w:pP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  <w:lang w:val="en-US"/>
        </w:rPr>
      </w:pPr>
      <w:r w:rsidRPr="00497C9E"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  <w:lang w:val="en-US"/>
        </w:rPr>
        <w:pict>
          <v:shape id="_x0000_i1028" type="#_x0000_t75" style="width:300pt;height:329.25pt">
            <v:imagedata r:id="rId7" o:title=""/>
          </v:shape>
        </w:pict>
      </w:r>
    </w:p>
    <w:p w:rsidR="00C16F41" w:rsidRDefault="00C16F41" w:rsidP="00F83747">
      <w:pP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C16F41" w:rsidRDefault="00C16F41" w:rsidP="00F83747">
      <w:pP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C16F41" w:rsidRDefault="00C16F41" w:rsidP="00F83747">
      <w:pP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C16F41" w:rsidRDefault="00C16F41" w:rsidP="00F83747">
      <w:pP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C16F41" w:rsidRDefault="00C16F41" w:rsidP="00F83747"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br w:type="page"/>
        <w:t>3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"Песня ученых кротов"</w:t>
      </w:r>
    </w:p>
    <w:p w:rsidR="00C16F41" w:rsidRDefault="00C16F41">
      <w:pPr>
        <w:rPr>
          <w:lang w:val="en-US"/>
        </w:rPr>
      </w:pPr>
      <w:r w:rsidRPr="00497C9E">
        <w:rPr>
          <w:lang w:val="en-US"/>
        </w:rPr>
        <w:pict>
          <v:shape id="_x0000_i1029" type="#_x0000_t75" style="width:300pt;height:395.25pt">
            <v:imagedata r:id="rId8" o:title=""/>
          </v:shape>
        </w:pict>
      </w:r>
      <w:r w:rsidRPr="00497C9E">
        <w:rPr>
          <w:lang w:val="en-US"/>
        </w:rPr>
        <w:pict>
          <v:shape id="_x0000_i1030" type="#_x0000_t75" style="width:300pt;height:82.5pt">
            <v:imagedata r:id="rId9" o:title=""/>
          </v:shape>
        </w:pict>
      </w:r>
    </w:p>
    <w:p w:rsidR="00C16F41" w:rsidRDefault="00C16F41">
      <w:pPr>
        <w:rPr>
          <w:lang w:val="en-US"/>
        </w:rPr>
      </w:pPr>
    </w:p>
    <w:p w:rsidR="00C16F41" w:rsidRDefault="00C16F41">
      <w:pPr>
        <w:rPr>
          <w:lang w:val="en-US"/>
        </w:rPr>
      </w:pPr>
    </w:p>
    <w:p w:rsidR="00C16F41" w:rsidRDefault="00C16F41">
      <w:pPr>
        <w:rPr>
          <w:lang w:val="en-US"/>
        </w:rPr>
      </w:pPr>
    </w:p>
    <w:p w:rsidR="00C16F41" w:rsidRPr="00F83747" w:rsidRDefault="00C16F41">
      <w:pPr>
        <w:rPr>
          <w:lang w:val="en-US"/>
        </w:rPr>
      </w:pPr>
    </w:p>
    <w:sectPr w:rsidR="00C16F41" w:rsidRPr="00F83747" w:rsidSect="00C6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747"/>
    <w:rsid w:val="0041108A"/>
    <w:rsid w:val="00497C9E"/>
    <w:rsid w:val="00566DC6"/>
    <w:rsid w:val="0063223F"/>
    <w:rsid w:val="0084763E"/>
    <w:rsid w:val="00A45D7B"/>
    <w:rsid w:val="00BE10C4"/>
    <w:rsid w:val="00C12C23"/>
    <w:rsid w:val="00C16F41"/>
    <w:rsid w:val="00C649D8"/>
    <w:rsid w:val="00D74AF7"/>
    <w:rsid w:val="00DB285E"/>
    <w:rsid w:val="00E25CB7"/>
    <w:rsid w:val="00EE2739"/>
    <w:rsid w:val="00F8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D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37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019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21</Words>
  <Characters>123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Алексей</cp:lastModifiedBy>
  <cp:revision>3</cp:revision>
  <dcterms:created xsi:type="dcterms:W3CDTF">2023-11-19T20:45:00Z</dcterms:created>
  <dcterms:modified xsi:type="dcterms:W3CDTF">2023-11-19T20:50:00Z</dcterms:modified>
</cp:coreProperties>
</file>