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019D9">
      <w:pPr>
        <w:pStyle w:val="1"/>
        <w:jc w:val="center"/>
      </w:pPr>
      <w:bookmarkStart w:id="0" w:name="_GoBack"/>
      <w:bookmarkEnd w:id="0"/>
      <w:r>
        <w:t xml:space="preserve">Кроссворд по безопасности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000000">
        <w:trPr>
          <w:trHeight w:val="330"/>
        </w:trPr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000000" w:rsidRDefault="00E019D9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000000" w:rsidRDefault="00E019D9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000000" w:rsidRDefault="00E019D9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000000" w:rsidRDefault="00E019D9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000000" w:rsidRDefault="00E019D9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14</w:t>
            </w: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000000" w:rsidRDefault="00E019D9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000000" w:rsidRDefault="00E019D9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15</w:t>
            </w: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000000" w:rsidRDefault="00E019D9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000000" w:rsidRDefault="00E019D9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000000" w:rsidRDefault="00E019D9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000000" w:rsidRDefault="00E019D9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12</w:t>
            </w: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000000" w:rsidRDefault="00E019D9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000000" w:rsidRDefault="00E019D9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E019D9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13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000000" w:rsidRDefault="00E019D9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</w:tr>
    </w:tbl>
    <w:p w:rsidR="00000000" w:rsidRDefault="00E019D9">
      <w:pPr>
        <w:pStyle w:val="a5"/>
        <w:jc w:val="center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000000">
        <w:trPr>
          <w:trHeight w:val="330"/>
        </w:trPr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000000" w:rsidRDefault="00E019D9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000000" w:rsidRDefault="00E019D9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E019D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п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E019D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E019D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ш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E019D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E019D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х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E019D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E019D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д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000000" w:rsidRDefault="00E019D9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E019D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000000" w:rsidRDefault="00E019D9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E019D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п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E019D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E019D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ж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E019D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E019D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р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E019D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E019D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ы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E019D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й</w:t>
            </w: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000000" w:rsidRDefault="00E019D9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14</w:t>
            </w: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E019D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E019D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E019D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в</w:t>
            </w: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E019D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с</w:t>
            </w: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E019D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р</w:t>
            </w: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E019D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E019D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с</w:t>
            </w: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E019D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д</w:t>
            </w: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000000" w:rsidRDefault="00E019D9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E019D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E019D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E019D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б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E019D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л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E019D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E019D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E019D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к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E019D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000000" w:rsidRDefault="00E019D9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15</w:t>
            </w: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E019D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000000" w:rsidRDefault="00E019D9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E019D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ж</w:t>
            </w: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E019D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з</w:t>
            </w: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000000" w:rsidRDefault="00E019D9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E019D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E019D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п</w:t>
            </w: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E019D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E019D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000000" w:rsidRDefault="00E019D9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E019D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с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E019D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в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E019D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E019D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E019D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E019D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ф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E019D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E019D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р</w:t>
            </w: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000000" w:rsidRDefault="00E019D9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12</w:t>
            </w: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E019D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б</w:t>
            </w: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E019D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п</w:t>
            </w: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E019D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л</w:t>
            </w: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E019D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л</w:t>
            </w: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000000" w:rsidRDefault="00E019D9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E019D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д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E019D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E019D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р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E019D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E019D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г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E019D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E019D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ь</w:t>
            </w: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E019D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E019D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E019D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E019D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с</w:t>
            </w: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E019D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ц</w:t>
            </w: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E019D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к</w:t>
            </w: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E019D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E019D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E019D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000000" w:rsidRDefault="00E019D9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E019D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у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E019D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E019D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ю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E019D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г</w:t>
            </w: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E019D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й</w:t>
            </w: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E019D9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13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E019D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E019D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г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E019D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E019D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E019D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ь</w:t>
            </w: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E019D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000000" w:rsidRDefault="00E019D9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E019D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с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E019D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п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E019D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E019D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ч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E019D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к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E019D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E019D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р</w:t>
            </w: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E019D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л</w:t>
            </w: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E019D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к</w:t>
            </w: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E019D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ь</w:t>
            </w: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E019D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E019D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й</w:t>
            </w: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  <w:tc>
          <w:tcPr>
            <w:tcW w:w="330" w:type="dxa"/>
            <w:vAlign w:val="center"/>
          </w:tcPr>
          <w:p w:rsidR="00000000" w:rsidRDefault="00E019D9">
            <w:pPr>
              <w:rPr>
                <w:sz w:val="20"/>
                <w:szCs w:val="20"/>
              </w:rPr>
            </w:pPr>
          </w:p>
        </w:tc>
      </w:tr>
    </w:tbl>
    <w:p w:rsidR="00000000" w:rsidRDefault="00E019D9">
      <w:pPr>
        <w:jc w:val="center"/>
        <w:rPr>
          <w:shd w:val="clear" w:color="auto" w:fill="FFFFFF"/>
        </w:rPr>
      </w:pPr>
    </w:p>
    <w:sectPr w:rsidR="00000000">
      <w:pgSz w:w="11906" w:h="16838"/>
      <w:pgMar w:top="568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E019D9"/>
    <w:rsid w:val="00E0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9A40D-B7DC-48F1-8C7C-79FFF0E5E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eastAsiaTheme="minorEastAsia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msonospacing0">
    <w:name w:val="msonospacing"/>
    <w:uiPriority w:val="1"/>
    <w:semiHidden/>
    <w:qFormat/>
    <w:rPr>
      <w:sz w:val="24"/>
      <w:szCs w:val="24"/>
    </w:rPr>
  </w:style>
  <w:style w:type="table" w:styleId="a6">
    <w:name w:val="Table Grid"/>
    <w:basedOn w:val="a1"/>
    <w:uiPriority w:val="59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biouroki.ru</vt:lpstr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biouroki.ru</dc:title>
  <dc:subject/>
  <dc:creator>biouroki.ru</dc:creator>
  <cp:keywords/>
  <dc:description/>
  <cp:lastModifiedBy>RePack by Diakov</cp:lastModifiedBy>
  <cp:revision>2</cp:revision>
  <dcterms:created xsi:type="dcterms:W3CDTF">2023-10-15T18:26:00Z</dcterms:created>
  <dcterms:modified xsi:type="dcterms:W3CDTF">2023-10-15T18:26:00Z</dcterms:modified>
</cp:coreProperties>
</file>