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BC" w:rsidRPr="009C4C21" w:rsidRDefault="00786ABC" w:rsidP="004022EE">
      <w:pPr>
        <w:spacing w:after="0"/>
        <w:rPr>
          <w:rFonts w:ascii="Times New Roman" w:hAnsi="Times New Roman"/>
          <w:bCs/>
          <w:sz w:val="28"/>
          <w:szCs w:val="28"/>
        </w:rPr>
      </w:pPr>
      <w:r w:rsidRPr="009C4C21"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1"/>
        <w:gridCol w:w="4506"/>
        <w:gridCol w:w="2854"/>
      </w:tblGrid>
      <w:tr w:rsidR="00786ABC" w:rsidRPr="0090126F" w:rsidTr="0090126F">
        <w:tc>
          <w:tcPr>
            <w:tcW w:w="1809" w:type="dxa"/>
          </w:tcPr>
          <w:p w:rsidR="00786ABC" w:rsidRPr="0090126F" w:rsidRDefault="00786ABC" w:rsidP="0090126F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26F">
              <w:rPr>
                <w:rFonts w:ascii="Times New Roman" w:hAnsi="Times New Roman"/>
                <w:bCs/>
                <w:sz w:val="28"/>
                <w:szCs w:val="28"/>
              </w:rPr>
              <w:t>Этапы</w:t>
            </w:r>
          </w:p>
        </w:tc>
        <w:tc>
          <w:tcPr>
            <w:tcW w:w="4571" w:type="dxa"/>
          </w:tcPr>
          <w:p w:rsidR="00786ABC" w:rsidRPr="0090126F" w:rsidRDefault="00786ABC" w:rsidP="0090126F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26F">
              <w:rPr>
                <w:rFonts w:ascii="Times New Roman" w:hAnsi="Times New Roman"/>
                <w:bCs/>
                <w:sz w:val="28"/>
                <w:szCs w:val="28"/>
              </w:rPr>
              <w:t>Ход мероприятия</w:t>
            </w:r>
          </w:p>
        </w:tc>
        <w:tc>
          <w:tcPr>
            <w:tcW w:w="3191" w:type="dxa"/>
          </w:tcPr>
          <w:p w:rsidR="00786ABC" w:rsidRPr="0090126F" w:rsidRDefault="00786ABC" w:rsidP="0090126F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26F">
              <w:rPr>
                <w:rFonts w:ascii="Times New Roman" w:hAnsi="Times New Roman"/>
                <w:bCs/>
                <w:sz w:val="28"/>
                <w:szCs w:val="28"/>
              </w:rPr>
              <w:t>Результаты</w:t>
            </w:r>
          </w:p>
        </w:tc>
      </w:tr>
      <w:tr w:rsidR="00786ABC" w:rsidRPr="0090126F" w:rsidTr="0090126F">
        <w:tc>
          <w:tcPr>
            <w:tcW w:w="1809" w:type="dxa"/>
          </w:tcPr>
          <w:p w:rsidR="00786ABC" w:rsidRPr="0090126F" w:rsidRDefault="00786ABC" w:rsidP="0090126F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26F">
              <w:rPr>
                <w:rFonts w:ascii="Times New Roman" w:hAnsi="Times New Roman"/>
                <w:bCs/>
                <w:sz w:val="28"/>
                <w:szCs w:val="28"/>
              </w:rPr>
              <w:t>Мотивационный</w:t>
            </w:r>
          </w:p>
        </w:tc>
        <w:tc>
          <w:tcPr>
            <w:tcW w:w="4571" w:type="dxa"/>
          </w:tcPr>
          <w:p w:rsidR="00786ABC" w:rsidRPr="0090126F" w:rsidRDefault="00786ABC" w:rsidP="0090126F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26F">
              <w:rPr>
                <w:rFonts w:ascii="Times New Roman" w:hAnsi="Times New Roman"/>
                <w:bCs/>
                <w:sz w:val="28"/>
                <w:szCs w:val="28"/>
              </w:rPr>
              <w:t>- Ребята, отгадайте загадку:</w:t>
            </w:r>
          </w:p>
          <w:p w:rsidR="00786ABC" w:rsidRPr="0090126F" w:rsidRDefault="00786ABC" w:rsidP="0090126F">
            <w:pPr>
              <w:spacing w:after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0126F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Знает все и учит всех, </w:t>
            </w:r>
          </w:p>
          <w:p w:rsidR="00786ABC" w:rsidRPr="0090126F" w:rsidRDefault="00786ABC" w:rsidP="0090126F">
            <w:pPr>
              <w:spacing w:after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0126F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Кто с ней знаком - тех ждет успех! </w:t>
            </w:r>
          </w:p>
          <w:p w:rsidR="00786ABC" w:rsidRPr="0090126F" w:rsidRDefault="00786ABC" w:rsidP="0090126F">
            <w:pPr>
              <w:spacing w:after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0126F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Но чтобы с нею подружиться, </w:t>
            </w:r>
          </w:p>
          <w:p w:rsidR="00786ABC" w:rsidRPr="0090126F" w:rsidRDefault="00786ABC" w:rsidP="0090126F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26F">
              <w:rPr>
                <w:rFonts w:ascii="Times New Roman" w:hAnsi="Times New Roman"/>
                <w:bCs/>
                <w:i/>
                <w:sz w:val="28"/>
                <w:szCs w:val="28"/>
              </w:rPr>
              <w:t>Нужно грамоте учиться.</w:t>
            </w:r>
            <w:r w:rsidRPr="0090126F">
              <w:rPr>
                <w:rFonts w:ascii="Times New Roman" w:hAnsi="Times New Roman"/>
                <w:bCs/>
                <w:sz w:val="28"/>
                <w:szCs w:val="28"/>
              </w:rPr>
              <w:t xml:space="preserve"> (</w:t>
            </w:r>
            <w:r w:rsidRPr="0090126F">
              <w:rPr>
                <w:rFonts w:ascii="Times New Roman" w:hAnsi="Times New Roman"/>
                <w:bCs/>
                <w:i/>
                <w:sz w:val="28"/>
                <w:szCs w:val="28"/>
              </w:rPr>
              <w:t>Книга</w:t>
            </w:r>
            <w:r w:rsidRPr="0090126F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  <w:p w:rsidR="00786ABC" w:rsidRPr="0090126F" w:rsidRDefault="00786ABC" w:rsidP="0090126F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26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6" o:spid="_x0000_i1025" type="#_x0000_t75" style="width:45pt;height:45pt;visibility:visible">
                  <v:imagedata r:id="rId4" o:title=""/>
                </v:shape>
              </w:pict>
            </w:r>
            <w:r w:rsidRPr="0090126F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- Правильно! </w:t>
            </w:r>
          </w:p>
          <w:p w:rsidR="00786ABC" w:rsidRPr="0090126F" w:rsidRDefault="00786ABC" w:rsidP="0090126F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26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2" o:spid="_x0000_i1026" type="#_x0000_t75" style="width:43.5pt;height:43.5pt;visibility:visible">
                  <v:imagedata r:id="rId5" o:title=""/>
                </v:shape>
              </w:pict>
            </w:r>
            <w:r w:rsidRPr="0090126F">
              <w:rPr>
                <w:rFonts w:ascii="Times New Roman" w:hAnsi="Times New Roman"/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  <w:r w:rsidRPr="0090126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6" o:spid="_x0000_i1027" type="#_x0000_t75" style="width:43.5pt;height:43.5pt;visibility:visible">
                  <v:imagedata r:id="rId6" o:title=""/>
                </v:shape>
              </w:pict>
            </w:r>
            <w:r w:rsidRPr="0090126F">
              <w:rPr>
                <w:rFonts w:ascii="Times New Roman" w:hAnsi="Times New Roman"/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 </w:t>
            </w:r>
            <w:r w:rsidRPr="0090126F">
              <w:rPr>
                <w:rFonts w:ascii="Times New Roman" w:hAnsi="Times New Roman"/>
                <w:noProof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  <w:lang w:eastAsia="ru-RU"/>
              </w:rPr>
              <w:pict>
                <v:shape id="Рисунок 15" o:spid="_x0000_i1028" type="#_x0000_t75" style="width:48.75pt;height:48.75pt;visibility:visible">
                  <v:imagedata r:id="rId7" o:title=""/>
                </v:shape>
              </w:pict>
            </w:r>
            <w:r w:rsidRPr="0090126F">
              <w:rPr>
                <w:rFonts w:ascii="Times New Roman" w:hAnsi="Times New Roman"/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  <w:r w:rsidRPr="0090126F">
              <w:rPr>
                <w:rFonts w:ascii="Times New Roman" w:hAnsi="Times New Roman"/>
                <w:noProof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  <w:lang w:eastAsia="ru-RU"/>
              </w:rPr>
              <w:pict>
                <v:shape id="Рисунок 16" o:spid="_x0000_i1029" type="#_x0000_t75" style="width:57pt;height:57pt;visibility:visible">
                  <v:imagedata r:id="rId8" o:title=""/>
                </v:shape>
              </w:pict>
            </w:r>
          </w:p>
          <w:p w:rsidR="00786ABC" w:rsidRPr="0090126F" w:rsidRDefault="00786ABC" w:rsidP="0090126F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26F">
              <w:rPr>
                <w:rFonts w:ascii="Times New Roman" w:hAnsi="Times New Roman"/>
                <w:bCs/>
                <w:sz w:val="28"/>
                <w:szCs w:val="28"/>
              </w:rPr>
              <w:t>- А сейчас обсудите в парах иллюстрации и разделите номера картинок на группы:</w:t>
            </w:r>
          </w:p>
          <w:p w:rsidR="00786ABC" w:rsidRPr="0090126F" w:rsidRDefault="00786ABC" w:rsidP="0090126F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26F">
              <w:rPr>
                <w:rFonts w:ascii="Times New Roman" w:hAnsi="Times New Roman"/>
                <w:bCs/>
                <w:sz w:val="28"/>
                <w:szCs w:val="28"/>
              </w:rPr>
              <w:t>- Какие группы у вас получились? (1 – 4, 2 - 3). По какому признаку вы разделили картинки? (</w:t>
            </w:r>
            <w:r w:rsidRPr="0090126F">
              <w:rPr>
                <w:rFonts w:ascii="Times New Roman" w:hAnsi="Times New Roman"/>
                <w:bCs/>
                <w:i/>
                <w:sz w:val="28"/>
                <w:szCs w:val="28"/>
              </w:rPr>
              <w:t>электронный прибор, книги</w:t>
            </w:r>
            <w:r w:rsidRPr="0090126F">
              <w:rPr>
                <w:rFonts w:ascii="Times New Roman" w:hAnsi="Times New Roman"/>
                <w:bCs/>
                <w:sz w:val="28"/>
                <w:szCs w:val="28"/>
              </w:rPr>
              <w:t>). Правильно, но все это книги!</w:t>
            </w:r>
          </w:p>
        </w:tc>
        <w:tc>
          <w:tcPr>
            <w:tcW w:w="3191" w:type="dxa"/>
          </w:tcPr>
          <w:p w:rsidR="00786ABC" w:rsidRPr="0090126F" w:rsidRDefault="00786ABC" w:rsidP="0090126F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26F">
              <w:rPr>
                <w:rFonts w:ascii="Times New Roman" w:hAnsi="Times New Roman"/>
                <w:bCs/>
                <w:sz w:val="28"/>
                <w:szCs w:val="28"/>
              </w:rPr>
              <w:t>- развивают речь, логическое мышление.</w:t>
            </w:r>
          </w:p>
        </w:tc>
      </w:tr>
      <w:tr w:rsidR="00786ABC" w:rsidRPr="0090126F" w:rsidTr="0090126F">
        <w:tc>
          <w:tcPr>
            <w:tcW w:w="1809" w:type="dxa"/>
          </w:tcPr>
          <w:p w:rsidR="00786ABC" w:rsidRPr="0090126F" w:rsidRDefault="00786ABC" w:rsidP="0090126F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26F">
              <w:rPr>
                <w:rFonts w:ascii="Times New Roman" w:hAnsi="Times New Roman"/>
                <w:bCs/>
                <w:sz w:val="28"/>
                <w:szCs w:val="28"/>
              </w:rPr>
              <w:t>Целеполагание</w:t>
            </w:r>
          </w:p>
        </w:tc>
        <w:tc>
          <w:tcPr>
            <w:tcW w:w="4571" w:type="dxa"/>
          </w:tcPr>
          <w:p w:rsidR="00786ABC" w:rsidRPr="0090126F" w:rsidRDefault="00786ABC" w:rsidP="0090126F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26F">
              <w:rPr>
                <w:rFonts w:ascii="Times New Roman" w:hAnsi="Times New Roman"/>
                <w:bCs/>
                <w:sz w:val="28"/>
                <w:szCs w:val="28"/>
              </w:rPr>
              <w:t>- Как вы думаете, о чем мы будем сегодня говорить? (</w:t>
            </w:r>
            <w:r w:rsidRPr="0090126F">
              <w:rPr>
                <w:rFonts w:ascii="Times New Roman" w:hAnsi="Times New Roman"/>
                <w:bCs/>
                <w:i/>
                <w:sz w:val="28"/>
                <w:szCs w:val="28"/>
              </w:rPr>
              <w:t>о книгах)</w:t>
            </w:r>
            <w:r w:rsidRPr="0090126F">
              <w:rPr>
                <w:rFonts w:ascii="Times New Roman" w:hAnsi="Times New Roman"/>
                <w:bCs/>
                <w:sz w:val="28"/>
                <w:szCs w:val="28"/>
              </w:rPr>
              <w:t>. Первая печатная книга в Русском государстве вышла в свет 1 марта 1564 года. Этот год  считается началом русского книгопечатания. Как вы понимаете, что такое «электронная книга»? (</w:t>
            </w:r>
            <w:r w:rsidRPr="0090126F">
              <w:rPr>
                <w:rFonts w:ascii="Times New Roman" w:hAnsi="Times New Roman"/>
                <w:bCs/>
                <w:i/>
                <w:sz w:val="28"/>
                <w:szCs w:val="28"/>
              </w:rPr>
              <w:t>книга, как планшет</w:t>
            </w:r>
            <w:r w:rsidRPr="0090126F">
              <w:rPr>
                <w:rFonts w:ascii="Times New Roman" w:hAnsi="Times New Roman"/>
                <w:bCs/>
                <w:sz w:val="28"/>
                <w:szCs w:val="28"/>
              </w:rPr>
              <w:t>).  Верно. В таком привычном нам виде электронная книга впервые появилась в 1996 году в Америке и напоминала планшетный компьютер.</w:t>
            </w:r>
          </w:p>
        </w:tc>
        <w:tc>
          <w:tcPr>
            <w:tcW w:w="3191" w:type="dxa"/>
          </w:tcPr>
          <w:p w:rsidR="00786ABC" w:rsidRPr="0090126F" w:rsidRDefault="00786ABC" w:rsidP="0090126F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26F">
              <w:rPr>
                <w:rFonts w:ascii="Times New Roman" w:hAnsi="Times New Roman"/>
                <w:bCs/>
                <w:sz w:val="28"/>
                <w:szCs w:val="28"/>
              </w:rPr>
              <w:t>Развивающая:</w:t>
            </w:r>
          </w:p>
          <w:p w:rsidR="00786ABC" w:rsidRPr="0090126F" w:rsidRDefault="00786ABC" w:rsidP="0090126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26F">
              <w:rPr>
                <w:rFonts w:ascii="Times New Roman" w:hAnsi="Times New Roman"/>
                <w:bCs/>
                <w:sz w:val="28"/>
                <w:szCs w:val="28"/>
              </w:rPr>
              <w:t>- развивают интерес к электронной и бумажной книге.</w:t>
            </w:r>
          </w:p>
          <w:p w:rsidR="00786ABC" w:rsidRPr="0090126F" w:rsidRDefault="00786ABC" w:rsidP="0090126F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86ABC" w:rsidRPr="0090126F" w:rsidTr="0090126F">
        <w:tc>
          <w:tcPr>
            <w:tcW w:w="1809" w:type="dxa"/>
          </w:tcPr>
          <w:p w:rsidR="00786ABC" w:rsidRPr="0090126F" w:rsidRDefault="00786ABC" w:rsidP="0090126F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26F">
              <w:rPr>
                <w:rFonts w:ascii="Times New Roman" w:hAnsi="Times New Roman"/>
                <w:bCs/>
                <w:sz w:val="28"/>
                <w:szCs w:val="28"/>
              </w:rPr>
              <w:t>Деятельностный</w:t>
            </w:r>
          </w:p>
        </w:tc>
        <w:tc>
          <w:tcPr>
            <w:tcW w:w="4571" w:type="dxa"/>
          </w:tcPr>
          <w:p w:rsidR="00786ABC" w:rsidRPr="0090126F" w:rsidRDefault="00786ABC" w:rsidP="0090126F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26F">
              <w:rPr>
                <w:rFonts w:ascii="Times New Roman" w:hAnsi="Times New Roman"/>
                <w:bCs/>
                <w:sz w:val="28"/>
                <w:szCs w:val="28"/>
              </w:rPr>
              <w:t>- Ребята, сейчас в группах вы прочитаете и обсудите информацию. Ваша задача определить и подписать над каждой колонкой, где речь идет об электронной книге, а где о бумажной (</w:t>
            </w:r>
            <w:r w:rsidRPr="0090126F">
              <w:rPr>
                <w:rFonts w:ascii="Times New Roman" w:hAnsi="Times New Roman"/>
                <w:bCs/>
                <w:i/>
                <w:sz w:val="28"/>
                <w:szCs w:val="28"/>
              </w:rPr>
              <w:t>работают в группах, представитель отвечает</w:t>
            </w:r>
            <w:r w:rsidRPr="0090126F">
              <w:rPr>
                <w:rFonts w:ascii="Times New Roman" w:hAnsi="Times New Roman"/>
                <w:bCs/>
                <w:sz w:val="28"/>
                <w:szCs w:val="28"/>
              </w:rPr>
              <w:t>):</w:t>
            </w:r>
          </w:p>
          <w:p w:rsidR="00786ABC" w:rsidRPr="0090126F" w:rsidRDefault="00786ABC" w:rsidP="0090126F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206"/>
              <w:gridCol w:w="2074"/>
            </w:tblGrid>
            <w:tr w:rsidR="00786ABC" w:rsidRPr="0090126F" w:rsidTr="0090126F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ABC" w:rsidRPr="0090126F" w:rsidRDefault="00786ABC" w:rsidP="0090126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126F">
                    <w:rPr>
                      <w:rFonts w:ascii="Times New Roman" w:hAnsi="Times New Roman"/>
                      <w:sz w:val="28"/>
                      <w:szCs w:val="28"/>
                    </w:rPr>
                    <w:t>- В одном устройстве могут храниться сотни и тысячи книг.</w:t>
                  </w:r>
                </w:p>
                <w:p w:rsidR="00786ABC" w:rsidRPr="0090126F" w:rsidRDefault="00786ABC" w:rsidP="0090126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126F">
                    <w:rPr>
                      <w:rFonts w:ascii="Times New Roman" w:hAnsi="Times New Roman"/>
                      <w:sz w:val="28"/>
                      <w:szCs w:val="28"/>
                    </w:rPr>
                    <w:t>- По желанию пользователя можно изменять размер шрифта.</w:t>
                  </w:r>
                </w:p>
                <w:p w:rsidR="00786ABC" w:rsidRPr="0090126F" w:rsidRDefault="00786ABC" w:rsidP="0090126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126F">
                    <w:rPr>
                      <w:rFonts w:ascii="Times New Roman" w:hAnsi="Times New Roman"/>
                      <w:sz w:val="28"/>
                      <w:szCs w:val="28"/>
                    </w:rPr>
                    <w:t>- При наличии Интернета тексты можно скачивать из электронных библиотек.</w:t>
                  </w:r>
                </w:p>
                <w:p w:rsidR="00786ABC" w:rsidRPr="0090126F" w:rsidRDefault="00786ABC" w:rsidP="0090126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126F">
                    <w:rPr>
                      <w:rFonts w:ascii="Times New Roman" w:hAnsi="Times New Roman"/>
                      <w:sz w:val="28"/>
                      <w:szCs w:val="28"/>
                    </w:rPr>
                    <w:t>- Высокая стоимость устройства.</w:t>
                  </w:r>
                </w:p>
                <w:p w:rsidR="00786ABC" w:rsidRPr="0090126F" w:rsidRDefault="00786ABC" w:rsidP="0090126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126F">
                    <w:rPr>
                      <w:rFonts w:ascii="Times New Roman" w:hAnsi="Times New Roman"/>
                      <w:sz w:val="28"/>
                      <w:szCs w:val="28"/>
                    </w:rPr>
                    <w:t>- Низкая скорость чтения.</w:t>
                  </w:r>
                </w:p>
                <w:p w:rsidR="00786ABC" w:rsidRPr="0090126F" w:rsidRDefault="00786ABC" w:rsidP="0090126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0126F"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Pr="0090126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Использование таких книг приводит к потере зрения.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ABC" w:rsidRPr="0090126F" w:rsidRDefault="00786ABC" w:rsidP="0090126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126F">
                    <w:rPr>
                      <w:rFonts w:ascii="Times New Roman" w:hAnsi="Times New Roman"/>
                      <w:sz w:val="28"/>
                      <w:szCs w:val="28"/>
                    </w:rPr>
                    <w:t>- Каждая книга имеет свою обложку и свой шрифт.</w:t>
                  </w:r>
                </w:p>
                <w:p w:rsidR="00786ABC" w:rsidRPr="0090126F" w:rsidRDefault="00786ABC" w:rsidP="0090126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126F">
                    <w:rPr>
                      <w:rFonts w:ascii="Times New Roman" w:hAnsi="Times New Roman"/>
                      <w:sz w:val="28"/>
                      <w:szCs w:val="28"/>
                    </w:rPr>
                    <w:t>- Книгу можно держать в руках, чувствовать шуршание бумаги.</w:t>
                  </w:r>
                </w:p>
                <w:p w:rsidR="00786ABC" w:rsidRPr="0090126F" w:rsidRDefault="00786ABC" w:rsidP="0090126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126F">
                    <w:rPr>
                      <w:rFonts w:ascii="Times New Roman" w:hAnsi="Times New Roman"/>
                      <w:sz w:val="28"/>
                      <w:szCs w:val="28"/>
                    </w:rPr>
                    <w:t>- При чтении книги люди ярче переживают эмоции.</w:t>
                  </w:r>
                </w:p>
                <w:p w:rsidR="00786ABC" w:rsidRPr="0090126F" w:rsidRDefault="00786ABC" w:rsidP="0090126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126F">
                    <w:rPr>
                      <w:rFonts w:ascii="Times New Roman" w:hAnsi="Times New Roman"/>
                      <w:sz w:val="28"/>
                      <w:szCs w:val="28"/>
                    </w:rPr>
                    <w:t>- Занимают много места на книжных полках в доме.</w:t>
                  </w:r>
                </w:p>
                <w:p w:rsidR="00786ABC" w:rsidRPr="0090126F" w:rsidRDefault="00786ABC" w:rsidP="0090126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126F">
                    <w:rPr>
                      <w:rFonts w:ascii="Times New Roman" w:hAnsi="Times New Roman"/>
                      <w:sz w:val="28"/>
                      <w:szCs w:val="28"/>
                    </w:rPr>
                    <w:t>- Со временем рвутся и теряют внешний вид.</w:t>
                  </w:r>
                </w:p>
                <w:p w:rsidR="00786ABC" w:rsidRPr="0090126F" w:rsidRDefault="00786ABC" w:rsidP="0090126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0126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- Вырубается древесина при их изготовлении.</w:t>
                  </w:r>
                </w:p>
              </w:tc>
            </w:tr>
          </w:tbl>
          <w:p w:rsidR="00786ABC" w:rsidRPr="0090126F" w:rsidRDefault="00786ABC" w:rsidP="0090126F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26F">
              <w:rPr>
                <w:rFonts w:ascii="Times New Roman" w:hAnsi="Times New Roman"/>
                <w:bCs/>
                <w:sz w:val="28"/>
                <w:szCs w:val="28"/>
              </w:rPr>
              <w:t>- Молодцы! Вы показали, что умеете работать дружно и быть вежливыми. Какие главные недостатки вы заметили про книги? (</w:t>
            </w:r>
            <w:r w:rsidRPr="0090126F">
              <w:rPr>
                <w:rFonts w:ascii="Times New Roman" w:hAnsi="Times New Roman"/>
                <w:bCs/>
                <w:i/>
                <w:sz w:val="28"/>
                <w:szCs w:val="28"/>
              </w:rPr>
              <w:t>читают предложение, выделенное жирным шрифтом</w:t>
            </w:r>
            <w:r w:rsidRPr="0090126F">
              <w:rPr>
                <w:rFonts w:ascii="Times New Roman" w:hAnsi="Times New Roman"/>
                <w:bCs/>
                <w:sz w:val="28"/>
                <w:szCs w:val="28"/>
              </w:rPr>
              <w:t xml:space="preserve">). </w:t>
            </w:r>
          </w:p>
          <w:p w:rsidR="00786ABC" w:rsidRPr="0090126F" w:rsidRDefault="00786ABC" w:rsidP="0090126F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26F">
              <w:rPr>
                <w:rFonts w:ascii="Times New Roman" w:hAnsi="Times New Roman"/>
                <w:bCs/>
                <w:sz w:val="28"/>
                <w:szCs w:val="28"/>
              </w:rPr>
              <w:t>- Ребята, в современное время нас окружает большое количество электронных приборов: телефоны, планшеты, телевизоры, компьютеры. Все это оказывает плохое влияние на наше здоровье. Поэтому лучше выбрать книгу в бумажном варианте. И зрение сохраните, и получите больше удовольствия от чтения интересных произведений. Вы принесли свои любимые книжки. Поменяйтесь книгами в парах, рассмотрите их и верните обратно (</w:t>
            </w:r>
            <w:r w:rsidRPr="0090126F">
              <w:rPr>
                <w:rFonts w:ascii="Times New Roman" w:hAnsi="Times New Roman"/>
                <w:bCs/>
                <w:i/>
                <w:sz w:val="28"/>
                <w:szCs w:val="28"/>
              </w:rPr>
              <w:t>рассматривают</w:t>
            </w:r>
            <w:r w:rsidRPr="0090126F">
              <w:rPr>
                <w:rFonts w:ascii="Times New Roman" w:hAnsi="Times New Roman"/>
                <w:bCs/>
                <w:sz w:val="28"/>
                <w:szCs w:val="28"/>
              </w:rPr>
              <w:t xml:space="preserve">). </w:t>
            </w:r>
          </w:p>
          <w:p w:rsidR="00786ABC" w:rsidRPr="0090126F" w:rsidRDefault="00786ABC" w:rsidP="0090126F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26F">
              <w:rPr>
                <w:rFonts w:ascii="Times New Roman" w:hAnsi="Times New Roman"/>
                <w:bCs/>
                <w:sz w:val="28"/>
                <w:szCs w:val="28"/>
              </w:rPr>
              <w:t>- Вот видите, как здорово держать в руках бумажную книгу, меняться и делиться впечатлениями!</w:t>
            </w:r>
          </w:p>
          <w:p w:rsidR="00786ABC" w:rsidRPr="0090126F" w:rsidRDefault="00786ABC" w:rsidP="0090126F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26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4" o:spid="_x0000_i1030" type="#_x0000_t75" style="width:94.5pt;height:94.5pt;visibility:visible">
                  <v:imagedata r:id="rId9" o:title=""/>
                </v:shape>
              </w:pict>
            </w:r>
          </w:p>
        </w:tc>
        <w:tc>
          <w:tcPr>
            <w:tcW w:w="3191" w:type="dxa"/>
          </w:tcPr>
          <w:p w:rsidR="00786ABC" w:rsidRPr="0090126F" w:rsidRDefault="00786ABC" w:rsidP="0090126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26F">
              <w:rPr>
                <w:rFonts w:ascii="Times New Roman" w:hAnsi="Times New Roman"/>
                <w:bCs/>
                <w:sz w:val="28"/>
                <w:szCs w:val="28"/>
              </w:rPr>
              <w:t xml:space="preserve">Воспитательная: </w:t>
            </w:r>
          </w:p>
          <w:p w:rsidR="00786ABC" w:rsidRPr="0090126F" w:rsidRDefault="00786ABC" w:rsidP="0090126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26F">
              <w:rPr>
                <w:rFonts w:ascii="Times New Roman" w:hAnsi="Times New Roman"/>
                <w:bCs/>
                <w:sz w:val="28"/>
                <w:szCs w:val="28"/>
              </w:rPr>
              <w:t>- проявляют уважительное и бережное отношение к бумажным и электронным книгам.</w:t>
            </w:r>
          </w:p>
          <w:p w:rsidR="00786ABC" w:rsidRPr="0090126F" w:rsidRDefault="00786ABC" w:rsidP="0090126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26F">
              <w:rPr>
                <w:rFonts w:ascii="Times New Roman" w:hAnsi="Times New Roman"/>
                <w:bCs/>
                <w:sz w:val="28"/>
                <w:szCs w:val="28"/>
              </w:rPr>
              <w:t>Образовательная:</w:t>
            </w:r>
          </w:p>
          <w:p w:rsidR="00786ABC" w:rsidRPr="0090126F" w:rsidRDefault="00786ABC" w:rsidP="0090126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26F">
              <w:rPr>
                <w:rFonts w:ascii="Times New Roman" w:hAnsi="Times New Roman"/>
                <w:bCs/>
                <w:sz w:val="28"/>
                <w:szCs w:val="28"/>
              </w:rPr>
              <w:t>- формируют познавательный интерес к чтению книг.</w:t>
            </w:r>
          </w:p>
          <w:p w:rsidR="00786ABC" w:rsidRPr="0090126F" w:rsidRDefault="00786ABC" w:rsidP="0090126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86ABC" w:rsidRPr="0090126F" w:rsidTr="0090126F">
        <w:tc>
          <w:tcPr>
            <w:tcW w:w="1809" w:type="dxa"/>
          </w:tcPr>
          <w:p w:rsidR="00786ABC" w:rsidRPr="0090126F" w:rsidRDefault="00786ABC" w:rsidP="0090126F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26F">
              <w:rPr>
                <w:rFonts w:ascii="Times New Roman" w:hAnsi="Times New Roman"/>
                <w:bCs/>
                <w:sz w:val="28"/>
                <w:szCs w:val="28"/>
              </w:rPr>
              <w:t>Рефлексивный</w:t>
            </w:r>
          </w:p>
        </w:tc>
        <w:tc>
          <w:tcPr>
            <w:tcW w:w="4571" w:type="dxa"/>
          </w:tcPr>
          <w:p w:rsidR="00786ABC" w:rsidRPr="0090126F" w:rsidRDefault="00786ABC" w:rsidP="0090126F">
            <w:pPr>
              <w:spacing w:after="0"/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</w:pPr>
            <w:r w:rsidRPr="0090126F"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t>- А сейчас пришло время подвести итог нашего занятия. Выберите подходящий смайлик и покажите друг другу:</w:t>
            </w:r>
          </w:p>
          <w:p w:rsidR="00786ABC" w:rsidRPr="0090126F" w:rsidRDefault="00786ABC" w:rsidP="0090126F">
            <w:pPr>
              <w:spacing w:after="0"/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</w:pPr>
            <w:r w:rsidRPr="0090126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7" o:spid="_x0000_i1031" type="#_x0000_t75" style="width:54.75pt;height:54.75pt;visibility:visible">
                  <v:imagedata r:id="rId10" o:title=""/>
                </v:shape>
              </w:pict>
            </w:r>
            <w:r w:rsidRPr="0090126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8" o:spid="_x0000_i1032" type="#_x0000_t75" style="width:54.75pt;height:54.75pt;visibility:visible">
                  <v:imagedata r:id="rId11" o:title=""/>
                </v:shape>
              </w:pict>
            </w:r>
            <w:r w:rsidRPr="0090126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9" o:spid="_x0000_i1033" type="#_x0000_t75" style="width:55.5pt;height:54.75pt;visibility:visible">
                  <v:imagedata r:id="rId12" o:title=""/>
                </v:shape>
              </w:pict>
            </w:r>
          </w:p>
          <w:p w:rsidR="00786ABC" w:rsidRPr="0090126F" w:rsidRDefault="00786ABC" w:rsidP="0090126F">
            <w:pPr>
              <w:spacing w:after="0"/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</w:pPr>
            <w:r w:rsidRPr="0090126F"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t>- Всем спасибо за работу!</w:t>
            </w:r>
          </w:p>
          <w:p w:rsidR="00786ABC" w:rsidRPr="0090126F" w:rsidRDefault="00786ABC" w:rsidP="0090126F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786ABC" w:rsidRPr="0090126F" w:rsidRDefault="00786ABC" w:rsidP="0090126F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786ABC" w:rsidRPr="009C4C21" w:rsidRDefault="00786ABC">
      <w:pPr>
        <w:rPr>
          <w:rFonts w:ascii="Times New Roman" w:hAnsi="Times New Roman"/>
          <w:sz w:val="28"/>
          <w:szCs w:val="28"/>
        </w:rPr>
      </w:pPr>
    </w:p>
    <w:p w:rsidR="00786ABC" w:rsidRPr="009C4C21" w:rsidRDefault="00786ABC">
      <w:pPr>
        <w:rPr>
          <w:rFonts w:ascii="Times New Roman" w:hAnsi="Times New Roman"/>
          <w:sz w:val="28"/>
          <w:szCs w:val="28"/>
        </w:rPr>
      </w:pPr>
    </w:p>
    <w:p w:rsidR="00786ABC" w:rsidRDefault="00786ABC">
      <w:pPr>
        <w:rPr>
          <w:rFonts w:ascii="Times New Roman" w:hAnsi="Times New Roman"/>
          <w:b/>
          <w:sz w:val="28"/>
          <w:szCs w:val="28"/>
        </w:rPr>
      </w:pPr>
    </w:p>
    <w:sectPr w:rsidR="00786ABC" w:rsidSect="000D1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61C"/>
    <w:rsid w:val="0004361C"/>
    <w:rsid w:val="000D1209"/>
    <w:rsid w:val="0019260C"/>
    <w:rsid w:val="001B7998"/>
    <w:rsid w:val="0028201E"/>
    <w:rsid w:val="002A6639"/>
    <w:rsid w:val="00321859"/>
    <w:rsid w:val="00382FD6"/>
    <w:rsid w:val="003E0F30"/>
    <w:rsid w:val="004022EE"/>
    <w:rsid w:val="00413124"/>
    <w:rsid w:val="00497B55"/>
    <w:rsid w:val="004B6BDF"/>
    <w:rsid w:val="004E1530"/>
    <w:rsid w:val="004E5A9C"/>
    <w:rsid w:val="00540491"/>
    <w:rsid w:val="00582090"/>
    <w:rsid w:val="005D4C63"/>
    <w:rsid w:val="005F45F7"/>
    <w:rsid w:val="006F2B48"/>
    <w:rsid w:val="007854D2"/>
    <w:rsid w:val="00786ABC"/>
    <w:rsid w:val="007A77F4"/>
    <w:rsid w:val="00883B4D"/>
    <w:rsid w:val="0090126F"/>
    <w:rsid w:val="009A35DE"/>
    <w:rsid w:val="009C4C21"/>
    <w:rsid w:val="00A51628"/>
    <w:rsid w:val="00B64554"/>
    <w:rsid w:val="00BD0831"/>
    <w:rsid w:val="00BD71F7"/>
    <w:rsid w:val="00BE05E7"/>
    <w:rsid w:val="00CD37C2"/>
    <w:rsid w:val="00D51F59"/>
    <w:rsid w:val="00E85776"/>
    <w:rsid w:val="00EF5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20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02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22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E0F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335</TotalTime>
  <Pages>3</Pages>
  <Words>417</Words>
  <Characters>2381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Алексей</cp:lastModifiedBy>
  <cp:revision>17</cp:revision>
  <dcterms:created xsi:type="dcterms:W3CDTF">2022-11-14T05:42:00Z</dcterms:created>
  <dcterms:modified xsi:type="dcterms:W3CDTF">2022-11-15T22:19:00Z</dcterms:modified>
</cp:coreProperties>
</file>