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9E" w:rsidRPr="004F1AB1" w:rsidRDefault="00DC479E" w:rsidP="003D3C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417"/>
        <w:gridCol w:w="2127"/>
      </w:tblGrid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урока,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формы взаимодействия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деятельность учителя и формулировки заданий;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варианты детских ответов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планируемые способы оценивания  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1) Орг. Момент.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здравствуйте,  ребята!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7529B9">
              <w:rPr>
                <w:i/>
                <w:sz w:val="28"/>
                <w:szCs w:val="28"/>
                <w:lang w:eastAsia="en-US"/>
              </w:rPr>
              <w:t>Прозвенел звонок веселый.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7529B9">
              <w:rPr>
                <w:i/>
                <w:sz w:val="28"/>
                <w:szCs w:val="28"/>
                <w:lang w:eastAsia="en-US"/>
              </w:rPr>
              <w:t>Мы начать урок готовы.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7529B9">
              <w:rPr>
                <w:i/>
                <w:sz w:val="28"/>
                <w:szCs w:val="28"/>
                <w:lang w:eastAsia="en-US"/>
              </w:rPr>
              <w:t>Будем слушать, рассуждать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7529B9">
              <w:rPr>
                <w:i/>
                <w:sz w:val="28"/>
                <w:szCs w:val="28"/>
                <w:lang w:eastAsia="en-US"/>
              </w:rPr>
              <w:t>И друг другу помогать.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i/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>Давайте проверим всё ли у нас готово к уроку и начнем работать.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2) Актуализация знаний.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 беседа) </w:t>
            </w: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Фронтальная;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7529B9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7529B9">
              <w:rPr>
                <w:rStyle w:val="c4"/>
                <w:color w:val="0D0D0D"/>
                <w:sz w:val="28"/>
                <w:szCs w:val="28"/>
              </w:rPr>
              <w:t>ребята, отгадайте загадку: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7529B9">
              <w:rPr>
                <w:i/>
                <w:color w:val="0D0D0D"/>
                <w:sz w:val="28"/>
                <w:szCs w:val="28"/>
              </w:rPr>
              <w:t>Желтой краской крашу я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7529B9">
              <w:rPr>
                <w:i/>
                <w:color w:val="0D0D0D"/>
                <w:sz w:val="28"/>
                <w:szCs w:val="28"/>
              </w:rPr>
              <w:t xml:space="preserve">Поле, лес, долины. 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7529B9">
              <w:rPr>
                <w:i/>
                <w:color w:val="0D0D0D"/>
                <w:sz w:val="28"/>
                <w:szCs w:val="28"/>
              </w:rPr>
              <w:t xml:space="preserve">И люблю я шум дождя, 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color w:val="0D0D0D"/>
                <w:sz w:val="28"/>
                <w:szCs w:val="28"/>
              </w:rPr>
            </w:pPr>
            <w:r w:rsidRPr="007529B9">
              <w:rPr>
                <w:i/>
                <w:color w:val="0D0D0D"/>
                <w:sz w:val="28"/>
                <w:szCs w:val="28"/>
              </w:rPr>
              <w:t>Назови-ка ты меня!  (Осень)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7529B9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7529B9">
              <w:rPr>
                <w:rStyle w:val="c4"/>
                <w:color w:val="0D0D0D"/>
                <w:sz w:val="28"/>
                <w:szCs w:val="28"/>
              </w:rPr>
              <w:t>правильно! Осень – прекрасное время года.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127.5pt">
                  <v:imagedata r:id="rId5" o:title=""/>
                </v:shape>
              </w:pic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7529B9">
              <w:rPr>
                <w:rStyle w:val="c4"/>
                <w:color w:val="0D0D0D"/>
                <w:sz w:val="28"/>
                <w:szCs w:val="28"/>
              </w:rPr>
              <w:t xml:space="preserve"> Про нее написано большое количество стихотворений. Вот послушайте и скажите, о каких приметах осени писал поэт: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Осень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Падают, падают листья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нашем саду листопад.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Желтые, красные листья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 ветру вьются, летят.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Птицы на юг улетают,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Гуси, грачи, журавли.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Вот уж последняя стая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Крыльями машет вдали.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В руки возьмем по корзинке,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лес за грибами пойдем,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Пахнут пеньки и тропинки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Вкусным осенним грибом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(М. Ивенсен)</w:t>
            </w:r>
          </w:p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>о каких проявлениях в природе осени вы услышали? (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падают листья, птицы улетают на юг, в лесу много грибов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D0D0D"/>
                <w:sz w:val="28"/>
                <w:szCs w:val="28"/>
              </w:rPr>
            </w:pPr>
            <w:r w:rsidRPr="007529B9">
              <w:rPr>
                <w:rStyle w:val="c4"/>
                <w:b/>
                <w:color w:val="0D0D0D"/>
                <w:sz w:val="28"/>
                <w:szCs w:val="28"/>
              </w:rPr>
              <w:t xml:space="preserve">Учитель: </w:t>
            </w:r>
            <w:r w:rsidRPr="007529B9">
              <w:rPr>
                <w:rStyle w:val="c4"/>
                <w:color w:val="0D0D0D"/>
                <w:sz w:val="28"/>
                <w:szCs w:val="28"/>
              </w:rPr>
              <w:t xml:space="preserve">правильно! А какие признаки осени вы можете еще назвать? (чаще </w:t>
            </w:r>
            <w:r w:rsidRPr="007529B9">
              <w:rPr>
                <w:rStyle w:val="c4"/>
                <w:i/>
                <w:color w:val="0D0D0D"/>
                <w:sz w:val="28"/>
                <w:szCs w:val="28"/>
              </w:rPr>
              <w:t>идут дожди, солнце поднимается все выше, некоторые животные готовятся к зимней спячке</w:t>
            </w:r>
            <w:r w:rsidRPr="007529B9">
              <w:rPr>
                <w:rStyle w:val="c4"/>
                <w:color w:val="0D0D0D"/>
                <w:sz w:val="28"/>
                <w:szCs w:val="28"/>
              </w:rPr>
              <w:t>)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B050"/>
                <w:sz w:val="28"/>
                <w:szCs w:val="28"/>
              </w:rPr>
            </w:pPr>
            <w:r w:rsidRPr="007529B9">
              <w:rPr>
                <w:b/>
                <w:color w:val="0D0D0D"/>
                <w:sz w:val="28"/>
                <w:szCs w:val="28"/>
              </w:rPr>
              <w:t xml:space="preserve">Учитель: </w:t>
            </w:r>
            <w:r w:rsidRPr="007529B9">
              <w:rPr>
                <w:color w:val="0D0D0D"/>
                <w:sz w:val="28"/>
                <w:szCs w:val="28"/>
              </w:rPr>
              <w:t>молодцы! Вы много знаете про осень. Ребята, про осень пишут не только стихи, но и чудесные картины.</w:t>
            </w:r>
          </w:p>
          <w:p w:rsidR="00DC479E" w:rsidRPr="007529B9" w:rsidRDefault="00DC479E" w:rsidP="007529B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Проявляют интерес к новому учебному материалу.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3)  Постановка цели и задач урока ( мотивация к учебной деятельности).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Словесный, наглядный (иллюстрация)</w:t>
            </w: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8751A2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посмотрите на доску. Перед вами иллюстрации (</w:t>
            </w:r>
            <w:r w:rsidRPr="007529B9">
              <w:rPr>
                <w:i/>
                <w:sz w:val="28"/>
                <w:szCs w:val="28"/>
                <w:lang w:eastAsia="en-US"/>
              </w:rPr>
              <w:t>либо на слайдах, либо вывешиваются на доску</w:t>
            </w:r>
            <w:r w:rsidRPr="007529B9">
              <w:rPr>
                <w:sz w:val="28"/>
                <w:szCs w:val="28"/>
                <w:lang w:eastAsia="en-US"/>
              </w:rPr>
              <w:t>). Ваша задача определить, какие из них про осень:</w:t>
            </w:r>
          </w:p>
          <w:p w:rsidR="00DC479E" w:rsidRPr="007529B9" w:rsidRDefault="00DC479E" w:rsidP="00457F85">
            <w:pPr>
              <w:pStyle w:val="NormalWeb"/>
              <w:rPr>
                <w:sz w:val="28"/>
                <w:szCs w:val="28"/>
                <w:lang w:eastAsia="en-US"/>
              </w:rPr>
            </w:pPr>
            <w:r w:rsidRPr="007529B9">
              <w:rPr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854827">
              <w:rPr>
                <w:noProof/>
                <w:sz w:val="28"/>
                <w:szCs w:val="28"/>
              </w:rPr>
              <w:pict>
                <v:shape id="_x0000_i1026" type="#_x0000_t75" style="width:206.25pt;height:214.5pt">
                  <v:imagedata r:id="rId6" o:title=""/>
                </v:shape>
              </w:pic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по каким признакам вы догадались? (</w:t>
            </w:r>
            <w:r w:rsidRPr="007529B9">
              <w:rPr>
                <w:i/>
                <w:sz w:val="28"/>
                <w:szCs w:val="28"/>
                <w:lang w:eastAsia="en-US"/>
              </w:rPr>
              <w:t>листья изменили окраску, осенью нужны резиновые сапоги по лужам ходить</w:t>
            </w:r>
            <w:r w:rsidRPr="007529B9">
              <w:rPr>
                <w:sz w:val="28"/>
                <w:szCs w:val="28"/>
                <w:lang w:eastAsia="en-US"/>
              </w:rPr>
              <w:t xml:space="preserve">). Как вы думаете, почему мы с вами говорим сейчас про осень? ( </w:t>
            </w:r>
            <w:r w:rsidRPr="007529B9">
              <w:rPr>
                <w:i/>
                <w:sz w:val="28"/>
                <w:szCs w:val="28"/>
                <w:lang w:eastAsia="en-US"/>
              </w:rPr>
              <w:t>будем читать об осени</w:t>
            </w:r>
            <w:r w:rsidRPr="007529B9">
              <w:rPr>
                <w:sz w:val="28"/>
                <w:szCs w:val="28"/>
                <w:lang w:eastAsia="en-US"/>
              </w:rPr>
              <w:t xml:space="preserve">).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 xml:space="preserve">Учитель: </w:t>
            </w:r>
            <w:r w:rsidRPr="007529B9">
              <w:rPr>
                <w:sz w:val="28"/>
                <w:szCs w:val="28"/>
                <w:lang w:eastAsia="en-US"/>
              </w:rPr>
              <w:t>молодцы, правильно. Вы очень наблюдательны, замечаете изменения, которые происходят в природе. Но прежде</w:t>
            </w:r>
            <w:r w:rsidRPr="007529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7529B9">
              <w:rPr>
                <w:sz w:val="28"/>
                <w:szCs w:val="28"/>
                <w:lang w:eastAsia="en-US"/>
              </w:rPr>
              <w:t>чем мы начнем знакомиться с произведением, давайте определим цель нашего урока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>(</w:t>
            </w:r>
            <w:r w:rsidRPr="007529B9">
              <w:rPr>
                <w:i/>
                <w:sz w:val="28"/>
                <w:szCs w:val="28"/>
                <w:lang w:eastAsia="en-US"/>
              </w:rPr>
              <w:t>Познакомиться с произведением про осень</w:t>
            </w:r>
            <w:r w:rsidRPr="007529B9">
              <w:rPr>
                <w:sz w:val="28"/>
                <w:szCs w:val="28"/>
                <w:lang w:eastAsia="en-US"/>
              </w:rPr>
              <w:t xml:space="preserve">). Вы правы, но мы познакомимся не только с произведением, но и с краткой биографией его автора. Цель мы поставили, давайте определимся с задачами ( </w:t>
            </w:r>
            <w:r w:rsidRPr="007529B9">
              <w:rPr>
                <w:i/>
                <w:sz w:val="28"/>
                <w:szCs w:val="28"/>
                <w:lang w:eastAsia="en-US"/>
              </w:rPr>
              <w:t>прочитать произведение, разобрать непонятные и незнакомые слова, узнать о писателе, ответить на вопросы</w:t>
            </w:r>
            <w:r w:rsidRPr="007529B9">
              <w:rPr>
                <w:sz w:val="28"/>
                <w:szCs w:val="28"/>
                <w:lang w:eastAsia="en-US"/>
              </w:rPr>
              <w:t>)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сегодня мы с вами будем читать рассказ </w:t>
            </w:r>
            <w:r w:rsidRPr="007529B9">
              <w:rPr>
                <w:sz w:val="28"/>
                <w:szCs w:val="28"/>
                <w:u w:val="single"/>
                <w:lang w:eastAsia="en-US"/>
              </w:rPr>
              <w:t>«Осеннее утро».</w:t>
            </w:r>
            <w:r w:rsidRPr="007529B9">
              <w:rPr>
                <w:sz w:val="28"/>
                <w:szCs w:val="28"/>
                <w:lang w:eastAsia="en-US"/>
              </w:rPr>
              <w:t xml:space="preserve"> Написал его Михаил Михайлович  Пришвин. Послушайте о нем: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Формулируют  вместе с учителем учебную задачу урока в соответствии с целями 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19584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4) Подготовка к первичному восприятию.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Словесный (рассказ), наглядный (иллюстрация)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b/>
                <w:color w:val="000000"/>
                <w:sz w:val="28"/>
                <w:szCs w:val="28"/>
              </w:rPr>
              <w:t>Учитель:</w:t>
            </w:r>
            <w:r w:rsidRPr="007529B9">
              <w:rPr>
                <w:color w:val="000000"/>
                <w:sz w:val="28"/>
                <w:szCs w:val="28"/>
              </w:rPr>
              <w:t xml:space="preserve"> В 1873 году 4 февраля, в селе Хрущево-Лёвшино Орловской губернии в купеческой семье родился человек, который внес большой вклад в русскую литературу и стал автором множества произведений для детей.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4827">
              <w:rPr>
                <w:noProof/>
                <w:color w:val="000000"/>
                <w:sz w:val="28"/>
                <w:szCs w:val="28"/>
              </w:rPr>
              <w:pict>
                <v:shape id="_x0000_i1027" type="#_x0000_t75" style="width:137.25pt;height:136.5pt">
                  <v:imagedata r:id="rId7" o:title=""/>
                </v:shape>
              </w:pic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529B9">
              <w:rPr>
                <w:color w:val="000000"/>
                <w:sz w:val="28"/>
                <w:szCs w:val="28"/>
              </w:rPr>
              <w:t>Писательский талант Михаил в детстве не проявлял, да и вообще не был одарен какими-либо знаниями –  несколько раз оставался на второй год, с трудом окончил училище, в которое перевёлся после отчисления из школы. Большие изменения принес Пришвину 1906 год, став для него переломным - он отправился в путешествие по Карелии, где и обнаружил у себя интерес и талант к литературе. Уже в этом году он выпускает свой первый рассказ, а в 1907 году выходит книга, где собраны все заметки и очерки о природе и жизни северян.</w:t>
            </w:r>
            <w:r w:rsidRPr="007529B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529B9">
              <w:rPr>
                <w:color w:val="000000"/>
                <w:sz w:val="28"/>
                <w:szCs w:val="28"/>
              </w:rPr>
              <w:t xml:space="preserve">Всё творчество писателя пронизано любовью к природе и восхищением ею. Самые известные произведения Пришвина </w:t>
            </w:r>
            <w:r w:rsidRPr="007529B9">
              <w:rPr>
                <w:i/>
                <w:color w:val="000000"/>
                <w:sz w:val="28"/>
                <w:szCs w:val="28"/>
              </w:rPr>
              <w:t>– «Кладовая солнца», «Лисичкин хлеб»</w:t>
            </w:r>
            <w:r w:rsidRPr="007529B9">
              <w:rPr>
                <w:color w:val="000000"/>
                <w:sz w:val="28"/>
                <w:szCs w:val="28"/>
              </w:rPr>
              <w:t>, а также его достоянием  стали дневники, которые он вел в своих многочисленных путешествиях.</w:t>
            </w:r>
            <w:r w:rsidRPr="007529B9"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 w:rsidRPr="007529B9">
              <w:rPr>
                <w:color w:val="000000"/>
                <w:sz w:val="28"/>
                <w:szCs w:val="28"/>
              </w:rPr>
              <w:t>У писателя было три сына. Кроме писательской деятельности, Пришвин еще работал корреспондентом и агрономом. Жизнь его закончилась в 1954 году (</w:t>
            </w:r>
            <w:r w:rsidRPr="007529B9">
              <w:rPr>
                <w:i/>
                <w:color w:val="000000"/>
                <w:sz w:val="28"/>
                <w:szCs w:val="28"/>
              </w:rPr>
              <w:t>основные моменты записаны на доске, демонстрируются книги</w:t>
            </w:r>
            <w:r w:rsidRPr="007529B9">
              <w:rPr>
                <w:color w:val="000000"/>
                <w:sz w:val="28"/>
                <w:szCs w:val="28"/>
              </w:rPr>
              <w:t>).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4827">
              <w:rPr>
                <w:color w:val="000000"/>
                <w:sz w:val="28"/>
                <w:szCs w:val="28"/>
              </w:rPr>
              <w:pict>
                <v:shape id="_x0000_i1028" type="#_x0000_t75" style="width:208.5pt;height:132.75pt">
                  <v:imagedata r:id="rId8" o:title=""/>
                </v:shape>
              </w:pic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b/>
                <w:color w:val="000000"/>
                <w:sz w:val="28"/>
                <w:szCs w:val="28"/>
              </w:rPr>
              <w:t>Учитель:</w:t>
            </w:r>
            <w:r w:rsidRPr="007529B9">
              <w:rPr>
                <w:color w:val="000000"/>
                <w:sz w:val="28"/>
                <w:szCs w:val="28"/>
              </w:rPr>
              <w:t xml:space="preserve"> ребята, где и в каком году родился писатель? (</w:t>
            </w:r>
            <w:r w:rsidRPr="007529B9">
              <w:rPr>
                <w:i/>
                <w:color w:val="000000"/>
                <w:sz w:val="28"/>
                <w:szCs w:val="28"/>
              </w:rPr>
              <w:t>В 1873 году 4 февраля, в селе Хрущево-Лёвшино Орловской губернии</w:t>
            </w:r>
            <w:r w:rsidRPr="007529B9">
              <w:rPr>
                <w:color w:val="000000"/>
                <w:sz w:val="28"/>
                <w:szCs w:val="28"/>
              </w:rPr>
              <w:t>)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color w:val="000000"/>
                <w:sz w:val="28"/>
                <w:szCs w:val="28"/>
              </w:rPr>
              <w:t xml:space="preserve">В каком году Михаил Михайлович Пришвин написал свое первое произведение? ( </w:t>
            </w:r>
            <w:r w:rsidRPr="007529B9">
              <w:rPr>
                <w:i/>
                <w:color w:val="000000"/>
                <w:sz w:val="28"/>
                <w:szCs w:val="28"/>
              </w:rPr>
              <w:t>1906г</w:t>
            </w:r>
            <w:r w:rsidRPr="007529B9">
              <w:rPr>
                <w:color w:val="000000"/>
                <w:sz w:val="28"/>
                <w:szCs w:val="28"/>
              </w:rPr>
              <w:t xml:space="preserve">)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color w:val="000000"/>
                <w:sz w:val="28"/>
                <w:szCs w:val="28"/>
              </w:rPr>
              <w:t xml:space="preserve">Назовите его самые известные произведения. </w:t>
            </w:r>
            <w:r w:rsidRPr="007529B9">
              <w:rPr>
                <w:i/>
                <w:color w:val="000000"/>
                <w:sz w:val="28"/>
                <w:szCs w:val="28"/>
              </w:rPr>
              <w:t>(«Кладовая солнца», «Лисичкин хлеб»</w:t>
            </w:r>
            <w:r w:rsidRPr="007529B9">
              <w:rPr>
                <w:color w:val="000000"/>
                <w:sz w:val="28"/>
                <w:szCs w:val="28"/>
              </w:rPr>
              <w:t xml:space="preserve">)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color w:val="000000"/>
                <w:sz w:val="28"/>
                <w:szCs w:val="28"/>
              </w:rPr>
              <w:t xml:space="preserve">Молодцы. Вы меня очень внимательно слушали.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color w:val="000000"/>
                <w:sz w:val="28"/>
                <w:szCs w:val="28"/>
              </w:rPr>
              <w:t>А сейчас предлагаю открыть учебник на стр. 78, а я вам прочитаю рассказ. Ваша задача следить за мной и читать про себя. Читаем и слушаем внимательно, так как далее нам предстоит ответить на несколько вопросов (</w:t>
            </w:r>
            <w:r w:rsidRPr="007529B9">
              <w:rPr>
                <w:i/>
                <w:color w:val="000000"/>
                <w:sz w:val="28"/>
                <w:szCs w:val="28"/>
              </w:rPr>
              <w:t>учитель читает вслух, дети про себя</w:t>
            </w:r>
            <w:r w:rsidRPr="007529B9">
              <w:rPr>
                <w:color w:val="000000"/>
                <w:sz w:val="28"/>
                <w:szCs w:val="28"/>
              </w:rPr>
              <w:t>).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b/>
                <w:color w:val="000000"/>
                <w:sz w:val="28"/>
                <w:szCs w:val="28"/>
              </w:rPr>
              <w:t>Учитель:</w:t>
            </w:r>
            <w:r w:rsidRPr="007529B9">
              <w:rPr>
                <w:color w:val="000000"/>
                <w:sz w:val="28"/>
                <w:szCs w:val="28"/>
              </w:rPr>
              <w:t xml:space="preserve"> какое настроение у вас было во время слушания? (</w:t>
            </w:r>
            <w:r w:rsidRPr="007529B9">
              <w:rPr>
                <w:i/>
                <w:color w:val="000000"/>
                <w:sz w:val="28"/>
                <w:szCs w:val="28"/>
              </w:rPr>
              <w:t>спокойное, немного грустное и печальное</w:t>
            </w:r>
            <w:r w:rsidRPr="007529B9">
              <w:rPr>
                <w:color w:val="000000"/>
                <w:sz w:val="28"/>
                <w:szCs w:val="28"/>
              </w:rPr>
              <w:t>).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29B9">
              <w:rPr>
                <w:color w:val="000000"/>
                <w:sz w:val="28"/>
                <w:szCs w:val="28"/>
              </w:rPr>
              <w:t xml:space="preserve">Ребята, вы замечательно справились с заданиями. Сейчас я предлагаю немного отдохнуть.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Формулируют ответы на вопросы;при чтении отражают  настроение автора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5) Физ. минутка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Словесный( инструктаж)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ребята, встали!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Быстро руки вверх подняли,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В стороны, вперед, назад,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Повернулись вправо, влево,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Тихо сели, вновь за дело.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6.  Выявление первичного восприятия.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Словесный 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(беседа)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Фронтальная; парная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7529B9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7529B9">
              <w:rPr>
                <w:noProof/>
                <w:color w:val="000000"/>
                <w:sz w:val="28"/>
                <w:szCs w:val="28"/>
              </w:rPr>
              <w:t xml:space="preserve"> скажите, пожалуйста, о ком или о чём говорилось в данном тексте? </w:t>
            </w:r>
            <w:r w:rsidRPr="007529B9">
              <w:rPr>
                <w:i/>
                <w:noProof/>
                <w:color w:val="000000"/>
                <w:sz w:val="28"/>
                <w:szCs w:val="28"/>
              </w:rPr>
              <w:t>( о том, как птицы готовятся улететь в тёплые края, о наступлении осени</w:t>
            </w:r>
            <w:r w:rsidRPr="007529B9">
              <w:rPr>
                <w:noProof/>
                <w:color w:val="000000"/>
                <w:sz w:val="28"/>
                <w:szCs w:val="28"/>
              </w:rPr>
              <w:t xml:space="preserve">.)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7529B9">
              <w:rPr>
                <w:noProof/>
                <w:color w:val="000000"/>
                <w:sz w:val="28"/>
                <w:szCs w:val="28"/>
              </w:rPr>
              <w:t xml:space="preserve">Кто является главным  героем? ( </w:t>
            </w:r>
            <w:r w:rsidRPr="007529B9">
              <w:rPr>
                <w:i/>
                <w:noProof/>
                <w:color w:val="000000"/>
                <w:sz w:val="28"/>
                <w:szCs w:val="28"/>
              </w:rPr>
              <w:t>человек стоящий на берегу, птицы</w:t>
            </w:r>
            <w:r w:rsidRPr="007529B9">
              <w:rPr>
                <w:noProof/>
                <w:color w:val="000000"/>
                <w:sz w:val="28"/>
                <w:szCs w:val="28"/>
              </w:rPr>
              <w:t xml:space="preserve">.)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7529B9">
              <w:rPr>
                <w:b/>
                <w:noProof/>
                <w:color w:val="000000"/>
                <w:sz w:val="28"/>
                <w:szCs w:val="28"/>
              </w:rPr>
              <w:t>Учитель:</w:t>
            </w:r>
            <w:r w:rsidRPr="007529B9">
              <w:rPr>
                <w:noProof/>
                <w:color w:val="000000"/>
                <w:sz w:val="28"/>
                <w:szCs w:val="28"/>
              </w:rPr>
              <w:t xml:space="preserve"> в парах подумайте, что в данном произведении является главной мыслью? ( </w:t>
            </w:r>
            <w:r w:rsidRPr="007529B9">
              <w:rPr>
                <w:i/>
                <w:noProof/>
                <w:color w:val="000000"/>
                <w:sz w:val="28"/>
                <w:szCs w:val="28"/>
              </w:rPr>
              <w:t>осень всегда с собой приносит грусть, все хорошее и радостное кончается</w:t>
            </w:r>
            <w:r w:rsidRPr="007529B9">
              <w:rPr>
                <w:noProof/>
                <w:color w:val="000000"/>
                <w:sz w:val="28"/>
                <w:szCs w:val="28"/>
              </w:rPr>
              <w:t xml:space="preserve">.)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8"/>
                <w:szCs w:val="28"/>
              </w:rPr>
            </w:pPr>
            <w:r w:rsidRPr="007529B9">
              <w:rPr>
                <w:noProof/>
                <w:color w:val="000000"/>
                <w:sz w:val="28"/>
                <w:szCs w:val="28"/>
              </w:rPr>
              <w:t xml:space="preserve">Вы совершенно правы. Осень всегда приносит нам приятные и не очень погодные сюрпризы.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Оценивают  поступок героя, учитывая его мотив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Наблюдение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7)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Вторичный синтез. 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Метод 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Фронтальная, парная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 сейчас будем читать данный рассказ самостоятельно «жужжащим» способом, в пол голоса, отмечая слова – описания осени, чтобы поработать с ними в парах.</w:t>
            </w:r>
          </w:p>
          <w:p w:rsidR="00DC479E" w:rsidRPr="007529B9" w:rsidRDefault="00DC479E" w:rsidP="00752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Учитель: 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ребята,</w:t>
            </w: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обсудите в парах</w:t>
            </w: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такую строчку: «какой листик летит парашютиком, какой мотыльком, какой винтиком». Как вы представляете себе этот полет? Опишите эти явления. При обсуждении не забудьте использовать вежливые слова: пожалуйста, спасибо, как ты считаешь ( 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описывают словесно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DC479E" w:rsidRPr="007529B9" w:rsidRDefault="00DC479E" w:rsidP="00752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найдите в тексте предложения, которое описывает грусть автора (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Тут стоишь себе на берегу, один, ладонь к сердцу приложишь и душой вместе с птичками и листьями куда-то летишь.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И так-то бывает грустно, и так хорошо, и шепчешь тихонько: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br/>
              <w:t>- Летите, летите</w:t>
            </w: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!) </w:t>
            </w:r>
          </w:p>
          <w:p w:rsidR="00DC479E" w:rsidRPr="007529B9" w:rsidRDefault="00DC479E" w:rsidP="00752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 вы думаете, почему автор именно так озаглавил рассказ? (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в содержании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9B9">
              <w:rPr>
                <w:rFonts w:ascii="Times New Roman" w:hAnsi="Times New Roman" w:cs="Times New Roman"/>
                <w:i/>
                <w:sz w:val="28"/>
                <w:szCs w:val="28"/>
              </w:rPr>
              <w:t>описывается прохлада, раннее утро осени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C479E" w:rsidRPr="007529B9" w:rsidRDefault="00DC479E" w:rsidP="00752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Учитель: </w:t>
            </w:r>
            <w:r w:rsidRPr="007529B9">
              <w:rPr>
                <w:rFonts w:ascii="Times New Roman" w:hAnsi="Times New Roman" w:cs="Times New Roman"/>
                <w:sz w:val="28"/>
                <w:szCs w:val="28"/>
              </w:rPr>
              <w:t>молодцы, ребята! Вы прочувствовали то, что пытался донести автор до читателя.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Читают жужжащим чтением, выбирают слова – описания, демонстрируют умение работы в паре, соотносят содержание текста с названием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  <w:tr w:rsidR="00DC479E" w:rsidRPr="004F1AB1" w:rsidTr="007529B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8) Рефлексия (подведение итогов занятия).</w:t>
            </w:r>
          </w:p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 (беседа)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  </w:t>
            </w:r>
            <w:r w:rsidRPr="007529B9">
              <w:rPr>
                <w:sz w:val="28"/>
                <w:szCs w:val="28"/>
                <w:lang w:eastAsia="en-US"/>
              </w:rPr>
              <w:t>итак, ребята, как называется рассказ, с которым мы познакомились сегодня? (</w:t>
            </w:r>
            <w:r w:rsidRPr="007529B9">
              <w:rPr>
                <w:i/>
                <w:sz w:val="28"/>
                <w:szCs w:val="28"/>
                <w:lang w:eastAsia="en-US"/>
              </w:rPr>
              <w:t>Осеннее утро</w:t>
            </w:r>
            <w:r w:rsidRPr="007529B9">
              <w:rPr>
                <w:sz w:val="28"/>
                <w:szCs w:val="28"/>
                <w:lang w:eastAsia="en-US"/>
              </w:rPr>
              <w:t>)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>- Кто его написал? (</w:t>
            </w:r>
            <w:r w:rsidRPr="007529B9">
              <w:rPr>
                <w:i/>
                <w:sz w:val="28"/>
                <w:szCs w:val="28"/>
                <w:lang w:eastAsia="en-US"/>
              </w:rPr>
              <w:t>Михаил Михайлович Пришвин</w:t>
            </w:r>
            <w:r w:rsidRPr="007529B9">
              <w:rPr>
                <w:sz w:val="28"/>
                <w:szCs w:val="28"/>
                <w:lang w:eastAsia="en-US"/>
              </w:rPr>
              <w:t>)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>- Чему учит это произведение? (</w:t>
            </w:r>
            <w:r w:rsidRPr="007529B9">
              <w:rPr>
                <w:i/>
                <w:sz w:val="28"/>
                <w:szCs w:val="28"/>
                <w:lang w:eastAsia="en-US"/>
              </w:rPr>
              <w:t>Любоваться природой, всеми временами года, наблюдать за листопадом</w:t>
            </w:r>
            <w:r w:rsidRPr="007529B9">
              <w:rPr>
                <w:sz w:val="28"/>
                <w:szCs w:val="28"/>
                <w:lang w:eastAsia="en-US"/>
              </w:rPr>
              <w:t>)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молодцы! Вы с интересом читали, отвечали на вопросы, работали в паре. 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b/>
                <w:sz w:val="28"/>
                <w:szCs w:val="28"/>
                <w:lang w:eastAsia="en-US"/>
              </w:rPr>
              <w:t>Учитель:</w:t>
            </w:r>
            <w:r w:rsidRPr="007529B9">
              <w:rPr>
                <w:sz w:val="28"/>
                <w:szCs w:val="28"/>
                <w:lang w:eastAsia="en-US"/>
              </w:rPr>
              <w:t xml:space="preserve"> домашнее задание: приготовиться к выразительному чтению текста и нарисовать осенние листья.</w:t>
            </w:r>
          </w:p>
          <w:p w:rsidR="00DC479E" w:rsidRPr="007529B9" w:rsidRDefault="00DC479E" w:rsidP="007529B9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7529B9">
              <w:rPr>
                <w:sz w:val="28"/>
                <w:szCs w:val="28"/>
                <w:lang w:eastAsia="en-US"/>
              </w:rPr>
              <w:t>Всем спасибо за урок!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Осуществляют рефлексию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9E" w:rsidRPr="007529B9" w:rsidRDefault="00DC479E" w:rsidP="007529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29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Словесная похвала</w:t>
            </w:r>
          </w:p>
        </w:tc>
      </w:tr>
    </w:tbl>
    <w:p w:rsidR="00DC479E" w:rsidRPr="004F1AB1" w:rsidRDefault="00DC479E">
      <w:pPr>
        <w:rPr>
          <w:sz w:val="28"/>
          <w:szCs w:val="28"/>
        </w:rPr>
      </w:pPr>
    </w:p>
    <w:p w:rsidR="00DC479E" w:rsidRPr="004F1AB1" w:rsidRDefault="00DC479E">
      <w:pPr>
        <w:rPr>
          <w:sz w:val="28"/>
          <w:szCs w:val="28"/>
        </w:rPr>
      </w:pPr>
    </w:p>
    <w:sectPr w:rsidR="00DC479E" w:rsidRPr="004F1AB1" w:rsidSect="001B70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2503E"/>
    <w:rsid w:val="000255A6"/>
    <w:rsid w:val="000A19E4"/>
    <w:rsid w:val="000E2919"/>
    <w:rsid w:val="000F2EA9"/>
    <w:rsid w:val="00154743"/>
    <w:rsid w:val="0017264D"/>
    <w:rsid w:val="001939C2"/>
    <w:rsid w:val="00195844"/>
    <w:rsid w:val="001A5B39"/>
    <w:rsid w:val="001B3A31"/>
    <w:rsid w:val="001B70CA"/>
    <w:rsid w:val="001C01F6"/>
    <w:rsid w:val="001D193E"/>
    <w:rsid w:val="00221B69"/>
    <w:rsid w:val="0022215F"/>
    <w:rsid w:val="00253D1E"/>
    <w:rsid w:val="00255262"/>
    <w:rsid w:val="00290632"/>
    <w:rsid w:val="002A4121"/>
    <w:rsid w:val="002D6649"/>
    <w:rsid w:val="002E44DB"/>
    <w:rsid w:val="00375A04"/>
    <w:rsid w:val="003910EE"/>
    <w:rsid w:val="003A5868"/>
    <w:rsid w:val="003D3CFB"/>
    <w:rsid w:val="003F49D8"/>
    <w:rsid w:val="003F570C"/>
    <w:rsid w:val="00441FFB"/>
    <w:rsid w:val="00457F85"/>
    <w:rsid w:val="004B0A72"/>
    <w:rsid w:val="004D2246"/>
    <w:rsid w:val="004F1AB1"/>
    <w:rsid w:val="00501FB6"/>
    <w:rsid w:val="00507544"/>
    <w:rsid w:val="005233BD"/>
    <w:rsid w:val="00526130"/>
    <w:rsid w:val="00585AD9"/>
    <w:rsid w:val="005E56C8"/>
    <w:rsid w:val="005F7731"/>
    <w:rsid w:val="00611E06"/>
    <w:rsid w:val="00616512"/>
    <w:rsid w:val="00653288"/>
    <w:rsid w:val="00683D85"/>
    <w:rsid w:val="006965F6"/>
    <w:rsid w:val="006A0D73"/>
    <w:rsid w:val="006A52B7"/>
    <w:rsid w:val="006D3B66"/>
    <w:rsid w:val="006F03EE"/>
    <w:rsid w:val="006F546B"/>
    <w:rsid w:val="007067BD"/>
    <w:rsid w:val="0072253F"/>
    <w:rsid w:val="00722657"/>
    <w:rsid w:val="007529B9"/>
    <w:rsid w:val="007A7CF4"/>
    <w:rsid w:val="008350B4"/>
    <w:rsid w:val="00854827"/>
    <w:rsid w:val="0086725A"/>
    <w:rsid w:val="008751A2"/>
    <w:rsid w:val="008852E3"/>
    <w:rsid w:val="008A6450"/>
    <w:rsid w:val="008F0DF4"/>
    <w:rsid w:val="008F12C9"/>
    <w:rsid w:val="009268E7"/>
    <w:rsid w:val="009E6959"/>
    <w:rsid w:val="009F0593"/>
    <w:rsid w:val="00A61AC1"/>
    <w:rsid w:val="00A74913"/>
    <w:rsid w:val="00A95EAE"/>
    <w:rsid w:val="00B27430"/>
    <w:rsid w:val="00B3539F"/>
    <w:rsid w:val="00B564A0"/>
    <w:rsid w:val="00B7737F"/>
    <w:rsid w:val="00BB2D42"/>
    <w:rsid w:val="00BD1579"/>
    <w:rsid w:val="00C024D9"/>
    <w:rsid w:val="00C35CCC"/>
    <w:rsid w:val="00C5589E"/>
    <w:rsid w:val="00C56BF0"/>
    <w:rsid w:val="00C93470"/>
    <w:rsid w:val="00C95573"/>
    <w:rsid w:val="00CB4965"/>
    <w:rsid w:val="00CE7797"/>
    <w:rsid w:val="00CF5825"/>
    <w:rsid w:val="00D132A1"/>
    <w:rsid w:val="00D15686"/>
    <w:rsid w:val="00D30308"/>
    <w:rsid w:val="00D346D3"/>
    <w:rsid w:val="00D54976"/>
    <w:rsid w:val="00D56E00"/>
    <w:rsid w:val="00D5758E"/>
    <w:rsid w:val="00D823BA"/>
    <w:rsid w:val="00DC479E"/>
    <w:rsid w:val="00E33033"/>
    <w:rsid w:val="00E67437"/>
    <w:rsid w:val="00E7517B"/>
    <w:rsid w:val="00E764B4"/>
    <w:rsid w:val="00E8757F"/>
    <w:rsid w:val="00E9025F"/>
    <w:rsid w:val="00E949D8"/>
    <w:rsid w:val="00EB33C8"/>
    <w:rsid w:val="00EC36F4"/>
    <w:rsid w:val="00EF24A4"/>
    <w:rsid w:val="00F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  <w:style w:type="paragraph" w:customStyle="1" w:styleId="c2">
    <w:name w:val="c2"/>
    <w:basedOn w:val="Normal"/>
    <w:uiPriority w:val="99"/>
    <w:rsid w:val="006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6D3B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964</TotalTime>
  <Pages>7</Pages>
  <Words>1109</Words>
  <Characters>6324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33</cp:revision>
  <cp:lastPrinted>2021-12-25T06:47:00Z</cp:lastPrinted>
  <dcterms:created xsi:type="dcterms:W3CDTF">2021-10-29T15:17:00Z</dcterms:created>
  <dcterms:modified xsi:type="dcterms:W3CDTF">2022-11-09T09:19:00Z</dcterms:modified>
</cp:coreProperties>
</file>