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0A" w:rsidRDefault="008A780A">
      <w:pPr>
        <w:widowControl/>
        <w:jc w:val="center"/>
      </w:pPr>
      <w:r>
        <w:rPr>
          <w:rFonts w:ascii="Times New Roman" w:hAnsi="Times New Roman" w:cs="Times New Roman"/>
          <w:b/>
          <w:color w:val="000000"/>
          <w:lang w:eastAsia="ru-RU"/>
        </w:rPr>
        <w:t>Тема урока:</w:t>
      </w:r>
      <w:r>
        <w:rPr>
          <w:rFonts w:ascii="Times New Roman" w:hAnsi="Times New Roman" w:cs="Times New Roman"/>
          <w:color w:val="000000"/>
          <w:lang w:eastAsia="ru-RU"/>
        </w:rPr>
        <w:t> </w:t>
      </w:r>
      <w:r>
        <w:rPr>
          <w:rFonts w:ascii="Times New Roman" w:hAnsi="Times New Roman" w:cs="Times New Roman"/>
          <w:bCs/>
          <w:color w:val="000000"/>
          <w:lang w:eastAsia="ru-RU"/>
        </w:rPr>
        <w:t>Число и цифра 6. Письмо цифры 6.</w:t>
      </w:r>
    </w:p>
    <w:p w:rsidR="008A780A" w:rsidRDefault="008A780A">
      <w:pPr>
        <w:widowControl/>
        <w:rPr>
          <w:rFonts w:ascii="Times New Roman" w:hAnsi="Times New Roman" w:cs="Times New Roman"/>
          <w:b/>
          <w:color w:val="000000"/>
          <w:lang w:eastAsia="ru-RU"/>
        </w:rPr>
      </w:pPr>
    </w:p>
    <w:p w:rsidR="008A780A" w:rsidRDefault="008A780A">
      <w:pPr>
        <w:widowControl/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Цель урока: </w:t>
      </w:r>
      <w:r>
        <w:rPr>
          <w:rFonts w:ascii="Times New Roman" w:hAnsi="Times New Roman" w:cs="Times New Roman"/>
          <w:color w:val="000000"/>
          <w:lang w:eastAsia="ru-RU"/>
        </w:rPr>
        <w:t>познакомить с числом и цифрой 6, научить писать цифру и соотносить цифру и число предметов</w:t>
      </w:r>
    </w:p>
    <w:p w:rsidR="008A780A" w:rsidRDefault="008A780A">
      <w:pPr>
        <w:widowControl/>
        <w:rPr>
          <w:rFonts w:ascii="Times New Roman" w:hAnsi="Times New Roman" w:cs="Times New Roman"/>
          <w:b/>
          <w:color w:val="000000"/>
          <w:lang w:eastAsia="ru-RU"/>
        </w:rPr>
      </w:pPr>
    </w:p>
    <w:p w:rsidR="008A780A" w:rsidRDefault="008A780A">
      <w:pPr>
        <w:widowControl/>
      </w:pPr>
      <w:r>
        <w:rPr>
          <w:rFonts w:ascii="Times New Roman" w:hAnsi="Times New Roman" w:cs="Times New Roman"/>
          <w:b/>
          <w:color w:val="000000"/>
          <w:lang w:eastAsia="ru-RU"/>
        </w:rPr>
        <w:t>Тип урока:</w:t>
      </w:r>
      <w:r>
        <w:rPr>
          <w:rFonts w:ascii="Times New Roman" w:hAnsi="Times New Roman" w:cs="Times New Roman"/>
          <w:color w:val="000000"/>
          <w:lang w:eastAsia="ru-RU"/>
        </w:rPr>
        <w:t xml:space="preserve"> изучение нового материала</w:t>
      </w:r>
    </w:p>
    <w:p w:rsidR="008A780A" w:rsidRDefault="008A780A">
      <w:pPr>
        <w:widowControl/>
        <w:rPr>
          <w:rFonts w:ascii="Times New Roman" w:hAnsi="Times New Roman" w:cs="Times New Roman"/>
          <w:color w:val="000000"/>
          <w:lang w:eastAsia="ru-RU"/>
        </w:rPr>
      </w:pPr>
    </w:p>
    <w:p w:rsidR="008A780A" w:rsidRDefault="008A780A">
      <w:pPr>
        <w:widowControl/>
        <w:spacing w:line="360" w:lineRule="auto"/>
      </w:pPr>
      <w:r>
        <w:rPr>
          <w:rFonts w:ascii="Times New Roman" w:hAnsi="Times New Roman" w:cs="Times New Roman"/>
          <w:color w:val="000000"/>
          <w:lang w:eastAsia="ru-RU"/>
        </w:rPr>
        <w:t> </w:t>
      </w:r>
      <w:r>
        <w:rPr>
          <w:rFonts w:ascii="Times New Roman" w:hAnsi="Times New Roman"/>
          <w:b/>
        </w:rPr>
        <w:t>Используемое оборудование</w:t>
      </w:r>
      <w:r>
        <w:rPr>
          <w:rFonts w:ascii="Times New Roman" w:hAnsi="Times New Roman"/>
        </w:rPr>
        <w:t>:  компьютер, проектор, проекционный экран.</w:t>
      </w:r>
    </w:p>
    <w:p w:rsidR="008A780A" w:rsidRDefault="008A780A">
      <w:pPr>
        <w:widowControl/>
        <w:rPr>
          <w:rFonts w:ascii="Times New Roman" w:hAnsi="Times New Roman" w:cs="Times New Roman"/>
          <w:color w:val="000000"/>
          <w:lang w:eastAsia="ru-RU"/>
        </w:rPr>
      </w:pPr>
    </w:p>
    <w:p w:rsidR="008A780A" w:rsidRDefault="008A780A">
      <w:pPr>
        <w:widowControl/>
        <w:jc w:val="both"/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Формируемые УУД:</w:t>
      </w:r>
    </w:p>
    <w:p w:rsidR="008A780A" w:rsidRDefault="008A780A">
      <w:pPr>
        <w:widowControl/>
        <w:jc w:val="both"/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Личностные:</w:t>
      </w:r>
    </w:p>
    <w:p w:rsidR="008A780A" w:rsidRDefault="008A780A">
      <w:pPr>
        <w:widowControl/>
        <w:jc w:val="both"/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lang w:eastAsia="ru-RU"/>
        </w:rPr>
        <w:t>положительное отношение к учению, к познавательной деятельности, желание приобретать новые знания,  умения, совершенствовать имеющиеся;</w:t>
      </w:r>
    </w:p>
    <w:p w:rsidR="008A780A" w:rsidRDefault="008A780A">
      <w:pPr>
        <w:widowControl/>
        <w:jc w:val="both"/>
      </w:pPr>
      <w:r>
        <w:rPr>
          <w:rFonts w:ascii="Times New Roman" w:hAnsi="Times New Roman" w:cs="Times New Roman"/>
          <w:color w:val="000000"/>
          <w:lang w:eastAsia="ru-RU"/>
        </w:rPr>
        <w:t>- осознавать свои трудности и стремиться к их преодолению, осваивать новые виды деятельности, участвовать в творческом, созидательном процессе;</w:t>
      </w:r>
    </w:p>
    <w:p w:rsidR="008A780A" w:rsidRDefault="008A780A">
      <w:pPr>
        <w:widowControl/>
        <w:jc w:val="both"/>
      </w:pPr>
      <w:r>
        <w:rPr>
          <w:rFonts w:ascii="Times New Roman" w:hAnsi="Times New Roman" w:cs="Times New Roman"/>
          <w:color w:val="000000"/>
          <w:lang w:eastAsia="ru-RU"/>
        </w:rPr>
        <w:t>- осознание себя как индивидуальности, способность к самооценке своих действий</w:t>
      </w:r>
    </w:p>
    <w:p w:rsidR="008A780A" w:rsidRDefault="008A780A">
      <w:pPr>
        <w:widowControl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8A780A" w:rsidRDefault="008A780A">
      <w:pPr>
        <w:widowControl/>
        <w:jc w:val="both"/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Метапредметные:</w:t>
      </w:r>
    </w:p>
    <w:p w:rsidR="008A780A" w:rsidRDefault="008A780A">
      <w:pPr>
        <w:widowControl/>
        <w:jc w:val="both"/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Регулятивные:</w:t>
      </w:r>
    </w:p>
    <w:p w:rsidR="008A780A" w:rsidRDefault="008A780A">
      <w:pPr>
        <w:widowControl/>
        <w:jc w:val="both"/>
      </w:pPr>
      <w:r>
        <w:rPr>
          <w:rFonts w:ascii="Times New Roman" w:hAnsi="Times New Roman" w:cs="Times New Roman"/>
          <w:color w:val="000000"/>
          <w:lang w:eastAsia="ru-RU"/>
        </w:rPr>
        <w:t>- принимать и сохранять учебную задачу;</w:t>
      </w:r>
    </w:p>
    <w:p w:rsidR="008A780A" w:rsidRDefault="008A780A">
      <w:pPr>
        <w:widowControl/>
        <w:jc w:val="both"/>
      </w:pPr>
      <w:r>
        <w:rPr>
          <w:rFonts w:ascii="Times New Roman" w:hAnsi="Times New Roman" w:cs="Times New Roman"/>
          <w:color w:val="000000"/>
          <w:lang w:eastAsia="ru-RU"/>
        </w:rPr>
        <w:t>- планировать (в сотрудничестве с учителем и одноклассниками или самостоятельно) необходимые действия, операции, действовать по плану;</w:t>
      </w:r>
    </w:p>
    <w:p w:rsidR="008A780A" w:rsidRDefault="008A780A">
      <w:pPr>
        <w:widowControl/>
        <w:jc w:val="both"/>
      </w:pPr>
      <w:r>
        <w:rPr>
          <w:rFonts w:ascii="Times New Roman" w:hAnsi="Times New Roman" w:cs="Times New Roman"/>
          <w:color w:val="000000"/>
          <w:lang w:eastAsia="ru-RU"/>
        </w:rPr>
        <w:t>- контролировать процесс и результаты деятельности, вносить необходимые коррективы; адекватно оценивать свои достижения, осознавать возникающие трудности, искать их причины и пути преодоления</w:t>
      </w:r>
    </w:p>
    <w:p w:rsidR="008A780A" w:rsidRDefault="008A780A">
      <w:pPr>
        <w:widowControl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8A780A" w:rsidRDefault="008A780A">
      <w:pPr>
        <w:widowControl/>
        <w:jc w:val="both"/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Познавательные:</w:t>
      </w:r>
    </w:p>
    <w:p w:rsidR="008A780A" w:rsidRDefault="008A780A">
      <w:pPr>
        <w:widowControl/>
        <w:jc w:val="both"/>
      </w:pPr>
      <w:r>
        <w:rPr>
          <w:rFonts w:ascii="Times New Roman" w:hAnsi="Times New Roman" w:cs="Times New Roman"/>
          <w:color w:val="000000"/>
          <w:lang w:eastAsia="ru-RU"/>
        </w:rPr>
        <w:t>- осознавать познавательную задачу;</w:t>
      </w:r>
    </w:p>
    <w:p w:rsidR="008A780A" w:rsidRDefault="008A780A">
      <w:pPr>
        <w:widowControl/>
        <w:jc w:val="both"/>
      </w:pPr>
      <w:r>
        <w:rPr>
          <w:rFonts w:ascii="Times New Roman" w:hAnsi="Times New Roman" w:cs="Times New Roman"/>
          <w:color w:val="000000"/>
          <w:lang w:eastAsia="ru-RU"/>
        </w:rPr>
        <w:t>- читать и слушать, извлекая нужную информацию, а также самостоятельно находить её в материалах учебников, рабочих тетрадей;</w:t>
      </w:r>
    </w:p>
    <w:p w:rsidR="008A780A" w:rsidRDefault="008A780A">
      <w:pPr>
        <w:widowControl/>
        <w:jc w:val="both"/>
      </w:pPr>
      <w:r>
        <w:rPr>
          <w:rFonts w:ascii="Times New Roman" w:hAnsi="Times New Roman" w:cs="Times New Roman"/>
          <w:color w:val="000000"/>
          <w:lang w:eastAsia="ru-RU"/>
        </w:rPr>
        <w:t>- понимать информацию, представленную в изобразительной, схематичной, модельной форме, использовать знаково-символичные средства для решения различных  учебных задач;</w:t>
      </w:r>
    </w:p>
    <w:p w:rsidR="008A780A" w:rsidRDefault="008A780A">
      <w:pPr>
        <w:widowControl/>
        <w:jc w:val="both"/>
      </w:pPr>
      <w:r>
        <w:rPr>
          <w:rFonts w:ascii="Times New Roman" w:hAnsi="Times New Roman" w:cs="Times New Roman"/>
          <w:color w:val="000000"/>
          <w:lang w:eastAsia="ru-RU"/>
        </w:rPr>
        <w:t>- выполнять учебно-познавательные действия в материализованной и умственной форме;</w:t>
      </w:r>
    </w:p>
    <w:p w:rsidR="008A780A" w:rsidRDefault="008A780A">
      <w:pPr>
        <w:widowControl/>
        <w:jc w:val="both"/>
      </w:pPr>
      <w:r>
        <w:rPr>
          <w:rFonts w:ascii="Times New Roman" w:hAnsi="Times New Roman" w:cs="Times New Roman"/>
          <w:color w:val="000000"/>
          <w:lang w:eastAsia="ru-RU"/>
        </w:rPr>
        <w:t>- осуществлять для решения учебных задач операции  анализа, синтеза, сравнения, классификации, устанавливать причинно-следственные связи, делать обобщения, выводы</w:t>
      </w:r>
    </w:p>
    <w:p w:rsidR="008A780A" w:rsidRDefault="008A780A">
      <w:pPr>
        <w:widowControl/>
        <w:jc w:val="both"/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Коммуникативные:</w:t>
      </w:r>
    </w:p>
    <w:p w:rsidR="008A780A" w:rsidRDefault="008A780A">
      <w:pPr>
        <w:widowControl/>
        <w:jc w:val="both"/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lang w:eastAsia="ru-RU"/>
        </w:rPr>
        <w:t>вступать в учебный диалог с учителем, одноклассниками, участвовать в общей беседе, соблюдая правила речевого поведения;</w:t>
      </w:r>
    </w:p>
    <w:p w:rsidR="008A780A" w:rsidRDefault="008A780A">
      <w:pPr>
        <w:widowControl/>
        <w:jc w:val="both"/>
      </w:pPr>
      <w:r>
        <w:rPr>
          <w:rFonts w:ascii="Times New Roman" w:hAnsi="Times New Roman" w:cs="Times New Roman"/>
          <w:color w:val="000000"/>
          <w:lang w:eastAsia="ru-RU"/>
        </w:rPr>
        <w:t>- задавать вопросы, слушать и отвечать на вопросы других, формулировать собственные мысли, высказывать и обосновывать свою точку зрения;</w:t>
      </w:r>
    </w:p>
    <w:p w:rsidR="008A780A" w:rsidRDefault="008A780A">
      <w:pPr>
        <w:widowControl/>
        <w:jc w:val="both"/>
      </w:pPr>
      <w:r>
        <w:rPr>
          <w:rFonts w:ascii="Times New Roman" w:hAnsi="Times New Roman" w:cs="Times New Roman"/>
          <w:color w:val="000000"/>
          <w:lang w:eastAsia="ru-RU"/>
        </w:rPr>
        <w:t>- строить небольшие монологические высказывания</w:t>
      </w:r>
    </w:p>
    <w:p w:rsidR="008A780A" w:rsidRDefault="008A780A">
      <w:pPr>
        <w:widowControl/>
        <w:ind w:hanging="578"/>
      </w:pPr>
      <w:r>
        <w:rPr>
          <w:rFonts w:ascii="Times New Roman" w:hAnsi="Times New Roman" w:cs="Times New Roman"/>
          <w:b/>
          <w:bCs/>
          <w:color w:val="1D1B11"/>
          <w:lang w:eastAsia="ru-RU"/>
        </w:rPr>
        <w:t xml:space="preserve">Планируемый результат: </w:t>
      </w:r>
      <w:r>
        <w:rPr>
          <w:rFonts w:ascii="Times New Roman" w:hAnsi="Times New Roman" w:cs="Times New Roman"/>
          <w:bCs/>
          <w:color w:val="1D1B11"/>
          <w:lang w:eastAsia="ru-RU"/>
        </w:rPr>
        <w:t>учащиеся должны познакомиться с числом и цифрой 6, научиться писать цифру 6, соотносить цифру и число предметов</w:t>
      </w:r>
    </w:p>
    <w:p w:rsidR="008A780A" w:rsidRDefault="008A780A">
      <w:pPr>
        <w:widowControl/>
        <w:ind w:hanging="578"/>
      </w:pPr>
      <w:r>
        <w:rPr>
          <w:rFonts w:ascii="Times New Roman" w:hAnsi="Times New Roman" w:cs="Times New Roman"/>
          <w:b/>
          <w:bCs/>
          <w:color w:val="1D1B11"/>
          <w:lang w:eastAsia="ru-RU"/>
        </w:rPr>
        <w:t xml:space="preserve">Формы организации познавательной деятельности учащихся: </w:t>
      </w:r>
      <w:r>
        <w:rPr>
          <w:rFonts w:ascii="Times New Roman" w:hAnsi="Times New Roman" w:cs="Times New Roman"/>
          <w:bCs/>
          <w:color w:val="1D1B11"/>
          <w:lang w:eastAsia="ru-RU"/>
        </w:rPr>
        <w:t>коллективная, индивидуальная, парная</w:t>
      </w:r>
    </w:p>
    <w:p w:rsidR="008A780A" w:rsidRPr="0098390B" w:rsidRDefault="008A780A">
      <w:pPr>
        <w:widowControl/>
        <w:ind w:hanging="57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D1B11"/>
          <w:lang w:eastAsia="ru-RU"/>
        </w:rPr>
        <w:t xml:space="preserve">Средства обучения: </w:t>
      </w:r>
      <w:r>
        <w:rPr>
          <w:rFonts w:ascii="Times New Roman" w:hAnsi="Times New Roman" w:cs="Times New Roman"/>
          <w:bCs/>
          <w:color w:val="1D1B11"/>
          <w:lang w:eastAsia="ru-RU"/>
        </w:rPr>
        <w:t>учебник, рабочая тетрадь,  доска, демонстрационный материал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780A" w:rsidRPr="00DB2C05" w:rsidRDefault="008A780A">
      <w:pPr>
        <w:widowControl/>
        <w:ind w:hanging="57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A780A" w:rsidRPr="00DB2C05" w:rsidRDefault="008A780A" w:rsidP="0098390B">
      <w:pPr>
        <w:widowControl/>
        <w:ind w:hanging="5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DB2C0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Ход урока</w:t>
      </w:r>
    </w:p>
    <w:p w:rsidR="008A780A" w:rsidRDefault="008A780A">
      <w:pPr>
        <w:widowControl/>
        <w:ind w:hanging="578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A780A" w:rsidRDefault="008A780A">
      <w:pPr>
        <w:widowControl/>
        <w:ind w:hanging="578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A780A" w:rsidRPr="0098390B" w:rsidRDefault="008A780A">
      <w:pPr>
        <w:widowControl/>
        <w:ind w:hanging="578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A780A" w:rsidRDefault="008A780A">
      <w:pPr>
        <w:widowControl/>
        <w:ind w:hanging="578"/>
        <w:rPr>
          <w:lang w:val="en-US"/>
        </w:rPr>
        <w:sectPr w:rsidR="008A780A" w:rsidSect="0098390B">
          <w:pgSz w:w="11906" w:h="16838"/>
          <w:pgMar w:top="720" w:right="567" w:bottom="720" w:left="1134" w:header="0" w:footer="0" w:gutter="0"/>
          <w:cols w:space="1701"/>
          <w:docGrid w:linePitch="360"/>
        </w:sectPr>
      </w:pPr>
    </w:p>
    <w:p w:rsidR="008A780A" w:rsidRPr="0098390B" w:rsidRDefault="008A780A">
      <w:pPr>
        <w:widowControl/>
        <w:ind w:hanging="578"/>
        <w:rPr>
          <w:lang w:val="en-US"/>
        </w:rPr>
      </w:pPr>
    </w:p>
    <w:tbl>
      <w:tblPr>
        <w:tblW w:w="15309" w:type="dxa"/>
        <w:tblInd w:w="-5" w:type="dxa"/>
        <w:tblLayout w:type="fixed"/>
        <w:tblCellMar>
          <w:left w:w="0" w:type="dxa"/>
          <w:right w:w="0" w:type="dxa"/>
        </w:tblCellMar>
        <w:tblLook w:val="00A0"/>
      </w:tblPr>
      <w:tblGrid>
        <w:gridCol w:w="3828"/>
        <w:gridCol w:w="3827"/>
        <w:gridCol w:w="4109"/>
        <w:gridCol w:w="3545"/>
      </w:tblGrid>
      <w:tr w:rsidR="008A780A">
        <w:trPr>
          <w:trHeight w:val="135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780A" w:rsidRDefault="008A780A">
            <w:pPr>
              <w:widowControl/>
              <w:spacing w:line="200" w:lineRule="atLeast"/>
              <w:jc w:val="center"/>
            </w:pPr>
            <w:bookmarkStart w:id="0" w:name="0125182eb948f62ed73a6f26d8ed07fba2dd227b"/>
            <w:bookmarkStart w:id="1" w:name="0"/>
            <w:bookmarkEnd w:id="0"/>
            <w:bookmarkEnd w:id="1"/>
            <w:r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  <w:t>Этапы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780A" w:rsidRDefault="008A780A">
            <w:pPr>
              <w:widowControl/>
              <w:spacing w:line="2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  <w:t>Деятельность учителя</w:t>
            </w: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780A" w:rsidRDefault="008A780A">
            <w:pPr>
              <w:widowControl/>
              <w:spacing w:line="2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  <w:t>Деятельность учащихся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780A" w:rsidRDefault="008A780A">
            <w:pPr>
              <w:widowControl/>
              <w:spacing w:line="2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  <w:t>Формируемые УУД</w:t>
            </w:r>
          </w:p>
        </w:tc>
      </w:tr>
      <w:tr w:rsidR="008A780A">
        <w:trPr>
          <w:trHeight w:val="9211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color w:val="333333"/>
                <w:lang w:eastAsia="ru-RU"/>
              </w:rPr>
              <w:t xml:space="preserve"> Организационный момент</w:t>
            </w:r>
          </w:p>
          <w:p w:rsidR="008A780A" w:rsidRDefault="008A780A">
            <w:pPr>
              <w:widowControl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- Долгожданный дан звонок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Начинается урок.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Встало солнышко давно,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Заглянуло к нам в окно.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На урок торопит нас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Математика у нас.</w:t>
            </w:r>
          </w:p>
          <w:p w:rsidR="008A780A" w:rsidRDefault="008A780A">
            <w:pPr>
              <w:widowControl/>
              <w:spacing w:after="150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Пожелаем всем удачи.</w:t>
            </w:r>
          </w:p>
          <w:p w:rsidR="008A780A" w:rsidRDefault="008A780A">
            <w:pPr>
              <w:widowControl/>
              <w:spacing w:after="150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 работу! В добрый час!</w:t>
            </w:r>
          </w:p>
          <w:p w:rsidR="008A780A" w:rsidRDefault="008A780A">
            <w:pPr>
              <w:widowControl/>
              <w:rPr>
                <w:rFonts w:eastAsia="Times New Roman" w:cs="Arial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bCs/>
                <w:iCs/>
                <w:color w:val="1D1B11"/>
                <w:lang w:eastAsia="ru-RU"/>
              </w:rPr>
              <w:t>Приветствуют учителя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780A" w:rsidRDefault="008A780A">
            <w:pPr>
              <w:widowControl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</w:p>
          <w:p w:rsidR="008A780A" w:rsidRDefault="008A780A">
            <w:pPr>
              <w:widowControl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положительное отношение к учению, к познавательной деятельности, желание приобретать новые знания, умения, совершенствовать имеющиеся</w:t>
            </w:r>
          </w:p>
          <w:p w:rsidR="008A780A" w:rsidRDefault="008A780A">
            <w:pPr>
              <w:widowControl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8A780A">
        <w:trPr>
          <w:trHeight w:val="9211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  <w:t>2. Актуализация знаний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  <w:t>Устный счёт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780A" w:rsidRDefault="008A780A">
            <w:pPr>
              <w:pStyle w:val="a2"/>
              <w:numPr>
                <w:ilvl w:val="0"/>
                <w:numId w:val="1"/>
              </w:numPr>
              <w:tabs>
                <w:tab w:val="left" w:pos="720"/>
              </w:tabs>
            </w:pPr>
            <w:r>
              <w:rPr>
                <w:rStyle w:val="submenu-table"/>
                <w:rFonts w:ascii="Times New Roman" w:hAnsi="Times New Roman"/>
                <w:b/>
                <w:i/>
                <w:iCs/>
                <w:color w:val="000000"/>
                <w:sz w:val="27"/>
                <w:szCs w:val="27"/>
              </w:rPr>
              <w:t>Игра «Продолжай – не зевай»</w:t>
            </w:r>
          </w:p>
          <w:p w:rsidR="008A780A" w:rsidRDefault="008A780A">
            <w:pPr>
              <w:widowControl/>
              <w:ind w:left="360"/>
            </w:pPr>
            <w:r>
              <w:rPr>
                <w:color w:val="000000"/>
                <w:sz w:val="27"/>
                <w:szCs w:val="27"/>
              </w:rPr>
              <w:t xml:space="preserve"> Я назову число, вы мне следующее</w:t>
            </w:r>
          </w:p>
          <w:p w:rsidR="008A780A" w:rsidRDefault="008A780A">
            <w:pPr>
              <w:widowControl/>
            </w:pPr>
            <w:r>
              <w:rPr>
                <w:color w:val="000000"/>
                <w:sz w:val="27"/>
                <w:szCs w:val="27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.- Один.</w:t>
            </w:r>
            <w:r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br/>
              <w:t>Д.- Два.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br/>
              <w:t>У.- Два.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br/>
              <w:t>Д.- Три.</w:t>
            </w: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2.К каждому числу предметов найди соответствующую цифру</w:t>
            </w: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( на доске в ряд выставлены предметы нужно подобрать соответствующую цифру  для каждого ряда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3.Расставить числа в порядке возрастания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( на доске выставлены карточки с цифрами)</w:t>
            </w: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ind w:left="540" w:hanging="360"/>
              <w:jc w:val="both"/>
            </w:pPr>
            <w:r>
              <w:rPr>
                <w:rFonts w:ascii="Times New Roman" w:hAnsi="Times New Roman" w:cs="Times New Roman"/>
              </w:rPr>
              <w:t>У меня возник вопрос. (Показывается карточка с изображением   вопроса.) Я хочу поставить его сюда.</w:t>
            </w:r>
          </w:p>
          <w:p w:rsidR="008A780A" w:rsidRDefault="008A780A">
            <w:pPr>
              <w:widowControl/>
              <w:jc w:val="both"/>
            </w:pPr>
            <w:r>
              <w:rPr>
                <w:rFonts w:ascii="Times New Roman" w:hAnsi="Times New Roman" w:cs="Times New Roman"/>
                <w:b/>
              </w:rPr>
              <w:t>0 1 2 3 4 5 ?</w:t>
            </w:r>
          </w:p>
          <w:p w:rsidR="008A780A" w:rsidRDefault="008A780A">
            <w:pPr>
              <w:widowControl/>
              <w:ind w:left="540" w:hanging="360"/>
              <w:jc w:val="both"/>
            </w:pPr>
            <w:r>
              <w:rPr>
                <w:rFonts w:ascii="Times New Roman" w:hAnsi="Times New Roman" w:cs="Times New Roman"/>
              </w:rPr>
              <w:t>- Как вы думаете, какой вопрос у меня возник?</w:t>
            </w:r>
          </w:p>
          <w:p w:rsidR="008A780A" w:rsidRDefault="008A780A">
            <w:pPr>
              <w:widowControl/>
              <w:ind w:left="540" w:hanging="360"/>
              <w:jc w:val="both"/>
            </w:pPr>
            <w:r>
              <w:rPr>
                <w:rFonts w:ascii="Times New Roman" w:hAnsi="Times New Roman" w:cs="Times New Roman"/>
              </w:rPr>
              <w:t>-Это число будет  меньше числа 5 или больше?</w:t>
            </w:r>
          </w:p>
          <w:p w:rsidR="008A780A" w:rsidRDefault="008A780A">
            <w:pPr>
              <w:widowControl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780A" w:rsidRDefault="008A780A">
            <w:pPr>
              <w:widowControl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Воспринимают задание, наблюдают, анализируют, выполняют, предъявляют результат.</w:t>
            </w:r>
          </w:p>
          <w:p w:rsidR="008A780A" w:rsidRDefault="008A780A">
            <w:pPr>
              <w:widowControl/>
              <w:rPr>
                <w:rFonts w:eastAsia="Times New Roman" w:cs="Arial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Дети вставляют ответы ,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ученики работают на доске</w:t>
            </w: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Расставляют числа в порядке возрастания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Меняются работами, проверяют и оценивают друг друга.</w:t>
            </w: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Отвечают на вопрос</w:t>
            </w: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-Какое число следует за числом 5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780A" w:rsidRDefault="008A780A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</w:p>
          <w:p w:rsidR="008A780A" w:rsidRDefault="008A780A">
            <w:pPr>
              <w:widowControl/>
              <w:jc w:val="both"/>
            </w:pPr>
            <w:r>
              <w:rPr>
                <w:rFonts w:eastAsia="Times New Roman" w:cs="Arial"/>
                <w:color w:val="000000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осознавать познавательную задачу</w:t>
            </w:r>
          </w:p>
          <w:p w:rsidR="008A780A" w:rsidRDefault="008A780A">
            <w:pPr>
              <w:widowControl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</w:p>
          <w:p w:rsidR="008A780A" w:rsidRDefault="008A780A">
            <w:pPr>
              <w:widowControl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вступать в учебный диалог с учителем, одноклассниками, участвовать в общей беседе, соблюдая правила речевого поведения;</w:t>
            </w:r>
          </w:p>
          <w:p w:rsidR="008A780A" w:rsidRDefault="008A780A">
            <w:pPr>
              <w:widowControl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 задавать вопросы, слушать и отвечать на вопросы других, формулировать собственные мысли, высказывать и обосновывать свою точку зрения</w:t>
            </w:r>
          </w:p>
          <w:p w:rsidR="008A780A" w:rsidRDefault="008A780A">
            <w:pPr>
              <w:widowControl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8A780A">
        <w:trPr>
          <w:trHeight w:val="9211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780A" w:rsidRDefault="008A780A">
            <w:pPr>
              <w:widowControl/>
              <w:spacing w:line="60" w:lineRule="atLeast"/>
            </w:pPr>
            <w:r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  <w:t>3. Целеполагание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Сейчас я загадаю вам загадку , которая поможет вам узнать это число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- Отгадайте  загадку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Черен, да не ворон,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Рогат, да не бык,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Шесть ног без копыт.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Летит – воет,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Упадет – землю роет. 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lang w:eastAsia="ru-RU"/>
              </w:rPr>
              <w:t>(Жук.)</w:t>
            </w: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 Какое число вы услышали в загадке?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 Кто же догадался, о чем пойдет речь сегодня на уроке?</w:t>
            </w: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Дети отгадывают загадку</w:t>
            </w: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Число 6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i/>
                <w:iCs/>
                <w:color w:val="1D1B11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iCs/>
                <w:color w:val="1D1B11"/>
                <w:lang w:eastAsia="ru-RU"/>
              </w:rPr>
              <w:t>Ответы учащихся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780A" w:rsidRDefault="008A780A">
            <w:pPr>
              <w:widowControl/>
              <w:spacing w:line="60" w:lineRule="atLeast"/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Коммуникативные:</w:t>
            </w:r>
          </w:p>
          <w:p w:rsidR="008A780A" w:rsidRDefault="008A780A">
            <w:pPr>
              <w:widowControl/>
              <w:spacing w:line="60" w:lineRule="atLeast"/>
            </w:pPr>
            <w:r>
              <w:rPr>
                <w:rFonts w:eastAsia="Times New Roman" w:cs="Arial"/>
                <w:color w:val="000000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строить небольшие монологические высказывания</w:t>
            </w:r>
          </w:p>
          <w:p w:rsidR="008A780A" w:rsidRDefault="008A780A">
            <w:pPr>
              <w:widowControl/>
              <w:spacing w:line="60" w:lineRule="atLeast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8A780A">
        <w:trPr>
          <w:trHeight w:val="9211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  <w:t>4. Сообщение темы и цели урока</w:t>
            </w: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5. Открытие новых знаний</w:t>
            </w: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  <w:t>Физминутка</w:t>
            </w: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6.</w:t>
            </w: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Формирование и отработка графического навыка по написанию цифры</w:t>
            </w: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  <w:t>7.</w:t>
            </w: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Раскрытие порядкового смысла числа 6</w:t>
            </w: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  <w:t>8.</w:t>
            </w: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Выполнение логического задания</w:t>
            </w: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</w:pP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b/>
                <w:bCs/>
                <w:color w:val="1D1B11"/>
                <w:lang w:eastAsia="ru-RU"/>
              </w:rPr>
              <w:t xml:space="preserve">9. Рефлексия. 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Итог урока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-Давайте откроем  учебник на нужной странице (стр.68) и прочитаем тему нашего урока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  Какова тема нашего урока?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 Каковы будут задачи нашего урока?</w:t>
            </w: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 К нам сегодня на урок пришли наши друзья Маша и Миша.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 дороге к нам они нашли жука, который не успел спрятаться от холодов</w:t>
            </w: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1.Работа по учебнику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Задание № 1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Учитель читает текст к заданию по учебнику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Как называется число «пять и еще один»? (6)</w:t>
            </w:r>
          </w:p>
          <w:p w:rsidR="008A780A" w:rsidRDefault="008A780A">
            <w:pPr>
              <w:widowControl/>
              <w:rPr>
                <w:rFonts w:eastAsia="Times New Roman" w:cs="Arial"/>
                <w:color w:val="000000"/>
                <w:lang w:eastAsia="ru-RU"/>
              </w:rPr>
            </w:pP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 Как еще можно было посчитать количество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ног у жука (3+3)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(Рассматриваются варианты:  5 и 1, 3 и 3, 4 и 2)</w:t>
            </w: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2.-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А сейчас давайте выполним задание «Засели жильцов»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на листочках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организуется взаимопроверка)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Далее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читель демонстрирует карточку с цифрой 6</w:t>
            </w:r>
          </w:p>
          <w:p w:rsidR="008A780A" w:rsidRDefault="008A780A">
            <w:pPr>
              <w:widowControl/>
            </w:pPr>
            <w:r>
              <w:rPr>
                <w:rFonts w:eastAsia="Times New Roman" w:cs="Arial"/>
                <w:color w:val="000000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Посмотрите, как выглядит цифра, с помощью которой записывают число шесть</w:t>
            </w: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3.Работа по учебнику.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Задание № 2</w:t>
            </w:r>
          </w:p>
          <w:p w:rsidR="008A780A" w:rsidRDefault="008A780A">
            <w:pPr>
              <w:widowControl/>
            </w:pPr>
            <w:r>
              <w:rPr>
                <w:rFonts w:eastAsia="Times New Roman" w:cs="Arial"/>
                <w:color w:val="000000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Найдите в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задании 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 среди знаков цифру 6</w:t>
            </w:r>
          </w:p>
          <w:p w:rsidR="008A780A" w:rsidRDefault="008A780A">
            <w:pPr>
              <w:widowControl/>
            </w:pPr>
            <w:r>
              <w:rPr>
                <w:rFonts w:eastAsia="Times New Roman" w:cs="Arial"/>
                <w:color w:val="000000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Сколько раз вам встретилась цифра 6? 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(5 раз.)</w:t>
            </w:r>
          </w:p>
          <w:p w:rsidR="008A780A" w:rsidRDefault="008A780A">
            <w:pPr>
              <w:widowControl/>
            </w:pPr>
            <w:r>
              <w:rPr>
                <w:rFonts w:eastAsia="Times New Roman" w:cs="Arial"/>
                <w:color w:val="000000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На что похожа цифра 6?</w:t>
            </w:r>
          </w:p>
          <w:p w:rsidR="008A780A" w:rsidRDefault="008A780A">
            <w:pPr>
              <w:widowControl/>
              <w:ind w:firstLine="34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На трубку деда, так и есть.</w:t>
            </w:r>
          </w:p>
          <w:p w:rsidR="008A780A" w:rsidRDefault="008A780A">
            <w:pPr>
              <w:widowControl/>
              <w:ind w:firstLine="34"/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                        Г. Виеру</w:t>
            </w:r>
          </w:p>
          <w:p w:rsidR="008A780A" w:rsidRDefault="008A780A">
            <w:pPr>
              <w:widowControl/>
              <w:ind w:firstLine="34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Цифра шесть – дверной замочек:</w:t>
            </w:r>
          </w:p>
          <w:p w:rsidR="008A780A" w:rsidRDefault="008A780A">
            <w:pPr>
              <w:widowControl/>
              <w:ind w:firstLine="34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Сверху крюк, внизу кружочек.</w:t>
            </w:r>
          </w:p>
          <w:p w:rsidR="008A780A" w:rsidRDefault="008A780A">
            <w:pPr>
              <w:widowControl/>
              <w:ind w:firstLine="34"/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                        С. Маршак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красивую цифру 6</w:t>
            </w:r>
          </w:p>
          <w:p w:rsidR="008A780A" w:rsidRDefault="008A780A">
            <w:pPr>
              <w:pStyle w:val="a3"/>
            </w:pPr>
            <w:r>
              <w:rPr>
                <w:rFonts w:ascii="Times New Roman" w:hAnsi="Times New Roman" w:cs="Times New Roman"/>
              </w:rPr>
              <w:t>Раз – подняться, подтянуться.</w:t>
            </w:r>
          </w:p>
          <w:p w:rsidR="008A780A" w:rsidRDefault="008A780A">
            <w:pPr>
              <w:pStyle w:val="a3"/>
            </w:pPr>
            <w:r>
              <w:rPr>
                <w:rFonts w:ascii="Times New Roman" w:hAnsi="Times New Roman" w:cs="Times New Roman"/>
              </w:rPr>
              <w:t>Два – согнуться, подтянуться.</w:t>
            </w:r>
          </w:p>
          <w:p w:rsidR="008A780A" w:rsidRDefault="008A780A">
            <w:pPr>
              <w:pStyle w:val="a3"/>
            </w:pPr>
            <w:r>
              <w:rPr>
                <w:rFonts w:ascii="Times New Roman" w:hAnsi="Times New Roman" w:cs="Times New Roman"/>
              </w:rPr>
              <w:t>Три – в ладоши три хлопка.</w:t>
            </w:r>
          </w:p>
          <w:p w:rsidR="008A780A" w:rsidRDefault="008A780A">
            <w:pPr>
              <w:pStyle w:val="a3"/>
            </w:pPr>
            <w:r>
              <w:rPr>
                <w:rFonts w:ascii="Times New Roman" w:hAnsi="Times New Roman" w:cs="Times New Roman"/>
              </w:rPr>
              <w:t>На четыре – руками шире.</w:t>
            </w:r>
          </w:p>
          <w:p w:rsidR="008A780A" w:rsidRDefault="008A780A">
            <w:pPr>
              <w:pStyle w:val="a3"/>
            </w:pPr>
            <w:r>
              <w:rPr>
                <w:rFonts w:ascii="Times New Roman" w:hAnsi="Times New Roman" w:cs="Times New Roman"/>
              </w:rPr>
              <w:t>Пять – руками помахать.</w:t>
            </w:r>
          </w:p>
          <w:p w:rsidR="008A780A" w:rsidRDefault="008A780A">
            <w:pPr>
              <w:pStyle w:val="a3"/>
            </w:pPr>
            <w:r>
              <w:rPr>
                <w:rFonts w:ascii="Times New Roman" w:hAnsi="Times New Roman" w:cs="Times New Roman"/>
              </w:rPr>
              <w:t>Шесть – за парту тихо сесть.</w:t>
            </w:r>
          </w:p>
          <w:p w:rsidR="008A780A" w:rsidRDefault="008A780A">
            <w:pPr>
              <w:widowControl/>
              <w:rPr>
                <w:rFonts w:eastAsia="Times New Roman" w:cs="Arial"/>
                <w:color w:val="000000"/>
                <w:lang w:eastAsia="ru-RU"/>
              </w:rPr>
            </w:pP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1.Работа по учебнику.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Задание № 3</w:t>
            </w: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 помощью звёздочек  нужно определить на каком рисунке изображено 6 предметов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Выполняют задание на внимание</w:t>
            </w: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2.Работа по учебнику.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Задание № 4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</w:rPr>
              <w:t>Рассмотри, как пишется цифра 6. Сколько элементов необходимо для написания цифры 6?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</w:rPr>
              <w:t>-Где будем выполнять данное задание?</w:t>
            </w: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8A780A" w:rsidRDefault="008A780A">
            <w:pPr>
              <w:widowControl/>
              <w:ind w:left="180"/>
              <w:jc w:val="both"/>
            </w:pPr>
            <w:r>
              <w:rPr>
                <w:rFonts w:ascii="Times New Roman" w:hAnsi="Times New Roman" w:cs="Times New Roman"/>
              </w:rPr>
              <w:t>- Приготовимся писать цифру 6</w:t>
            </w: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8A780A" w:rsidRDefault="008A780A">
            <w:pPr>
              <w:widowControl/>
              <w:ind w:left="180"/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t>Я тетрадь свою открою,</w:t>
            </w:r>
          </w:p>
          <w:p w:rsidR="008A780A" w:rsidRDefault="008A780A">
            <w:pPr>
              <w:widowControl/>
              <w:ind w:left="180"/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t>И наклонно положу.</w:t>
            </w:r>
          </w:p>
          <w:p w:rsidR="008A780A" w:rsidRDefault="008A780A">
            <w:pPr>
              <w:widowControl/>
              <w:ind w:left="180"/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t>Я друзья от вас не скрою,</w:t>
            </w:r>
          </w:p>
          <w:p w:rsidR="008A780A" w:rsidRDefault="008A780A">
            <w:pPr>
              <w:widowControl/>
              <w:ind w:left="180"/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t>Ручку правильно  держу.</w:t>
            </w:r>
          </w:p>
          <w:p w:rsidR="008A780A" w:rsidRDefault="008A780A">
            <w:pPr>
              <w:widowControl/>
              <w:ind w:left="180"/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t>Сяду прямо, не согнусь,</w:t>
            </w:r>
          </w:p>
          <w:p w:rsidR="008A780A" w:rsidRDefault="008A780A">
            <w:pPr>
              <w:widowControl/>
              <w:ind w:left="180"/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t>За работу я возьмусь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8A780A" w:rsidRDefault="008A780A">
            <w:pPr>
              <w:widowControl/>
            </w:pPr>
            <w:r>
              <w:rPr>
                <w:color w:val="000000"/>
                <w:sz w:val="27"/>
                <w:szCs w:val="27"/>
              </w:rPr>
              <w:t>(</w:t>
            </w:r>
            <w:r>
              <w:rPr>
                <w:rStyle w:val="submenu-table"/>
                <w:rFonts w:ascii="Times New Roman" w:hAnsi="Times New Roman"/>
                <w:iCs/>
                <w:color w:val="000000"/>
              </w:rPr>
              <w:t>Учитель подробно объясняет написание цифры, сопровождая показом на демонстрационной клетке. Дети имитируют написание «в воздухе»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Послушайте внимательно моё объяснение. -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Сначала пишется большой левый полуовал, а затем малый правый. Начинаю писать большой полуовал немного ниже верхнего правого угла клетки, закругляю, касаясь верхней стороны клетки и веду вниз, закругляя, касаясь нижней стороны клетки и веду вверх, затем закругляю влево, немного выше середины клетки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</w:rPr>
              <w:br/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</w:rPr>
              <w:t>3.Работа по учебнику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b/>
                <w:color w:val="000000"/>
              </w:rPr>
              <w:t>Задание № 5</w:t>
            </w:r>
          </w:p>
          <w:p w:rsidR="008A780A" w:rsidRDefault="008A780A">
            <w:pPr>
              <w:widowControl/>
              <w:rPr>
                <w:rFonts w:eastAsia="Times New Roman" w:cs="Arial"/>
                <w:color w:val="000000"/>
                <w:lang w:eastAsia="ru-RU"/>
              </w:rPr>
            </w:pP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При выполнении задания учащиеся продолжают знакомство со сказкой про Козленка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Учитель читает отрывок:</w:t>
            </w:r>
          </w:p>
          <w:p w:rsidR="008A780A" w:rsidRDefault="008A780A">
            <w:pPr>
              <w:widowControl/>
            </w:pPr>
            <w:r>
              <w:rPr>
                <w:rFonts w:eastAsia="Times New Roman" w:cs="Arial"/>
                <w:color w:val="000000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lang w:eastAsia="ru-RU"/>
              </w:rPr>
              <w:t>А у самой дороги, в загоне, спала большая жирная Свинья.</w:t>
            </w:r>
          </w:p>
          <w:p w:rsidR="008A780A" w:rsidRDefault="008A780A">
            <w:pPr>
              <w:widowControl/>
            </w:pPr>
            <w:r>
              <w:rPr>
                <w:rFonts w:eastAsia="Times New Roman" w:cs="Arial"/>
                <w:b/>
                <w:color w:val="000000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lang w:eastAsia="ru-RU"/>
              </w:rPr>
              <w:t>Хрю-хрю-хрю! Куда это вы все? – спросила любопытная Свинья и пустилась трусцой вслед за другими.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lang w:eastAsia="ru-RU"/>
              </w:rPr>
              <w:t>Тогда Козленок сосчитал и Свинью.</w:t>
            </w:r>
          </w:p>
          <w:p w:rsidR="008A780A" w:rsidRDefault="008A780A">
            <w:pPr>
              <w:widowControl/>
            </w:pPr>
            <w:r>
              <w:rPr>
                <w:rFonts w:eastAsia="Times New Roman" w:cs="Arial"/>
                <w:b/>
                <w:color w:val="000000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lang w:eastAsia="ru-RU"/>
              </w:rPr>
              <w:t>Один – это я, два – это Теленок, три – это Корова, четыре – это Бык, пять – это Конь, шесть – это Свинья. Один, два, три, четыре, пять, шесть!</w:t>
            </w:r>
          </w:p>
          <w:p w:rsidR="008A780A" w:rsidRDefault="008A780A">
            <w:pPr>
              <w:widowControl/>
            </w:pPr>
            <w:r>
              <w:rPr>
                <w:rFonts w:eastAsia="Times New Roman" w:cs="Arial"/>
                <w:color w:val="000000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Рассмотрите рисунок. Кто шестым подошел к козленку?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 Сколько всего животных на рисунке?(6)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4. Работа в учебнике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-Задание № 6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Слева  направо найдите 6 доску и раскрасьте её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Теперь найдите справа налево  6 доску и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раскрасьте её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- С каким числом мы сегодня познакомились ?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Какой цифрой мы будем обозначать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число 6 ?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-За каким числом следует число 6 ?</w:t>
            </w: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eastAsia="Times New Roman" w:cs="Arial"/>
                <w:color w:val="000000"/>
                <w:lang w:eastAsia="ru-RU"/>
              </w:rPr>
            </w:pPr>
          </w:p>
          <w:p w:rsidR="008A780A" w:rsidRDefault="008A780A">
            <w:pPr>
              <w:widowControl/>
            </w:pPr>
            <w:bookmarkStart w:id="2" w:name="h.gjdgxs"/>
            <w:bookmarkEnd w:id="2"/>
            <w:r>
              <w:rPr>
                <w:rFonts w:ascii="Times New Roman" w:hAnsi="Times New Roman" w:cs="Times New Roman"/>
                <w:color w:val="000000"/>
                <w:lang w:eastAsia="ru-RU"/>
              </w:rPr>
              <w:t>- Молодцы, ребята, вы хорошо потрудились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 Оценим свою работу . Перед вами лежат звёздочки ,  если вы все задания выполнили легко, то звёздочку красного цвета положите в красный кармашек,  если были трудности, но вы справились, то звёздочку зелёного цвета положите в зелёный кармашек.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Урок закончен</w:t>
            </w: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Ответы учащихся</w:t>
            </w:r>
          </w:p>
          <w:p w:rsidR="008A780A" w:rsidRDefault="008A780A">
            <w:pPr>
              <w:widowControl/>
            </w:pPr>
            <w:r>
              <w:rPr>
                <w:color w:val="000000"/>
                <w:sz w:val="27"/>
                <w:szCs w:val="27"/>
              </w:rPr>
              <w:br/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Научимся писать цифру 6, считать до 6</w:t>
            </w:r>
            <w:r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br/>
            </w: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Отвечают на вопросы учителя, опираясь на жизненный опыт (в пословицах и поговорках, сказках)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Рассматривают иллюстрацию в учебнике стр.68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Дети высказывают свои предположения</w:t>
            </w: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Ребята  выполняют задание на состав числа, затем меняются листочками и проверяют работы</w:t>
            </w: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Ребята отвечают на вопрос</w:t>
            </w:r>
          </w:p>
          <w:p w:rsidR="008A780A" w:rsidRDefault="008A780A">
            <w:pPr>
              <w:widowControl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Сравнивают  с образцом,  анализируют, делают вывод.</w:t>
            </w:r>
          </w:p>
          <w:p w:rsidR="008A780A" w:rsidRDefault="008A780A">
            <w:pPr>
              <w:widowControl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Анализируют изображения на рисунке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Делают вывод: на среднем рисунке изображено 6 предметов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Работают устно по учебнику</w:t>
            </w: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Выполнение заданий по печатной тетради № 1 стр.76</w:t>
            </w:r>
          </w:p>
          <w:p w:rsidR="008A780A" w:rsidRDefault="008A780A">
            <w:pPr>
              <w:widowControl/>
              <w:rPr>
                <w:rFonts w:eastAsia="Times New Roman" w:cs="Arial"/>
                <w:color w:val="000000"/>
                <w:lang w:eastAsia="ru-RU"/>
              </w:rPr>
            </w:pPr>
          </w:p>
          <w:p w:rsidR="008A780A" w:rsidRDefault="008A780A">
            <w:pPr>
              <w:widowControl/>
            </w:pPr>
            <w:r>
              <w:rPr>
                <w:rFonts w:eastAsia="Times New Roman" w:cs="Arial"/>
                <w:color w:val="000000"/>
                <w:lang w:eastAsia="ru-RU"/>
              </w:rPr>
              <w:t>Фронтальная работа</w:t>
            </w:r>
          </w:p>
          <w:p w:rsidR="008A780A" w:rsidRDefault="008A780A">
            <w:pPr>
              <w:widowControl/>
              <w:rPr>
                <w:rFonts w:eastAsia="Times New Roman" w:cs="Arial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eastAsia="Times New Roman" w:cs="Arial"/>
                <w:color w:val="000000"/>
                <w:lang w:eastAsia="ru-RU"/>
              </w:rPr>
            </w:pPr>
          </w:p>
          <w:p w:rsidR="008A780A" w:rsidRDefault="008A780A">
            <w:pPr>
              <w:widowControl/>
            </w:pPr>
            <w:r>
              <w:rPr>
                <w:rFonts w:eastAsia="Times New Roman" w:cs="Arial"/>
                <w:color w:val="000000"/>
                <w:lang w:eastAsia="ru-RU"/>
              </w:rPr>
              <w:t>Учащиеся прописывают цифру 6</w:t>
            </w:r>
          </w:p>
          <w:p w:rsidR="008A780A" w:rsidRDefault="008A780A">
            <w:pPr>
              <w:widowControl/>
              <w:rPr>
                <w:rFonts w:eastAsia="Times New Roman" w:cs="Arial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eastAsia="Times New Roman" w:cs="Arial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eastAsia="Times New Roman" w:cs="Arial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eastAsia="Times New Roman" w:cs="Arial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eastAsia="Times New Roman" w:cs="Arial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eastAsia="Times New Roman" w:cs="Arial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eastAsia="Times New Roman" w:cs="Arial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eastAsia="Times New Roman" w:cs="Arial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eastAsia="Times New Roman" w:cs="Arial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eastAsia="Times New Roman" w:cs="Arial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eastAsia="Times New Roman" w:cs="Arial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eastAsia="Times New Roman" w:cs="Arial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eastAsia="Times New Roman" w:cs="Arial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eastAsia="Times New Roman" w:cs="Arial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eastAsia="Times New Roman" w:cs="Arial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eastAsia="Times New Roman" w:cs="Arial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eastAsia="Times New Roman" w:cs="Arial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eastAsia="Times New Roman" w:cs="Arial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eastAsia="Times New Roman" w:cs="Arial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eastAsia="Times New Roman" w:cs="Arial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eastAsia="Times New Roman" w:cs="Arial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Работают на доске, выделяя только правильные цифры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Выполняют упражнения</w:t>
            </w: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Отвечают на вопросы</w:t>
            </w: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eastAsia="Times New Roman" w:cs="Arial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eastAsia="Times New Roman" w:cs="Arial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eastAsia="Times New Roman" w:cs="Arial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Работу выполняют в паре</w:t>
            </w: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Сверяют результаты своей работы с предложенным решением.</w:t>
            </w: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Высказывания учащихся</w:t>
            </w: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Проговаривание критериев оценки</w:t>
            </w: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Самооценка, </w:t>
            </w:r>
            <w:r>
              <w:rPr>
                <w:rFonts w:ascii="Times New Roman" w:hAnsi="Times New Roman" w:cs="Times New Roman"/>
                <w:color w:val="1D1B11"/>
                <w:lang w:eastAsia="ru-RU"/>
              </w:rPr>
              <w:t>складывают звёздочки по кармашкам</w:t>
            </w: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780A" w:rsidRDefault="008A780A">
            <w:pPr>
              <w:widowControl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</w:p>
          <w:p w:rsidR="008A780A" w:rsidRDefault="008A780A">
            <w:pPr>
              <w:widowControl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вступать в учебный диалог с учителем, одноклассниками, участвовать в общей беседе, соблюдая правила речевого поведения</w:t>
            </w: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color w:val="1D1B11"/>
                <w:lang w:eastAsia="ru-RU"/>
              </w:rPr>
            </w:pP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b/>
                <w:color w:val="1D1B11"/>
                <w:lang w:eastAsia="ru-RU"/>
              </w:rPr>
              <w:t>Личностные:</w:t>
            </w:r>
          </w:p>
          <w:p w:rsidR="008A780A" w:rsidRDefault="008A780A">
            <w:pPr>
              <w:widowControl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 осознавать свои трудности и стремиться к их преодолению, осваивать новые виды деятельности, участвовать в творческом, созидательном процессе;</w:t>
            </w:r>
          </w:p>
          <w:p w:rsidR="008A780A" w:rsidRDefault="008A780A">
            <w:pPr>
              <w:widowControl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 осознание себя как индивидуальности, способность к самооценке своих действий</w:t>
            </w:r>
          </w:p>
          <w:p w:rsidR="008A780A" w:rsidRDefault="008A780A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</w:p>
          <w:p w:rsidR="008A780A" w:rsidRDefault="008A780A">
            <w:pPr>
              <w:widowControl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 понимать информацию, представленную в изобразительной, схематичной, модельной форме, использовать знаково-символичные средства для решения различных  учебных задач</w:t>
            </w: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</w:p>
          <w:p w:rsidR="008A780A" w:rsidRDefault="008A780A">
            <w:pPr>
              <w:widowControl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вступать в учебный диалог с учителем, одноклассниками, участвовать в общей беседе, соблюдая правила речевого поведения</w:t>
            </w: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1D1B11"/>
                <w:lang w:eastAsia="ru-RU"/>
              </w:rPr>
            </w:pPr>
          </w:p>
          <w:p w:rsidR="008A780A" w:rsidRDefault="008A780A">
            <w:pPr>
              <w:widowControl/>
              <w:rPr>
                <w:rFonts w:ascii="Times New Roman" w:hAnsi="Times New Roman" w:cs="Times New Roman"/>
                <w:color w:val="1D1B11"/>
                <w:lang w:eastAsia="ru-RU"/>
              </w:rPr>
            </w:pP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Личностные:</w:t>
            </w:r>
          </w:p>
          <w:p w:rsidR="008A780A" w:rsidRDefault="008A780A">
            <w:pPr>
              <w:widowControl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 осознавать свои трудности и стремиться к их преодолению, осваивать новые виды деятельности, участвовать в творческом, созидательном процессе;</w:t>
            </w:r>
          </w:p>
          <w:p w:rsidR="008A780A" w:rsidRDefault="008A780A">
            <w:pPr>
              <w:widowControl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 осознание себя как индивидуальности, способность к самооценке своих действий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</w:p>
          <w:p w:rsidR="008A780A" w:rsidRDefault="008A780A">
            <w:pPr>
              <w:widowControl/>
            </w:pPr>
            <w:r>
              <w:rPr>
                <w:rFonts w:eastAsia="Times New Roman" w:cs="Arial"/>
                <w:color w:val="000000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планировать (в сотрудничестве с учителем и одноклассниками или самостоятельно) необходимые действия, операции, действовать по плану;</w:t>
            </w:r>
          </w:p>
          <w:p w:rsidR="008A780A" w:rsidRDefault="008A780A">
            <w:pPr>
              <w:widowControl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 контролировать процесс и результаты деятельности, вносить необходимые коррективы; адекватно оценивать свои достижения, осознавать возникающие трудности, искать их причины и пути преодоления</w:t>
            </w:r>
          </w:p>
          <w:p w:rsidR="008A780A" w:rsidRDefault="008A780A">
            <w:pPr>
              <w:widowControl/>
              <w:rPr>
                <w:rFonts w:eastAsia="Times New Roman" w:cs="Arial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eastAsia="Times New Roman" w:cs="Arial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eastAsia="Times New Roman" w:cs="Arial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eastAsia="Times New Roman" w:cs="Arial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eastAsia="Times New Roman" w:cs="Arial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eastAsia="Times New Roman" w:cs="Arial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eastAsia="Times New Roman" w:cs="Arial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eastAsia="Times New Roman" w:cs="Arial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rPr>
                <w:rFonts w:eastAsia="Times New Roman" w:cs="Arial"/>
                <w:color w:val="000000"/>
                <w:lang w:eastAsia="ru-RU"/>
              </w:rPr>
            </w:pPr>
          </w:p>
          <w:p w:rsidR="008A780A" w:rsidRDefault="008A780A">
            <w:pPr>
              <w:widowControl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</w:p>
          <w:p w:rsidR="008A780A" w:rsidRDefault="008A780A">
            <w:pPr>
              <w:widowControl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 осознавать познавательную задачу;</w:t>
            </w:r>
          </w:p>
          <w:p w:rsidR="008A780A" w:rsidRDefault="008A780A">
            <w:pPr>
              <w:widowControl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 читать и слушать, извлекая нужную информацию, а также самостоятельно находить её в материалах учебников, рабочих тетрадей;</w:t>
            </w:r>
          </w:p>
          <w:p w:rsidR="008A780A" w:rsidRDefault="008A780A">
            <w:pPr>
              <w:widowControl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 понимать информацию, представленную в изобразительной, схематичной, модельной форме, использовать знаково-символичные средства для решения различных  учебных задач</w:t>
            </w:r>
          </w:p>
          <w:p w:rsidR="008A780A" w:rsidRDefault="008A780A">
            <w:pPr>
              <w:widowControl/>
              <w:rPr>
                <w:rFonts w:eastAsia="Times New Roman" w:cs="Arial"/>
                <w:color w:val="000000"/>
                <w:lang w:eastAsia="ru-RU"/>
              </w:rPr>
            </w:pP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Личностные:</w:t>
            </w:r>
          </w:p>
          <w:p w:rsidR="008A780A" w:rsidRDefault="008A780A">
            <w:pPr>
              <w:widowControl/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осознание себя как индивидуальности, способность к самооценке своих действий</w:t>
            </w:r>
          </w:p>
          <w:p w:rsidR="008A780A" w:rsidRDefault="008A780A">
            <w:pPr>
              <w:widowControl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</w:p>
          <w:p w:rsidR="008A780A" w:rsidRDefault="008A780A">
            <w:pPr>
              <w:widowControl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вступать в учебный диалог с учителем, участвовать в общей беседе, соблюдая правила речевого поведения;</w:t>
            </w:r>
          </w:p>
          <w:p w:rsidR="008A780A" w:rsidRDefault="008A780A">
            <w:pPr>
              <w:widowControl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 задавать вопросы, слушать и отвечать на вопросы других, формулировать собственные мысли, высказывать и обосновывать свою точку зрения</w:t>
            </w:r>
          </w:p>
        </w:tc>
      </w:tr>
    </w:tbl>
    <w:p w:rsidR="008A780A" w:rsidRDefault="008A780A">
      <w:pPr>
        <w:widowControl/>
      </w:pPr>
    </w:p>
    <w:sectPr w:rsidR="008A780A" w:rsidSect="00812EFD">
      <w:pgSz w:w="16838" w:h="11906" w:orient="landscape"/>
      <w:pgMar w:top="300" w:right="720" w:bottom="311" w:left="720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80A" w:rsidRDefault="008A780A">
      <w:pPr>
        <w:widowControl/>
      </w:pPr>
      <w:r>
        <w:separator/>
      </w:r>
    </w:p>
  </w:endnote>
  <w:endnote w:type="continuationSeparator" w:id="0">
    <w:p w:rsidR="008A780A" w:rsidRDefault="008A780A">
      <w:pPr>
        <w:widowControl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80A" w:rsidRDefault="008A780A">
      <w:pPr>
        <w:widowControl/>
      </w:pPr>
      <w:r>
        <w:separator/>
      </w:r>
    </w:p>
  </w:footnote>
  <w:footnote w:type="continuationSeparator" w:id="0">
    <w:p w:rsidR="008A780A" w:rsidRDefault="008A780A">
      <w:pPr>
        <w:widowControl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19E"/>
    <w:multiLevelType w:val="hybridMultilevel"/>
    <w:tmpl w:val="FFFFFFFF"/>
    <w:lvl w:ilvl="0" w:tplc="975AF84A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 w:tplc="EB62D20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5D96A23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4CB0683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6DBAF75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7876A78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098ECFD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1046B57C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EC2AABBC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777212"/>
    <w:multiLevelType w:val="hybridMultilevel"/>
    <w:tmpl w:val="6AB05BA2"/>
    <w:lvl w:ilvl="0" w:tplc="D682EBEC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eastAsia="Times New Roman" w:cs="Times New Roman"/>
        <w:b/>
        <w:sz w:val="24"/>
      </w:rPr>
    </w:lvl>
    <w:lvl w:ilvl="1" w:tplc="53A0A4E6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 w:tplc="7BF285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58A50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960C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9253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E64A7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7D8C8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B329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EFD"/>
    <w:rsid w:val="001D0DB7"/>
    <w:rsid w:val="00412028"/>
    <w:rsid w:val="006C76C7"/>
    <w:rsid w:val="00812EFD"/>
    <w:rsid w:val="008A780A"/>
    <w:rsid w:val="0098390B"/>
    <w:rsid w:val="00AA7675"/>
    <w:rsid w:val="00DB2C05"/>
    <w:rsid w:val="00FD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Mangal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812EFD"/>
    <w:pPr>
      <w:widowControl w:val="0"/>
    </w:pPr>
    <w:rPr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2EFD"/>
    <w:pPr>
      <w:keepNext/>
      <w:keepLines/>
      <w:widowControl/>
      <w:spacing w:before="480" w:after="200"/>
      <w:outlineLvl w:val="0"/>
    </w:pPr>
    <w:rPr>
      <w:rFonts w:cs="Times New Roman"/>
      <w:sz w:val="40"/>
      <w:szCs w:val="40"/>
      <w:lang w:eastAsia="ru-RU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2EFD"/>
    <w:pPr>
      <w:keepNext/>
      <w:keepLines/>
      <w:widowControl/>
      <w:spacing w:before="360" w:after="200"/>
      <w:outlineLvl w:val="1"/>
    </w:pPr>
    <w:rPr>
      <w:rFonts w:cs="Times New Roman"/>
      <w:sz w:val="34"/>
      <w:szCs w:val="20"/>
      <w:lang w:eastAsia="ru-RU" w:bidi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2EFD"/>
    <w:pPr>
      <w:keepNext/>
      <w:keepLines/>
      <w:widowControl/>
      <w:spacing w:before="320" w:after="200"/>
      <w:outlineLvl w:val="2"/>
    </w:pPr>
    <w:rPr>
      <w:rFonts w:cs="Times New Roman"/>
      <w:sz w:val="30"/>
      <w:szCs w:val="30"/>
      <w:lang w:eastAsia="ru-RU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2EFD"/>
    <w:pPr>
      <w:keepNext/>
      <w:keepLines/>
      <w:widowControl/>
      <w:spacing w:before="320" w:after="200"/>
      <w:outlineLvl w:val="3"/>
    </w:pPr>
    <w:rPr>
      <w:rFonts w:cs="Times New Roman"/>
      <w:b/>
      <w:bCs/>
      <w:sz w:val="26"/>
      <w:szCs w:val="26"/>
      <w:lang w:eastAsia="ru-RU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2EFD"/>
    <w:pPr>
      <w:keepNext/>
      <w:keepLines/>
      <w:widowControl/>
      <w:spacing w:before="320" w:after="200"/>
      <w:outlineLvl w:val="4"/>
    </w:pPr>
    <w:rPr>
      <w:rFonts w:cs="Times New Roman"/>
      <w:b/>
      <w:bCs/>
      <w:lang w:eastAsia="ru-RU" w:bidi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2EFD"/>
    <w:pPr>
      <w:keepNext/>
      <w:keepLines/>
      <w:widowControl/>
      <w:spacing w:before="320" w:after="200"/>
      <w:outlineLvl w:val="5"/>
    </w:pPr>
    <w:rPr>
      <w:rFonts w:cs="Times New Roman"/>
      <w:b/>
      <w:bCs/>
      <w:sz w:val="22"/>
      <w:szCs w:val="22"/>
      <w:lang w:eastAsia="ru-RU" w:bidi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2EFD"/>
    <w:pPr>
      <w:keepNext/>
      <w:keepLines/>
      <w:widowControl/>
      <w:spacing w:before="320" w:after="200"/>
      <w:outlineLvl w:val="6"/>
    </w:pPr>
    <w:rPr>
      <w:rFonts w:cs="Times New Roman"/>
      <w:b/>
      <w:bCs/>
      <w:i/>
      <w:iCs/>
      <w:sz w:val="22"/>
      <w:szCs w:val="22"/>
      <w:lang w:eastAsia="ru-RU" w:bidi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2EFD"/>
    <w:pPr>
      <w:keepNext/>
      <w:keepLines/>
      <w:widowControl/>
      <w:spacing w:before="320" w:after="200"/>
      <w:outlineLvl w:val="7"/>
    </w:pPr>
    <w:rPr>
      <w:rFonts w:cs="Times New Roman"/>
      <w:i/>
      <w:iCs/>
      <w:sz w:val="22"/>
      <w:szCs w:val="22"/>
      <w:lang w:eastAsia="ru-RU" w:bidi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12EFD"/>
    <w:pPr>
      <w:keepNext/>
      <w:keepLines/>
      <w:widowControl/>
      <w:spacing w:before="320" w:after="200"/>
      <w:outlineLvl w:val="8"/>
    </w:pPr>
    <w:rPr>
      <w:rFonts w:cs="Times New Roman"/>
      <w:i/>
      <w:iCs/>
      <w:sz w:val="21"/>
      <w:szCs w:val="21"/>
      <w:lang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2EFD"/>
    <w:rPr>
      <w:rFonts w:ascii="Arial" w:hAnsi="Arial" w:cs="Times New Roman"/>
      <w:sz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12EFD"/>
    <w:rPr>
      <w:rFonts w:ascii="Arial" w:hAnsi="Arial" w:cs="Times New Roman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12EFD"/>
    <w:rPr>
      <w:rFonts w:ascii="Arial" w:hAnsi="Arial" w:cs="Times New Roman"/>
      <w:sz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12EFD"/>
    <w:rPr>
      <w:rFonts w:ascii="Arial" w:hAnsi="Arial"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12EFD"/>
    <w:rPr>
      <w:rFonts w:ascii="Arial" w:hAnsi="Arial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12EFD"/>
    <w:rPr>
      <w:rFonts w:ascii="Arial" w:hAnsi="Arial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12EFD"/>
    <w:rPr>
      <w:rFonts w:ascii="Arial" w:hAnsi="Arial" w:cs="Times New Roman"/>
      <w:b/>
      <w:i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12EFD"/>
    <w:rPr>
      <w:rFonts w:ascii="Arial" w:hAnsi="Arial" w:cs="Times New Roman"/>
      <w:i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12EFD"/>
    <w:rPr>
      <w:rFonts w:ascii="Arial" w:hAnsi="Arial" w:cs="Times New Roman"/>
      <w:i/>
      <w:sz w:val="21"/>
    </w:rPr>
  </w:style>
  <w:style w:type="paragraph" w:styleId="ListParagraph">
    <w:name w:val="List Paragraph"/>
    <w:basedOn w:val="Normal"/>
    <w:uiPriority w:val="99"/>
    <w:qFormat/>
    <w:rsid w:val="00812EFD"/>
    <w:pPr>
      <w:widowControl/>
      <w:ind w:left="720"/>
      <w:contextualSpacing/>
    </w:pPr>
  </w:style>
  <w:style w:type="paragraph" w:styleId="NoSpacing">
    <w:name w:val="No Spacing"/>
    <w:uiPriority w:val="99"/>
    <w:qFormat/>
    <w:rsid w:val="00812EFD"/>
    <w:rPr>
      <w:sz w:val="24"/>
      <w:szCs w:val="24"/>
      <w:lang w:eastAsia="zh-CN" w:bidi="hi-IN"/>
    </w:rPr>
  </w:style>
  <w:style w:type="paragraph" w:styleId="Title">
    <w:name w:val="Title"/>
    <w:basedOn w:val="Normal"/>
    <w:next w:val="BodyText"/>
    <w:link w:val="TitleChar"/>
    <w:uiPriority w:val="99"/>
    <w:qFormat/>
    <w:rsid w:val="00812EFD"/>
    <w:pPr>
      <w:keepNext/>
      <w:widowControl/>
      <w:spacing w:before="240" w:after="120"/>
    </w:pPr>
    <w:rPr>
      <w:rFonts w:eastAsia="Microsoft YaHei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12EFD"/>
    <w:rPr>
      <w:rFonts w:cs="Times New Roman"/>
      <w:sz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812EFD"/>
    <w:pPr>
      <w:widowControl/>
      <w:spacing w:before="200" w:after="200"/>
    </w:pPr>
    <w:rPr>
      <w:rFonts w:cs="Times New Roman"/>
      <w:lang w:eastAsia="ru-RU" w:bidi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12EFD"/>
    <w:rPr>
      <w:rFonts w:cs="Times New Roman"/>
      <w:sz w:val="24"/>
    </w:rPr>
  </w:style>
  <w:style w:type="paragraph" w:styleId="Quote">
    <w:name w:val="Quote"/>
    <w:basedOn w:val="Normal"/>
    <w:next w:val="Normal"/>
    <w:link w:val="QuoteChar"/>
    <w:uiPriority w:val="99"/>
    <w:qFormat/>
    <w:rsid w:val="00812EFD"/>
    <w:pPr>
      <w:widowControl/>
      <w:ind w:left="720" w:right="720"/>
    </w:pPr>
    <w:rPr>
      <w:rFonts w:cs="Times New Roman"/>
      <w:i/>
      <w:sz w:val="20"/>
      <w:szCs w:val="20"/>
      <w:lang w:eastAsia="ru-RU" w:bidi="ar-SA"/>
    </w:rPr>
  </w:style>
  <w:style w:type="character" w:customStyle="1" w:styleId="QuoteChar">
    <w:name w:val="Quote Char"/>
    <w:basedOn w:val="DefaultParagraphFont"/>
    <w:link w:val="Quote"/>
    <w:uiPriority w:val="99"/>
    <w:locked/>
    <w:rsid w:val="00812EFD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12EFD"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cs="Times New Roman"/>
      <w:i/>
      <w:sz w:val="20"/>
      <w:szCs w:val="20"/>
      <w:lang w:eastAsia="ru-RU" w:bidi="ar-SA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12EFD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812EFD"/>
    <w:pPr>
      <w:widowControl/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2EFD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812EFD"/>
    <w:pPr>
      <w:widowControl/>
      <w:suppressLineNumbers/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2EFD"/>
    <w:rPr>
      <w:rFonts w:cs="Times New Roman"/>
    </w:rPr>
  </w:style>
  <w:style w:type="paragraph" w:styleId="Caption">
    <w:name w:val="caption"/>
    <w:basedOn w:val="Normal"/>
    <w:uiPriority w:val="99"/>
    <w:qFormat/>
    <w:rsid w:val="00812EFD"/>
    <w:pPr>
      <w:widowControl/>
      <w:suppressLineNumbers/>
      <w:spacing w:before="120" w:after="120"/>
    </w:pPr>
    <w:rPr>
      <w:i/>
      <w:iCs/>
    </w:rPr>
  </w:style>
  <w:style w:type="character" w:customStyle="1" w:styleId="FooterChar1">
    <w:name w:val="Footer Char1"/>
    <w:link w:val="Footer"/>
    <w:uiPriority w:val="99"/>
    <w:locked/>
    <w:rsid w:val="00812EFD"/>
  </w:style>
  <w:style w:type="table" w:styleId="TableGrid">
    <w:name w:val="Table Grid"/>
    <w:basedOn w:val="TableNormal"/>
    <w:uiPriority w:val="99"/>
    <w:rsid w:val="00812EFD"/>
    <w:rPr>
      <w:sz w:val="24"/>
      <w:szCs w:val="24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812EFD"/>
    <w:rPr>
      <w:sz w:val="24"/>
      <w:szCs w:val="24"/>
      <w:lang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812EFD"/>
    <w:rPr>
      <w:sz w:val="24"/>
      <w:szCs w:val="24"/>
      <w:lang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812EFD"/>
    <w:rPr>
      <w:sz w:val="24"/>
      <w:szCs w:val="24"/>
      <w:lang w:eastAsia="zh-CN" w:bidi="hi-I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812EF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812EF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812EF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812EF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812EF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812EF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812EF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812EF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812EF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812EF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812EF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812EF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812EF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812EF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812EFD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812EFD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812EFD"/>
    <w:pPr>
      <w:widowControl/>
      <w:spacing w:after="40"/>
    </w:pPr>
    <w:rPr>
      <w:rFonts w:cs="Times New Roman"/>
      <w:sz w:val="18"/>
      <w:szCs w:val="20"/>
      <w:lang w:eastAsia="ru-RU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12EFD"/>
    <w:rPr>
      <w:rFonts w:cs="Times New Roman"/>
      <w:sz w:val="18"/>
    </w:rPr>
  </w:style>
  <w:style w:type="character" w:styleId="FootnoteReference">
    <w:name w:val="footnote reference"/>
    <w:basedOn w:val="DefaultParagraphFont"/>
    <w:uiPriority w:val="99"/>
    <w:rsid w:val="00812EFD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812EFD"/>
    <w:pPr>
      <w:widowControl/>
    </w:pPr>
    <w:rPr>
      <w:rFonts w:cs="Times New Roman"/>
      <w:sz w:val="20"/>
      <w:szCs w:val="20"/>
      <w:lang w:eastAsia="ru-RU" w:bidi="ar-SA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812EFD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812EFD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812EFD"/>
    <w:pPr>
      <w:widowControl/>
      <w:spacing w:after="57"/>
    </w:pPr>
  </w:style>
  <w:style w:type="paragraph" w:styleId="TOC2">
    <w:name w:val="toc 2"/>
    <w:basedOn w:val="Normal"/>
    <w:next w:val="Normal"/>
    <w:uiPriority w:val="99"/>
    <w:rsid w:val="00812EFD"/>
    <w:pPr>
      <w:widowControl/>
      <w:spacing w:after="57"/>
      <w:ind w:left="283"/>
    </w:pPr>
  </w:style>
  <w:style w:type="paragraph" w:styleId="TOC3">
    <w:name w:val="toc 3"/>
    <w:basedOn w:val="Normal"/>
    <w:next w:val="Normal"/>
    <w:uiPriority w:val="99"/>
    <w:rsid w:val="00812EFD"/>
    <w:pPr>
      <w:widowControl/>
      <w:spacing w:after="57"/>
      <w:ind w:left="567"/>
    </w:pPr>
  </w:style>
  <w:style w:type="paragraph" w:styleId="TOC4">
    <w:name w:val="toc 4"/>
    <w:basedOn w:val="Normal"/>
    <w:next w:val="Normal"/>
    <w:uiPriority w:val="99"/>
    <w:rsid w:val="00812EFD"/>
    <w:pPr>
      <w:widowControl/>
      <w:spacing w:after="57"/>
      <w:ind w:left="850"/>
    </w:pPr>
  </w:style>
  <w:style w:type="paragraph" w:styleId="TOC5">
    <w:name w:val="toc 5"/>
    <w:basedOn w:val="Normal"/>
    <w:next w:val="Normal"/>
    <w:uiPriority w:val="99"/>
    <w:rsid w:val="00812EFD"/>
    <w:pPr>
      <w:widowControl/>
      <w:spacing w:after="57"/>
      <w:ind w:left="1134"/>
    </w:pPr>
  </w:style>
  <w:style w:type="paragraph" w:styleId="TOC6">
    <w:name w:val="toc 6"/>
    <w:basedOn w:val="Normal"/>
    <w:next w:val="Normal"/>
    <w:uiPriority w:val="99"/>
    <w:rsid w:val="00812EFD"/>
    <w:pPr>
      <w:widowControl/>
      <w:spacing w:after="57"/>
      <w:ind w:left="1417"/>
    </w:pPr>
  </w:style>
  <w:style w:type="paragraph" w:styleId="TOC7">
    <w:name w:val="toc 7"/>
    <w:basedOn w:val="Normal"/>
    <w:next w:val="Normal"/>
    <w:uiPriority w:val="99"/>
    <w:rsid w:val="00812EFD"/>
    <w:pPr>
      <w:widowControl/>
      <w:spacing w:after="57"/>
      <w:ind w:left="1701"/>
    </w:pPr>
  </w:style>
  <w:style w:type="paragraph" w:styleId="TOC8">
    <w:name w:val="toc 8"/>
    <w:basedOn w:val="Normal"/>
    <w:next w:val="Normal"/>
    <w:uiPriority w:val="99"/>
    <w:rsid w:val="00812EFD"/>
    <w:pPr>
      <w:widowControl/>
      <w:spacing w:after="57"/>
      <w:ind w:left="1984"/>
    </w:pPr>
  </w:style>
  <w:style w:type="paragraph" w:styleId="TOC9">
    <w:name w:val="toc 9"/>
    <w:basedOn w:val="Normal"/>
    <w:next w:val="Normal"/>
    <w:uiPriority w:val="99"/>
    <w:rsid w:val="00812EFD"/>
    <w:pPr>
      <w:widowControl/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812EFD"/>
    <w:pPr>
      <w:keepNext w:val="0"/>
      <w:keepLines w:val="0"/>
      <w:spacing w:before="0" w:after="0"/>
      <w:outlineLvl w:val="9"/>
    </w:pPr>
    <w:rPr>
      <w:rFonts w:cs="Mangal"/>
      <w:sz w:val="24"/>
      <w:szCs w:val="24"/>
      <w:lang w:eastAsia="zh-CN" w:bidi="hi-IN"/>
    </w:rPr>
  </w:style>
  <w:style w:type="paragraph" w:styleId="TableofFigures">
    <w:name w:val="table of figures"/>
    <w:basedOn w:val="Normal"/>
    <w:next w:val="Normal"/>
    <w:uiPriority w:val="99"/>
    <w:rsid w:val="00812EFD"/>
    <w:pPr>
      <w:widowControl/>
    </w:pPr>
  </w:style>
  <w:style w:type="character" w:customStyle="1" w:styleId="submenu-table">
    <w:name w:val="submenu-table"/>
    <w:basedOn w:val="DefaultParagraphFont"/>
    <w:uiPriority w:val="99"/>
    <w:rsid w:val="00812EF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12EFD"/>
    <w:rPr>
      <w:rFonts w:cs="Times New Roman"/>
    </w:rPr>
  </w:style>
  <w:style w:type="character" w:customStyle="1" w:styleId="a">
    <w:name w:val="Верхний колонтитул Знак"/>
    <w:basedOn w:val="DefaultParagraphFont"/>
    <w:uiPriority w:val="99"/>
    <w:rsid w:val="00812EFD"/>
    <w:rPr>
      <w:rFonts w:cs="Times New Roman"/>
    </w:rPr>
  </w:style>
  <w:style w:type="character" w:customStyle="1" w:styleId="a0">
    <w:name w:val="Нижний колонтитул Знак"/>
    <w:basedOn w:val="DefaultParagraphFont"/>
    <w:uiPriority w:val="99"/>
    <w:rsid w:val="00812EFD"/>
    <w:rPr>
      <w:rFonts w:cs="Times New Roman"/>
    </w:rPr>
  </w:style>
  <w:style w:type="character" w:customStyle="1" w:styleId="a1">
    <w:name w:val="Текст выноски Знак"/>
    <w:basedOn w:val="DefaultParagraphFont"/>
    <w:uiPriority w:val="99"/>
    <w:rsid w:val="00812EFD"/>
    <w:rPr>
      <w:rFonts w:ascii="Tahoma" w:hAnsi="Tahoma" w:cs="Tahoma"/>
      <w:sz w:val="16"/>
      <w:szCs w:val="16"/>
    </w:rPr>
  </w:style>
  <w:style w:type="character" w:customStyle="1" w:styleId="WWCharLFO1LVL1">
    <w:name w:val="WW_CharLFO1LVL1"/>
    <w:uiPriority w:val="99"/>
    <w:rsid w:val="00812EFD"/>
    <w:rPr>
      <w:sz w:val="20"/>
    </w:rPr>
  </w:style>
  <w:style w:type="character" w:customStyle="1" w:styleId="WWCharLFO1LVL2">
    <w:name w:val="WW_CharLFO1LVL2"/>
    <w:uiPriority w:val="99"/>
    <w:rsid w:val="00812EFD"/>
    <w:rPr>
      <w:sz w:val="20"/>
    </w:rPr>
  </w:style>
  <w:style w:type="character" w:customStyle="1" w:styleId="WWCharLFO1LVL3">
    <w:name w:val="WW_CharLFO1LVL3"/>
    <w:uiPriority w:val="99"/>
    <w:rsid w:val="00812EFD"/>
    <w:rPr>
      <w:sz w:val="20"/>
    </w:rPr>
  </w:style>
  <w:style w:type="character" w:customStyle="1" w:styleId="WWCharLFO1LVL4">
    <w:name w:val="WW_CharLFO1LVL4"/>
    <w:uiPriority w:val="99"/>
    <w:rsid w:val="00812EFD"/>
    <w:rPr>
      <w:sz w:val="20"/>
    </w:rPr>
  </w:style>
  <w:style w:type="character" w:customStyle="1" w:styleId="WWCharLFO1LVL5">
    <w:name w:val="WW_CharLFO1LVL5"/>
    <w:uiPriority w:val="99"/>
    <w:rsid w:val="00812EFD"/>
    <w:rPr>
      <w:sz w:val="20"/>
    </w:rPr>
  </w:style>
  <w:style w:type="character" w:customStyle="1" w:styleId="WWCharLFO1LVL6">
    <w:name w:val="WW_CharLFO1LVL6"/>
    <w:uiPriority w:val="99"/>
    <w:rsid w:val="00812EFD"/>
    <w:rPr>
      <w:sz w:val="20"/>
    </w:rPr>
  </w:style>
  <w:style w:type="character" w:customStyle="1" w:styleId="WWCharLFO1LVL7">
    <w:name w:val="WW_CharLFO1LVL7"/>
    <w:uiPriority w:val="99"/>
    <w:rsid w:val="00812EFD"/>
    <w:rPr>
      <w:sz w:val="20"/>
    </w:rPr>
  </w:style>
  <w:style w:type="character" w:customStyle="1" w:styleId="WWCharLFO1LVL8">
    <w:name w:val="WW_CharLFO1LVL8"/>
    <w:uiPriority w:val="99"/>
    <w:rsid w:val="00812EFD"/>
    <w:rPr>
      <w:sz w:val="20"/>
    </w:rPr>
  </w:style>
  <w:style w:type="character" w:customStyle="1" w:styleId="WWCharLFO1LVL9">
    <w:name w:val="WW_CharLFO1LVL9"/>
    <w:uiPriority w:val="99"/>
    <w:rsid w:val="00812EFD"/>
    <w:rPr>
      <w:sz w:val="20"/>
    </w:rPr>
  </w:style>
  <w:style w:type="character" w:customStyle="1" w:styleId="WWCharLFO2LVL1">
    <w:name w:val="WW_CharLFO2LVL1"/>
    <w:uiPriority w:val="99"/>
    <w:rsid w:val="00812EFD"/>
    <w:rPr>
      <w:sz w:val="20"/>
    </w:rPr>
  </w:style>
  <w:style w:type="character" w:customStyle="1" w:styleId="WWCharLFO2LVL2">
    <w:name w:val="WW_CharLFO2LVL2"/>
    <w:uiPriority w:val="99"/>
    <w:rsid w:val="00812EFD"/>
    <w:rPr>
      <w:sz w:val="20"/>
    </w:rPr>
  </w:style>
  <w:style w:type="character" w:customStyle="1" w:styleId="WWCharLFO2LVL3">
    <w:name w:val="WW_CharLFO2LVL3"/>
    <w:uiPriority w:val="99"/>
    <w:rsid w:val="00812EFD"/>
    <w:rPr>
      <w:sz w:val="20"/>
    </w:rPr>
  </w:style>
  <w:style w:type="character" w:customStyle="1" w:styleId="WWCharLFO2LVL4">
    <w:name w:val="WW_CharLFO2LVL4"/>
    <w:uiPriority w:val="99"/>
    <w:rsid w:val="00812EFD"/>
    <w:rPr>
      <w:sz w:val="20"/>
    </w:rPr>
  </w:style>
  <w:style w:type="character" w:customStyle="1" w:styleId="WWCharLFO2LVL5">
    <w:name w:val="WW_CharLFO2LVL5"/>
    <w:uiPriority w:val="99"/>
    <w:rsid w:val="00812EFD"/>
    <w:rPr>
      <w:sz w:val="20"/>
    </w:rPr>
  </w:style>
  <w:style w:type="character" w:customStyle="1" w:styleId="WWCharLFO2LVL6">
    <w:name w:val="WW_CharLFO2LVL6"/>
    <w:uiPriority w:val="99"/>
    <w:rsid w:val="00812EFD"/>
    <w:rPr>
      <w:sz w:val="20"/>
    </w:rPr>
  </w:style>
  <w:style w:type="character" w:customStyle="1" w:styleId="WWCharLFO2LVL7">
    <w:name w:val="WW_CharLFO2LVL7"/>
    <w:uiPriority w:val="99"/>
    <w:rsid w:val="00812EFD"/>
    <w:rPr>
      <w:sz w:val="20"/>
    </w:rPr>
  </w:style>
  <w:style w:type="character" w:customStyle="1" w:styleId="WWCharLFO2LVL8">
    <w:name w:val="WW_CharLFO2LVL8"/>
    <w:uiPriority w:val="99"/>
    <w:rsid w:val="00812EFD"/>
    <w:rPr>
      <w:sz w:val="20"/>
    </w:rPr>
  </w:style>
  <w:style w:type="character" w:customStyle="1" w:styleId="WWCharLFO2LVL9">
    <w:name w:val="WW_CharLFO2LVL9"/>
    <w:uiPriority w:val="99"/>
    <w:rsid w:val="00812EFD"/>
    <w:rPr>
      <w:sz w:val="20"/>
    </w:rPr>
  </w:style>
  <w:style w:type="character" w:customStyle="1" w:styleId="WWCharLFO3LVL1">
    <w:name w:val="WW_CharLFO3LVL1"/>
    <w:uiPriority w:val="99"/>
    <w:rsid w:val="00812EFD"/>
    <w:rPr>
      <w:sz w:val="20"/>
    </w:rPr>
  </w:style>
  <w:style w:type="character" w:customStyle="1" w:styleId="WWCharLFO3LVL2">
    <w:name w:val="WW_CharLFO3LVL2"/>
    <w:uiPriority w:val="99"/>
    <w:rsid w:val="00812EFD"/>
    <w:rPr>
      <w:sz w:val="20"/>
    </w:rPr>
  </w:style>
  <w:style w:type="character" w:customStyle="1" w:styleId="WWCharLFO3LVL3">
    <w:name w:val="WW_CharLFO3LVL3"/>
    <w:uiPriority w:val="99"/>
    <w:rsid w:val="00812EFD"/>
    <w:rPr>
      <w:sz w:val="20"/>
    </w:rPr>
  </w:style>
  <w:style w:type="character" w:customStyle="1" w:styleId="WWCharLFO3LVL4">
    <w:name w:val="WW_CharLFO3LVL4"/>
    <w:uiPriority w:val="99"/>
    <w:rsid w:val="00812EFD"/>
    <w:rPr>
      <w:sz w:val="20"/>
    </w:rPr>
  </w:style>
  <w:style w:type="character" w:customStyle="1" w:styleId="WWCharLFO3LVL5">
    <w:name w:val="WW_CharLFO3LVL5"/>
    <w:uiPriority w:val="99"/>
    <w:rsid w:val="00812EFD"/>
    <w:rPr>
      <w:sz w:val="20"/>
    </w:rPr>
  </w:style>
  <w:style w:type="character" w:customStyle="1" w:styleId="WWCharLFO3LVL6">
    <w:name w:val="WW_CharLFO3LVL6"/>
    <w:uiPriority w:val="99"/>
    <w:rsid w:val="00812EFD"/>
    <w:rPr>
      <w:sz w:val="20"/>
    </w:rPr>
  </w:style>
  <w:style w:type="character" w:customStyle="1" w:styleId="WWCharLFO3LVL7">
    <w:name w:val="WW_CharLFO3LVL7"/>
    <w:uiPriority w:val="99"/>
    <w:rsid w:val="00812EFD"/>
    <w:rPr>
      <w:sz w:val="20"/>
    </w:rPr>
  </w:style>
  <w:style w:type="character" w:customStyle="1" w:styleId="WWCharLFO3LVL8">
    <w:name w:val="WW_CharLFO3LVL8"/>
    <w:uiPriority w:val="99"/>
    <w:rsid w:val="00812EFD"/>
    <w:rPr>
      <w:sz w:val="20"/>
    </w:rPr>
  </w:style>
  <w:style w:type="character" w:customStyle="1" w:styleId="WWCharLFO3LVL9">
    <w:name w:val="WW_CharLFO3LVL9"/>
    <w:uiPriority w:val="99"/>
    <w:rsid w:val="00812EFD"/>
    <w:rPr>
      <w:sz w:val="20"/>
    </w:rPr>
  </w:style>
  <w:style w:type="character" w:customStyle="1" w:styleId="WWCharLFO4LVL1">
    <w:name w:val="WW_CharLFO4LVL1"/>
    <w:uiPriority w:val="99"/>
    <w:rsid w:val="00812EFD"/>
    <w:rPr>
      <w:sz w:val="20"/>
    </w:rPr>
  </w:style>
  <w:style w:type="character" w:customStyle="1" w:styleId="WWCharLFO4LVL2">
    <w:name w:val="WW_CharLFO4LVL2"/>
    <w:uiPriority w:val="99"/>
    <w:rsid w:val="00812EFD"/>
    <w:rPr>
      <w:sz w:val="20"/>
    </w:rPr>
  </w:style>
  <w:style w:type="character" w:customStyle="1" w:styleId="WWCharLFO4LVL3">
    <w:name w:val="WW_CharLFO4LVL3"/>
    <w:uiPriority w:val="99"/>
    <w:rsid w:val="00812EFD"/>
    <w:rPr>
      <w:sz w:val="20"/>
    </w:rPr>
  </w:style>
  <w:style w:type="character" w:customStyle="1" w:styleId="WWCharLFO4LVL4">
    <w:name w:val="WW_CharLFO4LVL4"/>
    <w:uiPriority w:val="99"/>
    <w:rsid w:val="00812EFD"/>
    <w:rPr>
      <w:sz w:val="20"/>
    </w:rPr>
  </w:style>
  <w:style w:type="character" w:customStyle="1" w:styleId="WWCharLFO4LVL5">
    <w:name w:val="WW_CharLFO4LVL5"/>
    <w:uiPriority w:val="99"/>
    <w:rsid w:val="00812EFD"/>
    <w:rPr>
      <w:sz w:val="20"/>
    </w:rPr>
  </w:style>
  <w:style w:type="character" w:customStyle="1" w:styleId="WWCharLFO4LVL6">
    <w:name w:val="WW_CharLFO4LVL6"/>
    <w:uiPriority w:val="99"/>
    <w:rsid w:val="00812EFD"/>
    <w:rPr>
      <w:sz w:val="20"/>
    </w:rPr>
  </w:style>
  <w:style w:type="character" w:customStyle="1" w:styleId="WWCharLFO4LVL7">
    <w:name w:val="WW_CharLFO4LVL7"/>
    <w:uiPriority w:val="99"/>
    <w:rsid w:val="00812EFD"/>
    <w:rPr>
      <w:sz w:val="20"/>
    </w:rPr>
  </w:style>
  <w:style w:type="character" w:customStyle="1" w:styleId="WWCharLFO4LVL8">
    <w:name w:val="WW_CharLFO4LVL8"/>
    <w:uiPriority w:val="99"/>
    <w:rsid w:val="00812EFD"/>
    <w:rPr>
      <w:sz w:val="20"/>
    </w:rPr>
  </w:style>
  <w:style w:type="character" w:customStyle="1" w:styleId="WWCharLFO4LVL9">
    <w:name w:val="WW_CharLFO4LVL9"/>
    <w:uiPriority w:val="99"/>
    <w:rsid w:val="00812EFD"/>
    <w:rPr>
      <w:sz w:val="20"/>
    </w:rPr>
  </w:style>
  <w:style w:type="character" w:customStyle="1" w:styleId="WWCharLFO5LVL1">
    <w:name w:val="WW_CharLFO5LVL1"/>
    <w:uiPriority w:val="99"/>
    <w:rsid w:val="00812EFD"/>
    <w:rPr>
      <w:rFonts w:eastAsia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812EFD"/>
    <w:pPr>
      <w:widowControl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812EFD"/>
  </w:style>
  <w:style w:type="paragraph" w:customStyle="1" w:styleId="Index">
    <w:name w:val="Index"/>
    <w:basedOn w:val="Normal"/>
    <w:uiPriority w:val="99"/>
    <w:rsid w:val="00812EFD"/>
    <w:pPr>
      <w:widowControl/>
      <w:suppressLineNumbers/>
    </w:pPr>
  </w:style>
  <w:style w:type="paragraph" w:customStyle="1" w:styleId="a2">
    <w:name w:val="Абзац списка"/>
    <w:basedOn w:val="Normal"/>
    <w:uiPriority w:val="99"/>
    <w:rsid w:val="00812EFD"/>
    <w:pPr>
      <w:widowControl/>
      <w:ind w:left="720"/>
    </w:pPr>
  </w:style>
  <w:style w:type="paragraph" w:customStyle="1" w:styleId="a3">
    <w:name w:val="Без интервала"/>
    <w:uiPriority w:val="99"/>
    <w:rsid w:val="00812EFD"/>
    <w:rPr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rsid w:val="00812EFD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zh-CN" w:bidi="hi-IN"/>
    </w:rPr>
  </w:style>
  <w:style w:type="paragraph" w:customStyle="1" w:styleId="TableContents">
    <w:name w:val="Table Contents"/>
    <w:basedOn w:val="Normal"/>
    <w:uiPriority w:val="99"/>
    <w:rsid w:val="00812EF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8</Pages>
  <Words>1458</Words>
  <Characters>9094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Алексей</cp:lastModifiedBy>
  <cp:revision>7</cp:revision>
  <dcterms:created xsi:type="dcterms:W3CDTF">2019-02-15T19:04:00Z</dcterms:created>
  <dcterms:modified xsi:type="dcterms:W3CDTF">2022-10-29T18:06:00Z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