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AE" w:rsidRDefault="00303EAE" w:rsidP="003D3C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992"/>
        <w:gridCol w:w="1701"/>
        <w:gridCol w:w="7371"/>
        <w:gridCol w:w="1417"/>
        <w:gridCol w:w="2127"/>
      </w:tblGrid>
      <w:tr w:rsidR="00303EAE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урока,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отводимое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взаимодействия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учителя и формулировки заданий;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варианты детских ответов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способы оценивания  </w:t>
            </w:r>
          </w:p>
        </w:tc>
      </w:tr>
      <w:tr w:rsidR="00303EAE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1) Орг. момент. 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Default="00303EAE" w:rsidP="00826DC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Pr="00826DCA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здравствуйте,  ребята! 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На уроке мы сидим,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Не стучим и не кричим.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Руку тихо поднимаем,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Если спросят – отвечаем.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9F0593">
              <w:rPr>
                <w:lang w:eastAsia="en-US"/>
              </w:rPr>
              <w:t>Давайте проверим</w:t>
            </w:r>
            <w:r>
              <w:rPr>
                <w:lang w:eastAsia="en-US"/>
              </w:rPr>
              <w:t xml:space="preserve"> всё ли у нас готово к уроку и начнем работать.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303EAE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2) Актуализация знаний. 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 ( беседа),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 (иллюстрация)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парная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</w:rPr>
            </w:pPr>
            <w:r w:rsidRPr="00826DCA">
              <w:rPr>
                <w:rStyle w:val="c4"/>
                <w:b/>
                <w:color w:val="0D0D0D"/>
              </w:rPr>
              <w:t xml:space="preserve">Учитель: </w:t>
            </w:r>
            <w:r w:rsidRPr="00826DCA">
              <w:rPr>
                <w:rStyle w:val="c4"/>
                <w:color w:val="0D0D0D"/>
              </w:rPr>
              <w:t>ребята, отгадайте загадку:</w:t>
            </w:r>
          </w:p>
          <w:p w:rsidR="00303EAE" w:rsidRPr="00826DCA" w:rsidRDefault="00303EAE" w:rsidP="00826DC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</w:rPr>
            </w:pPr>
            <w:r w:rsidRPr="00826DCA">
              <w:rPr>
                <w:i/>
                <w:color w:val="0D0D0D"/>
              </w:rPr>
              <w:t>Радость делит он со мной,</w:t>
            </w:r>
            <w:r w:rsidRPr="00826DCA">
              <w:rPr>
                <w:i/>
                <w:color w:val="0D0D0D"/>
              </w:rPr>
              <w:br/>
              <w:t>За меня всегда горой.</w:t>
            </w:r>
            <w:r w:rsidRPr="00826DCA">
              <w:rPr>
                <w:i/>
                <w:color w:val="0D0D0D"/>
              </w:rPr>
              <w:br/>
              <w:t>Коль беда случится вдруг,</w:t>
            </w:r>
            <w:r w:rsidRPr="00826DCA">
              <w:rPr>
                <w:i/>
                <w:color w:val="0D0D0D"/>
              </w:rPr>
              <w:br/>
              <w:t>Мне поможет верный…</w:t>
            </w:r>
            <w:r w:rsidRPr="00826DCA">
              <w:rPr>
                <w:color w:val="0D0D0D"/>
              </w:rPr>
              <w:br/>
              <w:t>(Друг)</w:t>
            </w:r>
          </w:p>
          <w:p w:rsidR="00303EAE" w:rsidRPr="00826DCA" w:rsidRDefault="00303EAE" w:rsidP="00826D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D0D0D"/>
              </w:rPr>
            </w:pPr>
            <w:r w:rsidRPr="00826DCA">
              <w:rPr>
                <w:rStyle w:val="c4"/>
                <w:b/>
                <w:color w:val="0D0D0D"/>
              </w:rPr>
              <w:t xml:space="preserve">Учитель: </w:t>
            </w:r>
            <w:r w:rsidRPr="00826DCA">
              <w:rPr>
                <w:rStyle w:val="c4"/>
                <w:color w:val="0D0D0D"/>
              </w:rPr>
              <w:t>правильно! Друзья познаются в беде. Ребята, сейчас в парах поработайте с карточкой и выберите правильные ответы (</w:t>
            </w:r>
            <w:r w:rsidRPr="00826DCA">
              <w:rPr>
                <w:rStyle w:val="c4"/>
                <w:i/>
                <w:color w:val="0D0D0D"/>
              </w:rPr>
              <w:t>дети в парах подчеркивают правильные ответы</w:t>
            </w:r>
            <w:r w:rsidRPr="00826DCA">
              <w:rPr>
                <w:rStyle w:val="c4"/>
                <w:color w:val="0D0D0D"/>
              </w:rPr>
              <w:t>):</w:t>
            </w:r>
          </w:p>
          <w:p w:rsidR="00303EAE" w:rsidRPr="00826DCA" w:rsidRDefault="00303EAE" w:rsidP="00826D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D0D0D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2pt">
                  <v:imagedata r:id="rId5" o:title=""/>
                </v:shape>
              </w:pict>
            </w:r>
          </w:p>
          <w:p w:rsidR="00303EAE" w:rsidRPr="00826DCA" w:rsidRDefault="00303EAE" w:rsidP="00826DC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</w:rPr>
            </w:pPr>
            <w:r w:rsidRPr="00826DCA">
              <w:rPr>
                <w:rStyle w:val="c4"/>
                <w:color w:val="0D0D0D"/>
              </w:rPr>
              <w:t xml:space="preserve">1. В какую беду попал петушок? (споткнулся, поранился, </w:t>
            </w:r>
            <w:r w:rsidRPr="00826DCA">
              <w:rPr>
                <w:rStyle w:val="c4"/>
                <w:b/>
                <w:color w:val="0D0D0D"/>
              </w:rPr>
              <w:t>подавился</w:t>
            </w:r>
            <w:r w:rsidRPr="00826DCA">
              <w:rPr>
                <w:rStyle w:val="c4"/>
                <w:color w:val="0D0D0D"/>
              </w:rPr>
              <w:t>).</w:t>
            </w:r>
          </w:p>
          <w:p w:rsidR="00303EAE" w:rsidRPr="00826DCA" w:rsidRDefault="00303EAE" w:rsidP="00826D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D0D0D"/>
              </w:rPr>
            </w:pPr>
            <w:r w:rsidRPr="00826DCA">
              <w:rPr>
                <w:rStyle w:val="c4"/>
                <w:color w:val="0D0D0D"/>
              </w:rPr>
              <w:t xml:space="preserve">2. Кто помог петушку? (заяц, волк, </w:t>
            </w:r>
            <w:r w:rsidRPr="00826DCA">
              <w:rPr>
                <w:rStyle w:val="c4"/>
                <w:b/>
                <w:color w:val="0D0D0D"/>
              </w:rPr>
              <w:t>курочка, хозяйка, коровушка</w:t>
            </w:r>
            <w:r w:rsidRPr="00826DCA">
              <w:rPr>
                <w:rStyle w:val="c4"/>
                <w:color w:val="0D0D0D"/>
              </w:rPr>
              <w:t xml:space="preserve">, доктор, </w:t>
            </w:r>
            <w:r w:rsidRPr="00826DCA">
              <w:rPr>
                <w:rStyle w:val="c4"/>
                <w:b/>
                <w:color w:val="0D0D0D"/>
              </w:rPr>
              <w:t>хозяин, кузнец</w:t>
            </w:r>
            <w:r w:rsidRPr="00826DCA">
              <w:rPr>
                <w:rStyle w:val="c4"/>
                <w:color w:val="0D0D0D"/>
              </w:rPr>
              <w:t>, спасатель).</w:t>
            </w:r>
          </w:p>
          <w:p w:rsidR="00303EAE" w:rsidRPr="00D56E00" w:rsidRDefault="00303EAE" w:rsidP="00826DCA">
            <w:pPr>
              <w:pStyle w:val="c2"/>
              <w:shd w:val="clear" w:color="auto" w:fill="FFFFFF"/>
              <w:spacing w:before="0" w:beforeAutospacing="0" w:after="0" w:afterAutospacing="0"/>
            </w:pPr>
            <w:r w:rsidRPr="00826DCA">
              <w:rPr>
                <w:rStyle w:val="c4"/>
                <w:b/>
                <w:color w:val="0D0D0D"/>
              </w:rPr>
              <w:t>Учитель:</w:t>
            </w:r>
            <w:r w:rsidRPr="00826DCA">
              <w:rPr>
                <w:rStyle w:val="c4"/>
                <w:color w:val="0D0D0D"/>
              </w:rPr>
              <w:t xml:space="preserve"> верно! Петушку из сказки «Петушок и бобовое зернышко» очень повезло, что рядом оказались настоящие друзья! Ребята, а у вас есть друзья? Какие истории у вас случались? (</w:t>
            </w:r>
            <w:r w:rsidRPr="00826DCA">
              <w:rPr>
                <w:rStyle w:val="c4"/>
                <w:i/>
                <w:color w:val="0D0D0D"/>
              </w:rPr>
              <w:t>дети рассказывают небольшие истории из личного опыта</w:t>
            </w:r>
            <w:r w:rsidRPr="00826DCA">
              <w:rPr>
                <w:rStyle w:val="c4"/>
                <w:color w:val="0D0D0D"/>
              </w:rPr>
              <w:t>)</w:t>
            </w:r>
          </w:p>
          <w:p w:rsidR="00303EAE" w:rsidRPr="00826DCA" w:rsidRDefault="00303EAE" w:rsidP="00826DC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826DCA">
              <w:rPr>
                <w:b/>
                <w:color w:val="0D0D0D"/>
              </w:rPr>
              <w:t xml:space="preserve">Учитель: </w:t>
            </w:r>
            <w:r w:rsidRPr="00826DCA">
              <w:rPr>
                <w:color w:val="0D0D0D"/>
              </w:rPr>
              <w:t>молодцы! Между друзьями могут случаться самые разные истории и ситуации. И порой, очень даже неожиданные, как, например, на следующей иллюстрации.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Создают небольшое по теме урока из 5—6 предложений,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</w:rPr>
              <w:t>вступают в общение в паре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303EAE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3)  Постановка цели и задач урока ( мотивация к учебной деятельности). 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 (беседа), наглядный (иллюстрация)</w:t>
            </w: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A36850" w:rsidRDefault="00303EAE" w:rsidP="00A36850">
            <w:pPr>
              <w:pStyle w:val="NormalWeb"/>
              <w:rPr>
                <w:lang w:eastAsia="en-US"/>
              </w:rPr>
            </w:pPr>
            <w:r w:rsidRPr="00826DCA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ребята, </w:t>
            </w:r>
            <w:r w:rsidRPr="00A36850">
              <w:rPr>
                <w:lang w:eastAsia="en-US"/>
              </w:rPr>
              <w:t>сейчас вы будете р</w:t>
            </w:r>
            <w:r>
              <w:rPr>
                <w:lang w:eastAsia="en-US"/>
              </w:rPr>
              <w:t>аботать в группах</w:t>
            </w:r>
            <w:r w:rsidRPr="00A36850">
              <w:rPr>
                <w:lang w:eastAsia="en-US"/>
              </w:rPr>
              <w:t>. Подумайте, что случилось с героями</w:t>
            </w:r>
            <w:r>
              <w:rPr>
                <w:lang w:eastAsia="en-US"/>
              </w:rPr>
              <w:t>, изображенными на данной иллюстрации</w:t>
            </w:r>
            <w:r w:rsidRPr="00A36850">
              <w:rPr>
                <w:lang w:eastAsia="en-US"/>
              </w:rPr>
              <w:t>? Что могло их так напугать? (</w:t>
            </w:r>
            <w:r w:rsidRPr="00826DCA">
              <w:rPr>
                <w:i/>
                <w:lang w:eastAsia="en-US"/>
              </w:rPr>
              <w:t>дети создают небольшие высказывания, что герои чего – то испугались, все разбежались, может змею увидели, или с неба что – то упало</w:t>
            </w:r>
            <w:r w:rsidRPr="00A36850">
              <w:rPr>
                <w:lang w:eastAsia="en-US"/>
              </w:rPr>
              <w:t>)</w:t>
            </w:r>
          </w:p>
          <w:p w:rsidR="00303EAE" w:rsidRDefault="00303EAE" w:rsidP="008751A2">
            <w:pPr>
              <w:pStyle w:val="NormalWeb"/>
              <w:rPr>
                <w:lang w:eastAsia="en-US"/>
              </w:rPr>
            </w:pPr>
            <w:r>
              <w:rPr>
                <w:noProof/>
              </w:rPr>
              <w:pict>
                <v:shape id="_x0000_i1026" type="#_x0000_t75" style="width:129pt;height:93.75pt">
                  <v:imagedata r:id="rId6" o:title=""/>
                </v:shape>
              </w:pict>
            </w:r>
          </w:p>
          <w:p w:rsidR="00303EAE" w:rsidRDefault="00303EAE" w:rsidP="00826DC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26DCA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по каким признакам вы догадались? (</w:t>
            </w:r>
            <w:r w:rsidRPr="00826DCA">
              <w:rPr>
                <w:i/>
                <w:lang w:eastAsia="en-US"/>
              </w:rPr>
              <w:t>испуганные лица, все бегут в разные стороны</w:t>
            </w:r>
            <w:r>
              <w:rPr>
                <w:lang w:eastAsia="en-US"/>
              </w:rPr>
              <w:t>). Как вы думаете, почему мы с вами говорим сейчас о данных героях? (</w:t>
            </w:r>
            <w:r w:rsidRPr="00826DCA">
              <w:rPr>
                <w:i/>
                <w:lang w:eastAsia="en-US"/>
              </w:rPr>
              <w:t>будем читать о них</w:t>
            </w:r>
            <w:r>
              <w:rPr>
                <w:lang w:eastAsia="en-US"/>
              </w:rPr>
              <w:t xml:space="preserve">). Верно! И эта сказка так и называется «У страха глаза велики». Но прежде чем мы будем читать русскую народную сказку, определим цель, задачи урока и послушаем стихотворение (дети называют цель </w:t>
            </w:r>
            <w:r w:rsidRPr="00826DCA">
              <w:rPr>
                <w:i/>
                <w:lang w:eastAsia="en-US"/>
              </w:rPr>
              <w:t xml:space="preserve">познакомиться со сказкой, </w:t>
            </w:r>
            <w:r w:rsidRPr="00572720">
              <w:rPr>
                <w:lang w:eastAsia="en-US"/>
              </w:rPr>
              <w:t>определяют задачи</w:t>
            </w:r>
            <w:r w:rsidRPr="00826DCA">
              <w:rPr>
                <w:i/>
                <w:lang w:eastAsia="en-US"/>
              </w:rPr>
              <w:t xml:space="preserve"> разобрать неизвестные слова, ответить на вопросы</w:t>
            </w:r>
            <w:r>
              <w:rPr>
                <w:lang w:eastAsia="en-US"/>
              </w:rPr>
              <w:t>).</w:t>
            </w:r>
          </w:p>
          <w:p w:rsidR="00303EAE" w:rsidRDefault="00303EAE" w:rsidP="00826DC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826DCA">
              <w:rPr>
                <w:b/>
                <w:lang w:eastAsia="en-US"/>
              </w:rPr>
              <w:t xml:space="preserve">Учитель:  </w:t>
            </w:r>
            <w:r w:rsidRPr="00572720">
              <w:rPr>
                <w:lang w:eastAsia="en-US"/>
              </w:rPr>
              <w:t>ребята,</w:t>
            </w:r>
            <w:r>
              <w:rPr>
                <w:lang w:eastAsia="en-US"/>
              </w:rPr>
              <w:t xml:space="preserve"> о страхе писали не только сказки, но и стихи.</w:t>
            </w:r>
            <w:r w:rsidRPr="00826DCA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Я</w:t>
            </w:r>
            <w:r w:rsidRPr="00E2091B">
              <w:rPr>
                <w:lang w:eastAsia="en-US"/>
              </w:rPr>
              <w:t xml:space="preserve"> прочитаю вам, что увидел мальчик Петя из стихотворения </w:t>
            </w:r>
            <w:r w:rsidRPr="00826DCA">
              <w:rPr>
                <w:b/>
                <w:lang w:eastAsia="en-US"/>
              </w:rPr>
              <w:t>Самуила Яковлевича Маршака.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Темноты боится Петя.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Петя маме говорит: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Можно, мама, спать при свете?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Пусть всю ночь огонь горит.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Отвечает мама: - Нет!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-Щёлк - и выключила свет.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Стало тихо и темно.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Свежий ветер дул в окно.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В темноте увидел Петя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Человека у стены.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Оказалось на рассвете –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Это куртка и штаны.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Рукавами, как руками,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Куртка двигала слегка,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А штаны плясали сами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От ночного ветерка...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В темноте увидел Петя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Ступу с бабою-ягой.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Оказалось на рассвете –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26DCA">
              <w:rPr>
                <w:i/>
                <w:lang w:eastAsia="en-US"/>
              </w:rPr>
              <w:t>Это печка с кочергой...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b/>
                <w:lang w:eastAsia="en-US"/>
              </w:rPr>
            </w:pPr>
            <w:r w:rsidRPr="004F3769">
              <w:rPr>
                <w:b/>
                <w:noProof/>
              </w:rPr>
              <w:pict>
                <v:shape id="_x0000_i1027" type="#_x0000_t75" style="width:88.5pt;height:88.5pt">
                  <v:imagedata r:id="rId7" o:title=""/>
                </v:shape>
              </w:pict>
            </w:r>
          </w:p>
          <w:p w:rsidR="00303EAE" w:rsidRDefault="00303EAE" w:rsidP="00826DC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826DCA">
              <w:rPr>
                <w:b/>
                <w:lang w:eastAsia="en-US"/>
              </w:rPr>
              <w:t xml:space="preserve">Учитель: </w:t>
            </w:r>
            <w:r>
              <w:rPr>
                <w:lang w:eastAsia="en-US"/>
              </w:rPr>
              <w:t>так чего же боялся Петя? (</w:t>
            </w:r>
            <w:r w:rsidRPr="00826DCA">
              <w:rPr>
                <w:i/>
                <w:lang w:eastAsia="en-US"/>
              </w:rPr>
              <w:t>темноты</w:t>
            </w:r>
            <w:r>
              <w:rPr>
                <w:lang w:eastAsia="en-US"/>
              </w:rPr>
              <w:t>). Правильно! Бояться можно чего – угодно, даже того, чего нет на самом деле. Именно об этом будем читать новую сказку.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Формулируют  вместе с учителем учебную задачу урока в соответствии с целями темы,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создают небольшое высказывание (или доказательство своей точки зрения) по теме урока из 5—6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  <w:tr w:rsidR="00303EAE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2D3B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4) Подготовка к первичному восприятию. 11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(беседа), наглядный (иллюстрация)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парная, групповая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26DCA">
              <w:rPr>
                <w:b/>
                <w:color w:val="000000"/>
              </w:rPr>
              <w:t>Учитель:</w:t>
            </w:r>
            <w:r w:rsidRPr="00826DCA">
              <w:rPr>
                <w:color w:val="000000"/>
              </w:rPr>
              <w:t xml:space="preserve"> для этого откройте  учебник на стр. 35 и послушайте. Я прочитаю сказку, а ваша задача читать про себя вместе со мной. Читаем и слушаем внимательно, чтобы ответить на вопросы: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26DCA">
              <w:rPr>
                <w:color w:val="000000"/>
              </w:rPr>
              <w:t>- какие слова используются для сравнения предметов?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26DCA">
              <w:rPr>
                <w:color w:val="000000"/>
              </w:rPr>
              <w:t>- какими словами описываются преувеличение размера животных?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26DCA">
              <w:rPr>
                <w:color w:val="000000"/>
              </w:rPr>
              <w:t>(</w:t>
            </w:r>
            <w:r w:rsidRPr="00826DCA">
              <w:rPr>
                <w:i/>
                <w:color w:val="000000"/>
              </w:rPr>
              <w:t>дети слушают и читают сказку</w:t>
            </w:r>
            <w:r w:rsidRPr="00826DCA">
              <w:rPr>
                <w:color w:val="000000"/>
              </w:rPr>
              <w:t>)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26DCA">
              <w:rPr>
                <w:b/>
                <w:color w:val="000000"/>
              </w:rPr>
              <w:t xml:space="preserve">Учитель: </w:t>
            </w:r>
            <w:r w:rsidRPr="00826DCA">
              <w:rPr>
                <w:color w:val="000000"/>
              </w:rPr>
              <w:t>итак, какое впечатление у вас сложилось о героях сказки? (</w:t>
            </w:r>
            <w:r w:rsidRPr="00826DCA">
              <w:rPr>
                <w:i/>
                <w:color w:val="000000"/>
              </w:rPr>
              <w:t>герои сказки, хоть и дружили, но от страха все бросили друг друга и разбежались</w:t>
            </w:r>
            <w:r w:rsidRPr="00826DCA">
              <w:rPr>
                <w:color w:val="000000"/>
              </w:rPr>
              <w:t>)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26DCA">
              <w:rPr>
                <w:b/>
                <w:color w:val="000000"/>
              </w:rPr>
              <w:t>Учитель:</w:t>
            </w:r>
            <w:r w:rsidRPr="00826DCA">
              <w:rPr>
                <w:color w:val="000000"/>
              </w:rPr>
              <w:t xml:space="preserve"> ребята, какие слова используются для сравнения предметов? (</w:t>
            </w:r>
            <w:r w:rsidRPr="00826DCA">
              <w:rPr>
                <w:i/>
                <w:color w:val="000000"/>
              </w:rPr>
              <w:t>большие, поменьше, с огурчик, с наперсточек</w:t>
            </w:r>
            <w:r w:rsidRPr="00826DCA">
              <w:rPr>
                <w:color w:val="000000"/>
              </w:rPr>
              <w:t xml:space="preserve">). Обсудите в парах, как вы понимаете </w:t>
            </w:r>
            <w:r w:rsidRPr="00826DCA">
              <w:rPr>
                <w:i/>
                <w:color w:val="000000"/>
              </w:rPr>
              <w:t>с наперсточек?</w:t>
            </w:r>
            <w:r w:rsidRPr="00826DCA">
              <w:rPr>
                <w:color w:val="000000"/>
              </w:rPr>
              <w:t xml:space="preserve"> (</w:t>
            </w:r>
            <w:r w:rsidRPr="00826DCA">
              <w:rPr>
                <w:i/>
                <w:color w:val="000000"/>
              </w:rPr>
              <w:t>дети обсуждают, отвечают, что очень маленький</w:t>
            </w:r>
            <w:r w:rsidRPr="00826DCA">
              <w:rPr>
                <w:color w:val="000000"/>
              </w:rPr>
              <w:t xml:space="preserve">). Найдите в Толковом словаре значение слова  </w:t>
            </w:r>
            <w:r w:rsidRPr="00826DCA">
              <w:rPr>
                <w:bCs/>
                <w:color w:val="000000"/>
              </w:rPr>
              <w:t>напёрсток</w:t>
            </w:r>
            <w:r w:rsidRPr="00826DCA">
              <w:rPr>
                <w:color w:val="000000"/>
              </w:rPr>
              <w:t> - колпачок, который надевается на палец с целью его защиты от укола иголкой при шитье на руках и для проталкивания иглы сквозь толстый материал.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26DCA">
              <w:rPr>
                <w:b/>
                <w:color w:val="000000"/>
              </w:rPr>
              <w:t>Учитель:</w:t>
            </w:r>
            <w:r w:rsidRPr="00826DCA">
              <w:rPr>
                <w:color w:val="000000"/>
              </w:rPr>
              <w:t xml:space="preserve"> какими словами описываются преувеличение размера животных?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26DCA">
              <w:rPr>
                <w:color w:val="000000"/>
              </w:rPr>
              <w:t>(</w:t>
            </w:r>
            <w:r w:rsidRPr="00826DCA">
              <w:rPr>
                <w:i/>
                <w:color w:val="000000"/>
              </w:rPr>
              <w:t>медведище, котище</w:t>
            </w:r>
            <w:r w:rsidRPr="00826DCA">
              <w:rPr>
                <w:color w:val="000000"/>
              </w:rPr>
              <w:t>).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26DCA">
              <w:rPr>
                <w:b/>
                <w:color w:val="000000"/>
              </w:rPr>
              <w:t xml:space="preserve">Учитель: </w:t>
            </w:r>
            <w:r w:rsidRPr="00826DCA">
              <w:rPr>
                <w:color w:val="000000"/>
              </w:rPr>
              <w:t>правильно! Ребята, сейчас вы поработаете в группах и подберете по пять слов, с помощью которых можно описать очень большое и очень маленькое существо (</w:t>
            </w:r>
            <w:r w:rsidRPr="00826DCA">
              <w:rPr>
                <w:i/>
                <w:color w:val="000000"/>
              </w:rPr>
              <w:t>группы работают, представитель отвечает: усище, когтище, великанище, высоченный, силище; малюсенький, с ноготочек, низенький, крошечный, слабенький</w:t>
            </w:r>
            <w:r w:rsidRPr="00826DCA">
              <w:rPr>
                <w:color w:val="000000"/>
              </w:rPr>
              <w:t>)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26DCA">
              <w:rPr>
                <w:b/>
                <w:color w:val="000000"/>
              </w:rPr>
              <w:t xml:space="preserve">Учитель: </w:t>
            </w:r>
            <w:r w:rsidRPr="00826DCA">
              <w:rPr>
                <w:color w:val="000000"/>
              </w:rPr>
              <w:t>молодцы! Вы хорошо поработали в группах, подобрали интересные слова, с помощью которых можно сравнить предметы. А сейчас пришло время отдохнуть и сделать зарядку.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</w:rPr>
              <w:t xml:space="preserve">Читают  в соответствии с целью чтения (выразительно, целыми словами, без искажений и пр.). 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словесная похвала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EAE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5) Физ. минутка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Словесный( инструктаж)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DCA">
              <w:rPr>
                <w:rFonts w:ascii="Times New Roman" w:hAnsi="Times New Roman" w:cs="Times New Roman"/>
                <w:i/>
                <w:sz w:val="24"/>
                <w:szCs w:val="24"/>
              </w:rPr>
              <w:t>Утром бабочка проснулась,</w:t>
            </w:r>
          </w:p>
          <w:p w:rsidR="00303EAE" w:rsidRPr="00826DCA" w:rsidRDefault="00303EAE" w:rsidP="00826DC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DCA">
              <w:rPr>
                <w:rFonts w:ascii="Times New Roman" w:hAnsi="Times New Roman" w:cs="Times New Roman"/>
                <w:i/>
                <w:sz w:val="24"/>
                <w:szCs w:val="24"/>
              </w:rPr>
              <w:t>Улыбнулась, потянулась.</w:t>
            </w:r>
          </w:p>
          <w:p w:rsidR="00303EAE" w:rsidRPr="00826DCA" w:rsidRDefault="00303EAE" w:rsidP="00826DC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DCA">
              <w:rPr>
                <w:rFonts w:ascii="Times New Roman" w:hAnsi="Times New Roman" w:cs="Times New Roman"/>
                <w:i/>
                <w:sz w:val="24"/>
                <w:szCs w:val="24"/>
              </w:rPr>
              <w:t>Раз - росой она умылась,</w:t>
            </w:r>
          </w:p>
          <w:p w:rsidR="00303EAE" w:rsidRPr="00826DCA" w:rsidRDefault="00303EAE" w:rsidP="00826DC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DCA">
              <w:rPr>
                <w:rFonts w:ascii="Times New Roman" w:hAnsi="Times New Roman" w:cs="Times New Roman"/>
                <w:i/>
                <w:sz w:val="24"/>
                <w:szCs w:val="24"/>
              </w:rPr>
              <w:t>Два - изящно покружилась,</w:t>
            </w:r>
          </w:p>
          <w:p w:rsidR="00303EAE" w:rsidRPr="00826DCA" w:rsidRDefault="00303EAE" w:rsidP="00826DC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DCA">
              <w:rPr>
                <w:rFonts w:ascii="Times New Roman" w:hAnsi="Times New Roman" w:cs="Times New Roman"/>
                <w:i/>
                <w:sz w:val="24"/>
                <w:szCs w:val="24"/>
              </w:rPr>
              <w:t>Три - нагнулась и присела,</w:t>
            </w:r>
          </w:p>
          <w:p w:rsidR="00303EAE" w:rsidRPr="00826DCA" w:rsidRDefault="00303EAE" w:rsidP="00826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A">
              <w:rPr>
                <w:rFonts w:ascii="Times New Roman" w:hAnsi="Times New Roman" w:cs="Times New Roman"/>
                <w:i/>
                <w:sz w:val="24"/>
                <w:szCs w:val="24"/>
              </w:rPr>
              <w:t>На четыре - улетела.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303EAE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  Выявление первичного восприятия. 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Словесный  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(беседа),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 (иллюстрация)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Фронтальная; парная, групповая 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826DCA">
              <w:rPr>
                <w:b/>
                <w:noProof/>
                <w:color w:val="000000"/>
              </w:rPr>
              <w:t>Учитель:</w:t>
            </w:r>
            <w:r w:rsidRPr="00826DCA">
              <w:rPr>
                <w:noProof/>
                <w:color w:val="000000"/>
              </w:rPr>
              <w:t xml:space="preserve"> отдохнули, продолжаем работу. Скажите, так о чём же данная сказка? </w:t>
            </w:r>
            <w:r w:rsidRPr="00826DCA">
              <w:rPr>
                <w:i/>
                <w:noProof/>
                <w:color w:val="000000"/>
              </w:rPr>
              <w:t>( о том, что можно испугаться того, чего нет на самом деле. От страха многие придумывают и преувеличивают события)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826DCA">
              <w:rPr>
                <w:noProof/>
                <w:color w:val="000000"/>
              </w:rPr>
              <w:t>Перечислите всех персонажей сказки (</w:t>
            </w:r>
            <w:r w:rsidRPr="00826DCA">
              <w:rPr>
                <w:i/>
                <w:noProof/>
                <w:color w:val="000000"/>
              </w:rPr>
              <w:t>бабушка, внучка, курочка, мышка</w:t>
            </w:r>
            <w:r w:rsidRPr="00826DCA">
              <w:rPr>
                <w:noProof/>
                <w:color w:val="000000"/>
              </w:rPr>
              <w:t xml:space="preserve">, </w:t>
            </w:r>
            <w:r w:rsidRPr="00826DCA">
              <w:rPr>
                <w:i/>
                <w:noProof/>
                <w:color w:val="000000"/>
              </w:rPr>
              <w:t>заяц</w:t>
            </w:r>
            <w:r w:rsidRPr="00826DCA">
              <w:rPr>
                <w:noProof/>
                <w:color w:val="000000"/>
              </w:rPr>
              <w:t>).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826DCA">
              <w:rPr>
                <w:b/>
                <w:noProof/>
                <w:color w:val="000000"/>
              </w:rPr>
              <w:t>Учитель:</w:t>
            </w:r>
            <w:r w:rsidRPr="00826DCA">
              <w:rPr>
                <w:noProof/>
                <w:color w:val="000000"/>
              </w:rPr>
              <w:t xml:space="preserve"> в парах подумайте, что в данном произведении является главной мыслью? (</w:t>
            </w:r>
            <w:r w:rsidRPr="00826DCA">
              <w:rPr>
                <w:i/>
                <w:noProof/>
                <w:color w:val="000000"/>
              </w:rPr>
              <w:t>нельзя преувеличивать события и нагонять страх</w:t>
            </w:r>
            <w:r w:rsidRPr="00826DCA">
              <w:rPr>
                <w:noProof/>
                <w:color w:val="000000"/>
              </w:rPr>
              <w:t xml:space="preserve">) 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826DCA">
              <w:rPr>
                <w:b/>
                <w:noProof/>
                <w:color w:val="000000"/>
              </w:rPr>
              <w:t>Учитель:</w:t>
            </w:r>
            <w:r w:rsidRPr="00826DCA">
              <w:rPr>
                <w:noProof/>
                <w:color w:val="000000"/>
              </w:rPr>
              <w:t xml:space="preserve"> вы совершенно правы. Ребята, в тексте вы встретили описание того, как бабушка, внучка, курочка и мышка несли воду. Какие слова вам помогли представить количество воды? Найдите в тексте этот абзац (</w:t>
            </w:r>
            <w:r w:rsidRPr="00826DCA">
              <w:rPr>
                <w:i/>
                <w:noProof/>
                <w:color w:val="000000"/>
              </w:rPr>
              <w:t>дети зачитывают абзац</w:t>
            </w:r>
            <w:r w:rsidRPr="00826DCA">
              <w:rPr>
                <w:noProof/>
                <w:color w:val="000000"/>
              </w:rPr>
              <w:t>)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826DCA">
              <w:rPr>
                <w:b/>
                <w:noProof/>
                <w:color w:val="000000"/>
              </w:rPr>
              <w:t xml:space="preserve">Учитель: </w:t>
            </w:r>
            <w:r w:rsidRPr="00826DCA">
              <w:rPr>
                <w:noProof/>
                <w:color w:val="000000"/>
              </w:rPr>
              <w:t>правильно! Через слова – описания мы даже представили плеск воды, где его больше и меньше. А сейчас в группах обсудите пословицу «Робкого и тень страшит» и нарисуйте подходящие смайлик для такого человека (</w:t>
            </w:r>
            <w:r w:rsidRPr="00826DCA">
              <w:rPr>
                <w:i/>
                <w:noProof/>
                <w:color w:val="000000"/>
              </w:rPr>
              <w:t>обсуждают, рисуют;представители отвечают и показывают картинки: от неожиданности можно и тень испугаться; такому человеку все кажется</w:t>
            </w:r>
            <w:r w:rsidRPr="00826DCA">
              <w:rPr>
                <w:noProof/>
                <w:color w:val="000000"/>
              </w:rPr>
              <w:t>)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826DCA">
              <w:rPr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826DCA">
              <w:rPr>
                <w:b/>
                <w:noProof/>
                <w:color w:val="000000"/>
              </w:rPr>
              <w:t>Учитель:</w:t>
            </w:r>
            <w:r w:rsidRPr="00826DCA">
              <w:rPr>
                <w:noProof/>
                <w:color w:val="000000"/>
              </w:rPr>
              <w:t xml:space="preserve"> молодцы! Вы правильно описали пугливого человека и подобрали слова – описания, изобразили его в виде смайлика, объяснили пословицу. А сейчас мы поиграем в игру «</w:t>
            </w:r>
            <w:r w:rsidRPr="00826DCA">
              <w:rPr>
                <w:i/>
                <w:noProof/>
                <w:color w:val="000000"/>
              </w:rPr>
              <w:t>Страха больше не боюсь, с ним легко я подружусь!</w:t>
            </w:r>
            <w:r w:rsidRPr="00826DCA">
              <w:rPr>
                <w:noProof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</w:rPr>
              <w:t xml:space="preserve">Читают  в соответствии с целью чтения, </w:t>
            </w:r>
            <w:r w:rsidRPr="00826DCA"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303EAE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7) 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Вторичный синтез. 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Фронтальная, парная, групповая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Учитель:</w:t>
            </w: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ребята, для игры работаем в тех же группах. Каждая группа выберет свой «страх» и постарается его превратить с помощью слов – описаний, сравнений, наделении свойств живых существ неживым предметам, преувеличении или преуменьшении размера, силы в доброе милое существо, которое не стоит бояться (</w:t>
            </w:r>
            <w:r w:rsidRPr="00826DC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группы выбирают страх из темноты, паука, мыши. Придумывают описания</w:t>
            </w: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4F3769">
              <w:rPr>
                <w:rFonts w:ascii="Times New Roman" w:hAnsi="Times New Roman" w:cs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pict>
                <v:shape id="_x0000_i1028" type="#_x0000_t75" style="width:345pt;height:96.75pt">
                  <v:imagedata r:id="rId8" o:title=""/>
                </v:shape>
              </w:pict>
            </w: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Учитель:</w:t>
            </w: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ребята, я называю «страх», группа отвечает:</w:t>
            </w: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Темнота – прохладная, как вода; красивая, как сказка; волшебная.</w:t>
            </w: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Паук – паучишечка, добренький, умный, умеет сочинять стихи.</w:t>
            </w: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Мышка – мягкая, пушистая, миленькая, пугливая.</w:t>
            </w: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Учитель:</w:t>
            </w: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замечательно! Этих страхов мы точно бояться больше не будем! </w:t>
            </w: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сейчас вернемся к нашей сказке и ответим на 4, 5, 6 вопросы в парах (</w:t>
            </w:r>
            <w:r w:rsidRPr="00826DC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дети отвечают на вопросы</w:t>
            </w: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03EAE" w:rsidRPr="00826DCA" w:rsidRDefault="00303EAE" w:rsidP="00826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Учитель: </w:t>
            </w: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молодцы! Вы замечательно поработали, победили страхи, проявили умение работать в паре и группе. Нам осталось подвести итоги.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</w:rPr>
              <w:t>Вступают в общение в паре или группе, задают вопросы на уточнение;  создают связное высказывание из 5—6 простых предложений по предложенной теме.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похвала, наблюдение</w:t>
            </w:r>
          </w:p>
        </w:tc>
      </w:tr>
      <w:tr w:rsidR="00303EAE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8) Рефлексия (подведение итогов занятия).</w:t>
            </w:r>
          </w:p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 (беседа)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Default="00303EAE" w:rsidP="00826DC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26DCA">
              <w:rPr>
                <w:b/>
                <w:lang w:eastAsia="en-US"/>
              </w:rPr>
              <w:t>Учитель:  </w:t>
            </w:r>
            <w:r w:rsidRPr="008350B4">
              <w:rPr>
                <w:lang w:eastAsia="en-US"/>
              </w:rPr>
              <w:t>итак, ребята,</w:t>
            </w:r>
            <w:r>
              <w:rPr>
                <w:lang w:eastAsia="en-US"/>
              </w:rPr>
              <w:t xml:space="preserve"> к</w:t>
            </w:r>
            <w:r w:rsidRPr="008350B4">
              <w:rPr>
                <w:lang w:eastAsia="en-US"/>
              </w:rPr>
              <w:t xml:space="preserve">ак называется </w:t>
            </w:r>
            <w:r>
              <w:rPr>
                <w:lang w:eastAsia="en-US"/>
              </w:rPr>
              <w:t>сказка, с которой</w:t>
            </w:r>
            <w:r w:rsidRPr="008350B4">
              <w:rPr>
                <w:lang w:eastAsia="en-US"/>
              </w:rPr>
              <w:t xml:space="preserve"> мы познакомились сегодня?</w:t>
            </w:r>
            <w:r>
              <w:rPr>
                <w:lang w:eastAsia="en-US"/>
              </w:rPr>
              <w:t xml:space="preserve"> (</w:t>
            </w:r>
            <w:r w:rsidRPr="00826DCA">
              <w:rPr>
                <w:i/>
                <w:lang w:eastAsia="en-US"/>
              </w:rPr>
              <w:t>У страха глаза велики</w:t>
            </w:r>
            <w:r>
              <w:rPr>
                <w:lang w:eastAsia="en-US"/>
              </w:rPr>
              <w:t>)</w:t>
            </w:r>
          </w:p>
          <w:p w:rsidR="00303EAE" w:rsidRDefault="00303EAE" w:rsidP="00826DC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8E32D0">
              <w:rPr>
                <w:lang w:eastAsia="en-US"/>
              </w:rPr>
              <w:t>- Чему учит эта сказка? (</w:t>
            </w:r>
            <w:r w:rsidRPr="00826DCA">
              <w:rPr>
                <w:i/>
                <w:lang w:eastAsia="en-US"/>
              </w:rPr>
              <w:t>не надо придумывать и бояться того, чего нет. Не надо ничего преувеличивать</w:t>
            </w:r>
            <w:r>
              <w:rPr>
                <w:lang w:eastAsia="en-US"/>
              </w:rPr>
              <w:t>).</w:t>
            </w:r>
          </w:p>
          <w:p w:rsidR="00303EAE" w:rsidRPr="00826DCA" w:rsidRDefault="00303EAE" w:rsidP="00826DCA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>
              <w:rPr>
                <w:lang w:eastAsia="en-US"/>
              </w:rPr>
              <w:t>- С какой пословицей поработали и какой вывод сделали? (</w:t>
            </w:r>
            <w:r w:rsidRPr="00826DCA">
              <w:rPr>
                <w:noProof/>
                <w:color w:val="000000"/>
              </w:rPr>
              <w:t xml:space="preserve">«Робкого и тень страшит», </w:t>
            </w:r>
            <w:r w:rsidRPr="00826DCA">
              <w:rPr>
                <w:i/>
                <w:noProof/>
                <w:color w:val="000000"/>
              </w:rPr>
              <w:t>нельзя преувеличивать события и нагонять страх</w:t>
            </w:r>
            <w:r>
              <w:rPr>
                <w:lang w:eastAsia="en-US"/>
              </w:rPr>
              <w:t>)</w:t>
            </w:r>
          </w:p>
          <w:p w:rsidR="00303EAE" w:rsidRDefault="00303EAE" w:rsidP="00826DC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826DCA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молодцы! Вы с интересом читали, отвечали на вопросы, работали в паре. А сейчас опишите свое настроение в карточке и аргументируйте свой ответ:</w:t>
            </w:r>
          </w:p>
          <w:p w:rsidR="00303EAE" w:rsidRDefault="00303EAE" w:rsidP="00826DC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noProof/>
              </w:rPr>
              <w:pict>
                <v:shape id="_x0000_i1029" type="#_x0000_t75" style="width:158.25pt;height:117.75pt">
                  <v:imagedata r:id="rId9" o:title=""/>
                </v:shape>
              </w:pict>
            </w:r>
          </w:p>
          <w:p w:rsidR="00303EAE" w:rsidRPr="00EF24A4" w:rsidRDefault="00303EAE" w:rsidP="00826DC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826DCA">
              <w:rPr>
                <w:b/>
                <w:lang w:eastAsia="en-US"/>
              </w:rPr>
              <w:t>У:</w:t>
            </w:r>
            <w:r>
              <w:rPr>
                <w:lang w:eastAsia="en-US"/>
              </w:rPr>
              <w:t xml:space="preserve"> домашнее задание: приготовиться к выразительному чтению. Всем спасибо за урок!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Осуществляют рефлексию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E" w:rsidRPr="00826DCA" w:rsidRDefault="00303EAE" w:rsidP="00826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</w:tbl>
    <w:p w:rsidR="00303EAE" w:rsidRDefault="00303EAE"/>
    <w:p w:rsidR="00303EAE" w:rsidRDefault="00303EAE">
      <w:pPr>
        <w:rPr>
          <w:rFonts w:ascii="Times New Roman" w:hAnsi="Times New Roman" w:cs="Times New Roman"/>
          <w:b/>
          <w:sz w:val="28"/>
          <w:szCs w:val="28"/>
        </w:rPr>
      </w:pPr>
    </w:p>
    <w:sectPr w:rsidR="00303EAE" w:rsidSect="001B7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3EF"/>
    <w:multiLevelType w:val="hybridMultilevel"/>
    <w:tmpl w:val="4BC4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E55C3"/>
    <w:multiLevelType w:val="hybridMultilevel"/>
    <w:tmpl w:val="77C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C336DB"/>
    <w:multiLevelType w:val="hybridMultilevel"/>
    <w:tmpl w:val="50E4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44A0C"/>
    <w:multiLevelType w:val="hybridMultilevel"/>
    <w:tmpl w:val="6712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FB"/>
    <w:rsid w:val="0002503E"/>
    <w:rsid w:val="00025DC5"/>
    <w:rsid w:val="00064F88"/>
    <w:rsid w:val="000A19E4"/>
    <w:rsid w:val="000F2EA9"/>
    <w:rsid w:val="0017264D"/>
    <w:rsid w:val="00190CA2"/>
    <w:rsid w:val="001939C2"/>
    <w:rsid w:val="001B70CA"/>
    <w:rsid w:val="001D193E"/>
    <w:rsid w:val="001F0B78"/>
    <w:rsid w:val="00221B69"/>
    <w:rsid w:val="0022215F"/>
    <w:rsid w:val="00253D1E"/>
    <w:rsid w:val="00255262"/>
    <w:rsid w:val="00290632"/>
    <w:rsid w:val="002A4121"/>
    <w:rsid w:val="002D3B66"/>
    <w:rsid w:val="002D6649"/>
    <w:rsid w:val="002E44DB"/>
    <w:rsid w:val="00303EAE"/>
    <w:rsid w:val="00375A04"/>
    <w:rsid w:val="003910EE"/>
    <w:rsid w:val="003A5868"/>
    <w:rsid w:val="003A7763"/>
    <w:rsid w:val="003C33A5"/>
    <w:rsid w:val="003D0DA0"/>
    <w:rsid w:val="003D3CFB"/>
    <w:rsid w:val="003F401D"/>
    <w:rsid w:val="003F49D8"/>
    <w:rsid w:val="004113C7"/>
    <w:rsid w:val="00441FFB"/>
    <w:rsid w:val="00444F2C"/>
    <w:rsid w:val="004A7692"/>
    <w:rsid w:val="004B0A72"/>
    <w:rsid w:val="004D2246"/>
    <w:rsid w:val="004F3769"/>
    <w:rsid w:val="00501FB6"/>
    <w:rsid w:val="005233BD"/>
    <w:rsid w:val="00526130"/>
    <w:rsid w:val="00552231"/>
    <w:rsid w:val="00572720"/>
    <w:rsid w:val="00585AD9"/>
    <w:rsid w:val="00594FA8"/>
    <w:rsid w:val="00595754"/>
    <w:rsid w:val="005E56C8"/>
    <w:rsid w:val="00611E06"/>
    <w:rsid w:val="00612EBE"/>
    <w:rsid w:val="00616512"/>
    <w:rsid w:val="00653288"/>
    <w:rsid w:val="00683D85"/>
    <w:rsid w:val="006965F6"/>
    <w:rsid w:val="006A0D73"/>
    <w:rsid w:val="006A52B7"/>
    <w:rsid w:val="006D3B66"/>
    <w:rsid w:val="006F03EE"/>
    <w:rsid w:val="006F546B"/>
    <w:rsid w:val="0072253F"/>
    <w:rsid w:val="00722657"/>
    <w:rsid w:val="007A7CF4"/>
    <w:rsid w:val="00826DCA"/>
    <w:rsid w:val="008350B4"/>
    <w:rsid w:val="0086725A"/>
    <w:rsid w:val="00871CAB"/>
    <w:rsid w:val="00872B3E"/>
    <w:rsid w:val="008751A2"/>
    <w:rsid w:val="008852E3"/>
    <w:rsid w:val="008A6450"/>
    <w:rsid w:val="008C251E"/>
    <w:rsid w:val="008E32D0"/>
    <w:rsid w:val="008F0DF4"/>
    <w:rsid w:val="008F12C9"/>
    <w:rsid w:val="009268E7"/>
    <w:rsid w:val="0094291E"/>
    <w:rsid w:val="009E4E4D"/>
    <w:rsid w:val="009E6959"/>
    <w:rsid w:val="009F0593"/>
    <w:rsid w:val="00A36850"/>
    <w:rsid w:val="00A46B55"/>
    <w:rsid w:val="00A74913"/>
    <w:rsid w:val="00A84163"/>
    <w:rsid w:val="00A95EAE"/>
    <w:rsid w:val="00AD017C"/>
    <w:rsid w:val="00B06FDA"/>
    <w:rsid w:val="00B27430"/>
    <w:rsid w:val="00B564A0"/>
    <w:rsid w:val="00B7737F"/>
    <w:rsid w:val="00B8411D"/>
    <w:rsid w:val="00B9048C"/>
    <w:rsid w:val="00BB2D42"/>
    <w:rsid w:val="00BD1579"/>
    <w:rsid w:val="00BF4089"/>
    <w:rsid w:val="00C024D9"/>
    <w:rsid w:val="00C35CCC"/>
    <w:rsid w:val="00C5589E"/>
    <w:rsid w:val="00C65C31"/>
    <w:rsid w:val="00C93470"/>
    <w:rsid w:val="00C95573"/>
    <w:rsid w:val="00CB4965"/>
    <w:rsid w:val="00CE7797"/>
    <w:rsid w:val="00CF5825"/>
    <w:rsid w:val="00D021A5"/>
    <w:rsid w:val="00D132A1"/>
    <w:rsid w:val="00D15686"/>
    <w:rsid w:val="00D30308"/>
    <w:rsid w:val="00D346D3"/>
    <w:rsid w:val="00D56E00"/>
    <w:rsid w:val="00D5758E"/>
    <w:rsid w:val="00D82CA5"/>
    <w:rsid w:val="00DF5193"/>
    <w:rsid w:val="00E2091B"/>
    <w:rsid w:val="00E33033"/>
    <w:rsid w:val="00E52B35"/>
    <w:rsid w:val="00E67437"/>
    <w:rsid w:val="00E7517B"/>
    <w:rsid w:val="00E764B4"/>
    <w:rsid w:val="00E8757F"/>
    <w:rsid w:val="00E949D8"/>
    <w:rsid w:val="00EB33C8"/>
    <w:rsid w:val="00EC36F4"/>
    <w:rsid w:val="00EF24A4"/>
    <w:rsid w:val="00F138F2"/>
    <w:rsid w:val="00F35D4B"/>
    <w:rsid w:val="00F4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FB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C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D3C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FB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C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E6959"/>
    <w:rPr>
      <w:rFonts w:cs="Times New Roman"/>
      <w:color w:val="800080"/>
      <w:u w:val="single"/>
    </w:rPr>
  </w:style>
  <w:style w:type="paragraph" w:customStyle="1" w:styleId="c2">
    <w:name w:val="c2"/>
    <w:basedOn w:val="Normal"/>
    <w:uiPriority w:val="99"/>
    <w:rsid w:val="006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6D3B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1304</TotalTime>
  <Pages>7</Pages>
  <Words>1281</Words>
  <Characters>7303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Алексей</cp:lastModifiedBy>
  <cp:revision>33</cp:revision>
  <cp:lastPrinted>2021-12-25T06:47:00Z</cp:lastPrinted>
  <dcterms:created xsi:type="dcterms:W3CDTF">2021-10-29T15:17:00Z</dcterms:created>
  <dcterms:modified xsi:type="dcterms:W3CDTF">2022-10-17T19:14:00Z</dcterms:modified>
</cp:coreProperties>
</file>