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B" w:rsidRDefault="00724F2B" w:rsidP="00225528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5528">
        <w:rPr>
          <w:rFonts w:ascii="Times New Roman" w:hAnsi="Times New Roman"/>
          <w:b/>
          <w:bCs/>
          <w:sz w:val="28"/>
          <w:szCs w:val="28"/>
          <w:lang w:eastAsia="ru-RU"/>
        </w:rPr>
        <w:t>Игра Дубль «Дорожные знаки» для дошкольников</w:t>
      </w:r>
    </w:p>
    <w:p w:rsidR="00724F2B" w:rsidRPr="00225528" w:rsidRDefault="00724F2B" w:rsidP="00225528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4F2B" w:rsidRDefault="00724F2B" w:rsidP="0022552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Предлагаю вашему вниманию настольно-печатную игру дубль "Дорожные знаки" для детей дошкольного и младшего школьного возраста.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Играть могут от 2 до 4 игроков старше 4 лет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закрепление знаний детей о дорожных знаках, повышение интереса к безопасности дорожного движения.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различных дорожных знаках;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память, внимание, за счет умения правильно определять и называть дорожные знаки;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прививать интерес к игре, воспитывать умение работать в коллективе.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состоит из: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- 13 круглых карточек по 4 изображения на каждой;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- 13 прямоугольных карточек с 1 изображением.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карточках изображены дорожные знаки. Картинки расположены таким образом, что на любой отдельно взятой паре кружков обязательно присутствует одно совпадающее изображение. Суть игры заключается в том, чтобы как можно быстрее обнаружить его и назвать вслух.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Играть могут от 2 до 4 игроков одновременно.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создания игры</w:t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вам нужно распечатать карточки на цветном принтере, вырезать их и для того, чтобы они были более плотными, можно наклеить на картон или зал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минировать.</w:t>
      </w:r>
    </w:p>
    <w:p w:rsidR="00724F2B" w:rsidRDefault="00724F2B" w:rsidP="002255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 игрой предлагаем провести разминку. Располагаем перед детьми 13 прямоугольных карточек рубашками вверх. Дети по очереди выбирают по одной карточке, переворачивают и называют дорожный знак, который на ней изображен и что он означает. Если ребенок затрудняется назвать знак самостоятельно, то остальные дети могут ему подсказать. После того, как все знаки названы, переходим к основной игре в дубль «Дорожные знаки».</w:t>
      </w:r>
    </w:p>
    <w:p w:rsidR="00724F2B" w:rsidRPr="00225528" w:rsidRDefault="00724F2B" w:rsidP="002255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4F2B" w:rsidRDefault="00724F2B" w:rsidP="00225528">
      <w:pPr>
        <w:shd w:val="clear" w:color="auto" w:fill="FFFFFF"/>
        <w:spacing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5528">
        <w:rPr>
          <w:rFonts w:ascii="Times New Roman" w:hAnsi="Times New Roman"/>
          <w:b/>
          <w:bCs/>
          <w:sz w:val="28"/>
          <w:szCs w:val="28"/>
          <w:lang w:eastAsia="ru-RU"/>
        </w:rPr>
        <w:t>ИГРА № 1</w:t>
      </w:r>
    </w:p>
    <w:p w:rsidR="00724F2B" w:rsidRPr="00225528" w:rsidRDefault="00724F2B" w:rsidP="00225528">
      <w:pPr>
        <w:shd w:val="clear" w:color="auto" w:fill="FFFFFF"/>
        <w:spacing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4F2B" w:rsidRDefault="00724F2B" w:rsidP="002255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собрать как можно больше карточек.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к игре: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колоду карточек перетасовать;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перед каждым игроком положить по одной карточке рубашкой вверх;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оставшуюся колоду с карточками поместите в центр изображением вверх.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 ход игры: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Сначала игроки одновременно переворачивают свою карточку лицевой стороной вверх.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игрок старается как можно быстрее найти изображение на своей карточке, совпадающее с изображением на верхней карточке в колоде.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Первый, кто найдет совпадение изображения того или иного дорожного знака, должен назвать его, после чего он может забрать эту карточку из колоды и положить перед собой, поверх своей карточки.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 в колоде открывается новая карточка.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продолжается до тех пор, пока в колоде не закончатся все карточки.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заканчивается тогда, когда все карточки окажутся у игроков.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После этого начинается подсчет карточек у каждого игрока. Выигрывает тот, кто набрал больше всего карточек.</w:t>
      </w:r>
    </w:p>
    <w:p w:rsidR="00724F2B" w:rsidRPr="00225528" w:rsidRDefault="00724F2B" w:rsidP="002255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4F2B" w:rsidRDefault="00724F2B" w:rsidP="00225528">
      <w:pPr>
        <w:shd w:val="clear" w:color="auto" w:fill="FFFFFF"/>
        <w:spacing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5528">
        <w:rPr>
          <w:rFonts w:ascii="Times New Roman" w:hAnsi="Times New Roman"/>
          <w:b/>
          <w:bCs/>
          <w:sz w:val="28"/>
          <w:szCs w:val="28"/>
          <w:lang w:eastAsia="ru-RU"/>
        </w:rPr>
        <w:t>ИГРА №2</w:t>
      </w:r>
    </w:p>
    <w:p w:rsidR="00724F2B" w:rsidRPr="00225528" w:rsidRDefault="00724F2B" w:rsidP="00225528">
      <w:pPr>
        <w:shd w:val="clear" w:color="auto" w:fill="FFFFFF"/>
        <w:spacing w:after="3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4F2B" w:rsidRPr="004B00F9" w:rsidRDefault="00724F2B" w:rsidP="0022552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быстрее всех избавиться от карточек.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 к игре: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колоду карточек перетасовать;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раздать игрокам все карты, последнюю положить в центр лицевой стороной вверх;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каждый игрок переворачивает свою колоду карт рубашкой вверх.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 ход игры: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Сначала игроки одновременно переворачивают свою колоду лицевой стороной вверх.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игрок старается как можно быстрее найти изображение на своей карточке, совпадающее с изображением на верхней карточке в колоде.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Первый, кто найдет совпадение изображения того или иного дорожного знака, должен назвать его, после чего он может сбросить свою карточку из колоды поверх карточки, которая находится в центре.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образом в центре появляется новая карточка.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заканчивается тогда, когда один из игроков избавиться от всех своих карточек.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Выигрывает тот, кто первый сбросил все карточки.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Успехов в игре!!!</w:t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552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P.S.</w:t>
      </w:r>
      <w:r w:rsidRPr="002255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Если 13 прямоугольных карточек распечатать в двойном количестве, то можно получить еще одну игру «Мемори</w:t>
      </w:r>
      <w:r w:rsidRPr="00225528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</w:p>
    <w:p w:rsidR="00724F2B" w:rsidRDefault="00724F2B" w:rsidP="0022552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724F2B" w:rsidRDefault="00724F2B" w:rsidP="00225528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724F2B" w:rsidRPr="004B00F9" w:rsidRDefault="00724F2B" w:rsidP="00225528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B00F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Карточки для игры</w:t>
      </w:r>
    </w:p>
    <w:p w:rsidR="00724F2B" w:rsidRDefault="00724F2B" w:rsidP="0022552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B00F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4" o:title=""/>
          </v:shape>
        </w:pict>
      </w:r>
      <w:r w:rsidRPr="004B00F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26" type="#_x0000_t75" style="width:464.25pt;height:311.25pt">
            <v:imagedata r:id="rId5" o:title=""/>
          </v:shape>
        </w:pict>
      </w:r>
    </w:p>
    <w:p w:rsidR="00724F2B" w:rsidRPr="004B00F9" w:rsidRDefault="00724F2B" w:rsidP="0022552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B00F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pict>
          <v:shape id="_x0000_i1027" type="#_x0000_t75" style="width:462.75pt;height:309.75pt">
            <v:imagedata r:id="rId6" o:title=""/>
          </v:shape>
        </w:pict>
      </w:r>
    </w:p>
    <w:p w:rsidR="00724F2B" w:rsidRPr="004B00F9" w:rsidRDefault="00724F2B" w:rsidP="00225528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24F2B" w:rsidRPr="004B00F9" w:rsidSect="001B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CE1"/>
    <w:rsid w:val="001567DD"/>
    <w:rsid w:val="001B2129"/>
    <w:rsid w:val="00225528"/>
    <w:rsid w:val="004440B2"/>
    <w:rsid w:val="00496F4A"/>
    <w:rsid w:val="004B00F9"/>
    <w:rsid w:val="005A0D08"/>
    <w:rsid w:val="0062003C"/>
    <w:rsid w:val="006D1524"/>
    <w:rsid w:val="00724F2B"/>
    <w:rsid w:val="007A1596"/>
    <w:rsid w:val="008B0DFA"/>
    <w:rsid w:val="008B1B6A"/>
    <w:rsid w:val="00960431"/>
    <w:rsid w:val="00973D30"/>
    <w:rsid w:val="00B6462B"/>
    <w:rsid w:val="00BA6AE0"/>
    <w:rsid w:val="00C92211"/>
    <w:rsid w:val="00D90CE1"/>
    <w:rsid w:val="00D93B66"/>
    <w:rsid w:val="00EA25AB"/>
    <w:rsid w:val="00E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0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08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</dc:creator>
  <cp:keywords/>
  <dc:description/>
  <cp:lastModifiedBy>Алексей</cp:lastModifiedBy>
  <cp:revision>7</cp:revision>
  <dcterms:created xsi:type="dcterms:W3CDTF">2022-03-21T14:53:00Z</dcterms:created>
  <dcterms:modified xsi:type="dcterms:W3CDTF">2022-03-22T15:53:00Z</dcterms:modified>
</cp:coreProperties>
</file>