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B6" w:rsidRPr="004A5213" w:rsidRDefault="007444B6" w:rsidP="003A480F">
      <w:pPr>
        <w:jc w:val="center"/>
        <w:rPr>
          <w:b/>
          <w:sz w:val="28"/>
          <w:szCs w:val="28"/>
        </w:rPr>
      </w:pPr>
      <w:r w:rsidRPr="004A5213">
        <w:rPr>
          <w:b/>
          <w:sz w:val="28"/>
          <w:szCs w:val="28"/>
        </w:rPr>
        <w:t>Экологический проект «</w:t>
      </w:r>
      <w:r>
        <w:rPr>
          <w:b/>
          <w:sz w:val="28"/>
          <w:szCs w:val="28"/>
        </w:rPr>
        <w:t>Мы хозяева Земли</w:t>
      </w:r>
      <w:r w:rsidRPr="004A5213">
        <w:rPr>
          <w:b/>
          <w:sz w:val="28"/>
          <w:szCs w:val="28"/>
        </w:rPr>
        <w:t>»</w:t>
      </w:r>
    </w:p>
    <w:p w:rsidR="007444B6" w:rsidRPr="004A5213" w:rsidRDefault="007444B6" w:rsidP="003A480F">
      <w:pPr>
        <w:rPr>
          <w:sz w:val="28"/>
          <w:szCs w:val="28"/>
        </w:rPr>
      </w:pPr>
    </w:p>
    <w:p w:rsidR="007444B6" w:rsidRPr="004A5213" w:rsidRDefault="007444B6" w:rsidP="003A480F">
      <w:pPr>
        <w:tabs>
          <w:tab w:val="left" w:pos="234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4A5213">
        <w:rPr>
          <w:b/>
          <w:bCs/>
          <w:color w:val="000000"/>
          <w:sz w:val="28"/>
          <w:szCs w:val="28"/>
        </w:rPr>
        <w:t>Актуальность</w:t>
      </w:r>
    </w:p>
    <w:p w:rsidR="007444B6" w:rsidRPr="004A5213" w:rsidRDefault="007444B6" w:rsidP="003A480F">
      <w:pPr>
        <w:tabs>
          <w:tab w:val="left" w:pos="2340"/>
        </w:tabs>
        <w:jc w:val="center"/>
        <w:rPr>
          <w:b/>
          <w:bCs/>
          <w:color w:val="000000"/>
          <w:sz w:val="28"/>
          <w:szCs w:val="28"/>
        </w:rPr>
      </w:pPr>
    </w:p>
    <w:p w:rsidR="007444B6" w:rsidRPr="004A5213" w:rsidRDefault="007444B6" w:rsidP="003A48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 xml:space="preserve">         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7444B6" w:rsidRPr="004A5213" w:rsidRDefault="007444B6" w:rsidP="003A480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213">
        <w:rPr>
          <w:rFonts w:ascii="Times New Roman" w:hAnsi="Times New Roman" w:cs="Times New Roman"/>
          <w:sz w:val="28"/>
          <w:szCs w:val="28"/>
          <w:lang w:eastAsia="ru-RU"/>
        </w:rPr>
        <w:t xml:space="preserve">        Детский сад сегодня  это образовательное учреждение, обеспечивающее физкультурно-оздоровительное, познавательно - речевое, художественно -эстетическое, социально-личностное развитие детей. Экологоориентрованное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 формирующее современную образованную личность. Наиболее эффективный способ реализации задач экологического образования - это организация 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7444B6" w:rsidRPr="004A5213" w:rsidRDefault="007444B6" w:rsidP="003A480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213">
        <w:rPr>
          <w:rFonts w:ascii="Times New Roman" w:hAnsi="Times New Roman" w:cs="Times New Roman"/>
          <w:sz w:val="28"/>
          <w:szCs w:val="28"/>
          <w:lang w:eastAsia="ru-RU"/>
        </w:rPr>
        <w:t xml:space="preserve">        Методика "Ранжирование" позволила выявить представления детей подготовительной к школе группы о компонентах экологической культуры человека.</w:t>
      </w:r>
    </w:p>
    <w:p w:rsidR="007444B6" w:rsidRPr="004A5213" w:rsidRDefault="007444B6" w:rsidP="003A480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4A5213">
        <w:rPr>
          <w:rFonts w:ascii="Times New Roman" w:hAnsi="Times New Roman" w:cs="Times New Roman"/>
          <w:sz w:val="28"/>
          <w:szCs w:val="28"/>
          <w:lang w:eastAsia="ru-RU"/>
        </w:rPr>
        <w:t xml:space="preserve">        Наиболее значимыми для себя дети считают:</w:t>
      </w:r>
    </w:p>
    <w:p w:rsidR="007444B6" w:rsidRPr="004A5213" w:rsidRDefault="007444B6" w:rsidP="003A480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6"/>
        <w:gridCol w:w="2225"/>
      </w:tblGrid>
      <w:tr w:rsidR="007444B6" w:rsidRPr="004A5213" w:rsidTr="00542C3E">
        <w:trPr>
          <w:trHeight w:val="725"/>
        </w:trPr>
        <w:tc>
          <w:tcPr>
            <w:tcW w:w="9311" w:type="dxa"/>
            <w:gridSpan w:val="2"/>
          </w:tcPr>
          <w:p w:rsidR="007444B6" w:rsidRPr="004A5213" w:rsidRDefault="007444B6" w:rsidP="00542C3E">
            <w:pPr>
              <w:ind w:left="360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 xml:space="preserve">      Представления детей 6-7 лет об экологической культуре человека.</w:t>
            </w:r>
          </w:p>
        </w:tc>
      </w:tr>
      <w:tr w:rsidR="007444B6" w:rsidRPr="004A5213" w:rsidTr="00542C3E">
        <w:trPr>
          <w:trHeight w:val="725"/>
        </w:trPr>
        <w:tc>
          <w:tcPr>
            <w:tcW w:w="7086" w:type="dxa"/>
          </w:tcPr>
          <w:p w:rsidR="007444B6" w:rsidRPr="004A5213" w:rsidRDefault="007444B6" w:rsidP="003A48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 xml:space="preserve">владение правилами поведения в природе </w:t>
            </w:r>
          </w:p>
        </w:tc>
        <w:tc>
          <w:tcPr>
            <w:tcW w:w="2225" w:type="dxa"/>
          </w:tcPr>
          <w:p w:rsidR="007444B6" w:rsidRPr="004A5213" w:rsidRDefault="007444B6" w:rsidP="00542C3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 xml:space="preserve"> 32%;</w:t>
            </w:r>
          </w:p>
        </w:tc>
      </w:tr>
      <w:tr w:rsidR="007444B6" w:rsidRPr="004A5213" w:rsidTr="00542C3E">
        <w:trPr>
          <w:trHeight w:val="488"/>
        </w:trPr>
        <w:tc>
          <w:tcPr>
            <w:tcW w:w="7086" w:type="dxa"/>
          </w:tcPr>
          <w:p w:rsidR="007444B6" w:rsidRPr="004A5213" w:rsidRDefault="007444B6" w:rsidP="003A48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 xml:space="preserve">потребность в общении с природой </w:t>
            </w:r>
          </w:p>
        </w:tc>
        <w:tc>
          <w:tcPr>
            <w:tcW w:w="2225" w:type="dxa"/>
          </w:tcPr>
          <w:p w:rsidR="007444B6" w:rsidRPr="004A5213" w:rsidRDefault="007444B6" w:rsidP="00542C3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 xml:space="preserve"> 20%;</w:t>
            </w:r>
          </w:p>
        </w:tc>
      </w:tr>
      <w:tr w:rsidR="007444B6" w:rsidRPr="004A5213" w:rsidTr="00542C3E">
        <w:trPr>
          <w:trHeight w:val="725"/>
        </w:trPr>
        <w:tc>
          <w:tcPr>
            <w:tcW w:w="7086" w:type="dxa"/>
          </w:tcPr>
          <w:p w:rsidR="007444B6" w:rsidRPr="004A5213" w:rsidRDefault="007444B6" w:rsidP="003A48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 xml:space="preserve">убежденность в необходимости ответственно относиться к природе </w:t>
            </w:r>
          </w:p>
        </w:tc>
        <w:tc>
          <w:tcPr>
            <w:tcW w:w="2225" w:type="dxa"/>
          </w:tcPr>
          <w:p w:rsidR="007444B6" w:rsidRPr="004A5213" w:rsidRDefault="007444B6" w:rsidP="00542C3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 xml:space="preserve"> 20%;</w:t>
            </w:r>
          </w:p>
        </w:tc>
      </w:tr>
      <w:tr w:rsidR="007444B6" w:rsidRPr="004A5213" w:rsidTr="00542C3E">
        <w:trPr>
          <w:trHeight w:val="725"/>
        </w:trPr>
        <w:tc>
          <w:tcPr>
            <w:tcW w:w="7086" w:type="dxa"/>
          </w:tcPr>
          <w:p w:rsidR="007444B6" w:rsidRPr="004A5213" w:rsidRDefault="007444B6" w:rsidP="003A48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>понимание многосторонней (универсальной) ценности природы</w:t>
            </w:r>
          </w:p>
        </w:tc>
        <w:tc>
          <w:tcPr>
            <w:tcW w:w="2225" w:type="dxa"/>
          </w:tcPr>
          <w:p w:rsidR="007444B6" w:rsidRPr="004A5213" w:rsidRDefault="007444B6" w:rsidP="00542C3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>12%;</w:t>
            </w:r>
          </w:p>
        </w:tc>
      </w:tr>
      <w:tr w:rsidR="007444B6" w:rsidRPr="004A5213" w:rsidTr="00542C3E">
        <w:trPr>
          <w:trHeight w:val="488"/>
        </w:trPr>
        <w:tc>
          <w:tcPr>
            <w:tcW w:w="7086" w:type="dxa"/>
          </w:tcPr>
          <w:p w:rsidR="007444B6" w:rsidRPr="004A5213" w:rsidRDefault="007444B6" w:rsidP="003A48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 xml:space="preserve">практические экологические умения </w:t>
            </w:r>
          </w:p>
        </w:tc>
        <w:tc>
          <w:tcPr>
            <w:tcW w:w="2225" w:type="dxa"/>
          </w:tcPr>
          <w:p w:rsidR="007444B6" w:rsidRPr="004A5213" w:rsidRDefault="007444B6" w:rsidP="00542C3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 xml:space="preserve"> 8%;</w:t>
            </w:r>
          </w:p>
        </w:tc>
      </w:tr>
      <w:tr w:rsidR="007444B6" w:rsidRPr="004A5213" w:rsidTr="00542C3E">
        <w:trPr>
          <w:trHeight w:val="488"/>
        </w:trPr>
        <w:tc>
          <w:tcPr>
            <w:tcW w:w="7086" w:type="dxa"/>
          </w:tcPr>
          <w:p w:rsidR="007444B6" w:rsidRPr="004A5213" w:rsidRDefault="007444B6" w:rsidP="003A48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 xml:space="preserve">интерес к экологическим проблемам </w:t>
            </w:r>
          </w:p>
        </w:tc>
        <w:tc>
          <w:tcPr>
            <w:tcW w:w="2225" w:type="dxa"/>
          </w:tcPr>
          <w:p w:rsidR="007444B6" w:rsidRPr="004A5213" w:rsidRDefault="007444B6" w:rsidP="00542C3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A5213">
              <w:rPr>
                <w:color w:val="000000"/>
                <w:sz w:val="28"/>
                <w:szCs w:val="28"/>
              </w:rPr>
              <w:t xml:space="preserve"> 8%.</w:t>
            </w:r>
          </w:p>
        </w:tc>
      </w:tr>
    </w:tbl>
    <w:p w:rsidR="007444B6" w:rsidRPr="004A5213" w:rsidRDefault="007444B6" w:rsidP="003A480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A5213">
        <w:rPr>
          <w:color w:val="000000"/>
          <w:sz w:val="28"/>
          <w:szCs w:val="28"/>
        </w:rPr>
        <w:t xml:space="preserve">       Таким образом, был сделан вывод, что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"Я и природа". Все вышеприведенные данные позволили сформировать цель проекта и его задачи.</w:t>
      </w:r>
    </w:p>
    <w:p w:rsidR="007444B6" w:rsidRPr="004A5213" w:rsidRDefault="007444B6" w:rsidP="003A480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21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 проекта:</w:t>
      </w:r>
      <w:r w:rsidRPr="004A521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4A52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213">
        <w:rPr>
          <w:rFonts w:ascii="Times New Roman" w:hAnsi="Times New Roman" w:cs="Times New Roman"/>
          <w:sz w:val="28"/>
          <w:szCs w:val="28"/>
        </w:rPr>
        <w:t xml:space="preserve">формирование у детей и родителей  </w:t>
      </w:r>
      <w:r w:rsidRPr="004A5213">
        <w:rPr>
          <w:rFonts w:ascii="Times New Roman" w:hAnsi="Times New Roman" w:cs="Times New Roman"/>
          <w:sz w:val="28"/>
          <w:szCs w:val="28"/>
          <w:lang w:eastAsia="ru-RU"/>
        </w:rPr>
        <w:t>чувства сопричастности ко всему живому,</w:t>
      </w:r>
      <w:r w:rsidRPr="004A5213">
        <w:rPr>
          <w:rFonts w:ascii="Times New Roman" w:hAnsi="Times New Roman" w:cs="Times New Roman"/>
          <w:sz w:val="28"/>
          <w:szCs w:val="28"/>
        </w:rPr>
        <w:t xml:space="preserve"> </w:t>
      </w:r>
      <w:r w:rsidRPr="004A5213">
        <w:rPr>
          <w:rFonts w:ascii="Times New Roman" w:hAnsi="Times New Roman" w:cs="Times New Roman"/>
          <w:sz w:val="28"/>
          <w:szCs w:val="28"/>
          <w:lang w:eastAsia="ru-RU"/>
        </w:rPr>
        <w:t xml:space="preserve">  гуманное отношение к окружающей среде и стремление проявлять заботу о сохранении природы родного края.</w:t>
      </w:r>
    </w:p>
    <w:p w:rsidR="007444B6" w:rsidRPr="004A5213" w:rsidRDefault="007444B6" w:rsidP="003A480F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4B6" w:rsidRPr="004A5213" w:rsidRDefault="007444B6" w:rsidP="003A480F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A52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A521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проекта:</w:t>
      </w:r>
    </w:p>
    <w:p w:rsidR="007444B6" w:rsidRPr="004A5213" w:rsidRDefault="007444B6" w:rsidP="003A480F">
      <w:pPr>
        <w:numPr>
          <w:ilvl w:val="0"/>
          <w:numId w:val="2"/>
        </w:numPr>
        <w:tabs>
          <w:tab w:val="clear" w:pos="644"/>
          <w:tab w:val="num" w:pos="284"/>
        </w:tabs>
        <w:ind w:left="284"/>
        <w:jc w:val="both"/>
        <w:rPr>
          <w:sz w:val="28"/>
          <w:szCs w:val="28"/>
        </w:rPr>
      </w:pPr>
      <w:r w:rsidRPr="004A5213">
        <w:rPr>
          <w:sz w:val="28"/>
          <w:szCs w:val="28"/>
        </w:rPr>
        <w:t>создать экологически благоприятную среду на территории ДОУ для реализации приоритетного направления;</w:t>
      </w:r>
    </w:p>
    <w:p w:rsidR="007444B6" w:rsidRPr="004A5213" w:rsidRDefault="007444B6" w:rsidP="003A480F">
      <w:pPr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 w:rsidRPr="004A5213">
        <w:rPr>
          <w:color w:val="000000"/>
          <w:sz w:val="28"/>
          <w:szCs w:val="28"/>
        </w:rPr>
        <w:t>формировать знания об экосистемной организации природы Земли в границах обитания человека;</w:t>
      </w:r>
    </w:p>
    <w:p w:rsidR="007444B6" w:rsidRPr="004A5213" w:rsidRDefault="007444B6" w:rsidP="003A480F">
      <w:pPr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 w:rsidRPr="004A5213">
        <w:rPr>
          <w:color w:val="000000"/>
          <w:sz w:val="28"/>
          <w:szCs w:val="28"/>
        </w:rPr>
        <w:t>развивать познавательные умения детей и родителей  при овладении исследовательскими методами познания  природы;</w:t>
      </w:r>
    </w:p>
    <w:p w:rsidR="007444B6" w:rsidRPr="004A5213" w:rsidRDefault="007444B6" w:rsidP="003A480F">
      <w:pPr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 w:rsidRPr="004A5213">
        <w:rPr>
          <w:color w:val="000000"/>
          <w:sz w:val="28"/>
          <w:szCs w:val="28"/>
        </w:rPr>
        <w:t>организовать практическую природоохранную деятельность детей и родителей;</w:t>
      </w:r>
    </w:p>
    <w:p w:rsidR="007444B6" w:rsidRPr="004A5213" w:rsidRDefault="007444B6" w:rsidP="003A480F">
      <w:pPr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 w:rsidRPr="004A5213">
        <w:rPr>
          <w:color w:val="000000"/>
          <w:sz w:val="28"/>
          <w:szCs w:val="28"/>
        </w:rPr>
        <w:t>реализовать одну из форм работы с родителями   проектно-исследовательской   деятельности «Экологическая тропа моей семьи»;</w:t>
      </w:r>
    </w:p>
    <w:p w:rsidR="007444B6" w:rsidRPr="004A5213" w:rsidRDefault="007444B6" w:rsidP="003A480F">
      <w:pPr>
        <w:pStyle w:val="NormalWeb"/>
        <w:numPr>
          <w:ilvl w:val="0"/>
          <w:numId w:val="2"/>
        </w:numPr>
        <w:tabs>
          <w:tab w:val="clear" w:pos="644"/>
          <w:tab w:val="num" w:pos="284"/>
        </w:tabs>
        <w:spacing w:before="0" w:beforeAutospacing="0" w:after="0" w:afterAutospacing="0" w:line="285" w:lineRule="atLeast"/>
        <w:ind w:left="284"/>
        <w:jc w:val="both"/>
        <w:rPr>
          <w:color w:val="226644"/>
          <w:sz w:val="28"/>
          <w:szCs w:val="28"/>
        </w:rPr>
      </w:pPr>
      <w:r w:rsidRPr="004A5213">
        <w:rPr>
          <w:sz w:val="28"/>
          <w:szCs w:val="28"/>
        </w:rPr>
        <w:t xml:space="preserve">развивать  взаимопонимание  и  взаимопомощь  между  детьми, педагогами, родителями, </w:t>
      </w:r>
      <w:r w:rsidRPr="004A5213">
        <w:rPr>
          <w:color w:val="000000"/>
          <w:sz w:val="28"/>
          <w:szCs w:val="28"/>
        </w:rPr>
        <w:t xml:space="preserve"> потребность в постоянном саморазвитии экологической культуры;</w:t>
      </w:r>
    </w:p>
    <w:p w:rsidR="007444B6" w:rsidRPr="004A5213" w:rsidRDefault="007444B6" w:rsidP="003A480F">
      <w:pPr>
        <w:pStyle w:val="NormalWeb"/>
        <w:numPr>
          <w:ilvl w:val="0"/>
          <w:numId w:val="2"/>
        </w:numPr>
        <w:tabs>
          <w:tab w:val="clear" w:pos="644"/>
          <w:tab w:val="num" w:pos="284"/>
        </w:tabs>
        <w:spacing w:before="0" w:beforeAutospacing="0" w:after="0" w:afterAutospacing="0" w:line="285" w:lineRule="atLeast"/>
        <w:ind w:left="284"/>
        <w:jc w:val="both"/>
        <w:rPr>
          <w:sz w:val="28"/>
          <w:szCs w:val="28"/>
        </w:rPr>
      </w:pPr>
      <w:r w:rsidRPr="004A5213">
        <w:rPr>
          <w:sz w:val="28"/>
          <w:szCs w:val="28"/>
        </w:rPr>
        <w:t>развивать первоначальные географические представления, знакомство с простейшими способами ориентирования на местности;</w:t>
      </w:r>
    </w:p>
    <w:p w:rsidR="007444B6" w:rsidRPr="004A5213" w:rsidRDefault="007444B6" w:rsidP="003A480F">
      <w:pPr>
        <w:pStyle w:val="NoSpacing"/>
        <w:numPr>
          <w:ilvl w:val="0"/>
          <w:numId w:val="2"/>
        </w:numPr>
        <w:tabs>
          <w:tab w:val="clear" w:pos="644"/>
          <w:tab w:val="num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>воспитывать у детей внимательное, разумное, бережное отношение к окружающей природе ямальского края.</w:t>
      </w:r>
    </w:p>
    <w:p w:rsidR="007444B6" w:rsidRPr="004A5213" w:rsidRDefault="007444B6" w:rsidP="003A480F">
      <w:pPr>
        <w:pStyle w:val="NormalWeb"/>
        <w:spacing w:before="0" w:beforeAutospacing="0" w:after="0" w:afterAutospacing="0" w:line="285" w:lineRule="atLeast"/>
        <w:ind w:left="360"/>
        <w:jc w:val="both"/>
        <w:rPr>
          <w:sz w:val="28"/>
          <w:szCs w:val="28"/>
        </w:rPr>
      </w:pPr>
      <w:r w:rsidRPr="004A5213">
        <w:rPr>
          <w:sz w:val="28"/>
          <w:szCs w:val="28"/>
        </w:rPr>
        <w:t xml:space="preserve"> </w:t>
      </w:r>
    </w:p>
    <w:p w:rsidR="007444B6" w:rsidRDefault="007444B6" w:rsidP="003A480F">
      <w:pPr>
        <w:pStyle w:val="NormalWeb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213">
        <w:rPr>
          <w:sz w:val="28"/>
          <w:szCs w:val="28"/>
        </w:rPr>
        <w:t xml:space="preserve"> </w:t>
      </w:r>
      <w:r w:rsidRPr="004A5213"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</w:t>
      </w:r>
    </w:p>
    <w:p w:rsidR="007444B6" w:rsidRPr="004A5213" w:rsidRDefault="007444B6" w:rsidP="003A480F">
      <w:pPr>
        <w:pStyle w:val="NormalWeb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4A5213">
        <w:rPr>
          <w:sz w:val="28"/>
          <w:szCs w:val="28"/>
        </w:rPr>
        <w:t xml:space="preserve">экологического проекта заключается в использовании информационных компьютерных технологий. </w:t>
      </w:r>
      <w:r w:rsidRPr="004A5213">
        <w:rPr>
          <w:color w:val="000000"/>
          <w:sz w:val="28"/>
          <w:szCs w:val="28"/>
        </w:rPr>
        <w:t>Основным фактом, обеспечивающим эффективность воспитательного процесса, является личностная включённость детей и родителей в событийную жизнь. Используя новые, увлекательные для нового поколения технологии, можно обеспечить эту включённость. Проект позволяет детям и родителям  заниматься любимым делом и одновременно приносит пользу окружающему миру.</w:t>
      </w:r>
    </w:p>
    <w:p w:rsidR="007444B6" w:rsidRPr="004A5213" w:rsidRDefault="007444B6" w:rsidP="003A480F">
      <w:pPr>
        <w:rPr>
          <w:b/>
          <w:sz w:val="28"/>
          <w:szCs w:val="28"/>
        </w:rPr>
      </w:pPr>
      <w:r w:rsidRPr="004A5213">
        <w:rPr>
          <w:b/>
          <w:sz w:val="28"/>
          <w:szCs w:val="28"/>
        </w:rPr>
        <w:t>Сроки реализации проекта: </w:t>
      </w:r>
      <w:r>
        <w:rPr>
          <w:b/>
          <w:sz w:val="28"/>
          <w:szCs w:val="28"/>
        </w:rPr>
        <w:t xml:space="preserve">   01.09. 2021 г. – 31.05. 2022 г.</w:t>
      </w:r>
      <w:r w:rsidRPr="004A5213">
        <w:rPr>
          <w:b/>
          <w:sz w:val="28"/>
          <w:szCs w:val="28"/>
        </w:rPr>
        <w:t xml:space="preserve"> </w:t>
      </w:r>
    </w:p>
    <w:p w:rsidR="007444B6" w:rsidRPr="004A5213" w:rsidRDefault="007444B6" w:rsidP="003A480F">
      <w:pPr>
        <w:rPr>
          <w:sz w:val="28"/>
          <w:szCs w:val="28"/>
        </w:rPr>
      </w:pPr>
      <w:r w:rsidRPr="004A5213">
        <w:rPr>
          <w:b/>
          <w:sz w:val="28"/>
          <w:szCs w:val="28"/>
        </w:rPr>
        <w:t xml:space="preserve">Участники, партнеры проекта: </w:t>
      </w:r>
      <w:r w:rsidRPr="004A5213">
        <w:rPr>
          <w:sz w:val="28"/>
          <w:szCs w:val="28"/>
        </w:rPr>
        <w:t>сотрудники</w:t>
      </w:r>
      <w:r w:rsidRPr="004A5213">
        <w:rPr>
          <w:b/>
          <w:sz w:val="28"/>
          <w:szCs w:val="28"/>
        </w:rPr>
        <w:t xml:space="preserve"> </w:t>
      </w:r>
      <w:r w:rsidRPr="004A5213">
        <w:rPr>
          <w:sz w:val="28"/>
          <w:szCs w:val="28"/>
        </w:rPr>
        <w:t>ДОУ, дети</w:t>
      </w:r>
      <w:r>
        <w:rPr>
          <w:sz w:val="28"/>
          <w:szCs w:val="28"/>
        </w:rPr>
        <w:t xml:space="preserve"> от 6</w:t>
      </w:r>
      <w:r w:rsidRPr="004A5213">
        <w:rPr>
          <w:sz w:val="28"/>
          <w:szCs w:val="28"/>
        </w:rPr>
        <w:t xml:space="preserve"> до 7 лет и их родители.</w:t>
      </w:r>
    </w:p>
    <w:p w:rsidR="007444B6" w:rsidRPr="004A5213" w:rsidRDefault="007444B6" w:rsidP="003A480F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4A5213">
        <w:rPr>
          <w:b/>
          <w:bCs/>
          <w:color w:val="000000"/>
          <w:sz w:val="28"/>
          <w:szCs w:val="28"/>
        </w:rPr>
        <w:t>Этапы реализации проекта:</w:t>
      </w:r>
    </w:p>
    <w:p w:rsidR="007444B6" w:rsidRPr="004A5213" w:rsidRDefault="007444B6" w:rsidP="003A480F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4A5213">
        <w:rPr>
          <w:b/>
          <w:bCs/>
          <w:color w:val="000000"/>
          <w:sz w:val="28"/>
          <w:szCs w:val="28"/>
        </w:rPr>
        <w:t xml:space="preserve">1 этап - </w:t>
      </w:r>
      <w:r w:rsidRPr="004A5213">
        <w:rPr>
          <w:b/>
          <w:bCs/>
          <w:color w:val="000000"/>
          <w:sz w:val="28"/>
          <w:szCs w:val="28"/>
          <w:u w:val="single"/>
        </w:rPr>
        <w:t>аналитический</w:t>
      </w:r>
      <w:r>
        <w:rPr>
          <w:b/>
          <w:bCs/>
          <w:color w:val="000000"/>
          <w:sz w:val="28"/>
          <w:szCs w:val="28"/>
        </w:rPr>
        <w:t xml:space="preserve"> (</w:t>
      </w:r>
      <w:r w:rsidRPr="004A5213">
        <w:rPr>
          <w:b/>
          <w:bCs/>
          <w:color w:val="000000"/>
          <w:sz w:val="28"/>
          <w:szCs w:val="28"/>
        </w:rPr>
        <w:t>август)</w:t>
      </w:r>
    </w:p>
    <w:p w:rsidR="007444B6" w:rsidRPr="004A5213" w:rsidRDefault="007444B6" w:rsidP="003A480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5213">
        <w:rPr>
          <w:color w:val="000000"/>
          <w:sz w:val="28"/>
          <w:szCs w:val="28"/>
        </w:rPr>
        <w:t xml:space="preserve">     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7444B6" w:rsidRPr="004A5213" w:rsidRDefault="007444B6" w:rsidP="003A480F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4A5213">
        <w:rPr>
          <w:b/>
          <w:bCs/>
          <w:color w:val="000000"/>
          <w:sz w:val="28"/>
          <w:szCs w:val="28"/>
        </w:rPr>
        <w:t xml:space="preserve">2 этап – </w:t>
      </w:r>
      <w:r w:rsidRPr="004A5213">
        <w:rPr>
          <w:b/>
          <w:bCs/>
          <w:color w:val="000000"/>
          <w:sz w:val="28"/>
          <w:szCs w:val="28"/>
          <w:u w:val="single"/>
        </w:rPr>
        <w:t>организационный</w:t>
      </w:r>
      <w:r w:rsidRPr="004A5213">
        <w:rPr>
          <w:b/>
          <w:bCs/>
          <w:color w:val="000000"/>
          <w:sz w:val="28"/>
          <w:szCs w:val="28"/>
        </w:rPr>
        <w:t>:  планирование и прогнозирование пре</w:t>
      </w:r>
      <w:r>
        <w:rPr>
          <w:b/>
          <w:bCs/>
          <w:color w:val="000000"/>
          <w:sz w:val="28"/>
          <w:szCs w:val="28"/>
        </w:rPr>
        <w:t>дстоящей работы (</w:t>
      </w:r>
      <w:r w:rsidRPr="004A5213">
        <w:rPr>
          <w:b/>
          <w:bCs/>
          <w:color w:val="000000"/>
          <w:sz w:val="28"/>
          <w:szCs w:val="28"/>
        </w:rPr>
        <w:t>сентябрь)</w:t>
      </w:r>
    </w:p>
    <w:p w:rsidR="007444B6" w:rsidRPr="004A5213" w:rsidRDefault="007444B6" w:rsidP="003A480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A5213">
        <w:rPr>
          <w:color w:val="000000"/>
          <w:sz w:val="28"/>
          <w:szCs w:val="28"/>
        </w:rPr>
        <w:t>Задачи этапа: экологизация всех разделов программы воспитания и обучения дошкольников; создание экологической среды в группе, привлечение родителей к предстоящей творческой работе в инновационном режиме; разработка планов работы с детьми и родителями по формированию экологического образования  через проведения экологических акций.</w:t>
      </w:r>
    </w:p>
    <w:p w:rsidR="007444B6" w:rsidRPr="004A5213" w:rsidRDefault="007444B6" w:rsidP="003A480F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4A5213">
        <w:rPr>
          <w:b/>
          <w:bCs/>
          <w:color w:val="000000"/>
          <w:sz w:val="28"/>
          <w:szCs w:val="28"/>
        </w:rPr>
        <w:t xml:space="preserve">3 этап – </w:t>
      </w:r>
      <w:r w:rsidRPr="004A5213">
        <w:rPr>
          <w:b/>
          <w:bCs/>
          <w:color w:val="000000"/>
          <w:sz w:val="28"/>
          <w:szCs w:val="28"/>
          <w:u w:val="single"/>
        </w:rPr>
        <w:t>практическая деятельность</w:t>
      </w:r>
      <w:r w:rsidRPr="004A5213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октябрь – март)</w:t>
      </w:r>
    </w:p>
    <w:p w:rsidR="007444B6" w:rsidRPr="004A5213" w:rsidRDefault="007444B6" w:rsidP="003A480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A5213">
        <w:rPr>
          <w:color w:val="000000"/>
          <w:sz w:val="28"/>
          <w:szCs w:val="28"/>
        </w:rPr>
        <w:t>Задачи этапа: формирование элементарных экологических знаний и представлений детей и родителей, а также начала, основы экологического образования через проведения экологических акций.</w:t>
      </w:r>
    </w:p>
    <w:p w:rsidR="007444B6" w:rsidRPr="004A5213" w:rsidRDefault="007444B6" w:rsidP="003A480F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4A5213">
        <w:rPr>
          <w:color w:val="000000"/>
          <w:sz w:val="28"/>
          <w:szCs w:val="28"/>
        </w:rPr>
        <w:t xml:space="preserve"> </w:t>
      </w:r>
      <w:r w:rsidRPr="004A5213">
        <w:rPr>
          <w:b/>
          <w:bCs/>
          <w:color w:val="000000"/>
          <w:sz w:val="28"/>
          <w:szCs w:val="28"/>
        </w:rPr>
        <w:t xml:space="preserve">4 этап – </w:t>
      </w:r>
      <w:r w:rsidRPr="004A5213">
        <w:rPr>
          <w:b/>
          <w:bCs/>
          <w:color w:val="000000"/>
          <w:sz w:val="28"/>
          <w:szCs w:val="28"/>
          <w:u w:val="single"/>
        </w:rPr>
        <w:t xml:space="preserve">итоговый, диагностический </w:t>
      </w:r>
      <w:r w:rsidRPr="004A5213">
        <w:rPr>
          <w:b/>
          <w:bCs/>
          <w:color w:val="000000"/>
          <w:sz w:val="28"/>
          <w:szCs w:val="28"/>
        </w:rPr>
        <w:t>(апрель</w:t>
      </w:r>
      <w:r>
        <w:rPr>
          <w:b/>
          <w:bCs/>
          <w:color w:val="000000"/>
          <w:sz w:val="28"/>
          <w:szCs w:val="28"/>
        </w:rPr>
        <w:t xml:space="preserve">- май </w:t>
      </w:r>
      <w:r w:rsidRPr="004A5213">
        <w:rPr>
          <w:b/>
          <w:bCs/>
          <w:color w:val="000000"/>
          <w:sz w:val="28"/>
          <w:szCs w:val="28"/>
        </w:rPr>
        <w:t>)</w:t>
      </w:r>
    </w:p>
    <w:p w:rsidR="007444B6" w:rsidRPr="004A5213" w:rsidRDefault="007444B6" w:rsidP="003A480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A5213">
        <w:rPr>
          <w:color w:val="000000"/>
          <w:sz w:val="28"/>
          <w:szCs w:val="28"/>
        </w:rPr>
        <w:t xml:space="preserve"> </w:t>
      </w:r>
      <w:r w:rsidRPr="003A480F">
        <w:rPr>
          <w:color w:val="000000"/>
          <w:sz w:val="28"/>
          <w:szCs w:val="28"/>
        </w:rPr>
        <w:t>Задачи этапа:</w:t>
      </w:r>
      <w:r w:rsidRPr="004A5213">
        <w:rPr>
          <w:color w:val="000000"/>
          <w:sz w:val="28"/>
          <w:szCs w:val="28"/>
        </w:rPr>
        <w:t xml:space="preserve"> обобщение опыта и определение результата практической деятельности педагога, разработка тактики последующих педагогических  действий на следующий год.</w:t>
      </w:r>
    </w:p>
    <w:p w:rsidR="007444B6" w:rsidRPr="004A5213" w:rsidRDefault="007444B6" w:rsidP="003A480F">
      <w:pPr>
        <w:jc w:val="both"/>
        <w:rPr>
          <w:b/>
          <w:bCs/>
          <w:color w:val="000000"/>
          <w:sz w:val="28"/>
          <w:szCs w:val="28"/>
        </w:rPr>
      </w:pPr>
    </w:p>
    <w:p w:rsidR="007444B6" w:rsidRPr="004A5213" w:rsidRDefault="007444B6" w:rsidP="003A480F">
      <w:pPr>
        <w:jc w:val="both"/>
        <w:rPr>
          <w:sz w:val="28"/>
          <w:szCs w:val="28"/>
        </w:rPr>
      </w:pPr>
      <w:r w:rsidRPr="004A5213">
        <w:rPr>
          <w:b/>
          <w:bCs/>
          <w:color w:val="000000"/>
          <w:sz w:val="28"/>
          <w:szCs w:val="28"/>
        </w:rPr>
        <w:t>Ожидаемые результаты проекта:</w:t>
      </w:r>
      <w:r w:rsidRPr="004A5213">
        <w:rPr>
          <w:sz w:val="28"/>
          <w:szCs w:val="28"/>
        </w:rPr>
        <w:t xml:space="preserve"> </w:t>
      </w:r>
    </w:p>
    <w:p w:rsidR="007444B6" w:rsidRPr="004A5213" w:rsidRDefault="007444B6" w:rsidP="003A480F">
      <w:pPr>
        <w:numPr>
          <w:ilvl w:val="0"/>
          <w:numId w:val="4"/>
        </w:numPr>
        <w:jc w:val="both"/>
        <w:rPr>
          <w:sz w:val="28"/>
          <w:szCs w:val="28"/>
        </w:rPr>
      </w:pPr>
      <w:r w:rsidRPr="004A5213">
        <w:rPr>
          <w:sz w:val="28"/>
          <w:szCs w:val="28"/>
        </w:rPr>
        <w:t xml:space="preserve">создание на территории ДОУ экологически благоприятной среды; </w:t>
      </w:r>
    </w:p>
    <w:p w:rsidR="007444B6" w:rsidRPr="004A5213" w:rsidRDefault="007444B6" w:rsidP="003A480F">
      <w:pPr>
        <w:numPr>
          <w:ilvl w:val="0"/>
          <w:numId w:val="4"/>
        </w:numPr>
        <w:jc w:val="both"/>
        <w:rPr>
          <w:sz w:val="28"/>
          <w:szCs w:val="28"/>
        </w:rPr>
      </w:pPr>
      <w:r w:rsidRPr="004A5213">
        <w:rPr>
          <w:sz w:val="28"/>
          <w:szCs w:val="28"/>
        </w:rPr>
        <w:t xml:space="preserve">повышение уровня знаний по экологии у детей;  </w:t>
      </w:r>
    </w:p>
    <w:p w:rsidR="007444B6" w:rsidRPr="004A5213" w:rsidRDefault="007444B6" w:rsidP="003A480F">
      <w:pPr>
        <w:numPr>
          <w:ilvl w:val="0"/>
          <w:numId w:val="4"/>
        </w:numPr>
        <w:rPr>
          <w:sz w:val="28"/>
          <w:szCs w:val="28"/>
        </w:rPr>
      </w:pPr>
      <w:r w:rsidRPr="004A5213">
        <w:rPr>
          <w:sz w:val="28"/>
          <w:szCs w:val="28"/>
        </w:rPr>
        <w:t>совершенствование уровня знаний, экологической компетентности родителей по теме проекта; </w:t>
      </w:r>
    </w:p>
    <w:p w:rsidR="007444B6" w:rsidRPr="004A5213" w:rsidRDefault="007444B6" w:rsidP="003A480F">
      <w:pPr>
        <w:numPr>
          <w:ilvl w:val="0"/>
          <w:numId w:val="4"/>
        </w:numPr>
        <w:rPr>
          <w:sz w:val="28"/>
          <w:szCs w:val="28"/>
        </w:rPr>
      </w:pPr>
      <w:r w:rsidRPr="004A5213">
        <w:rPr>
          <w:sz w:val="28"/>
          <w:szCs w:val="28"/>
        </w:rPr>
        <w:t xml:space="preserve">изменения процентного соотношения в таблице параметров  о  </w:t>
      </w:r>
      <w:r w:rsidRPr="004A5213">
        <w:rPr>
          <w:color w:val="000000"/>
          <w:sz w:val="28"/>
          <w:szCs w:val="28"/>
        </w:rPr>
        <w:t xml:space="preserve"> </w:t>
      </w:r>
      <w:r w:rsidRPr="004A5213">
        <w:rPr>
          <w:sz w:val="28"/>
          <w:szCs w:val="28"/>
        </w:rPr>
        <w:t>представлениях детей 6-7 лет об экологической культуре человека.</w:t>
      </w:r>
    </w:p>
    <w:p w:rsidR="007444B6" w:rsidRPr="004A5213" w:rsidRDefault="007444B6" w:rsidP="003A480F">
      <w:pPr>
        <w:ind w:left="360"/>
        <w:rPr>
          <w:sz w:val="28"/>
          <w:szCs w:val="28"/>
        </w:rPr>
      </w:pPr>
    </w:p>
    <w:p w:rsidR="007444B6" w:rsidRPr="004A5213" w:rsidRDefault="007444B6" w:rsidP="003A480F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4A5213">
        <w:rPr>
          <w:b/>
          <w:bCs/>
          <w:color w:val="000000"/>
          <w:sz w:val="28"/>
          <w:szCs w:val="28"/>
        </w:rPr>
        <w:t>Формы работы по реализации проекта: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>наблюдения и экологические экскурсии на экологической тропе;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>создание видеофильмов, презентаций, слайд шоу;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>познавательное чтение;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>“Уроки доброты”;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 xml:space="preserve">конкурсы и викторины,  КВН; 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>продуктивная деятельность, защита плакатов, проектов;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>лаборатория  (опыты и эксперименты);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>выпуск экологический газеты,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>день (неделя)  “Волшебная экология души”;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>инсценировки и театрализации;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 xml:space="preserve">экологические, подвижные, дидактические, имитационные игры, игры-путешествия. </w:t>
      </w:r>
    </w:p>
    <w:p w:rsidR="007444B6" w:rsidRPr="004A5213" w:rsidRDefault="007444B6" w:rsidP="003A480F">
      <w:pPr>
        <w:pStyle w:val="HTMLPreformatted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213">
        <w:rPr>
          <w:rFonts w:ascii="Times New Roman" w:hAnsi="Times New Roman" w:cs="Times New Roman"/>
          <w:sz w:val="28"/>
          <w:szCs w:val="28"/>
        </w:rPr>
        <w:t>эколого-познавательные праздники и развлечения.</w:t>
      </w:r>
    </w:p>
    <w:p w:rsidR="007444B6" w:rsidRPr="004A5213" w:rsidRDefault="007444B6" w:rsidP="003A480F">
      <w:pPr>
        <w:pStyle w:val="HTMLPreformatted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444B6" w:rsidRPr="004A5213" w:rsidRDefault="007444B6" w:rsidP="003A480F">
      <w:pPr>
        <w:jc w:val="both"/>
        <w:rPr>
          <w:sz w:val="28"/>
          <w:szCs w:val="28"/>
        </w:rPr>
      </w:pPr>
      <w:r w:rsidRPr="004A5213">
        <w:rPr>
          <w:sz w:val="28"/>
          <w:szCs w:val="28"/>
        </w:rPr>
        <w:t>Содержание проекта включает в себя деятельность всех участников воспитательно-образовательного процесса в экологических акциях, которая проходит через четыре этапа:</w:t>
      </w:r>
    </w:p>
    <w:p w:rsidR="007444B6" w:rsidRPr="004A5213" w:rsidRDefault="007444B6" w:rsidP="003A480F">
      <w:pPr>
        <w:jc w:val="both"/>
        <w:rPr>
          <w:sz w:val="28"/>
          <w:szCs w:val="28"/>
        </w:rPr>
      </w:pPr>
    </w:p>
    <w:p w:rsidR="007444B6" w:rsidRPr="004A5213" w:rsidRDefault="007444B6" w:rsidP="003A480F">
      <w:pPr>
        <w:numPr>
          <w:ilvl w:val="0"/>
          <w:numId w:val="6"/>
        </w:numPr>
        <w:jc w:val="both"/>
        <w:rPr>
          <w:sz w:val="28"/>
          <w:szCs w:val="28"/>
        </w:rPr>
      </w:pPr>
      <w:r w:rsidRPr="004A5213">
        <w:rPr>
          <w:sz w:val="28"/>
          <w:szCs w:val="28"/>
        </w:rPr>
        <w:t>Экологическая тревога</w:t>
      </w:r>
    </w:p>
    <w:p w:rsidR="007444B6" w:rsidRPr="004A5213" w:rsidRDefault="007444B6" w:rsidP="003A480F">
      <w:pPr>
        <w:numPr>
          <w:ilvl w:val="0"/>
          <w:numId w:val="5"/>
        </w:numPr>
        <w:rPr>
          <w:b/>
          <w:bCs/>
          <w:color w:val="000000"/>
          <w:sz w:val="28"/>
          <w:szCs w:val="28"/>
        </w:rPr>
      </w:pPr>
      <w:r w:rsidRPr="004A5213">
        <w:rPr>
          <w:sz w:val="28"/>
          <w:szCs w:val="28"/>
        </w:rPr>
        <w:t>Экологические знаки</w:t>
      </w:r>
    </w:p>
    <w:p w:rsidR="007444B6" w:rsidRPr="004A5213" w:rsidRDefault="007444B6" w:rsidP="003A480F">
      <w:pPr>
        <w:numPr>
          <w:ilvl w:val="0"/>
          <w:numId w:val="5"/>
        </w:numPr>
        <w:rPr>
          <w:sz w:val="28"/>
          <w:szCs w:val="28"/>
        </w:rPr>
      </w:pPr>
      <w:r w:rsidRPr="004A5213">
        <w:rPr>
          <w:sz w:val="28"/>
          <w:szCs w:val="28"/>
        </w:rPr>
        <w:t>Экологическая тропа</w:t>
      </w:r>
    </w:p>
    <w:p w:rsidR="007444B6" w:rsidRPr="004A5213" w:rsidRDefault="007444B6" w:rsidP="003A480F">
      <w:pPr>
        <w:numPr>
          <w:ilvl w:val="0"/>
          <w:numId w:val="5"/>
        </w:numPr>
        <w:rPr>
          <w:sz w:val="28"/>
          <w:szCs w:val="28"/>
        </w:rPr>
      </w:pPr>
      <w:r w:rsidRPr="004A5213">
        <w:rPr>
          <w:sz w:val="28"/>
          <w:szCs w:val="28"/>
        </w:rPr>
        <w:t>Экологическая газета</w:t>
      </w:r>
    </w:p>
    <w:p w:rsidR="007444B6" w:rsidRPr="004A5213" w:rsidRDefault="007444B6" w:rsidP="003A480F">
      <w:pPr>
        <w:numPr>
          <w:ilvl w:val="0"/>
          <w:numId w:val="5"/>
        </w:numPr>
        <w:rPr>
          <w:b/>
          <w:bCs/>
          <w:color w:val="000000"/>
          <w:sz w:val="28"/>
          <w:szCs w:val="28"/>
        </w:rPr>
      </w:pPr>
      <w:r w:rsidRPr="004A5213">
        <w:rPr>
          <w:sz w:val="28"/>
          <w:szCs w:val="28"/>
        </w:rPr>
        <w:t>Итоговое мероприятие</w:t>
      </w:r>
    </w:p>
    <w:p w:rsidR="007444B6" w:rsidRPr="004A5213" w:rsidRDefault="007444B6" w:rsidP="003A480F">
      <w:pPr>
        <w:rPr>
          <w:sz w:val="28"/>
          <w:szCs w:val="28"/>
        </w:rPr>
      </w:pPr>
    </w:p>
    <w:p w:rsidR="007444B6" w:rsidRPr="004A5213" w:rsidRDefault="007444B6" w:rsidP="003A480F">
      <w:pPr>
        <w:jc w:val="center"/>
        <w:rPr>
          <w:sz w:val="28"/>
          <w:szCs w:val="28"/>
        </w:rPr>
      </w:pPr>
    </w:p>
    <w:p w:rsidR="007444B6" w:rsidRPr="004A5213" w:rsidRDefault="007444B6" w:rsidP="003A48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5213">
        <w:rPr>
          <w:b/>
          <w:bCs/>
          <w:color w:val="000000"/>
          <w:sz w:val="28"/>
          <w:szCs w:val="28"/>
        </w:rPr>
        <w:t xml:space="preserve">План - карта действий по реализации проекта </w:t>
      </w:r>
      <w:r w:rsidRPr="004A5213">
        <w:rPr>
          <w:b/>
          <w:sz w:val="28"/>
          <w:szCs w:val="28"/>
        </w:rPr>
        <w:t>для детей 6-7 лет.</w:t>
      </w:r>
    </w:p>
    <w:p w:rsidR="007444B6" w:rsidRPr="004A5213" w:rsidRDefault="007444B6" w:rsidP="003A480F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7444B6" w:rsidRDefault="007444B6" w:rsidP="004727FE">
      <w:pPr>
        <w:jc w:val="center"/>
        <w:rPr>
          <w:b/>
          <w:sz w:val="28"/>
          <w:szCs w:val="28"/>
        </w:rPr>
      </w:pPr>
      <w:r w:rsidRPr="00144A06">
        <w:rPr>
          <w:b/>
          <w:sz w:val="28"/>
          <w:szCs w:val="28"/>
        </w:rPr>
        <w:t>АКЦИЯ «Мой дом – моя планета»</w:t>
      </w:r>
    </w:p>
    <w:p w:rsidR="007444B6" w:rsidRDefault="007444B6" w:rsidP="00472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44A06">
        <w:rPr>
          <w:b/>
          <w:sz w:val="28"/>
          <w:szCs w:val="28"/>
        </w:rPr>
        <w:t>сентябрь)</w:t>
      </w:r>
    </w:p>
    <w:p w:rsidR="007444B6" w:rsidRPr="00144A06" w:rsidRDefault="007444B6" w:rsidP="003A480F">
      <w:pPr>
        <w:rPr>
          <w:b/>
          <w:sz w:val="28"/>
          <w:szCs w:val="28"/>
        </w:rPr>
      </w:pPr>
    </w:p>
    <w:p w:rsidR="007444B6" w:rsidRPr="004A5213" w:rsidRDefault="007444B6" w:rsidP="003A480F">
      <w:pPr>
        <w:rPr>
          <w:sz w:val="28"/>
          <w:szCs w:val="28"/>
        </w:rPr>
      </w:pPr>
      <w:r w:rsidRPr="00144A06">
        <w:rPr>
          <w:b/>
          <w:sz w:val="28"/>
          <w:szCs w:val="28"/>
        </w:rPr>
        <w:t xml:space="preserve">Цель: </w:t>
      </w:r>
      <w:r w:rsidRPr="004A5213">
        <w:rPr>
          <w:sz w:val="28"/>
          <w:szCs w:val="28"/>
        </w:rPr>
        <w:t>формирование представлений о чистоте окружающей среды как о важной составляющей здоровья человека и всего живого на земле.</w:t>
      </w:r>
    </w:p>
    <w:p w:rsidR="007444B6" w:rsidRPr="004A5213" w:rsidRDefault="007444B6" w:rsidP="003A48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791"/>
        <w:gridCol w:w="3337"/>
        <w:gridCol w:w="3383"/>
      </w:tblGrid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№</w:t>
            </w:r>
          </w:p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Этапы акции</w:t>
            </w:r>
          </w:p>
        </w:tc>
        <w:tc>
          <w:tcPr>
            <w:tcW w:w="3337" w:type="dxa"/>
          </w:tcPr>
          <w:p w:rsidR="007444B6" w:rsidRPr="004A5213" w:rsidRDefault="007444B6" w:rsidP="00542C3E">
            <w:pPr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383" w:type="dxa"/>
          </w:tcPr>
          <w:p w:rsidR="007444B6" w:rsidRPr="004A5213" w:rsidRDefault="007444B6" w:rsidP="00542C3E">
            <w:pPr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Взаимодействие с семьёй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1.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тревога. Много  мусора на улицах города</w:t>
            </w:r>
          </w:p>
        </w:tc>
        <w:tc>
          <w:tcPr>
            <w:tcW w:w="3337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Решение проблемных ситуации, что нужно делать, чтобы стало меньше мусора на улицах города.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Чтение О.Солопова «Приключение кота Леопольда и его друзей в лесу»</w:t>
            </w:r>
          </w:p>
        </w:tc>
        <w:tc>
          <w:tcPr>
            <w:tcW w:w="3383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Трудовой десант «Посадка саженцев деревьев в чистом дворе»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2.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Экологические знаки</w:t>
            </w:r>
          </w:p>
        </w:tc>
        <w:tc>
          <w:tcPr>
            <w:tcW w:w="3337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Просмотр и обсуждение презентаций</w:t>
            </w:r>
          </w:p>
        </w:tc>
        <w:tc>
          <w:tcPr>
            <w:tcW w:w="3383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Составление презентаций знаков для детей.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3.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тропа</w:t>
            </w:r>
          </w:p>
        </w:tc>
        <w:tc>
          <w:tcPr>
            <w:tcW w:w="3337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Викторина «Чистюля»</w:t>
            </w:r>
          </w:p>
        </w:tc>
        <w:tc>
          <w:tcPr>
            <w:tcW w:w="3383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Фото сессия на тропе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4.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газета</w:t>
            </w:r>
          </w:p>
        </w:tc>
        <w:tc>
          <w:tcPr>
            <w:tcW w:w="3337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Рисование листовок к пословицам и поговоркам.</w:t>
            </w:r>
          </w:p>
        </w:tc>
        <w:tc>
          <w:tcPr>
            <w:tcW w:w="3383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Знакомство с народной мудростью: пословицами, поговорками о бережном отношении к природе.</w:t>
            </w:r>
          </w:p>
        </w:tc>
      </w:tr>
    </w:tbl>
    <w:p w:rsidR="007444B6" w:rsidRPr="004A5213" w:rsidRDefault="007444B6" w:rsidP="003A480F">
      <w:pPr>
        <w:jc w:val="center"/>
        <w:rPr>
          <w:sz w:val="28"/>
          <w:szCs w:val="28"/>
        </w:rPr>
      </w:pPr>
    </w:p>
    <w:p w:rsidR="007444B6" w:rsidRDefault="007444B6" w:rsidP="004727F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44A06">
        <w:rPr>
          <w:b/>
          <w:sz w:val="28"/>
          <w:szCs w:val="28"/>
        </w:rPr>
        <w:t>АКЦИЯ «Столовая для пернатых»</w:t>
      </w:r>
    </w:p>
    <w:p w:rsidR="007444B6" w:rsidRDefault="007444B6" w:rsidP="004727FE">
      <w:pPr>
        <w:jc w:val="center"/>
        <w:rPr>
          <w:b/>
          <w:sz w:val="28"/>
          <w:szCs w:val="28"/>
        </w:rPr>
      </w:pPr>
      <w:r w:rsidRPr="00144A06">
        <w:rPr>
          <w:b/>
          <w:sz w:val="28"/>
          <w:szCs w:val="28"/>
        </w:rPr>
        <w:t>(октябрь-ноябрь)</w:t>
      </w:r>
    </w:p>
    <w:p w:rsidR="007444B6" w:rsidRPr="00144A06" w:rsidRDefault="007444B6" w:rsidP="003A480F">
      <w:pPr>
        <w:rPr>
          <w:b/>
          <w:sz w:val="28"/>
          <w:szCs w:val="28"/>
        </w:rPr>
      </w:pPr>
    </w:p>
    <w:p w:rsidR="007444B6" w:rsidRPr="004A5213" w:rsidRDefault="007444B6" w:rsidP="003A480F">
      <w:pPr>
        <w:rPr>
          <w:sz w:val="28"/>
          <w:szCs w:val="28"/>
        </w:rPr>
      </w:pPr>
      <w:r w:rsidRPr="00144A06">
        <w:rPr>
          <w:b/>
          <w:sz w:val="28"/>
          <w:szCs w:val="28"/>
        </w:rPr>
        <w:t xml:space="preserve">Цель: </w:t>
      </w:r>
      <w:r w:rsidRPr="004A5213">
        <w:rPr>
          <w:sz w:val="28"/>
          <w:szCs w:val="28"/>
        </w:rPr>
        <w:t>развитие наблюдательности, чувства сопереживания и причастности к судьбам птиц зимой, любви к природе родного края.</w:t>
      </w:r>
    </w:p>
    <w:p w:rsidR="007444B6" w:rsidRPr="004A5213" w:rsidRDefault="007444B6" w:rsidP="003A48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791"/>
        <w:gridCol w:w="3382"/>
        <w:gridCol w:w="3338"/>
      </w:tblGrid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№</w:t>
            </w:r>
          </w:p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Этапы акции</w:t>
            </w:r>
          </w:p>
        </w:tc>
        <w:tc>
          <w:tcPr>
            <w:tcW w:w="3382" w:type="dxa"/>
          </w:tcPr>
          <w:p w:rsidR="007444B6" w:rsidRPr="004A5213" w:rsidRDefault="007444B6" w:rsidP="00542C3E">
            <w:pPr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338" w:type="dxa"/>
          </w:tcPr>
          <w:p w:rsidR="007444B6" w:rsidRPr="004A5213" w:rsidRDefault="007444B6" w:rsidP="00542C3E">
            <w:pPr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Взаимодействие с семьёй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1.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тревога</w:t>
            </w:r>
          </w:p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Птицы голодают</w:t>
            </w:r>
          </w:p>
        </w:tc>
        <w:tc>
          <w:tcPr>
            <w:tcW w:w="3382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Решение проблемных ситуаций.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Конкурс кормушек.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2.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Экологические знаки</w:t>
            </w:r>
          </w:p>
        </w:tc>
        <w:tc>
          <w:tcPr>
            <w:tcW w:w="3382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Создание книги «Птицы нашего края»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Изготовление памяток - листовок «Покормите птиц зимой»  распространение среди соседей»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3.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тропа</w:t>
            </w:r>
          </w:p>
        </w:tc>
        <w:tc>
          <w:tcPr>
            <w:tcW w:w="3382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Зеленый патруль.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Викторины.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Экскурсии.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Составление презентаций о птицах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4.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газета</w:t>
            </w:r>
          </w:p>
        </w:tc>
        <w:tc>
          <w:tcPr>
            <w:tcW w:w="3382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Рисование плана –схемы экологической тропы моей семьи для газеты.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Разучивание стихов о птицах</w:t>
            </w:r>
          </w:p>
        </w:tc>
        <w:tc>
          <w:tcPr>
            <w:tcW w:w="3338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Конкурс «Экологическая тропа моей семьи». Остановка «птичий домик»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Подборка стихов «Покормите птиц зимой»</w:t>
            </w:r>
          </w:p>
        </w:tc>
      </w:tr>
    </w:tbl>
    <w:p w:rsidR="007444B6" w:rsidRPr="004A5213" w:rsidRDefault="007444B6" w:rsidP="003A480F">
      <w:pPr>
        <w:jc w:val="center"/>
        <w:rPr>
          <w:sz w:val="28"/>
          <w:szCs w:val="28"/>
        </w:rPr>
      </w:pPr>
    </w:p>
    <w:p w:rsidR="007444B6" w:rsidRDefault="007444B6" w:rsidP="008E769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44A06">
        <w:rPr>
          <w:b/>
          <w:sz w:val="28"/>
          <w:szCs w:val="28"/>
        </w:rPr>
        <w:t>АКЦИЯ: «Ёлочка – хозяйка леса»</w:t>
      </w:r>
    </w:p>
    <w:p w:rsidR="007444B6" w:rsidRPr="00144A06" w:rsidRDefault="007444B6" w:rsidP="008E769E">
      <w:pPr>
        <w:jc w:val="center"/>
        <w:rPr>
          <w:b/>
          <w:sz w:val="28"/>
          <w:szCs w:val="28"/>
        </w:rPr>
      </w:pPr>
      <w:r w:rsidRPr="00144A06">
        <w:rPr>
          <w:b/>
          <w:sz w:val="28"/>
          <w:szCs w:val="28"/>
        </w:rPr>
        <w:t>(декабрь</w:t>
      </w:r>
      <w:r>
        <w:rPr>
          <w:b/>
          <w:sz w:val="28"/>
          <w:szCs w:val="28"/>
        </w:rPr>
        <w:t xml:space="preserve"> - январь</w:t>
      </w:r>
      <w:r w:rsidRPr="00144A06">
        <w:rPr>
          <w:b/>
          <w:sz w:val="28"/>
          <w:szCs w:val="28"/>
        </w:rPr>
        <w:t>)</w:t>
      </w:r>
    </w:p>
    <w:p w:rsidR="007444B6" w:rsidRPr="004A5213" w:rsidRDefault="007444B6" w:rsidP="003A480F">
      <w:pPr>
        <w:rPr>
          <w:sz w:val="28"/>
          <w:szCs w:val="28"/>
        </w:rPr>
      </w:pPr>
      <w:r w:rsidRPr="00144A06">
        <w:rPr>
          <w:b/>
          <w:sz w:val="28"/>
          <w:szCs w:val="28"/>
        </w:rPr>
        <w:t>Цель:</w:t>
      </w:r>
      <w:r w:rsidRPr="004A5213">
        <w:rPr>
          <w:sz w:val="28"/>
          <w:szCs w:val="28"/>
        </w:rPr>
        <w:t xml:space="preserve"> обучение бережному отношению зелёных друзей.</w:t>
      </w:r>
    </w:p>
    <w:p w:rsidR="007444B6" w:rsidRPr="004A5213" w:rsidRDefault="007444B6" w:rsidP="003A48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791"/>
        <w:gridCol w:w="3367"/>
        <w:gridCol w:w="3353"/>
      </w:tblGrid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№</w:t>
            </w:r>
          </w:p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Этапы акции</w:t>
            </w:r>
          </w:p>
        </w:tc>
        <w:tc>
          <w:tcPr>
            <w:tcW w:w="3367" w:type="dxa"/>
          </w:tcPr>
          <w:p w:rsidR="007444B6" w:rsidRPr="004A5213" w:rsidRDefault="007444B6" w:rsidP="00542C3E">
            <w:pPr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353" w:type="dxa"/>
          </w:tcPr>
          <w:p w:rsidR="007444B6" w:rsidRPr="004A5213" w:rsidRDefault="007444B6" w:rsidP="00542C3E">
            <w:pPr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Взаимодействие с семьёй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1.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тревога</w:t>
            </w:r>
          </w:p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Ель просит защиты</w:t>
            </w:r>
          </w:p>
        </w:tc>
        <w:tc>
          <w:tcPr>
            <w:tcW w:w="3367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Получение из леса посылки.</w:t>
            </w:r>
          </w:p>
        </w:tc>
        <w:tc>
          <w:tcPr>
            <w:tcW w:w="3353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Выпуск листовок  и распространение в микрорайоне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2.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Экологические знаки</w:t>
            </w:r>
          </w:p>
        </w:tc>
        <w:tc>
          <w:tcPr>
            <w:tcW w:w="3367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Рисование запрещающих знаков для презентаций</w:t>
            </w:r>
          </w:p>
        </w:tc>
        <w:tc>
          <w:tcPr>
            <w:tcW w:w="3353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 xml:space="preserve">Презентация  «Ёлочка – хозяйка леса»          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3.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тропа</w:t>
            </w:r>
          </w:p>
        </w:tc>
        <w:tc>
          <w:tcPr>
            <w:tcW w:w="3367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Украшение елей красными ленточками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Цикл наблюдений за елью.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Установка знаков на экологической тропе.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4.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газета</w:t>
            </w:r>
          </w:p>
        </w:tc>
        <w:tc>
          <w:tcPr>
            <w:tcW w:w="3367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«Спасаем лес – сохраняем планету»</w:t>
            </w:r>
          </w:p>
        </w:tc>
        <w:tc>
          <w:tcPr>
            <w:tcW w:w="3353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 xml:space="preserve">Сочинение 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 xml:space="preserve">«Как мы спасали ель» 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Презентация  «Новогодняя ель на экологической тропе семьи»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</w:p>
        </w:tc>
      </w:tr>
    </w:tbl>
    <w:p w:rsidR="007444B6" w:rsidRPr="004A5213" w:rsidRDefault="007444B6" w:rsidP="003A480F">
      <w:pPr>
        <w:jc w:val="center"/>
        <w:rPr>
          <w:sz w:val="28"/>
          <w:szCs w:val="28"/>
        </w:rPr>
      </w:pPr>
    </w:p>
    <w:p w:rsidR="007444B6" w:rsidRDefault="007444B6" w:rsidP="005841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44A06">
        <w:rPr>
          <w:b/>
          <w:sz w:val="28"/>
          <w:szCs w:val="28"/>
        </w:rPr>
        <w:t>АКЦИЯ «Земля – голубая планета»</w:t>
      </w:r>
    </w:p>
    <w:p w:rsidR="007444B6" w:rsidRDefault="007444B6" w:rsidP="005841AD">
      <w:pPr>
        <w:jc w:val="center"/>
        <w:rPr>
          <w:b/>
          <w:sz w:val="28"/>
          <w:szCs w:val="28"/>
        </w:rPr>
      </w:pPr>
      <w:r w:rsidRPr="00144A06">
        <w:rPr>
          <w:b/>
          <w:sz w:val="28"/>
          <w:szCs w:val="28"/>
        </w:rPr>
        <w:t>(февраль-март)</w:t>
      </w:r>
    </w:p>
    <w:p w:rsidR="007444B6" w:rsidRPr="00144A06" w:rsidRDefault="007444B6" w:rsidP="003A480F">
      <w:pPr>
        <w:rPr>
          <w:b/>
          <w:sz w:val="28"/>
          <w:szCs w:val="28"/>
        </w:rPr>
      </w:pPr>
    </w:p>
    <w:p w:rsidR="007444B6" w:rsidRPr="004A5213" w:rsidRDefault="007444B6" w:rsidP="003A480F">
      <w:pPr>
        <w:rPr>
          <w:sz w:val="28"/>
          <w:szCs w:val="28"/>
        </w:rPr>
      </w:pPr>
      <w:r w:rsidRPr="00144A06">
        <w:rPr>
          <w:b/>
          <w:sz w:val="28"/>
          <w:szCs w:val="28"/>
        </w:rPr>
        <w:t>Цель:</w:t>
      </w:r>
      <w:r w:rsidRPr="004A5213">
        <w:rPr>
          <w:sz w:val="28"/>
          <w:szCs w:val="28"/>
        </w:rPr>
        <w:t xml:space="preserve"> развитие представление о воде, как источнике жизни всего живого на планете Земля на основе исследовательской деятельности.</w:t>
      </w:r>
    </w:p>
    <w:p w:rsidR="007444B6" w:rsidRPr="004A5213" w:rsidRDefault="007444B6" w:rsidP="003A48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791"/>
        <w:gridCol w:w="3397"/>
        <w:gridCol w:w="8"/>
        <w:gridCol w:w="3315"/>
      </w:tblGrid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№</w:t>
            </w:r>
          </w:p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Этапы акции</w:t>
            </w:r>
          </w:p>
        </w:tc>
        <w:tc>
          <w:tcPr>
            <w:tcW w:w="3397" w:type="dxa"/>
          </w:tcPr>
          <w:p w:rsidR="007444B6" w:rsidRPr="004A5213" w:rsidRDefault="007444B6" w:rsidP="00542C3E">
            <w:pPr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323" w:type="dxa"/>
            <w:gridSpan w:val="2"/>
          </w:tcPr>
          <w:p w:rsidR="007444B6" w:rsidRPr="004A5213" w:rsidRDefault="007444B6" w:rsidP="00542C3E">
            <w:pPr>
              <w:rPr>
                <w:b/>
                <w:sz w:val="28"/>
                <w:szCs w:val="28"/>
              </w:rPr>
            </w:pPr>
            <w:r w:rsidRPr="004A5213">
              <w:rPr>
                <w:b/>
                <w:sz w:val="28"/>
                <w:szCs w:val="28"/>
              </w:rPr>
              <w:t>Взаимодействие с семьёй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1.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тревога</w:t>
            </w:r>
          </w:p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Кран – кап, кап, кап.</w:t>
            </w:r>
          </w:p>
        </w:tc>
        <w:tc>
          <w:tcPr>
            <w:tcW w:w="3397" w:type="dxa"/>
          </w:tcPr>
          <w:p w:rsidR="007444B6" w:rsidRPr="004A5213" w:rsidRDefault="007444B6" w:rsidP="00542C3E">
            <w:pPr>
              <w:tabs>
                <w:tab w:val="left" w:pos="240"/>
              </w:tabs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Просмотр документальных фильмов о воде.</w:t>
            </w:r>
          </w:p>
          <w:p w:rsidR="007444B6" w:rsidRPr="004A5213" w:rsidRDefault="007444B6" w:rsidP="00542C3E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3323" w:type="dxa"/>
            <w:gridSpan w:val="2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 xml:space="preserve">Организация медиотеки «Вокруг вода» </w:t>
            </w: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2.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Экологические знаки</w:t>
            </w:r>
          </w:p>
        </w:tc>
        <w:tc>
          <w:tcPr>
            <w:tcW w:w="3397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Закладка для книг «Помни о воде»</w:t>
            </w:r>
          </w:p>
        </w:tc>
        <w:tc>
          <w:tcPr>
            <w:tcW w:w="3323" w:type="dxa"/>
            <w:gridSpan w:val="2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«Поделись опытом» - семейный патруль.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3.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тропа</w:t>
            </w:r>
          </w:p>
        </w:tc>
        <w:tc>
          <w:tcPr>
            <w:tcW w:w="3405" w:type="dxa"/>
            <w:gridSpan w:val="2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Исследовательская деятельность «Вода в природе».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Развивающие игры с капелькой воды.</w:t>
            </w:r>
          </w:p>
        </w:tc>
        <w:tc>
          <w:tcPr>
            <w:tcW w:w="3315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Составление картотеки игр о воде.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Презентация водоёмов на семейной экологической тропе.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</w:p>
        </w:tc>
      </w:tr>
      <w:tr w:rsidR="007444B6" w:rsidRPr="004A5213" w:rsidTr="00542C3E">
        <w:tc>
          <w:tcPr>
            <w:tcW w:w="86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4.</w:t>
            </w:r>
          </w:p>
        </w:tc>
        <w:tc>
          <w:tcPr>
            <w:tcW w:w="2791" w:type="dxa"/>
          </w:tcPr>
          <w:p w:rsidR="007444B6" w:rsidRPr="004A5213" w:rsidRDefault="007444B6" w:rsidP="00542C3E">
            <w:pPr>
              <w:jc w:val="center"/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Экологическая газета</w:t>
            </w:r>
          </w:p>
        </w:tc>
        <w:tc>
          <w:tcPr>
            <w:tcW w:w="3405" w:type="dxa"/>
            <w:gridSpan w:val="2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Защита плакатов «Вода – это жизнь»</w:t>
            </w:r>
          </w:p>
        </w:tc>
        <w:tc>
          <w:tcPr>
            <w:tcW w:w="3315" w:type="dxa"/>
          </w:tcPr>
          <w:p w:rsidR="007444B6" w:rsidRPr="004A5213" w:rsidRDefault="007444B6" w:rsidP="00542C3E">
            <w:pPr>
              <w:rPr>
                <w:sz w:val="28"/>
                <w:szCs w:val="28"/>
              </w:rPr>
            </w:pPr>
            <w:r w:rsidRPr="004A5213">
              <w:rPr>
                <w:sz w:val="28"/>
                <w:szCs w:val="28"/>
              </w:rPr>
              <w:t>Выпуск листовок «Берегите воду»</w:t>
            </w:r>
          </w:p>
          <w:p w:rsidR="007444B6" w:rsidRPr="004A5213" w:rsidRDefault="007444B6" w:rsidP="00542C3E">
            <w:pPr>
              <w:rPr>
                <w:sz w:val="28"/>
                <w:szCs w:val="28"/>
              </w:rPr>
            </w:pPr>
          </w:p>
        </w:tc>
      </w:tr>
    </w:tbl>
    <w:p w:rsidR="007444B6" w:rsidRPr="004A5213" w:rsidRDefault="007444B6" w:rsidP="003A480F">
      <w:pPr>
        <w:jc w:val="center"/>
        <w:rPr>
          <w:sz w:val="28"/>
          <w:szCs w:val="28"/>
        </w:rPr>
      </w:pPr>
    </w:p>
    <w:p w:rsidR="007444B6" w:rsidRPr="004A5213" w:rsidRDefault="007444B6" w:rsidP="003A480F">
      <w:pPr>
        <w:rPr>
          <w:sz w:val="28"/>
          <w:szCs w:val="28"/>
        </w:rPr>
      </w:pPr>
      <w:r w:rsidRPr="004A5213">
        <w:rPr>
          <w:sz w:val="28"/>
          <w:szCs w:val="28"/>
        </w:rPr>
        <w:t>Итоговый результат проекта для детей 6-7 лет и родителей – развлечение                     (апрель</w:t>
      </w:r>
      <w:r>
        <w:rPr>
          <w:sz w:val="28"/>
          <w:szCs w:val="28"/>
        </w:rPr>
        <w:t xml:space="preserve"> – май </w:t>
      </w:r>
      <w:r w:rsidRPr="004A5213">
        <w:rPr>
          <w:sz w:val="28"/>
          <w:szCs w:val="28"/>
        </w:rPr>
        <w:t>)</w:t>
      </w:r>
    </w:p>
    <w:p w:rsidR="007444B6" w:rsidRPr="004A5213" w:rsidRDefault="007444B6" w:rsidP="003A480F">
      <w:pPr>
        <w:rPr>
          <w:sz w:val="28"/>
          <w:szCs w:val="28"/>
        </w:rPr>
      </w:pPr>
      <w:r w:rsidRPr="004A5213">
        <w:rPr>
          <w:sz w:val="28"/>
          <w:szCs w:val="28"/>
        </w:rPr>
        <w:t xml:space="preserve">Вручение дипломов и почётной медали юных защитников природы.  </w:t>
      </w:r>
    </w:p>
    <w:p w:rsidR="007444B6" w:rsidRDefault="007444B6"/>
    <w:sectPr w:rsidR="007444B6" w:rsidSect="00046EAE">
      <w:pgSz w:w="11906" w:h="16838"/>
      <w:pgMar w:top="89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29E"/>
    <w:multiLevelType w:val="hybridMultilevel"/>
    <w:tmpl w:val="297494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B6FC5"/>
    <w:multiLevelType w:val="hybridMultilevel"/>
    <w:tmpl w:val="52CA6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5F15"/>
    <w:multiLevelType w:val="multilevel"/>
    <w:tmpl w:val="DDE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142DF"/>
    <w:multiLevelType w:val="hybridMultilevel"/>
    <w:tmpl w:val="7D26998E"/>
    <w:lvl w:ilvl="0" w:tplc="840642B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49E927DB"/>
    <w:multiLevelType w:val="hybridMultilevel"/>
    <w:tmpl w:val="83ACE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C4497"/>
    <w:multiLevelType w:val="hybridMultilevel"/>
    <w:tmpl w:val="25E65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80F"/>
    <w:rsid w:val="00046EAE"/>
    <w:rsid w:val="001027BE"/>
    <w:rsid w:val="00144A06"/>
    <w:rsid w:val="003644C5"/>
    <w:rsid w:val="0038001B"/>
    <w:rsid w:val="003A480F"/>
    <w:rsid w:val="003F5025"/>
    <w:rsid w:val="00415B28"/>
    <w:rsid w:val="004727FE"/>
    <w:rsid w:val="00494167"/>
    <w:rsid w:val="004A5213"/>
    <w:rsid w:val="004B33EF"/>
    <w:rsid w:val="00542C3E"/>
    <w:rsid w:val="005841AD"/>
    <w:rsid w:val="00667B33"/>
    <w:rsid w:val="007444B6"/>
    <w:rsid w:val="008B1850"/>
    <w:rsid w:val="008E769E"/>
    <w:rsid w:val="00D558D1"/>
    <w:rsid w:val="00E0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480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3A4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A480F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3A480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7</Pages>
  <Words>1403</Words>
  <Characters>7999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8</cp:revision>
  <dcterms:created xsi:type="dcterms:W3CDTF">2019-09-16T15:51:00Z</dcterms:created>
  <dcterms:modified xsi:type="dcterms:W3CDTF">2022-02-07T23:38:00Z</dcterms:modified>
</cp:coreProperties>
</file>