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3" w:rsidRDefault="00927A63" w:rsidP="00FF7742">
      <w:pPr>
        <w:spacing w:line="276" w:lineRule="auto"/>
        <w:jc w:val="center"/>
        <w:rPr>
          <w:b/>
          <w:sz w:val="22"/>
          <w:szCs w:val="22"/>
        </w:rPr>
      </w:pPr>
      <w:r w:rsidRPr="00FF7742">
        <w:rPr>
          <w:b/>
          <w:sz w:val="22"/>
          <w:szCs w:val="22"/>
        </w:rPr>
        <w:t>Муниципальное автономное дошкольное образовательное учреждение «Детский сад №5»</w:t>
      </w:r>
      <w:r w:rsidRPr="00FF7742">
        <w:rPr>
          <w:b/>
          <w:sz w:val="22"/>
          <w:szCs w:val="22"/>
        </w:rPr>
        <w:br/>
      </w:r>
    </w:p>
    <w:p w:rsidR="00927A63" w:rsidRPr="00FF7742" w:rsidRDefault="00927A63" w:rsidP="00FF7742">
      <w:pPr>
        <w:spacing w:line="276" w:lineRule="auto"/>
        <w:jc w:val="center"/>
        <w:rPr>
          <w:b/>
          <w:sz w:val="22"/>
          <w:szCs w:val="22"/>
        </w:rPr>
      </w:pPr>
    </w:p>
    <w:p w:rsidR="00927A63" w:rsidRPr="00D70C2F" w:rsidRDefault="00927A63" w:rsidP="00FF7742">
      <w:pPr>
        <w:spacing w:line="276" w:lineRule="auto"/>
        <w:jc w:val="center"/>
        <w:rPr>
          <w:b/>
          <w:bCs/>
          <w:color w:val="0070C0"/>
          <w:sz w:val="32"/>
          <w:szCs w:val="32"/>
        </w:rPr>
      </w:pPr>
    </w:p>
    <w:p w:rsidR="00927A63" w:rsidRPr="00D70C2F" w:rsidRDefault="00927A63" w:rsidP="00FF7742">
      <w:pPr>
        <w:spacing w:line="276" w:lineRule="auto"/>
        <w:jc w:val="center"/>
        <w:rPr>
          <w:b/>
          <w:bCs/>
          <w:color w:val="0070C0"/>
          <w:sz w:val="32"/>
          <w:szCs w:val="32"/>
        </w:rPr>
      </w:pPr>
    </w:p>
    <w:p w:rsidR="00927A63" w:rsidRPr="00D70C2F" w:rsidRDefault="00927A63" w:rsidP="00FF7742">
      <w:pPr>
        <w:spacing w:line="276" w:lineRule="auto"/>
        <w:jc w:val="center"/>
        <w:rPr>
          <w:b/>
          <w:bCs/>
          <w:color w:val="0070C0"/>
          <w:sz w:val="32"/>
          <w:szCs w:val="32"/>
        </w:rPr>
      </w:pPr>
    </w:p>
    <w:p w:rsidR="00927A63" w:rsidRPr="00B65412" w:rsidRDefault="00927A63" w:rsidP="00FF7742">
      <w:pPr>
        <w:spacing w:line="276" w:lineRule="auto"/>
        <w:jc w:val="center"/>
        <w:rPr>
          <w:b/>
          <w:bCs/>
          <w:color w:val="0D0D0D"/>
          <w:sz w:val="40"/>
          <w:szCs w:val="40"/>
        </w:rPr>
      </w:pPr>
      <w:r w:rsidRPr="00B65412">
        <w:rPr>
          <w:b/>
          <w:bCs/>
          <w:color w:val="0D0D0D"/>
          <w:sz w:val="40"/>
          <w:szCs w:val="40"/>
        </w:rPr>
        <w:t xml:space="preserve">Творческий проект по развитию </w:t>
      </w:r>
    </w:p>
    <w:p w:rsidR="00927A63" w:rsidRPr="00B65412" w:rsidRDefault="00927A63" w:rsidP="00FF7742">
      <w:pPr>
        <w:spacing w:line="276" w:lineRule="auto"/>
        <w:jc w:val="center"/>
        <w:rPr>
          <w:b/>
          <w:bCs/>
          <w:color w:val="0D0D0D"/>
          <w:sz w:val="40"/>
          <w:szCs w:val="40"/>
        </w:rPr>
      </w:pPr>
      <w:r w:rsidRPr="00B65412">
        <w:rPr>
          <w:b/>
          <w:bCs/>
          <w:color w:val="0D0D0D"/>
          <w:sz w:val="40"/>
          <w:szCs w:val="40"/>
        </w:rPr>
        <w:t xml:space="preserve">театральной деятельности детей </w:t>
      </w:r>
    </w:p>
    <w:p w:rsidR="00927A63" w:rsidRPr="00B65412" w:rsidRDefault="00927A63" w:rsidP="00FF7742">
      <w:pPr>
        <w:spacing w:line="276" w:lineRule="auto"/>
        <w:jc w:val="center"/>
        <w:rPr>
          <w:b/>
          <w:bCs/>
          <w:color w:val="0D0D0D"/>
          <w:sz w:val="40"/>
          <w:szCs w:val="40"/>
        </w:rPr>
      </w:pPr>
      <w:r w:rsidRPr="00B65412">
        <w:rPr>
          <w:b/>
          <w:bCs/>
          <w:color w:val="0D0D0D"/>
          <w:sz w:val="40"/>
          <w:szCs w:val="40"/>
        </w:rPr>
        <w:t xml:space="preserve">старшего дошкольного возраста </w:t>
      </w:r>
    </w:p>
    <w:p w:rsidR="00927A63" w:rsidRDefault="00927A63" w:rsidP="00FF7742">
      <w:pPr>
        <w:spacing w:line="276" w:lineRule="auto"/>
        <w:jc w:val="center"/>
        <w:rPr>
          <w:b/>
          <w:bCs/>
          <w:color w:val="000000"/>
          <w:sz w:val="40"/>
          <w:szCs w:val="40"/>
        </w:rPr>
      </w:pPr>
    </w:p>
    <w:p w:rsidR="00927A63" w:rsidRPr="00B65412" w:rsidRDefault="00927A63" w:rsidP="00FF7742">
      <w:pPr>
        <w:jc w:val="center"/>
        <w:rPr>
          <w:b/>
          <w:bCs/>
          <w:color w:val="0B0B99"/>
          <w:sz w:val="120"/>
          <w:szCs w:val="120"/>
        </w:rPr>
      </w:pPr>
      <w:r w:rsidRPr="00B65412">
        <w:rPr>
          <w:b/>
          <w:bCs/>
          <w:color w:val="0B0B99"/>
          <w:sz w:val="120"/>
          <w:szCs w:val="120"/>
        </w:rPr>
        <w:t>«Снегурочка»</w:t>
      </w:r>
    </w:p>
    <w:p w:rsidR="00927A63" w:rsidRPr="00B65412" w:rsidRDefault="00927A63" w:rsidP="00FF7742">
      <w:pPr>
        <w:spacing w:before="240"/>
        <w:jc w:val="center"/>
        <w:rPr>
          <w:b/>
          <w:bCs/>
          <w:color w:val="002060"/>
          <w:sz w:val="36"/>
          <w:szCs w:val="36"/>
        </w:rPr>
      </w:pPr>
      <w:r w:rsidRPr="00B65412">
        <w:rPr>
          <w:b/>
          <w:bCs/>
          <w:color w:val="002060"/>
          <w:sz w:val="36"/>
          <w:szCs w:val="36"/>
        </w:rPr>
        <w:t xml:space="preserve">Музыкальная </w:t>
      </w:r>
      <w:r>
        <w:rPr>
          <w:b/>
          <w:bCs/>
          <w:color w:val="002060"/>
          <w:sz w:val="36"/>
          <w:szCs w:val="36"/>
        </w:rPr>
        <w:t>сказка</w:t>
      </w:r>
    </w:p>
    <w:p w:rsidR="00927A63" w:rsidRPr="0014572A" w:rsidRDefault="00927A63" w:rsidP="00FF7742">
      <w:pPr>
        <w:spacing w:line="276" w:lineRule="auto"/>
        <w:jc w:val="center"/>
        <w:rPr>
          <w:b/>
          <w:bCs/>
          <w:color w:val="002060"/>
          <w:sz w:val="72"/>
          <w:szCs w:val="72"/>
        </w:rPr>
      </w:pPr>
    </w:p>
    <w:p w:rsidR="00927A63" w:rsidRPr="00D70C2F" w:rsidRDefault="00927A63" w:rsidP="00FF7742">
      <w:pPr>
        <w:spacing w:line="276" w:lineRule="auto"/>
        <w:rPr>
          <w:b/>
          <w:noProof/>
          <w:sz w:val="32"/>
          <w:szCs w:val="32"/>
        </w:rPr>
      </w:pPr>
    </w:p>
    <w:p w:rsidR="00927A63" w:rsidRPr="00D70C2F" w:rsidRDefault="00927A63" w:rsidP="00FF7742">
      <w:pPr>
        <w:spacing w:line="276" w:lineRule="auto"/>
        <w:rPr>
          <w:b/>
          <w:noProof/>
          <w:sz w:val="32"/>
          <w:szCs w:val="32"/>
        </w:rPr>
      </w:pPr>
    </w:p>
    <w:p w:rsidR="00927A63" w:rsidRPr="00D70C2F" w:rsidRDefault="00927A63" w:rsidP="00FF7742">
      <w:pPr>
        <w:spacing w:line="276" w:lineRule="auto"/>
        <w:rPr>
          <w:b/>
          <w:noProof/>
          <w:sz w:val="32"/>
          <w:szCs w:val="32"/>
        </w:rPr>
      </w:pPr>
    </w:p>
    <w:p w:rsidR="00927A63" w:rsidRPr="00D70C2F" w:rsidRDefault="00927A63" w:rsidP="00FF7742">
      <w:pPr>
        <w:spacing w:line="276" w:lineRule="auto"/>
        <w:rPr>
          <w:b/>
          <w:noProof/>
          <w:sz w:val="32"/>
          <w:szCs w:val="32"/>
        </w:rPr>
      </w:pPr>
    </w:p>
    <w:p w:rsidR="00927A63" w:rsidRPr="00D70C2F" w:rsidRDefault="00927A63" w:rsidP="00FF7742">
      <w:pPr>
        <w:spacing w:line="276" w:lineRule="auto"/>
        <w:rPr>
          <w:b/>
          <w:noProof/>
          <w:sz w:val="32"/>
          <w:szCs w:val="32"/>
        </w:rPr>
      </w:pPr>
    </w:p>
    <w:tbl>
      <w:tblPr>
        <w:tblpPr w:leftFromText="180" w:rightFromText="180" w:vertAnchor="text" w:horzAnchor="margin" w:tblpXSpec="right" w:tblpY="240"/>
        <w:tblW w:w="0" w:type="auto"/>
        <w:tblLook w:val="00A0"/>
      </w:tblPr>
      <w:tblGrid>
        <w:gridCol w:w="4500"/>
      </w:tblGrid>
      <w:tr w:rsidR="00927A63" w:rsidTr="0065605A">
        <w:trPr>
          <w:trHeight w:val="2247"/>
        </w:trPr>
        <w:tc>
          <w:tcPr>
            <w:tcW w:w="4500" w:type="dxa"/>
          </w:tcPr>
          <w:p w:rsidR="00927A63" w:rsidRPr="0065605A" w:rsidRDefault="00927A63" w:rsidP="0065605A">
            <w:pPr>
              <w:spacing w:line="276" w:lineRule="auto"/>
              <w:ind w:right="423"/>
              <w:jc w:val="right"/>
              <w:rPr>
                <w:sz w:val="32"/>
                <w:szCs w:val="32"/>
              </w:rPr>
            </w:pPr>
            <w:r w:rsidRPr="0065605A">
              <w:rPr>
                <w:b/>
                <w:bCs/>
                <w:color w:val="002060"/>
                <w:sz w:val="36"/>
                <w:szCs w:val="36"/>
              </w:rPr>
              <w:tab/>
            </w:r>
            <w:r w:rsidRPr="0065605A">
              <w:rPr>
                <w:sz w:val="32"/>
                <w:szCs w:val="32"/>
              </w:rPr>
              <w:t xml:space="preserve">Составитель: </w:t>
            </w:r>
            <w:r w:rsidRPr="0065605A"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Pr="0065605A">
              <w:rPr>
                <w:sz w:val="32"/>
                <w:szCs w:val="32"/>
              </w:rPr>
              <w:t>музыкальный руководитель</w:t>
            </w:r>
          </w:p>
          <w:p w:rsidR="00927A63" w:rsidRPr="0065605A" w:rsidRDefault="00927A63" w:rsidP="0065605A">
            <w:pPr>
              <w:pStyle w:val="NoSpacing"/>
              <w:spacing w:line="276" w:lineRule="auto"/>
              <w:ind w:right="42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65605A">
              <w:rPr>
                <w:rFonts w:ascii="Times New Roman" w:hAnsi="Times New Roman"/>
                <w:sz w:val="32"/>
                <w:szCs w:val="32"/>
              </w:rPr>
              <w:t xml:space="preserve"> МАДОУ  детский сад №5</w:t>
            </w:r>
          </w:p>
          <w:p w:rsidR="00927A63" w:rsidRPr="0065605A" w:rsidRDefault="00927A63" w:rsidP="0065605A">
            <w:pPr>
              <w:pStyle w:val="NoSpacing"/>
              <w:spacing w:line="276" w:lineRule="auto"/>
              <w:ind w:right="423"/>
              <w:jc w:val="right"/>
              <w:rPr>
                <w:b/>
                <w:bCs/>
                <w:color w:val="002060"/>
                <w:sz w:val="36"/>
                <w:szCs w:val="36"/>
              </w:rPr>
            </w:pPr>
            <w:r w:rsidRPr="0065605A">
              <w:rPr>
                <w:rFonts w:ascii="Times New Roman" w:hAnsi="Times New Roman"/>
                <w:sz w:val="32"/>
                <w:szCs w:val="32"/>
              </w:rPr>
              <w:t>Тарасова К.И.</w:t>
            </w:r>
          </w:p>
        </w:tc>
      </w:tr>
    </w:tbl>
    <w:p w:rsidR="00927A63" w:rsidRPr="00D70C2F" w:rsidRDefault="00927A63" w:rsidP="00FF7742">
      <w:pPr>
        <w:spacing w:line="276" w:lineRule="auto"/>
        <w:rPr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FF774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70C2F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D70C2F">
        <w:rPr>
          <w:rFonts w:ascii="Times New Roman" w:hAnsi="Times New Roman"/>
          <w:sz w:val="32"/>
          <w:szCs w:val="32"/>
        </w:rPr>
        <w:t>Верхняя Пышма</w:t>
      </w:r>
      <w:r>
        <w:rPr>
          <w:rFonts w:ascii="Times New Roman" w:hAnsi="Times New Roman"/>
          <w:sz w:val="32"/>
          <w:szCs w:val="32"/>
        </w:rPr>
        <w:t>, 2021 год</w:t>
      </w:r>
    </w:p>
    <w:p w:rsidR="00927A63" w:rsidRDefault="00927A63" w:rsidP="002B62EA">
      <w:pPr>
        <w:pStyle w:val="NormalWeb"/>
        <w:spacing w:before="0" w:beforeAutospacing="0" w:after="0" w:afterAutospacing="0" w:line="276" w:lineRule="auto"/>
        <w:jc w:val="center"/>
        <w:rPr>
          <w:b/>
          <w:caps/>
          <w:sz w:val="32"/>
          <w:szCs w:val="32"/>
        </w:rPr>
      </w:pPr>
      <w:r w:rsidRPr="00D70C2F">
        <w:rPr>
          <w:b/>
          <w:caps/>
          <w:sz w:val="32"/>
          <w:szCs w:val="32"/>
        </w:rPr>
        <w:t>Содержание проекта</w:t>
      </w:r>
    </w:p>
    <w:p w:rsidR="00927A63" w:rsidRDefault="00927A63" w:rsidP="002B62EA">
      <w:pPr>
        <w:pStyle w:val="NormalWeb"/>
        <w:spacing w:before="0" w:beforeAutospacing="0" w:after="0" w:afterAutospacing="0" w:line="276" w:lineRule="auto"/>
        <w:jc w:val="center"/>
        <w:rPr>
          <w:b/>
          <w:caps/>
          <w:sz w:val="32"/>
          <w:szCs w:val="32"/>
        </w:rPr>
      </w:pPr>
    </w:p>
    <w:tbl>
      <w:tblPr>
        <w:tblpPr w:leftFromText="180" w:rightFromText="180" w:vertAnchor="text" w:horzAnchor="margin" w:tblpXSpec="right" w:tblpY="209"/>
        <w:tblW w:w="9059" w:type="dxa"/>
        <w:tblLook w:val="00A0"/>
      </w:tblPr>
      <w:tblGrid>
        <w:gridCol w:w="236"/>
        <w:gridCol w:w="851"/>
        <w:gridCol w:w="7453"/>
        <w:gridCol w:w="519"/>
      </w:tblGrid>
      <w:tr w:rsidR="00927A63" w:rsidRPr="00D70C2F" w:rsidTr="00C45F17">
        <w:tc>
          <w:tcPr>
            <w:tcW w:w="236" w:type="dxa"/>
          </w:tcPr>
          <w:p w:rsidR="00927A63" w:rsidRPr="00D70C2F" w:rsidRDefault="00927A63" w:rsidP="00506F2C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1.1</w:t>
            </w:r>
          </w:p>
        </w:tc>
        <w:tc>
          <w:tcPr>
            <w:tcW w:w="7453" w:type="dxa"/>
          </w:tcPr>
          <w:p w:rsidR="00927A63" w:rsidRPr="00D70C2F" w:rsidRDefault="00927A63" w:rsidP="00506F2C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 xml:space="preserve">Актуальность проекта </w:t>
            </w:r>
            <w:r>
              <w:rPr>
                <w:sz w:val="32"/>
                <w:szCs w:val="32"/>
              </w:rPr>
              <w:t>………………………………</w:t>
            </w:r>
          </w:p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3</w:t>
            </w:r>
          </w:p>
        </w:tc>
      </w:tr>
      <w:tr w:rsidR="00927A63" w:rsidRPr="00D70C2F" w:rsidTr="00C45F17">
        <w:trPr>
          <w:trHeight w:val="697"/>
        </w:trPr>
        <w:tc>
          <w:tcPr>
            <w:tcW w:w="236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1.2</w:t>
            </w:r>
          </w:p>
        </w:tc>
        <w:tc>
          <w:tcPr>
            <w:tcW w:w="7453" w:type="dxa"/>
          </w:tcPr>
          <w:p w:rsidR="00927A63" w:rsidRPr="00D70C2F" w:rsidRDefault="00927A63" w:rsidP="00506F2C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>Цель, задачи проекта…………………………………</w:t>
            </w:r>
          </w:p>
        </w:tc>
        <w:tc>
          <w:tcPr>
            <w:tcW w:w="519" w:type="dxa"/>
            <w:tcBorders>
              <w:left w:val="nil"/>
            </w:tcBorders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27A63" w:rsidRPr="00D70C2F" w:rsidTr="00C45F17">
        <w:tc>
          <w:tcPr>
            <w:tcW w:w="236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1.3.</w:t>
            </w:r>
          </w:p>
        </w:tc>
        <w:tc>
          <w:tcPr>
            <w:tcW w:w="7453" w:type="dxa"/>
          </w:tcPr>
          <w:p w:rsidR="00927A63" w:rsidRPr="00D70C2F" w:rsidRDefault="00927A63" w:rsidP="00506F2C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>Участники проекта</w:t>
            </w:r>
            <w:r>
              <w:rPr>
                <w:sz w:val="32"/>
                <w:szCs w:val="32"/>
              </w:rPr>
              <w:t>……………………………………</w:t>
            </w:r>
          </w:p>
          <w:p w:rsidR="00927A63" w:rsidRPr="00D70C2F" w:rsidRDefault="00927A63" w:rsidP="00506F2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27A63" w:rsidRPr="00D70C2F" w:rsidTr="00C45F17">
        <w:tc>
          <w:tcPr>
            <w:tcW w:w="236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1.4.</w:t>
            </w:r>
          </w:p>
        </w:tc>
        <w:tc>
          <w:tcPr>
            <w:tcW w:w="7453" w:type="dxa"/>
          </w:tcPr>
          <w:p w:rsidR="00927A63" w:rsidRDefault="00927A63" w:rsidP="00506F2C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>Сроки реализации проекта……………………………</w:t>
            </w:r>
          </w:p>
          <w:p w:rsidR="00927A63" w:rsidRPr="00D70C2F" w:rsidRDefault="00927A63" w:rsidP="00506F2C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27A63" w:rsidRPr="00D70C2F" w:rsidTr="00C45F17">
        <w:tc>
          <w:tcPr>
            <w:tcW w:w="236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1.5.</w:t>
            </w:r>
          </w:p>
        </w:tc>
        <w:tc>
          <w:tcPr>
            <w:tcW w:w="7453" w:type="dxa"/>
          </w:tcPr>
          <w:p w:rsidR="00927A63" w:rsidRPr="00D70C2F" w:rsidRDefault="00927A63" w:rsidP="00506F2C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>Ожид</w:t>
            </w:r>
            <w:r>
              <w:rPr>
                <w:sz w:val="32"/>
                <w:szCs w:val="32"/>
              </w:rPr>
              <w:t>аемые результаты………………………………</w:t>
            </w:r>
          </w:p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27A63" w:rsidRPr="00D70C2F" w:rsidTr="00C45F17">
        <w:tc>
          <w:tcPr>
            <w:tcW w:w="236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70C2F">
              <w:rPr>
                <w:b/>
                <w:sz w:val="32"/>
                <w:szCs w:val="32"/>
              </w:rPr>
              <w:t>1.6.</w:t>
            </w:r>
          </w:p>
        </w:tc>
        <w:tc>
          <w:tcPr>
            <w:tcW w:w="7453" w:type="dxa"/>
          </w:tcPr>
          <w:p w:rsidR="00927A63" w:rsidRPr="00D70C2F" w:rsidRDefault="00927A63" w:rsidP="00506F2C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 xml:space="preserve">Этапы реализации </w:t>
            </w:r>
            <w:r>
              <w:rPr>
                <w:sz w:val="32"/>
                <w:szCs w:val="32"/>
              </w:rPr>
              <w:t>проекта……………………………</w:t>
            </w:r>
          </w:p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927A63" w:rsidRPr="00D70C2F" w:rsidTr="00C45F17">
        <w:tc>
          <w:tcPr>
            <w:tcW w:w="236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27A63" w:rsidRPr="00D70C2F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453" w:type="dxa"/>
          </w:tcPr>
          <w:p w:rsidR="00927A63" w:rsidRPr="00D70C2F" w:rsidRDefault="00927A63" w:rsidP="002377FA">
            <w:pPr>
              <w:spacing w:line="276" w:lineRule="auto"/>
              <w:rPr>
                <w:sz w:val="32"/>
                <w:szCs w:val="32"/>
              </w:rPr>
            </w:pPr>
            <w:r w:rsidRPr="00D70C2F">
              <w:rPr>
                <w:sz w:val="32"/>
                <w:szCs w:val="32"/>
              </w:rPr>
              <w:t>Приложени</w:t>
            </w:r>
            <w:r>
              <w:rPr>
                <w:sz w:val="32"/>
                <w:szCs w:val="32"/>
              </w:rPr>
              <w:t>е……………………………………………</w:t>
            </w:r>
          </w:p>
        </w:tc>
        <w:tc>
          <w:tcPr>
            <w:tcW w:w="519" w:type="dxa"/>
            <w:tcBorders>
              <w:left w:val="nil"/>
            </w:tcBorders>
          </w:tcPr>
          <w:p w:rsidR="00927A63" w:rsidRDefault="00927A63" w:rsidP="00506F2C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927A63" w:rsidRPr="00D70C2F" w:rsidRDefault="00927A63" w:rsidP="002B62EA">
      <w:pPr>
        <w:pStyle w:val="NormalWeb"/>
        <w:spacing w:before="0" w:beforeAutospacing="0" w:after="0" w:afterAutospacing="0" w:line="276" w:lineRule="auto"/>
        <w:jc w:val="center"/>
        <w:rPr>
          <w:b/>
          <w:caps/>
          <w:sz w:val="32"/>
          <w:szCs w:val="32"/>
        </w:rPr>
      </w:pPr>
    </w:p>
    <w:p w:rsidR="00927A63" w:rsidRPr="00D70C2F" w:rsidRDefault="00927A63" w:rsidP="002B62EA">
      <w:pPr>
        <w:pStyle w:val="NormalWeb"/>
        <w:spacing w:before="0" w:beforeAutospacing="0" w:after="0" w:afterAutospacing="0" w:line="276" w:lineRule="auto"/>
        <w:jc w:val="center"/>
        <w:rPr>
          <w:b/>
          <w:caps/>
          <w:sz w:val="32"/>
          <w:szCs w:val="32"/>
        </w:rPr>
      </w:pPr>
    </w:p>
    <w:p w:rsidR="00927A63" w:rsidRPr="00D70C2F" w:rsidRDefault="00927A63" w:rsidP="002B62EA">
      <w:pPr>
        <w:spacing w:line="276" w:lineRule="auto"/>
        <w:jc w:val="both"/>
        <w:rPr>
          <w:b/>
          <w:sz w:val="32"/>
          <w:szCs w:val="32"/>
        </w:rPr>
      </w:pPr>
    </w:p>
    <w:p w:rsidR="00927A63" w:rsidRPr="00D70C2F" w:rsidRDefault="00927A63" w:rsidP="002B62EA">
      <w:pPr>
        <w:spacing w:line="276" w:lineRule="auto"/>
        <w:jc w:val="both"/>
        <w:rPr>
          <w:b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Pr="00D70C2F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 w:rsidP="002B62E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927A63" w:rsidRDefault="00927A63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</w:rPr>
        <w:br w:type="page"/>
      </w:r>
    </w:p>
    <w:p w:rsidR="00927A63" w:rsidRPr="00C45F17" w:rsidRDefault="00927A63" w:rsidP="006E40FD">
      <w:pPr>
        <w:spacing w:line="276" w:lineRule="auto"/>
        <w:jc w:val="center"/>
        <w:rPr>
          <w:b/>
          <w:caps/>
          <w:sz w:val="28"/>
          <w:szCs w:val="28"/>
        </w:rPr>
      </w:pPr>
      <w:r w:rsidRPr="00C45F17">
        <w:rPr>
          <w:b/>
          <w:caps/>
          <w:sz w:val="28"/>
          <w:szCs w:val="28"/>
        </w:rPr>
        <w:t>Описание проекта</w:t>
      </w:r>
    </w:p>
    <w:p w:rsidR="00927A63" w:rsidRPr="00D70C2F" w:rsidRDefault="00927A63" w:rsidP="002B62EA">
      <w:pPr>
        <w:spacing w:line="276" w:lineRule="auto"/>
        <w:jc w:val="center"/>
        <w:rPr>
          <w:b/>
          <w:sz w:val="32"/>
          <w:szCs w:val="32"/>
        </w:rPr>
      </w:pPr>
    </w:p>
    <w:p w:rsidR="00927A63" w:rsidRPr="00C45F17" w:rsidRDefault="00927A63" w:rsidP="00C45F17">
      <w:pPr>
        <w:pStyle w:val="NormalWeb"/>
        <w:numPr>
          <w:ilvl w:val="1"/>
          <w:numId w:val="17"/>
        </w:numPr>
        <w:spacing w:before="0" w:beforeAutospacing="0" w:after="240" w:afterAutospacing="0" w:line="250" w:lineRule="atLeast"/>
        <w:ind w:left="0" w:firstLine="0"/>
        <w:jc w:val="center"/>
        <w:textAlignment w:val="baseline"/>
        <w:rPr>
          <w:color w:val="373737"/>
          <w:sz w:val="28"/>
          <w:szCs w:val="28"/>
        </w:rPr>
      </w:pPr>
      <w:r w:rsidRPr="00C45F17">
        <w:rPr>
          <w:b/>
          <w:sz w:val="28"/>
          <w:szCs w:val="28"/>
        </w:rPr>
        <w:t>Актуальность проекта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color w:val="373737"/>
          <w:sz w:val="28"/>
          <w:szCs w:val="28"/>
        </w:rPr>
        <w:t xml:space="preserve"> </w:t>
      </w:r>
      <w:r w:rsidRPr="00C45F17">
        <w:rPr>
          <w:sz w:val="28"/>
          <w:szCs w:val="28"/>
        </w:rPr>
        <w:t>Почему нитью общения с детьми мы выбираем сказку?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 xml:space="preserve"> Завязанная на человеческих чувствах, эмоциях и жизненных ситуац</w:t>
      </w:r>
      <w:r w:rsidRPr="00C45F17">
        <w:rPr>
          <w:sz w:val="28"/>
          <w:szCs w:val="28"/>
        </w:rPr>
        <w:t>и</w:t>
      </w:r>
      <w:r w:rsidRPr="00C45F17">
        <w:rPr>
          <w:sz w:val="28"/>
          <w:szCs w:val="28"/>
        </w:rPr>
        <w:t>ях, сказка своей доступностью близка и понятна детям.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 xml:space="preserve"> В жизни ребёнка с самого его рождения присутствует сказка со своими добрыми героями, превращениями и волшебными предметами. Ребёнок ж</w:t>
      </w:r>
      <w:r w:rsidRPr="00C45F17">
        <w:rPr>
          <w:sz w:val="28"/>
          <w:szCs w:val="28"/>
        </w:rPr>
        <w:t>и</w:t>
      </w:r>
      <w:r w:rsidRPr="00C45F17">
        <w:rPr>
          <w:sz w:val="28"/>
          <w:szCs w:val="28"/>
        </w:rPr>
        <w:t>вёт в стране различных фантазий. Воплощение нестандартного для взрослого человека мышления ребёнок может найти в детском театре, где каждую м</w:t>
      </w:r>
      <w:r w:rsidRPr="00C45F17">
        <w:rPr>
          <w:sz w:val="28"/>
          <w:szCs w:val="28"/>
        </w:rPr>
        <w:t>и</w:t>
      </w:r>
      <w:r w:rsidRPr="00C45F17">
        <w:rPr>
          <w:sz w:val="28"/>
          <w:szCs w:val="28"/>
        </w:rPr>
        <w:t>нуту он видит подтверждение своего видения окружающего мира. Сказка близка и понятна детям и отражение своего мироощущения он находит  в т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атре. Дети верят в чудеса, и в то, что где-то на земле есть необыкновенная страна, в которой птицы и звери могут говорить друг с другом и жить в дружбе, где добро всегда побеждает зло. Эта волшебная страна существует и называется она  - Театр!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 xml:space="preserve">  Мир театра – страна реальных фантазий и доброй сказки, игра вымы</w:t>
      </w:r>
      <w:r w:rsidRPr="00C45F17">
        <w:rPr>
          <w:sz w:val="28"/>
          <w:szCs w:val="28"/>
        </w:rPr>
        <w:t>с</w:t>
      </w:r>
      <w:r w:rsidRPr="00C45F17">
        <w:rPr>
          <w:sz w:val="28"/>
          <w:szCs w:val="28"/>
        </w:rPr>
        <w:t>ла и реальности, красок и света, слов,  музыки и звуков. Театр – благодатная почва для творчества. Всем желающим принять участие в этом действе на</w:t>
      </w:r>
      <w:r w:rsidRPr="00C45F17">
        <w:rPr>
          <w:sz w:val="28"/>
          <w:szCs w:val="28"/>
        </w:rPr>
        <w:t>й</w:t>
      </w:r>
      <w:r w:rsidRPr="00C45F17">
        <w:rPr>
          <w:sz w:val="28"/>
          <w:szCs w:val="28"/>
        </w:rPr>
        <w:t>дётся занятие по вкусу. Взрослый может тоже взять на себя любую роль и… станет Волшебником! Стоит только взмахнуть «волшебной» палочкой и всё вокруг преобразится: оживёт сказочный лес, птицы и звери заговорят челов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ческим языком, всё озарится таинственным светом и наполнится звуками, начнутся небывалые приключения и удивительные превращения.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 xml:space="preserve">   Детский театр прочно входит в жизнь ребёнка. Перед его взором  возникают картины родной природы, люди с характерами, быт. Образы г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роев русских сказок становятся неотъемлемой частью жизни ребёнка, ра</w:t>
      </w:r>
      <w:r w:rsidRPr="00C45F17">
        <w:rPr>
          <w:sz w:val="28"/>
          <w:szCs w:val="28"/>
        </w:rPr>
        <w:t>с</w:t>
      </w:r>
      <w:r w:rsidRPr="00C45F17">
        <w:rPr>
          <w:sz w:val="28"/>
          <w:szCs w:val="28"/>
        </w:rPr>
        <w:t>крывая перед ним в доступной  форме понятия добра и зла, воспитывая до</w:t>
      </w:r>
      <w:r w:rsidRPr="00C45F17">
        <w:rPr>
          <w:sz w:val="28"/>
          <w:szCs w:val="28"/>
        </w:rPr>
        <w:t>б</w:t>
      </w:r>
      <w:r w:rsidRPr="00C45F17">
        <w:rPr>
          <w:sz w:val="28"/>
          <w:szCs w:val="28"/>
        </w:rPr>
        <w:t>рые чувства. Ребёнок проникается добрыми чувствами, переживает вместе с героями сказок, а вместе со всем этим постигает простую и сложную, поуч</w:t>
      </w:r>
      <w:r w:rsidRPr="00C45F17">
        <w:rPr>
          <w:sz w:val="28"/>
          <w:szCs w:val="28"/>
        </w:rPr>
        <w:t>и</w:t>
      </w:r>
      <w:r w:rsidRPr="00C45F17">
        <w:rPr>
          <w:sz w:val="28"/>
          <w:szCs w:val="28"/>
        </w:rPr>
        <w:t>тельную и удивительную правду жизни.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Театр – помощник в воспитании детей. Театр побуждает активность ребёнка, оказывает огромное эмоциональное влияние, способствует разв</w:t>
      </w:r>
      <w:r w:rsidRPr="00C45F17">
        <w:rPr>
          <w:sz w:val="28"/>
          <w:szCs w:val="28"/>
        </w:rPr>
        <w:t>и</w:t>
      </w:r>
      <w:r w:rsidRPr="00C45F17">
        <w:rPr>
          <w:sz w:val="28"/>
          <w:szCs w:val="28"/>
        </w:rPr>
        <w:t>тию воображения. Каждый раз, входя в мир театра, ребёнок делает для себя пусть небольшое, но открытие.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Занятия театральной деятельностью помогают развить интересы и сп</w:t>
      </w:r>
      <w:r w:rsidRPr="00C45F17">
        <w:rPr>
          <w:sz w:val="28"/>
          <w:szCs w:val="28"/>
        </w:rPr>
        <w:t>о</w:t>
      </w:r>
      <w:r w:rsidRPr="00C45F17">
        <w:rPr>
          <w:sz w:val="28"/>
          <w:szCs w:val="28"/>
        </w:rPr>
        <w:t>собности детей, способствуют общему развитию, проявлению любознател</w:t>
      </w:r>
      <w:r w:rsidRPr="00C45F17">
        <w:rPr>
          <w:sz w:val="28"/>
          <w:szCs w:val="28"/>
        </w:rPr>
        <w:t>ь</w:t>
      </w:r>
      <w:r w:rsidRPr="00C45F17">
        <w:rPr>
          <w:sz w:val="28"/>
          <w:szCs w:val="28"/>
        </w:rPr>
        <w:t>ности, стремлению к познанию нового, усвоению информации и новых сп</w:t>
      </w:r>
      <w:r w:rsidRPr="00C45F17">
        <w:rPr>
          <w:sz w:val="28"/>
          <w:szCs w:val="28"/>
        </w:rPr>
        <w:t>о</w:t>
      </w:r>
      <w:r w:rsidRPr="00C45F17">
        <w:rPr>
          <w:sz w:val="28"/>
          <w:szCs w:val="28"/>
        </w:rPr>
        <w:t>собов действий, развитию ассоциативного мышления, настойчивости и цел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устремлённости, проявлению общего интеллекта, эмоций при проигрывании ролей. Занятия театральной деятельностью требуют от ребёнка решительн</w:t>
      </w:r>
      <w:r w:rsidRPr="00C45F17">
        <w:rPr>
          <w:sz w:val="28"/>
          <w:szCs w:val="28"/>
        </w:rPr>
        <w:t>о</w:t>
      </w:r>
      <w:r w:rsidRPr="00C45F17">
        <w:rPr>
          <w:sz w:val="28"/>
          <w:szCs w:val="28"/>
        </w:rPr>
        <w:t>сти, систематичности в работе, трудолюбия, тем самым способствуют фо</w:t>
      </w:r>
      <w:r w:rsidRPr="00C45F17">
        <w:rPr>
          <w:sz w:val="28"/>
          <w:szCs w:val="28"/>
        </w:rPr>
        <w:t>р</w:t>
      </w:r>
      <w:r w:rsidRPr="00C45F17">
        <w:rPr>
          <w:sz w:val="28"/>
          <w:szCs w:val="28"/>
        </w:rPr>
        <w:t>мированию волевых черт характера. Выступления на сцене способствуют реализации творческих сил и духовных потребностей ребёнка, раскрепощ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нию и повышению самооценки. Занятия театральной деятельностью учат р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бёнка точно формулировать свои мысли, точно чувствовать и познавать о</w:t>
      </w:r>
      <w:r w:rsidRPr="00C45F17">
        <w:rPr>
          <w:sz w:val="28"/>
          <w:szCs w:val="28"/>
        </w:rPr>
        <w:t>к</w:t>
      </w:r>
      <w:r w:rsidRPr="00C45F17">
        <w:rPr>
          <w:sz w:val="28"/>
          <w:szCs w:val="28"/>
        </w:rPr>
        <w:t>ружающий мир…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Любовь к театральному творчеству, желание передать эту любовь д</w:t>
      </w:r>
      <w:r w:rsidRPr="00C45F17">
        <w:rPr>
          <w:sz w:val="28"/>
          <w:szCs w:val="28"/>
        </w:rPr>
        <w:t>е</w:t>
      </w:r>
      <w:r w:rsidRPr="00C45F17">
        <w:rPr>
          <w:sz w:val="28"/>
          <w:szCs w:val="28"/>
        </w:rPr>
        <w:t>тям, стремление через театральное мастерство сделать жизнь ребёнка счас</w:t>
      </w:r>
      <w:r w:rsidRPr="00C45F17">
        <w:rPr>
          <w:sz w:val="28"/>
          <w:szCs w:val="28"/>
        </w:rPr>
        <w:t>т</w:t>
      </w:r>
      <w:r w:rsidRPr="00C45F17">
        <w:rPr>
          <w:sz w:val="28"/>
          <w:szCs w:val="28"/>
        </w:rPr>
        <w:t>ливее, а внутренний мир богаче,  стало опорной точкой для создания этого проекта.</w:t>
      </w:r>
    </w:p>
    <w:p w:rsidR="00927A63" w:rsidRPr="006E40FD" w:rsidRDefault="00927A63" w:rsidP="002377FA">
      <w:pPr>
        <w:pStyle w:val="NormalWeb"/>
        <w:spacing w:before="0" w:beforeAutospacing="0" w:after="0" w:afterAutospacing="0" w:line="276" w:lineRule="auto"/>
        <w:ind w:firstLine="709"/>
        <w:textAlignment w:val="baseline"/>
        <w:rPr>
          <w:sz w:val="32"/>
          <w:szCs w:val="32"/>
        </w:rPr>
      </w:pPr>
    </w:p>
    <w:p w:rsidR="00927A63" w:rsidRPr="00C45F17" w:rsidRDefault="00927A63" w:rsidP="002377FA">
      <w:pPr>
        <w:pStyle w:val="NormalWeb"/>
        <w:numPr>
          <w:ilvl w:val="1"/>
          <w:numId w:val="17"/>
        </w:numPr>
        <w:spacing w:before="0" w:beforeAutospacing="0" w:after="96" w:afterAutospacing="0" w:line="276" w:lineRule="auto"/>
        <w:ind w:left="0" w:firstLine="0"/>
        <w:jc w:val="center"/>
        <w:rPr>
          <w:b/>
          <w:bCs/>
          <w:sz w:val="28"/>
          <w:szCs w:val="28"/>
        </w:rPr>
      </w:pPr>
      <w:r w:rsidRPr="00C45F17">
        <w:rPr>
          <w:b/>
          <w:i/>
          <w:sz w:val="28"/>
          <w:szCs w:val="28"/>
        </w:rPr>
        <w:t xml:space="preserve"> </w:t>
      </w:r>
      <w:r w:rsidRPr="00C45F17">
        <w:rPr>
          <w:b/>
          <w:sz w:val="28"/>
          <w:szCs w:val="28"/>
        </w:rPr>
        <w:t>Цель, задачи проекта</w:t>
      </w:r>
    </w:p>
    <w:p w:rsidR="00927A63" w:rsidRPr="00C45F17" w:rsidRDefault="00927A63" w:rsidP="002377FA">
      <w:pPr>
        <w:pStyle w:val="NormalWeb"/>
        <w:spacing w:before="0" w:beforeAutospacing="0" w:after="96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rStyle w:val="Strong"/>
          <w:sz w:val="28"/>
          <w:szCs w:val="28"/>
        </w:rPr>
        <w:t>Цель</w:t>
      </w:r>
      <w:r w:rsidRPr="00C45F17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Приобщение детей к театральной культуре.</w:t>
      </w:r>
      <w:r w:rsidRPr="00C45F17">
        <w:rPr>
          <w:sz w:val="28"/>
          <w:szCs w:val="28"/>
        </w:rPr>
        <w:t xml:space="preserve"> </w:t>
      </w:r>
    </w:p>
    <w:p w:rsidR="00927A63" w:rsidRDefault="00927A63" w:rsidP="002377F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F17">
        <w:rPr>
          <w:b/>
          <w:sz w:val="28"/>
          <w:szCs w:val="28"/>
        </w:rPr>
        <w:t>Задачи</w:t>
      </w:r>
      <w:r w:rsidRPr="00C45F17">
        <w:rPr>
          <w:sz w:val="28"/>
          <w:szCs w:val="28"/>
        </w:rPr>
        <w:t>:</w:t>
      </w:r>
    </w:p>
    <w:p w:rsidR="00927A63" w:rsidRDefault="00927A63" w:rsidP="002377FA">
      <w:pPr>
        <w:pStyle w:val="NormalWeb"/>
        <w:numPr>
          <w:ilvl w:val="0"/>
          <w:numId w:val="21"/>
        </w:numPr>
        <w:tabs>
          <w:tab w:val="clear" w:pos="360"/>
          <w:tab w:val="num" w:pos="142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Создать условия для развития творческой активности детей в театрал</w:t>
      </w:r>
      <w:r w:rsidRPr="00C45F17">
        <w:rPr>
          <w:sz w:val="28"/>
          <w:szCs w:val="28"/>
        </w:rPr>
        <w:t>и</w:t>
      </w:r>
      <w:r w:rsidRPr="00C45F17">
        <w:rPr>
          <w:sz w:val="28"/>
          <w:szCs w:val="28"/>
        </w:rPr>
        <w:t>зованной</w:t>
      </w:r>
      <w:r>
        <w:rPr>
          <w:sz w:val="28"/>
          <w:szCs w:val="28"/>
        </w:rPr>
        <w:t xml:space="preserve"> деятельности.</w:t>
      </w:r>
    </w:p>
    <w:p w:rsidR="00927A63" w:rsidRPr="00C45F17" w:rsidRDefault="00927A63" w:rsidP="002377FA">
      <w:pPr>
        <w:numPr>
          <w:ilvl w:val="0"/>
          <w:numId w:val="2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Сформировать представления детей об устройстве театра и театрал</w:t>
      </w:r>
      <w:r w:rsidRPr="00C45F17">
        <w:rPr>
          <w:sz w:val="28"/>
          <w:szCs w:val="28"/>
        </w:rPr>
        <w:t>ь</w:t>
      </w:r>
      <w:r w:rsidRPr="00C45F17">
        <w:rPr>
          <w:sz w:val="28"/>
          <w:szCs w:val="28"/>
        </w:rPr>
        <w:t xml:space="preserve">ных жанрах. </w:t>
      </w:r>
    </w:p>
    <w:p w:rsidR="00927A63" w:rsidRPr="00C45F17" w:rsidRDefault="00927A63" w:rsidP="002377FA">
      <w:pPr>
        <w:numPr>
          <w:ilvl w:val="0"/>
          <w:numId w:val="2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Привить детям первичные навыки  в области театрального искусства (использование мимики, жестов, голоса, кукловождения).</w:t>
      </w:r>
    </w:p>
    <w:p w:rsidR="00927A63" w:rsidRPr="00C45F17" w:rsidRDefault="00927A63" w:rsidP="002377FA">
      <w:pPr>
        <w:numPr>
          <w:ilvl w:val="0"/>
          <w:numId w:val="2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45F17">
        <w:rPr>
          <w:sz w:val="28"/>
          <w:szCs w:val="28"/>
        </w:rPr>
        <w:t xml:space="preserve">Развивать эмоциональность и выразительность речи у дошкольников. </w:t>
      </w:r>
    </w:p>
    <w:p w:rsidR="00927A63" w:rsidRPr="00C45F17" w:rsidRDefault="00927A63" w:rsidP="002377FA">
      <w:pPr>
        <w:numPr>
          <w:ilvl w:val="0"/>
          <w:numId w:val="2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45F17">
        <w:rPr>
          <w:sz w:val="28"/>
          <w:szCs w:val="28"/>
        </w:rPr>
        <w:t>Пробуждать интерес к театру у детей и родителей.</w:t>
      </w:r>
    </w:p>
    <w:p w:rsidR="00927A63" w:rsidRPr="00C45F17" w:rsidRDefault="00927A63" w:rsidP="002377FA">
      <w:pPr>
        <w:numPr>
          <w:ilvl w:val="0"/>
          <w:numId w:val="2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45F17">
        <w:rPr>
          <w:sz w:val="28"/>
          <w:szCs w:val="28"/>
        </w:rPr>
        <w:t xml:space="preserve"> Создать условия для совместной деятельности детей и взрослых.</w:t>
      </w:r>
    </w:p>
    <w:p w:rsidR="00927A63" w:rsidRPr="00C45F17" w:rsidRDefault="00927A63" w:rsidP="002377FA">
      <w:pPr>
        <w:spacing w:line="276" w:lineRule="auto"/>
        <w:ind w:left="360"/>
        <w:rPr>
          <w:sz w:val="28"/>
          <w:szCs w:val="28"/>
        </w:rPr>
      </w:pPr>
    </w:p>
    <w:p w:rsidR="00927A63" w:rsidRPr="00C45F17" w:rsidRDefault="00927A63" w:rsidP="002377FA">
      <w:pPr>
        <w:spacing w:line="276" w:lineRule="auto"/>
        <w:jc w:val="center"/>
        <w:rPr>
          <w:b/>
          <w:i/>
          <w:sz w:val="28"/>
          <w:szCs w:val="28"/>
        </w:rPr>
      </w:pPr>
      <w:r w:rsidRPr="00C45F17">
        <w:rPr>
          <w:b/>
          <w:sz w:val="28"/>
          <w:szCs w:val="28"/>
        </w:rPr>
        <w:t>1.3.</w:t>
      </w:r>
      <w:r w:rsidRPr="00C45F17">
        <w:rPr>
          <w:b/>
          <w:i/>
          <w:sz w:val="28"/>
          <w:szCs w:val="28"/>
        </w:rPr>
        <w:t xml:space="preserve"> </w:t>
      </w:r>
      <w:r w:rsidRPr="00C45F17">
        <w:rPr>
          <w:b/>
          <w:sz w:val="28"/>
          <w:szCs w:val="28"/>
        </w:rPr>
        <w:t>Участники проекта</w:t>
      </w:r>
    </w:p>
    <w:p w:rsidR="00927A63" w:rsidRPr="00C45F17" w:rsidRDefault="00927A63" w:rsidP="002377FA">
      <w:pPr>
        <w:numPr>
          <w:ilvl w:val="0"/>
          <w:numId w:val="5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 w:rsidRPr="00C45F17">
        <w:rPr>
          <w:sz w:val="28"/>
          <w:szCs w:val="28"/>
        </w:rPr>
        <w:t xml:space="preserve">дети старшего дошкольного возраста; </w:t>
      </w:r>
    </w:p>
    <w:p w:rsidR="00927A63" w:rsidRPr="00C45F17" w:rsidRDefault="00927A63" w:rsidP="002377FA">
      <w:pPr>
        <w:numPr>
          <w:ilvl w:val="0"/>
          <w:numId w:val="5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 w:rsidRPr="00C45F17">
        <w:rPr>
          <w:sz w:val="28"/>
          <w:szCs w:val="28"/>
        </w:rPr>
        <w:t>педагоги: воспитатели подготовительной и старшей групп,     муз</w:t>
      </w:r>
      <w:r w:rsidRPr="00C45F17">
        <w:rPr>
          <w:sz w:val="28"/>
          <w:szCs w:val="28"/>
        </w:rPr>
        <w:t>ы</w:t>
      </w:r>
      <w:r w:rsidRPr="00C45F17">
        <w:rPr>
          <w:sz w:val="28"/>
          <w:szCs w:val="28"/>
        </w:rPr>
        <w:t>кальный руководитель;</w:t>
      </w:r>
    </w:p>
    <w:p w:rsidR="00927A63" w:rsidRPr="00C45F17" w:rsidRDefault="00927A63" w:rsidP="002377FA">
      <w:pPr>
        <w:numPr>
          <w:ilvl w:val="0"/>
          <w:numId w:val="5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 w:rsidRPr="00C45F17">
        <w:rPr>
          <w:sz w:val="28"/>
          <w:szCs w:val="28"/>
        </w:rPr>
        <w:t>родители детей старшей и подготовительной групп.</w:t>
      </w:r>
    </w:p>
    <w:p w:rsidR="00927A63" w:rsidRPr="00C45F17" w:rsidRDefault="00927A63" w:rsidP="002377FA">
      <w:pPr>
        <w:spacing w:line="276" w:lineRule="auto"/>
        <w:jc w:val="both"/>
        <w:rPr>
          <w:i/>
          <w:sz w:val="28"/>
          <w:szCs w:val="28"/>
        </w:rPr>
      </w:pPr>
    </w:p>
    <w:p w:rsidR="00927A63" w:rsidRPr="00C45F17" w:rsidRDefault="00927A63" w:rsidP="002377FA">
      <w:pPr>
        <w:spacing w:line="276" w:lineRule="auto"/>
        <w:jc w:val="center"/>
        <w:rPr>
          <w:sz w:val="28"/>
          <w:szCs w:val="28"/>
        </w:rPr>
      </w:pPr>
      <w:r w:rsidRPr="00C45F17">
        <w:rPr>
          <w:b/>
          <w:sz w:val="28"/>
          <w:szCs w:val="28"/>
        </w:rPr>
        <w:t>1.4. Сроки реализации проекта:</w:t>
      </w:r>
    </w:p>
    <w:p w:rsidR="00927A63" w:rsidRPr="00C45F17" w:rsidRDefault="00927A63" w:rsidP="002377FA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C45F17">
        <w:rPr>
          <w:rFonts w:eastAsia="Arial Unicode MS"/>
          <w:sz w:val="28"/>
          <w:szCs w:val="28"/>
        </w:rPr>
        <w:t>С 11 января по 9  апреля 2021 года.</w:t>
      </w:r>
    </w:p>
    <w:p w:rsidR="00927A63" w:rsidRPr="00C45F17" w:rsidRDefault="00927A63" w:rsidP="002377FA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927A63" w:rsidRPr="00C45F17" w:rsidRDefault="00927A63" w:rsidP="002377FA">
      <w:pPr>
        <w:spacing w:line="276" w:lineRule="auto"/>
        <w:jc w:val="center"/>
        <w:rPr>
          <w:b/>
          <w:sz w:val="28"/>
          <w:szCs w:val="28"/>
        </w:rPr>
      </w:pPr>
      <w:r w:rsidRPr="00C45F17">
        <w:rPr>
          <w:b/>
          <w:sz w:val="28"/>
          <w:szCs w:val="28"/>
        </w:rPr>
        <w:t>1.5. Ожидаемые  результаты: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textAlignment w:val="baseline"/>
        <w:rPr>
          <w:color w:val="373737"/>
          <w:sz w:val="28"/>
          <w:szCs w:val="28"/>
        </w:rPr>
      </w:pPr>
      <w:r w:rsidRPr="00C45F17">
        <w:rPr>
          <w:b/>
          <w:sz w:val="28"/>
          <w:szCs w:val="28"/>
        </w:rPr>
        <w:t> Для детей:</w:t>
      </w:r>
      <w:r w:rsidRPr="00C45F17">
        <w:rPr>
          <w:color w:val="373737"/>
          <w:sz w:val="28"/>
          <w:szCs w:val="28"/>
        </w:rPr>
        <w:t xml:space="preserve"> </w:t>
      </w:r>
    </w:p>
    <w:p w:rsidR="00927A63" w:rsidRPr="002377FA" w:rsidRDefault="00927A63" w:rsidP="002377F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567" w:firstLine="0"/>
        <w:jc w:val="both"/>
        <w:textAlignment w:val="baseline"/>
        <w:rPr>
          <w:sz w:val="28"/>
          <w:szCs w:val="28"/>
        </w:rPr>
      </w:pPr>
      <w:r w:rsidRPr="002377FA">
        <w:rPr>
          <w:sz w:val="28"/>
          <w:szCs w:val="28"/>
        </w:rPr>
        <w:t>повышение общего культурного уровня дошкольников;</w:t>
      </w:r>
    </w:p>
    <w:p w:rsidR="00927A63" w:rsidRPr="002377FA" w:rsidRDefault="00927A63" w:rsidP="002377F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 w:firstLine="283"/>
        <w:jc w:val="both"/>
        <w:textAlignment w:val="baseline"/>
        <w:rPr>
          <w:sz w:val="28"/>
          <w:szCs w:val="28"/>
        </w:rPr>
      </w:pPr>
      <w:r w:rsidRPr="002377FA">
        <w:rPr>
          <w:sz w:val="28"/>
          <w:szCs w:val="28"/>
        </w:rPr>
        <w:t>получение первичных представлений об устройстве и видах театра;</w:t>
      </w:r>
    </w:p>
    <w:p w:rsidR="00927A63" w:rsidRPr="002377FA" w:rsidRDefault="00927A63" w:rsidP="002377F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 w:firstLine="283"/>
        <w:jc w:val="both"/>
        <w:textAlignment w:val="baseline"/>
        <w:rPr>
          <w:sz w:val="28"/>
          <w:szCs w:val="28"/>
        </w:rPr>
      </w:pPr>
      <w:r w:rsidRPr="002377FA">
        <w:rPr>
          <w:sz w:val="28"/>
          <w:szCs w:val="28"/>
        </w:rPr>
        <w:t>обогащение театрального опыта дошкольников, расширение кругозора;</w:t>
      </w:r>
    </w:p>
    <w:p w:rsidR="00927A63" w:rsidRPr="002377FA" w:rsidRDefault="00927A63" w:rsidP="002377F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 w:firstLine="283"/>
        <w:jc w:val="both"/>
        <w:textAlignment w:val="baseline"/>
        <w:rPr>
          <w:sz w:val="28"/>
          <w:szCs w:val="28"/>
        </w:rPr>
      </w:pPr>
      <w:r w:rsidRPr="002377FA">
        <w:rPr>
          <w:sz w:val="28"/>
          <w:szCs w:val="28"/>
        </w:rPr>
        <w:t>сформирование представлений о правилах поведения в театре;</w:t>
      </w:r>
    </w:p>
    <w:p w:rsidR="00927A63" w:rsidRPr="00C45F17" w:rsidRDefault="00927A63" w:rsidP="002377F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 w:firstLine="283"/>
        <w:jc w:val="both"/>
        <w:textAlignment w:val="baseline"/>
        <w:rPr>
          <w:color w:val="373737"/>
          <w:sz w:val="28"/>
          <w:szCs w:val="28"/>
        </w:rPr>
      </w:pPr>
      <w:r w:rsidRPr="002377FA">
        <w:rPr>
          <w:sz w:val="28"/>
          <w:szCs w:val="28"/>
        </w:rPr>
        <w:t>повышение интереса к театрализованной игре</w:t>
      </w:r>
      <w:r w:rsidRPr="00C45F17">
        <w:rPr>
          <w:color w:val="373737"/>
          <w:sz w:val="28"/>
          <w:szCs w:val="28"/>
        </w:rPr>
        <w:t>.</w:t>
      </w: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textAlignment w:val="baseline"/>
        <w:rPr>
          <w:color w:val="373737"/>
          <w:sz w:val="28"/>
          <w:szCs w:val="28"/>
        </w:rPr>
      </w:pPr>
    </w:p>
    <w:p w:rsidR="00927A63" w:rsidRPr="00C45F17" w:rsidRDefault="00927A63" w:rsidP="002377FA">
      <w:pPr>
        <w:pStyle w:val="NormalWeb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C45F17">
        <w:rPr>
          <w:b/>
          <w:sz w:val="28"/>
          <w:szCs w:val="28"/>
        </w:rPr>
        <w:t xml:space="preserve">       Для педагогов МАДО</w:t>
      </w:r>
      <w:r>
        <w:rPr>
          <w:b/>
          <w:sz w:val="28"/>
          <w:szCs w:val="28"/>
        </w:rPr>
        <w:t>У</w:t>
      </w:r>
      <w:r w:rsidRPr="00C45F17">
        <w:rPr>
          <w:b/>
          <w:sz w:val="28"/>
          <w:szCs w:val="28"/>
        </w:rPr>
        <w:t xml:space="preserve"> детский сад №</w:t>
      </w:r>
      <w:r>
        <w:rPr>
          <w:b/>
          <w:sz w:val="28"/>
          <w:szCs w:val="28"/>
        </w:rPr>
        <w:t>5</w:t>
      </w:r>
      <w:r w:rsidRPr="00C45F17">
        <w:rPr>
          <w:b/>
          <w:sz w:val="28"/>
          <w:szCs w:val="28"/>
        </w:rPr>
        <w:t>:</w:t>
      </w:r>
    </w:p>
    <w:p w:rsidR="00927A63" w:rsidRPr="00C45F17" w:rsidRDefault="00927A63" w:rsidP="002377FA">
      <w:pPr>
        <w:pStyle w:val="ListParagraph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F17">
        <w:rPr>
          <w:rFonts w:ascii="Times New Roman" w:hAnsi="Times New Roman"/>
          <w:sz w:val="28"/>
          <w:szCs w:val="28"/>
        </w:rPr>
        <w:t xml:space="preserve">приобретение навыков организации психолого-педагогической </w:t>
      </w:r>
      <w:r w:rsidRPr="00C45F17">
        <w:rPr>
          <w:rFonts w:ascii="Times New Roman" w:hAnsi="Times New Roman"/>
          <w:bCs/>
          <w:sz w:val="28"/>
          <w:szCs w:val="28"/>
        </w:rPr>
        <w:t>работы</w:t>
      </w:r>
      <w:r w:rsidRPr="00C45F17">
        <w:rPr>
          <w:rFonts w:ascii="Times New Roman" w:hAnsi="Times New Roman"/>
          <w:sz w:val="28"/>
          <w:szCs w:val="28"/>
        </w:rPr>
        <w:t>, направленной на приобщение воспитанников и их родителей к пр</w:t>
      </w:r>
      <w:r w:rsidRPr="00C45F17">
        <w:rPr>
          <w:rFonts w:ascii="Times New Roman" w:hAnsi="Times New Roman"/>
          <w:sz w:val="28"/>
          <w:szCs w:val="28"/>
        </w:rPr>
        <w:t>о</w:t>
      </w:r>
      <w:r w:rsidRPr="00C45F17">
        <w:rPr>
          <w:rFonts w:ascii="Times New Roman" w:hAnsi="Times New Roman"/>
          <w:sz w:val="28"/>
          <w:szCs w:val="28"/>
        </w:rPr>
        <w:t>ведению театральных постановок в детском саду.</w:t>
      </w:r>
    </w:p>
    <w:p w:rsidR="00927A63" w:rsidRPr="00C45F17" w:rsidRDefault="00927A63" w:rsidP="002377FA">
      <w:pPr>
        <w:spacing w:line="276" w:lineRule="auto"/>
        <w:ind w:left="708"/>
        <w:jc w:val="center"/>
        <w:rPr>
          <w:b/>
          <w:sz w:val="28"/>
          <w:szCs w:val="28"/>
        </w:rPr>
      </w:pPr>
      <w:r w:rsidRPr="00C45F17">
        <w:rPr>
          <w:b/>
          <w:sz w:val="28"/>
          <w:szCs w:val="28"/>
        </w:rPr>
        <w:t>1.6.  Этапы реализации проекта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4524"/>
        <w:gridCol w:w="2705"/>
      </w:tblGrid>
      <w:tr w:rsidR="00927A63" w:rsidRPr="00D70C2F" w:rsidTr="00EA4B39">
        <w:tc>
          <w:tcPr>
            <w:tcW w:w="2410" w:type="dxa"/>
          </w:tcPr>
          <w:p w:rsidR="00927A63" w:rsidRPr="00D70C2F" w:rsidRDefault="00927A63" w:rsidP="002377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27A63" w:rsidRDefault="00927A63" w:rsidP="002377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0C2F">
              <w:rPr>
                <w:b/>
                <w:sz w:val="28"/>
                <w:szCs w:val="28"/>
              </w:rPr>
              <w:t xml:space="preserve">Этапы </w:t>
            </w:r>
          </w:p>
          <w:p w:rsidR="00927A63" w:rsidRDefault="00927A63" w:rsidP="002377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0C2F">
              <w:rPr>
                <w:b/>
                <w:sz w:val="28"/>
                <w:szCs w:val="28"/>
              </w:rPr>
              <w:t xml:space="preserve">совместной </w:t>
            </w:r>
          </w:p>
          <w:p w:rsidR="00927A63" w:rsidRPr="00D70C2F" w:rsidRDefault="00927A63" w:rsidP="002377F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C2F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24" w:type="dxa"/>
          </w:tcPr>
          <w:p w:rsidR="00927A63" w:rsidRPr="00D70C2F" w:rsidRDefault="00927A63" w:rsidP="002377F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C2F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r w:rsidRPr="00D70C2F"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2705" w:type="dxa"/>
          </w:tcPr>
          <w:p w:rsidR="00927A63" w:rsidRDefault="00927A63" w:rsidP="002377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0C2F">
              <w:rPr>
                <w:b/>
                <w:sz w:val="28"/>
                <w:szCs w:val="28"/>
              </w:rPr>
              <w:t xml:space="preserve">Деятельность </w:t>
            </w:r>
          </w:p>
          <w:p w:rsidR="00927A63" w:rsidRPr="00D70C2F" w:rsidRDefault="00927A63" w:rsidP="002377F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C2F">
              <w:rPr>
                <w:b/>
                <w:sz w:val="28"/>
                <w:szCs w:val="28"/>
              </w:rPr>
              <w:t>детей,  выполнение которой приведет к достижению з</w:t>
            </w:r>
            <w:r w:rsidRPr="00D70C2F">
              <w:rPr>
                <w:b/>
                <w:sz w:val="28"/>
                <w:szCs w:val="28"/>
              </w:rPr>
              <w:t>а</w:t>
            </w:r>
            <w:r w:rsidRPr="00D70C2F">
              <w:rPr>
                <w:b/>
                <w:sz w:val="28"/>
                <w:szCs w:val="28"/>
              </w:rPr>
              <w:t>планированных результатов</w:t>
            </w:r>
          </w:p>
        </w:tc>
      </w:tr>
      <w:tr w:rsidR="00927A63" w:rsidRPr="00D70C2F" w:rsidTr="00EA4B39">
        <w:tc>
          <w:tcPr>
            <w:tcW w:w="2410" w:type="dxa"/>
          </w:tcPr>
          <w:p w:rsidR="00927A63" w:rsidRPr="00D70C2F" w:rsidRDefault="00927A63" w:rsidP="002377FA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D70C2F">
              <w:rPr>
                <w:bCs/>
                <w:i/>
                <w:sz w:val="28"/>
                <w:szCs w:val="28"/>
              </w:rPr>
              <w:t>Подготови</w:t>
            </w:r>
            <w:r>
              <w:rPr>
                <w:bCs/>
                <w:i/>
                <w:sz w:val="28"/>
                <w:szCs w:val="28"/>
              </w:rPr>
              <w:t>-</w:t>
            </w:r>
            <w:r w:rsidRPr="00D70C2F">
              <w:rPr>
                <w:bCs/>
                <w:i/>
                <w:sz w:val="28"/>
                <w:szCs w:val="28"/>
              </w:rPr>
              <w:t>тельно-организационный этап:</w:t>
            </w:r>
          </w:p>
          <w:p w:rsidR="00927A63" w:rsidRDefault="00927A63" w:rsidP="002377FA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0C2F">
              <w:rPr>
                <w:bCs/>
                <w:sz w:val="28"/>
                <w:szCs w:val="28"/>
              </w:rPr>
              <w:t>-</w:t>
            </w:r>
            <w:r w:rsidRPr="00D70C2F">
              <w:rPr>
                <w:color w:val="000000"/>
                <w:sz w:val="28"/>
                <w:szCs w:val="28"/>
                <w:shd w:val="clear" w:color="auto" w:fill="FFFFFF"/>
              </w:rPr>
              <w:t xml:space="preserve"> создается и</w:t>
            </w:r>
            <w:r w:rsidRPr="00D70C2F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70C2F">
              <w:rPr>
                <w:color w:val="000000"/>
                <w:sz w:val="28"/>
                <w:szCs w:val="28"/>
                <w:shd w:val="clear" w:color="auto" w:fill="FFFFFF"/>
              </w:rPr>
              <w:t>формационная база необходимая для реализации проекта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A63" w:rsidRPr="00D70C2F" w:rsidRDefault="00927A63" w:rsidP="002377FA">
            <w:pPr>
              <w:pStyle w:val="NormalWeb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bCs/>
                <w:sz w:val="28"/>
                <w:szCs w:val="28"/>
              </w:rPr>
              <w:t>- привлечение д</w:t>
            </w:r>
            <w:r w:rsidRPr="00D70C2F">
              <w:rPr>
                <w:bCs/>
                <w:sz w:val="28"/>
                <w:szCs w:val="28"/>
              </w:rPr>
              <w:t>е</w:t>
            </w:r>
            <w:r w:rsidRPr="00D70C2F">
              <w:rPr>
                <w:bCs/>
                <w:sz w:val="28"/>
                <w:szCs w:val="28"/>
              </w:rPr>
              <w:t>тей к участию в планировании деятельности и реализации нам</w:t>
            </w:r>
            <w:r w:rsidRPr="00D70C2F">
              <w:rPr>
                <w:bCs/>
                <w:sz w:val="28"/>
                <w:szCs w:val="28"/>
              </w:rPr>
              <w:t>е</w:t>
            </w:r>
            <w:r w:rsidRPr="00D70C2F">
              <w:rPr>
                <w:bCs/>
                <w:sz w:val="28"/>
                <w:szCs w:val="28"/>
              </w:rPr>
              <w:t>ченного плана.</w:t>
            </w:r>
          </w:p>
        </w:tc>
        <w:tc>
          <w:tcPr>
            <w:tcW w:w="4524" w:type="dxa"/>
          </w:tcPr>
          <w:p w:rsidR="00927A63" w:rsidRPr="00D70C2F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>- работают с методическим мат</w:t>
            </w:r>
            <w:r w:rsidRPr="00D70C2F">
              <w:rPr>
                <w:sz w:val="28"/>
                <w:szCs w:val="28"/>
              </w:rPr>
              <w:t>е</w:t>
            </w:r>
            <w:r w:rsidRPr="00D70C2F">
              <w:rPr>
                <w:sz w:val="28"/>
                <w:szCs w:val="28"/>
              </w:rPr>
              <w:t>риалом, литературой по данной т</w:t>
            </w:r>
            <w:r w:rsidRPr="00D70C2F">
              <w:rPr>
                <w:sz w:val="28"/>
                <w:szCs w:val="28"/>
              </w:rPr>
              <w:t>е</w:t>
            </w:r>
            <w:r w:rsidRPr="00D70C2F">
              <w:rPr>
                <w:sz w:val="28"/>
                <w:szCs w:val="28"/>
              </w:rPr>
              <w:t>ме;</w:t>
            </w:r>
          </w:p>
          <w:p w:rsidR="00927A63" w:rsidRPr="00D70C2F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>- подбирают</w:t>
            </w:r>
            <w:r>
              <w:rPr>
                <w:sz w:val="28"/>
                <w:szCs w:val="28"/>
              </w:rPr>
              <w:t xml:space="preserve"> сценарий театральной постановки (продумывают предп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лагаемых  участников ролей);</w:t>
            </w:r>
          </w:p>
          <w:p w:rsidR="00927A63" w:rsidRPr="00D70C2F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 xml:space="preserve">- подбирают </w:t>
            </w:r>
            <w:r>
              <w:rPr>
                <w:sz w:val="28"/>
                <w:szCs w:val="28"/>
              </w:rPr>
              <w:t>видео и фото материал для ознакомления детей с 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ством театра, театральными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фессиями, видами театра</w:t>
            </w:r>
            <w:r w:rsidRPr="00D70C2F">
              <w:rPr>
                <w:sz w:val="28"/>
                <w:szCs w:val="28"/>
              </w:rPr>
              <w:t>;</w:t>
            </w:r>
          </w:p>
          <w:p w:rsidR="00927A63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70C2F">
              <w:rPr>
                <w:bCs/>
                <w:color w:val="000000"/>
                <w:sz w:val="28"/>
                <w:szCs w:val="28"/>
              </w:rPr>
              <w:t>информируют родителей о с</w:t>
            </w:r>
            <w:r w:rsidRPr="00D70C2F">
              <w:rPr>
                <w:bCs/>
                <w:color w:val="000000"/>
                <w:sz w:val="28"/>
                <w:szCs w:val="28"/>
              </w:rPr>
              <w:t>о</w:t>
            </w:r>
            <w:r w:rsidRPr="00D70C2F">
              <w:rPr>
                <w:bCs/>
                <w:color w:val="000000"/>
                <w:sz w:val="28"/>
                <w:szCs w:val="28"/>
              </w:rPr>
              <w:t>держании проекта, их роли в ре</w:t>
            </w:r>
            <w:r w:rsidRPr="00D70C2F">
              <w:rPr>
                <w:bCs/>
                <w:color w:val="000000"/>
                <w:sz w:val="28"/>
                <w:szCs w:val="28"/>
              </w:rPr>
              <w:t>а</w:t>
            </w:r>
            <w:r w:rsidRPr="00D70C2F">
              <w:rPr>
                <w:bCs/>
                <w:color w:val="000000"/>
                <w:sz w:val="28"/>
                <w:szCs w:val="28"/>
              </w:rPr>
              <w:t>лизации проекта;</w:t>
            </w:r>
            <w:r w:rsidRPr="00D70C2F">
              <w:rPr>
                <w:sz w:val="28"/>
                <w:szCs w:val="28"/>
              </w:rPr>
              <w:t xml:space="preserve"> </w:t>
            </w:r>
          </w:p>
          <w:p w:rsidR="00927A63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- </w:t>
            </w:r>
          </w:p>
          <w:p w:rsidR="00927A63" w:rsidRPr="00D70C2F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>подбир</w:t>
            </w:r>
            <w:r>
              <w:rPr>
                <w:sz w:val="28"/>
                <w:szCs w:val="28"/>
              </w:rPr>
              <w:t>ае</w:t>
            </w:r>
            <w:r w:rsidRPr="00D70C2F">
              <w:rPr>
                <w:sz w:val="28"/>
                <w:szCs w:val="28"/>
              </w:rPr>
              <w:t>т танцевальные элементы  и движения;</w:t>
            </w:r>
          </w:p>
          <w:p w:rsidR="00927A63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подбирае</w:t>
            </w:r>
            <w:r w:rsidRPr="00D70C2F">
              <w:rPr>
                <w:sz w:val="28"/>
                <w:szCs w:val="28"/>
              </w:rPr>
              <w:t>т репертуар</w:t>
            </w:r>
            <w:r>
              <w:rPr>
                <w:sz w:val="28"/>
                <w:szCs w:val="28"/>
              </w:rPr>
              <w:t xml:space="preserve"> для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ления музыкального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спектакля;</w:t>
            </w:r>
          </w:p>
          <w:p w:rsidR="00927A63" w:rsidRPr="00D9665E" w:rsidRDefault="00927A63" w:rsidP="002377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уточняет певческий диапазон для исполнения сольных партий; 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 xml:space="preserve">- просят родителей </w:t>
            </w:r>
            <w:r>
              <w:rPr>
                <w:color w:val="000000"/>
                <w:sz w:val="28"/>
                <w:szCs w:val="28"/>
              </w:rPr>
              <w:t>помочь в оформлении декораций и кост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мов</w:t>
            </w:r>
            <w:r w:rsidRPr="00D70C2F">
              <w:rPr>
                <w:color w:val="000000"/>
                <w:sz w:val="28"/>
                <w:szCs w:val="28"/>
              </w:rPr>
              <w:t>;</w:t>
            </w:r>
          </w:p>
          <w:p w:rsidR="00927A63" w:rsidRDefault="00927A63" w:rsidP="002377F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>-предлагают родителям поучаств</w:t>
            </w:r>
            <w:r w:rsidRPr="00D70C2F">
              <w:rPr>
                <w:color w:val="000000"/>
                <w:sz w:val="28"/>
                <w:szCs w:val="28"/>
              </w:rPr>
              <w:t>о</w:t>
            </w:r>
            <w:r w:rsidRPr="00D70C2F">
              <w:rPr>
                <w:color w:val="000000"/>
                <w:sz w:val="28"/>
                <w:szCs w:val="28"/>
              </w:rPr>
              <w:t>вать в подготовке</w:t>
            </w:r>
            <w:r>
              <w:rPr>
                <w:color w:val="000000"/>
                <w:sz w:val="28"/>
                <w:szCs w:val="28"/>
              </w:rPr>
              <w:t xml:space="preserve"> спектакля и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площении ролей;</w:t>
            </w:r>
          </w:p>
          <w:p w:rsidR="00927A63" w:rsidRPr="00D70C2F" w:rsidRDefault="00927A63" w:rsidP="002377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оформляют папки-передвижки «Театрализованная деятельность в детском саду», «Кукольный театр», </w:t>
            </w:r>
            <w:r w:rsidRPr="00114863">
              <w:rPr>
                <w:color w:val="000000"/>
                <w:sz w:val="28"/>
                <w:szCs w:val="28"/>
              </w:rPr>
              <w:t>«Театрализованные игры в детском саду и дома», «Театр и дети», «П</w:t>
            </w:r>
            <w:r w:rsidRPr="00114863">
              <w:rPr>
                <w:color w:val="000000"/>
                <w:sz w:val="28"/>
                <w:szCs w:val="28"/>
              </w:rPr>
              <w:t>о</w:t>
            </w:r>
            <w:r w:rsidRPr="00114863">
              <w:rPr>
                <w:color w:val="000000"/>
                <w:sz w:val="28"/>
                <w:szCs w:val="28"/>
              </w:rPr>
              <w:t>кажите мне спектакль», «Как орг</w:t>
            </w:r>
            <w:r w:rsidRPr="00114863">
              <w:rPr>
                <w:color w:val="000000"/>
                <w:sz w:val="28"/>
                <w:szCs w:val="28"/>
              </w:rPr>
              <w:t>а</w:t>
            </w:r>
            <w:r w:rsidRPr="00114863">
              <w:rPr>
                <w:color w:val="000000"/>
                <w:sz w:val="28"/>
                <w:szCs w:val="28"/>
              </w:rPr>
              <w:t>низовать театр дома».</w:t>
            </w:r>
          </w:p>
        </w:tc>
        <w:tc>
          <w:tcPr>
            <w:tcW w:w="2705" w:type="dxa"/>
          </w:tcPr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-выражают собс</w:t>
            </w:r>
            <w:r w:rsidRPr="00D70C2F">
              <w:rPr>
                <w:bCs/>
                <w:color w:val="000000"/>
                <w:sz w:val="28"/>
                <w:szCs w:val="28"/>
              </w:rPr>
              <w:t>т</w:t>
            </w:r>
            <w:r w:rsidRPr="00D70C2F">
              <w:rPr>
                <w:bCs/>
                <w:color w:val="000000"/>
                <w:sz w:val="28"/>
                <w:szCs w:val="28"/>
              </w:rPr>
              <w:t>венные мысли по теме проекта.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27A63" w:rsidRPr="00D70C2F" w:rsidTr="00EA4B39">
        <w:tc>
          <w:tcPr>
            <w:tcW w:w="2410" w:type="dxa"/>
            <w:vMerge w:val="restart"/>
          </w:tcPr>
          <w:p w:rsidR="00927A63" w:rsidRPr="00D70C2F" w:rsidRDefault="00927A63" w:rsidP="002377F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70C2F">
              <w:rPr>
                <w:i/>
                <w:sz w:val="28"/>
                <w:szCs w:val="28"/>
              </w:rPr>
              <w:t>Практический этап:</w:t>
            </w:r>
          </w:p>
          <w:p w:rsidR="00927A63" w:rsidRPr="00D70C2F" w:rsidRDefault="00927A63" w:rsidP="002377FA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>- совместная де</w:t>
            </w:r>
            <w:r w:rsidRPr="00D70C2F">
              <w:rPr>
                <w:sz w:val="28"/>
                <w:szCs w:val="28"/>
              </w:rPr>
              <w:t>я</w:t>
            </w:r>
            <w:r w:rsidRPr="00D70C2F">
              <w:rPr>
                <w:sz w:val="28"/>
                <w:szCs w:val="28"/>
              </w:rPr>
              <w:t>тельность взро</w:t>
            </w:r>
            <w:r w:rsidRPr="00D70C2F">
              <w:rPr>
                <w:sz w:val="28"/>
                <w:szCs w:val="28"/>
              </w:rPr>
              <w:t>с</w:t>
            </w:r>
            <w:r w:rsidRPr="00D70C2F">
              <w:rPr>
                <w:sz w:val="28"/>
                <w:szCs w:val="28"/>
              </w:rPr>
              <w:t>лого и детей по достижению р</w:t>
            </w:r>
            <w:r w:rsidRPr="00D70C2F">
              <w:rPr>
                <w:sz w:val="28"/>
                <w:szCs w:val="28"/>
              </w:rPr>
              <w:t>е</w:t>
            </w:r>
            <w:r w:rsidRPr="00D70C2F">
              <w:rPr>
                <w:sz w:val="28"/>
                <w:szCs w:val="28"/>
              </w:rPr>
              <w:t>зультата.</w:t>
            </w:r>
          </w:p>
        </w:tc>
        <w:tc>
          <w:tcPr>
            <w:tcW w:w="4524" w:type="dxa"/>
          </w:tcPr>
          <w:p w:rsidR="00927A63" w:rsidRDefault="00927A63" w:rsidP="002377F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70C2F">
              <w:rPr>
                <w:b/>
                <w:color w:val="000000"/>
                <w:sz w:val="28"/>
                <w:szCs w:val="28"/>
              </w:rPr>
              <w:t xml:space="preserve">Реализация содержания </w:t>
            </w:r>
          </w:p>
          <w:p w:rsidR="00927A63" w:rsidRDefault="00927A63" w:rsidP="002377F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70C2F">
              <w:rPr>
                <w:b/>
                <w:color w:val="000000"/>
                <w:sz w:val="28"/>
                <w:szCs w:val="28"/>
              </w:rPr>
              <w:t xml:space="preserve">психолого-педагогической </w:t>
            </w:r>
          </w:p>
          <w:p w:rsidR="00927A63" w:rsidRPr="00D70C2F" w:rsidRDefault="00927A63" w:rsidP="002377F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70C2F">
              <w:rPr>
                <w:b/>
                <w:color w:val="000000"/>
                <w:sz w:val="28"/>
                <w:szCs w:val="28"/>
              </w:rPr>
              <w:t>работы: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70C2F">
              <w:rPr>
                <w:b/>
                <w:color w:val="000000"/>
                <w:sz w:val="28"/>
                <w:szCs w:val="28"/>
              </w:rPr>
              <w:t>Познавательно</w:t>
            </w:r>
            <w:r>
              <w:rPr>
                <w:b/>
                <w:color w:val="000000"/>
                <w:sz w:val="28"/>
                <w:szCs w:val="28"/>
              </w:rPr>
              <w:t>-исследовательская деятельность:</w:t>
            </w:r>
          </w:p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проводят беседы о правилах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ведения в театре;</w:t>
            </w:r>
          </w:p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проводят демонстрацию 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таций о видах театра, о театрал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профессиях (художник-декоратор, режиссер, актер, гример и т.д.);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-знакомят детей со сценарием теа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ральной постановки, предлагают детям выбрать роли для участия в спектакле.</w:t>
            </w:r>
          </w:p>
        </w:tc>
        <w:tc>
          <w:tcPr>
            <w:tcW w:w="2705" w:type="dxa"/>
          </w:tcPr>
          <w:p w:rsidR="00927A63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27A63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-слушают воспит</w:t>
            </w:r>
            <w:r w:rsidRPr="00D70C2F">
              <w:rPr>
                <w:bCs/>
                <w:color w:val="000000"/>
                <w:sz w:val="28"/>
                <w:szCs w:val="28"/>
              </w:rPr>
              <w:t>а</w:t>
            </w:r>
            <w:r w:rsidRPr="00D70C2F">
              <w:rPr>
                <w:bCs/>
                <w:color w:val="000000"/>
                <w:sz w:val="28"/>
                <w:szCs w:val="28"/>
              </w:rPr>
              <w:t xml:space="preserve">теля и отвечают на вопросы, </w:t>
            </w:r>
            <w:r>
              <w:rPr>
                <w:bCs/>
                <w:color w:val="000000"/>
                <w:sz w:val="28"/>
                <w:szCs w:val="28"/>
              </w:rPr>
              <w:t>выражают желание исполнить ту или иную роль.</w:t>
            </w:r>
          </w:p>
        </w:tc>
      </w:tr>
      <w:tr w:rsidR="00927A63" w:rsidRPr="00D70C2F" w:rsidTr="00EA4B39">
        <w:tc>
          <w:tcPr>
            <w:tcW w:w="2410" w:type="dxa"/>
            <w:vMerge/>
          </w:tcPr>
          <w:p w:rsidR="00927A63" w:rsidRPr="00D70C2F" w:rsidRDefault="00927A63" w:rsidP="002377FA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524" w:type="dxa"/>
          </w:tcPr>
          <w:p w:rsidR="00927A63" w:rsidRPr="00D70C2F" w:rsidRDefault="00927A63" w:rsidP="002377F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0C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70C2F">
              <w:rPr>
                <w:rFonts w:ascii="Times New Roman" w:hAnsi="Times New Roman"/>
                <w:b/>
                <w:sz w:val="28"/>
                <w:szCs w:val="28"/>
              </w:rPr>
              <w:t>Продуктивная деятельность д</w:t>
            </w:r>
            <w:r w:rsidRPr="00D70C2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70C2F">
              <w:rPr>
                <w:rFonts w:ascii="Times New Roman" w:hAnsi="Times New Roman"/>
                <w:b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>: рисуют персонажей 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ки, оформление к спектаклю.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Коммуникативная </w:t>
            </w:r>
            <w:r w:rsidRPr="00D70C2F">
              <w:rPr>
                <w:b/>
                <w:color w:val="000000"/>
                <w:sz w:val="28"/>
                <w:szCs w:val="28"/>
              </w:rPr>
              <w:t>деятельность.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разучивают роли</w:t>
            </w:r>
            <w:r w:rsidRPr="00D70C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разыгрывают диалоги, этюды</w:t>
            </w:r>
            <w:r w:rsidRPr="00D70C2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проводят игры на выражение различных эмоций,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ры-драматизации, игры-превращения;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Музыкальная </w:t>
            </w:r>
            <w:r w:rsidRPr="00D70C2F">
              <w:rPr>
                <w:b/>
                <w:color w:val="000000"/>
                <w:sz w:val="28"/>
                <w:szCs w:val="28"/>
              </w:rPr>
              <w:t xml:space="preserve"> деятельность. </w:t>
            </w:r>
          </w:p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 xml:space="preserve">-разучивают </w:t>
            </w:r>
            <w:r>
              <w:rPr>
                <w:color w:val="000000"/>
                <w:sz w:val="28"/>
                <w:szCs w:val="28"/>
              </w:rPr>
              <w:t>сольные номера</w:t>
            </w:r>
            <w:r w:rsidRPr="00D70C2F">
              <w:rPr>
                <w:color w:val="000000"/>
                <w:sz w:val="28"/>
                <w:szCs w:val="28"/>
              </w:rPr>
              <w:t>, та</w:t>
            </w:r>
            <w:r w:rsidRPr="00D70C2F">
              <w:rPr>
                <w:color w:val="000000"/>
                <w:sz w:val="28"/>
                <w:szCs w:val="28"/>
              </w:rPr>
              <w:t>н</w:t>
            </w:r>
            <w:r w:rsidRPr="00D70C2F">
              <w:rPr>
                <w:color w:val="000000"/>
                <w:sz w:val="28"/>
                <w:szCs w:val="28"/>
              </w:rPr>
              <w:t>цы;</w:t>
            </w:r>
          </w:p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разыгрывают пантомимы и 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стические этюды;</w:t>
            </w:r>
            <w:r w:rsidRPr="00D70C2F">
              <w:rPr>
                <w:color w:val="000000"/>
                <w:sz w:val="28"/>
                <w:szCs w:val="28"/>
              </w:rPr>
              <w:t xml:space="preserve"> 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оформляет афишу с участниками спектакля и программки для гостей премьерного показа.</w:t>
            </w:r>
          </w:p>
        </w:tc>
        <w:tc>
          <w:tcPr>
            <w:tcW w:w="2705" w:type="dxa"/>
          </w:tcPr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размышляют;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-изготавливают</w:t>
            </w:r>
            <w:r>
              <w:rPr>
                <w:bCs/>
                <w:color w:val="000000"/>
                <w:sz w:val="28"/>
                <w:szCs w:val="28"/>
              </w:rPr>
              <w:t xml:space="preserve"> р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сун</w:t>
            </w:r>
            <w:r w:rsidRPr="00D70C2F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D70C2F">
              <w:rPr>
                <w:bCs/>
                <w:color w:val="000000"/>
                <w:sz w:val="28"/>
                <w:szCs w:val="28"/>
              </w:rPr>
              <w:t>, радуются п</w:t>
            </w:r>
            <w:r w:rsidRPr="00D70C2F">
              <w:rPr>
                <w:bCs/>
                <w:color w:val="000000"/>
                <w:sz w:val="28"/>
                <w:szCs w:val="28"/>
              </w:rPr>
              <w:t>о</w:t>
            </w:r>
            <w:r w:rsidRPr="00D70C2F">
              <w:rPr>
                <w:bCs/>
                <w:color w:val="000000"/>
                <w:sz w:val="28"/>
                <w:szCs w:val="28"/>
              </w:rPr>
              <w:t>лученному резул</w:t>
            </w:r>
            <w:r w:rsidRPr="00D70C2F">
              <w:rPr>
                <w:bCs/>
                <w:color w:val="000000"/>
                <w:sz w:val="28"/>
                <w:szCs w:val="28"/>
              </w:rPr>
              <w:t>ь</w:t>
            </w:r>
            <w:r w:rsidRPr="00D70C2F">
              <w:rPr>
                <w:bCs/>
                <w:color w:val="000000"/>
                <w:sz w:val="28"/>
                <w:szCs w:val="28"/>
              </w:rPr>
              <w:t>тату;</w:t>
            </w:r>
          </w:p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 xml:space="preserve">- разучивают </w:t>
            </w:r>
            <w:r>
              <w:rPr>
                <w:bCs/>
                <w:color w:val="000000"/>
                <w:sz w:val="28"/>
                <w:szCs w:val="28"/>
              </w:rPr>
              <w:t>роли</w:t>
            </w:r>
            <w:r w:rsidRPr="00D70C2F">
              <w:rPr>
                <w:bCs/>
                <w:color w:val="000000"/>
                <w:sz w:val="28"/>
                <w:szCs w:val="28"/>
              </w:rPr>
              <w:t>;</w:t>
            </w:r>
          </w:p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играют в дидакт</w:t>
            </w:r>
            <w:r w:rsidRPr="00D70C2F">
              <w:rPr>
                <w:bCs/>
                <w:color w:val="000000"/>
                <w:sz w:val="28"/>
                <w:szCs w:val="28"/>
              </w:rPr>
              <w:t>и</w:t>
            </w:r>
            <w:r w:rsidRPr="00D70C2F">
              <w:rPr>
                <w:bCs/>
                <w:color w:val="000000"/>
                <w:sz w:val="28"/>
                <w:szCs w:val="28"/>
              </w:rPr>
              <w:t>ческие и сюжетно-ролевые игры, ра</w:t>
            </w:r>
            <w:r w:rsidRPr="00D70C2F">
              <w:rPr>
                <w:bCs/>
                <w:color w:val="000000"/>
                <w:sz w:val="28"/>
                <w:szCs w:val="28"/>
              </w:rPr>
              <w:t>з</w:t>
            </w:r>
            <w:r w:rsidRPr="00D70C2F">
              <w:rPr>
                <w:bCs/>
                <w:color w:val="000000"/>
                <w:sz w:val="28"/>
                <w:szCs w:val="28"/>
              </w:rPr>
              <w:t>мышляют.</w:t>
            </w:r>
          </w:p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7A63" w:rsidRPr="00D70C2F" w:rsidRDefault="00927A63" w:rsidP="002377F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bCs/>
                <w:color w:val="000000"/>
                <w:sz w:val="28"/>
                <w:szCs w:val="28"/>
              </w:rPr>
              <w:t>-слушают, испо</w:t>
            </w:r>
            <w:r w:rsidRPr="00D70C2F"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няют песни и танцы, эмоционально ре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гирую.</w:t>
            </w:r>
          </w:p>
        </w:tc>
      </w:tr>
      <w:tr w:rsidR="00927A63" w:rsidRPr="00D70C2F" w:rsidTr="00EA4B39">
        <w:tc>
          <w:tcPr>
            <w:tcW w:w="2410" w:type="dxa"/>
          </w:tcPr>
          <w:p w:rsidR="00927A63" w:rsidRPr="00D70C2F" w:rsidRDefault="00927A63" w:rsidP="002377FA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 w:rsidRPr="00D70C2F">
              <w:rPr>
                <w:i/>
                <w:sz w:val="28"/>
                <w:szCs w:val="28"/>
              </w:rPr>
              <w:t>Этап подведения итогов:</w:t>
            </w:r>
          </w:p>
          <w:p w:rsidR="00927A63" w:rsidRPr="00D70C2F" w:rsidRDefault="00927A63" w:rsidP="002377FA">
            <w:pPr>
              <w:spacing w:line="276" w:lineRule="auto"/>
              <w:rPr>
                <w:i/>
                <w:sz w:val="28"/>
                <w:szCs w:val="28"/>
              </w:rPr>
            </w:pPr>
            <w:r w:rsidRPr="00D70C2F">
              <w:rPr>
                <w:sz w:val="28"/>
                <w:szCs w:val="28"/>
              </w:rPr>
              <w:t>- совместный анализ выполн</w:t>
            </w:r>
            <w:r w:rsidRPr="00D70C2F">
              <w:rPr>
                <w:sz w:val="28"/>
                <w:szCs w:val="28"/>
              </w:rPr>
              <w:t>е</w:t>
            </w:r>
            <w:r w:rsidRPr="00D70C2F">
              <w:rPr>
                <w:sz w:val="28"/>
                <w:szCs w:val="28"/>
              </w:rPr>
              <w:t>ния проекта, п</w:t>
            </w:r>
            <w:r w:rsidRPr="00D70C2F">
              <w:rPr>
                <w:sz w:val="28"/>
                <w:szCs w:val="28"/>
              </w:rPr>
              <w:t>е</w:t>
            </w:r>
            <w:r w:rsidRPr="00D70C2F">
              <w:rPr>
                <w:sz w:val="28"/>
                <w:szCs w:val="28"/>
              </w:rPr>
              <w:t>реживание р</w:t>
            </w:r>
            <w:r w:rsidRPr="00D70C2F">
              <w:rPr>
                <w:sz w:val="28"/>
                <w:szCs w:val="28"/>
              </w:rPr>
              <w:t>е</w:t>
            </w:r>
            <w:r w:rsidRPr="00D70C2F">
              <w:rPr>
                <w:sz w:val="28"/>
                <w:szCs w:val="28"/>
              </w:rPr>
              <w:t>зультата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премьерный показ спектакля;</w:t>
            </w:r>
          </w:p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показ спектакля для детей других групп;</w:t>
            </w:r>
          </w:p>
          <w:p w:rsidR="00927A63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участие в городском фестивале </w:t>
            </w:r>
          </w:p>
          <w:p w:rsidR="00927A63" w:rsidRPr="00D70C2F" w:rsidRDefault="00927A63" w:rsidP="002377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«Мои любимые сказки» 9 апреля 2021 года, после которого были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граждены дипломом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8F09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степени.</w:t>
            </w:r>
          </w:p>
        </w:tc>
        <w:tc>
          <w:tcPr>
            <w:tcW w:w="2705" w:type="dxa"/>
          </w:tcPr>
          <w:p w:rsidR="00927A63" w:rsidRPr="00D70C2F" w:rsidRDefault="00927A63" w:rsidP="002377F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70C2F">
              <w:rPr>
                <w:color w:val="000000"/>
                <w:sz w:val="28"/>
                <w:szCs w:val="28"/>
              </w:rPr>
              <w:t xml:space="preserve">Дети </w:t>
            </w:r>
            <w:r>
              <w:rPr>
                <w:color w:val="000000"/>
                <w:sz w:val="28"/>
                <w:szCs w:val="28"/>
              </w:rPr>
              <w:t xml:space="preserve">показывают </w:t>
            </w:r>
            <w:r w:rsidRPr="00D70C2F">
              <w:rPr>
                <w:color w:val="000000"/>
                <w:sz w:val="28"/>
                <w:szCs w:val="28"/>
              </w:rPr>
              <w:t xml:space="preserve">свои умения </w:t>
            </w:r>
            <w:r>
              <w:rPr>
                <w:color w:val="000000"/>
                <w:sz w:val="28"/>
                <w:szCs w:val="28"/>
              </w:rPr>
              <w:t>и арт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стические спосо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ности на спектакле.</w:t>
            </w:r>
          </w:p>
        </w:tc>
      </w:tr>
    </w:tbl>
    <w:p w:rsidR="00927A63" w:rsidRDefault="00927A63" w:rsidP="008F0978">
      <w:pPr>
        <w:spacing w:before="240" w:after="240" w:line="276" w:lineRule="auto"/>
        <w:rPr>
          <w:b/>
          <w:sz w:val="32"/>
          <w:szCs w:val="32"/>
        </w:rPr>
      </w:pPr>
    </w:p>
    <w:p w:rsidR="00927A63" w:rsidRDefault="00927A6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27A63" w:rsidRDefault="00927A63" w:rsidP="002377FA">
      <w:pPr>
        <w:spacing w:before="240" w:after="240"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927A63" w:rsidRPr="00173094" w:rsidRDefault="00927A63" w:rsidP="00173094">
      <w:pPr>
        <w:jc w:val="center"/>
        <w:rPr>
          <w:b/>
          <w:sz w:val="36"/>
          <w:szCs w:val="36"/>
        </w:rPr>
      </w:pPr>
      <w:r w:rsidRPr="00173094">
        <w:rPr>
          <w:b/>
          <w:sz w:val="36"/>
          <w:szCs w:val="36"/>
        </w:rPr>
        <w:t>Сценарий музыкальной сказки «Снегурочка»</w:t>
      </w:r>
    </w:p>
    <w:p w:rsidR="00927A63" w:rsidRDefault="00927A63" w:rsidP="00173094">
      <w:pPr>
        <w:jc w:val="center"/>
      </w:pPr>
      <w:r w:rsidRPr="00173094">
        <w:t>Музыкальная сказка. Музыкальный руководитель №8, 2009 год</w:t>
      </w:r>
    </w:p>
    <w:p w:rsidR="00927A63" w:rsidRPr="00173094" w:rsidRDefault="00927A63" w:rsidP="00173094">
      <w:pPr>
        <w:jc w:val="center"/>
      </w:pPr>
    </w:p>
    <w:p w:rsidR="00927A63" w:rsidRPr="00173094" w:rsidRDefault="00927A63" w:rsidP="00173094">
      <w:pPr>
        <w:jc w:val="both"/>
        <w:rPr>
          <w:sz w:val="28"/>
          <w:szCs w:val="28"/>
        </w:rPr>
      </w:pPr>
      <w:r w:rsidRPr="00173094">
        <w:rPr>
          <w:b/>
          <w:sz w:val="28"/>
          <w:szCs w:val="28"/>
        </w:rPr>
        <w:t>Действующие лица:</w:t>
      </w:r>
      <w:r w:rsidRPr="00173094">
        <w:rPr>
          <w:sz w:val="28"/>
          <w:szCs w:val="28"/>
        </w:rPr>
        <w:t xml:space="preserve"> Снежная Баба</w:t>
      </w:r>
      <w:r>
        <w:rPr>
          <w:sz w:val="28"/>
          <w:szCs w:val="28"/>
        </w:rPr>
        <w:t xml:space="preserve"> – взрослый</w:t>
      </w:r>
      <w:r w:rsidRPr="00173094">
        <w:rPr>
          <w:sz w:val="28"/>
          <w:szCs w:val="28"/>
        </w:rPr>
        <w:t>, Снегурочка, Лель, Дед, Баба, Красны девицы и Добры молодцы</w:t>
      </w:r>
      <w:r>
        <w:rPr>
          <w:sz w:val="28"/>
          <w:szCs w:val="28"/>
        </w:rPr>
        <w:t>,</w:t>
      </w:r>
      <w:r w:rsidRPr="0017309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73094">
        <w:rPr>
          <w:sz w:val="28"/>
          <w:szCs w:val="28"/>
        </w:rPr>
        <w:t>ер</w:t>
      </w:r>
      <w:r>
        <w:rPr>
          <w:sz w:val="28"/>
          <w:szCs w:val="28"/>
        </w:rPr>
        <w:t>е</w:t>
      </w:r>
      <w:r w:rsidRPr="00173094">
        <w:rPr>
          <w:sz w:val="28"/>
          <w:szCs w:val="28"/>
        </w:rPr>
        <w:t>з</w:t>
      </w:r>
      <w:r>
        <w:rPr>
          <w:sz w:val="28"/>
          <w:szCs w:val="28"/>
        </w:rPr>
        <w:t>ы</w:t>
      </w:r>
      <w:r w:rsidRPr="00173094">
        <w:rPr>
          <w:sz w:val="28"/>
          <w:szCs w:val="28"/>
        </w:rPr>
        <w:t>,</w:t>
      </w:r>
      <w:r>
        <w:rPr>
          <w:sz w:val="28"/>
          <w:szCs w:val="28"/>
        </w:rPr>
        <w:t xml:space="preserve"> снежинки</w:t>
      </w:r>
      <w:r w:rsidRPr="00173094">
        <w:rPr>
          <w:sz w:val="28"/>
          <w:szCs w:val="28"/>
        </w:rPr>
        <w:t xml:space="preserve"> – дети</w:t>
      </w:r>
      <w:r>
        <w:rPr>
          <w:sz w:val="28"/>
          <w:szCs w:val="28"/>
        </w:rPr>
        <w:t>.</w:t>
      </w:r>
    </w:p>
    <w:p w:rsidR="00927A63" w:rsidRDefault="00927A63" w:rsidP="00173094">
      <w:pPr>
        <w:jc w:val="center"/>
        <w:rPr>
          <w:b/>
          <w:sz w:val="28"/>
          <w:szCs w:val="28"/>
        </w:rPr>
      </w:pPr>
    </w:p>
    <w:p w:rsidR="00927A63" w:rsidRPr="00912ED8" w:rsidRDefault="00927A63" w:rsidP="00173094">
      <w:pPr>
        <w:jc w:val="center"/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 xml:space="preserve">Пролог. </w:t>
      </w:r>
    </w:p>
    <w:p w:rsidR="00927A63" w:rsidRDefault="00927A63" w:rsidP="00173094">
      <w:pPr>
        <w:jc w:val="center"/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 xml:space="preserve">Издалека слышится свирельный наигрыш. На авансцену выходит хоровая группа, поют колыбельную </w:t>
      </w:r>
      <w:r w:rsidRPr="00912ED8">
        <w:rPr>
          <w:b/>
          <w:i/>
          <w:sz w:val="28"/>
          <w:szCs w:val="28"/>
          <w:u w:val="single"/>
        </w:rPr>
        <w:t>«Лесные шорохи»</w:t>
      </w:r>
      <w:r>
        <w:rPr>
          <w:b/>
          <w:i/>
          <w:sz w:val="28"/>
          <w:szCs w:val="28"/>
          <w:u w:val="single"/>
        </w:rPr>
        <w:t>:</w:t>
      </w:r>
    </w:p>
    <w:p w:rsidR="00927A63" w:rsidRPr="00912ED8" w:rsidRDefault="00927A63" w:rsidP="0017309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Ночью старая береза,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Полусонная береза,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Шепчет маленьким детишкам,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Озорным шалунишкам:</w:t>
      </w:r>
    </w:p>
    <w:p w:rsidR="00927A63" w:rsidRPr="00912ED8" w:rsidRDefault="00927A63" w:rsidP="0017309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«Тихо, дети, не шалите,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Лучше спите, крепко спите.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Шарит ветер по вершинам,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Рыщет ветер по лощинам.</w:t>
      </w:r>
    </w:p>
    <w:p w:rsidR="00927A63" w:rsidRPr="00912ED8" w:rsidRDefault="00927A63" w:rsidP="0017309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Свищет ветер да шумит,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Ищет ветер кто не спит.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Не послушных ищет ветер.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Спите, дети, спите, дети!»</w:t>
      </w:r>
    </w:p>
    <w:p w:rsidR="00927A63" w:rsidRPr="00912ED8" w:rsidRDefault="00927A63" w:rsidP="0017309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Детки глазки  закрывают,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Ветер сказку навевает,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Про Снегурочку поет,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Чудный сон из песен шьет…</w:t>
      </w:r>
    </w:p>
    <w:p w:rsidR="00927A63" w:rsidRPr="00912ED8" w:rsidRDefault="00927A63" w:rsidP="00173094">
      <w:pPr>
        <w:jc w:val="center"/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 xml:space="preserve">Звучат </w:t>
      </w:r>
      <w:r>
        <w:rPr>
          <w:i/>
          <w:sz w:val="28"/>
          <w:szCs w:val="28"/>
        </w:rPr>
        <w:t>звуки метели</w:t>
      </w:r>
      <w:r w:rsidRPr="00912ED8">
        <w:rPr>
          <w:i/>
          <w:sz w:val="28"/>
          <w:szCs w:val="28"/>
        </w:rPr>
        <w:t>, Снежинки</w:t>
      </w:r>
      <w:r>
        <w:rPr>
          <w:i/>
          <w:sz w:val="28"/>
          <w:szCs w:val="28"/>
        </w:rPr>
        <w:t xml:space="preserve"> вылетают из первых зимних кулис</w:t>
      </w:r>
      <w:r w:rsidRPr="00912ED8">
        <w:rPr>
          <w:i/>
          <w:sz w:val="28"/>
          <w:szCs w:val="28"/>
        </w:rPr>
        <w:t xml:space="preserve">. </w:t>
      </w:r>
    </w:p>
    <w:p w:rsidR="00927A63" w:rsidRPr="00912ED8" w:rsidRDefault="00927A63" w:rsidP="001730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танец Снежинок.</w:t>
      </w:r>
    </w:p>
    <w:p w:rsidR="00927A63" w:rsidRDefault="00927A63" w:rsidP="00173094">
      <w:pPr>
        <w:jc w:val="center"/>
        <w:rPr>
          <w:b/>
          <w:i/>
          <w:sz w:val="28"/>
          <w:szCs w:val="28"/>
        </w:rPr>
      </w:pPr>
    </w:p>
    <w:p w:rsidR="00927A63" w:rsidRPr="00173094" w:rsidRDefault="00927A63" w:rsidP="00173094">
      <w:pPr>
        <w:jc w:val="center"/>
        <w:rPr>
          <w:b/>
          <w:sz w:val="28"/>
          <w:szCs w:val="28"/>
        </w:rPr>
      </w:pPr>
      <w:r w:rsidRPr="00173094">
        <w:rPr>
          <w:b/>
          <w:sz w:val="28"/>
          <w:szCs w:val="28"/>
        </w:rPr>
        <w:t>Картина 1.</w:t>
      </w:r>
    </w:p>
    <w:p w:rsidR="00927A63" w:rsidRPr="00912ED8" w:rsidRDefault="00927A63" w:rsidP="00173094">
      <w:pPr>
        <w:jc w:val="center"/>
        <w:rPr>
          <w:i/>
          <w:sz w:val="28"/>
          <w:szCs w:val="28"/>
          <w:u w:val="single"/>
        </w:rPr>
      </w:pPr>
      <w:r w:rsidRPr="00912ED8">
        <w:rPr>
          <w:i/>
          <w:sz w:val="28"/>
          <w:szCs w:val="28"/>
        </w:rPr>
        <w:t xml:space="preserve">Зима. Домик с заснеженной крышей. Вдали лес. На сцене все, кроме деда и бабы. Поют </w:t>
      </w:r>
      <w:r>
        <w:rPr>
          <w:b/>
          <w:i/>
          <w:sz w:val="28"/>
          <w:szCs w:val="28"/>
          <w:u w:val="single"/>
        </w:rPr>
        <w:t>Песню с хором: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 xml:space="preserve">Солисты.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Мы расскажем сказку, мы ее споем.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Жили-были Дед и Бабушка вдвоем.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Хор</w:t>
      </w:r>
      <w:r w:rsidRPr="00912ED8">
        <w:rPr>
          <w:sz w:val="28"/>
          <w:szCs w:val="28"/>
        </w:rPr>
        <w:t>. Ой, лёли-лёли-лёли-лёли-лель!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Жили-были Дед и Бабушка вдвоем.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Солисты.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Вот однажды на озябший на лужок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Выпал белый да густой снежок.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Хор. </w:t>
      </w:r>
      <w:r w:rsidRPr="00912ED8">
        <w:rPr>
          <w:sz w:val="28"/>
          <w:szCs w:val="28"/>
        </w:rPr>
        <w:t>Ой, лёли-лёли-лёли-лёли-лель!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Выпал белый да густой снежок.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1 ребенок.</w:t>
      </w:r>
      <w:r w:rsidRPr="00912ED8">
        <w:rPr>
          <w:sz w:val="28"/>
          <w:szCs w:val="28"/>
        </w:rPr>
        <w:t xml:space="preserve"> Да такой хороший молодой снежок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Что пошли ребята на тот на лужок.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2 ребенок.</w:t>
      </w:r>
      <w:r w:rsidRPr="00912ED8">
        <w:rPr>
          <w:sz w:val="28"/>
          <w:szCs w:val="28"/>
        </w:rPr>
        <w:t xml:space="preserve"> Вот слепили первый пребольшущий ком.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Глядь- второй уже стоит на нем.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Вот морковка, уголек-глаз…</w:t>
      </w:r>
    </w:p>
    <w:p w:rsidR="00927A63" w:rsidRDefault="00927A63" w:rsidP="00173094">
      <w:pPr>
        <w:rPr>
          <w:b/>
          <w:i/>
          <w:sz w:val="28"/>
          <w:szCs w:val="28"/>
        </w:rPr>
      </w:pPr>
      <w:r w:rsidRPr="00912ED8">
        <w:rPr>
          <w:b/>
          <w:sz w:val="28"/>
          <w:szCs w:val="28"/>
        </w:rPr>
        <w:t>Все.</w:t>
      </w:r>
      <w:r w:rsidRPr="00912ED8">
        <w:rPr>
          <w:sz w:val="28"/>
          <w:szCs w:val="28"/>
        </w:rPr>
        <w:t xml:space="preserve"> Ай да баба выросла у нас</w:t>
      </w:r>
      <w:r w:rsidRPr="00912ED8">
        <w:rPr>
          <w:i/>
          <w:sz w:val="28"/>
          <w:szCs w:val="28"/>
        </w:rPr>
        <w:t xml:space="preserve">! Выходит Снежная Баба пританцовывает. Дети поют </w:t>
      </w:r>
      <w:r w:rsidRPr="00173094">
        <w:rPr>
          <w:b/>
          <w:i/>
          <w:sz w:val="28"/>
          <w:szCs w:val="28"/>
        </w:rPr>
        <w:t>«</w:t>
      </w:r>
      <w:r w:rsidRPr="00173094">
        <w:rPr>
          <w:b/>
          <w:i/>
          <w:sz w:val="28"/>
          <w:szCs w:val="28"/>
          <w:u w:val="single"/>
        </w:rPr>
        <w:t>Песнь о Снежной Бабе</w:t>
      </w:r>
      <w:r w:rsidRPr="0017309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927A63" w:rsidRPr="00912ED8" w:rsidRDefault="00927A63" w:rsidP="0017309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Уж ты, баба, снежная баба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До чего ж ты славная баба!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Ну-ка, покажись нам, дружок,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Мы тебе дадим пирожок.</w:t>
      </w:r>
    </w:p>
    <w:p w:rsidR="00927A63" w:rsidRPr="00912ED8" w:rsidRDefault="00927A63" w:rsidP="0017309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Все у тебя складно да ловко,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Только вместо носа морковка,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Только угольки вместо глаз</w:t>
      </w:r>
    </w:p>
    <w:p w:rsidR="00927A63" w:rsidRPr="00912ED8" w:rsidRDefault="00927A63" w:rsidP="0017309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Да на голове старый таз.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Дед и Баба смотрят в окно избушки.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3 ребенок. </w:t>
      </w:r>
      <w:r w:rsidRPr="00912ED8">
        <w:rPr>
          <w:sz w:val="28"/>
          <w:szCs w:val="28"/>
        </w:rPr>
        <w:t>Деда, бабушка! Что смотрите в окно?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Уж слепили б себе доченьку давно!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Дед (</w:t>
      </w:r>
      <w:r w:rsidRPr="00912ED8">
        <w:rPr>
          <w:i/>
          <w:sz w:val="28"/>
          <w:szCs w:val="28"/>
        </w:rPr>
        <w:t>Бабе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Правда, женушка, пора тоску забыть…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Пойдем снежную красавицу лепить!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Дети на время загораживают Деда и Бабу, чтобы выход Снегурочки был не замечен зрителями.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Баба.</w:t>
      </w:r>
      <w:r w:rsidRPr="00912ED8">
        <w:rPr>
          <w:sz w:val="28"/>
          <w:szCs w:val="28"/>
        </w:rPr>
        <w:t xml:space="preserve"> Наведи-ка брови черным угольком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Да натри-ка щеки докрасна снежком!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Дед. </w:t>
      </w:r>
      <w:r w:rsidRPr="00912ED8">
        <w:rPr>
          <w:sz w:val="28"/>
          <w:szCs w:val="28"/>
        </w:rPr>
        <w:t>Сделай косы из пушинок из седых,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 глаза из льдинок светло-голубых!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Дед и Баба</w:t>
      </w:r>
      <w:r w:rsidRPr="00912ED8">
        <w:rPr>
          <w:sz w:val="28"/>
          <w:szCs w:val="28"/>
        </w:rPr>
        <w:t xml:space="preserve"> (</w:t>
      </w:r>
      <w:r w:rsidRPr="00912ED8">
        <w:rPr>
          <w:i/>
          <w:sz w:val="28"/>
          <w:szCs w:val="28"/>
        </w:rPr>
        <w:t>вместе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Ой, красавица вздохнула, ожила,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Тонкой бровью удивленно повела!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Снегурочка (</w:t>
      </w:r>
      <w:r w:rsidRPr="00912ED8">
        <w:rPr>
          <w:i/>
          <w:sz w:val="28"/>
          <w:szCs w:val="28"/>
        </w:rPr>
        <w:t>медленно ступая вперед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Я зимою, я зимою рождена!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Я из снега, я из снега создана!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Мои косы из пушинок из седых,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 xml:space="preserve"> А глаза мои из льдинок голубых!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Дед и Баба</w:t>
      </w:r>
      <w:r w:rsidRPr="00912ED8">
        <w:rPr>
          <w:sz w:val="28"/>
          <w:szCs w:val="28"/>
        </w:rPr>
        <w:t xml:space="preserve"> (</w:t>
      </w:r>
      <w:r w:rsidRPr="00912ED8">
        <w:rPr>
          <w:i/>
          <w:sz w:val="28"/>
          <w:szCs w:val="28"/>
        </w:rPr>
        <w:t>поют приложение 2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Не одни теперь на свете заживем,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Дочку ласково Снегуркой наречём!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Хор. </w:t>
      </w:r>
      <w:r w:rsidRPr="00912ED8">
        <w:rPr>
          <w:sz w:val="28"/>
          <w:szCs w:val="28"/>
        </w:rPr>
        <w:t>Ой, лёли-лёли-лёли-лёли-лель!</w:t>
      </w:r>
    </w:p>
    <w:p w:rsidR="00927A63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Дочку ласково Снегуркой наречём!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Дед и Баба.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Ты расти, расти Снегурка в добрый час,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Будь послушно, дочка, ласковой у нас!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Хор. </w:t>
      </w:r>
      <w:r w:rsidRPr="00912ED8">
        <w:rPr>
          <w:sz w:val="28"/>
          <w:szCs w:val="28"/>
        </w:rPr>
        <w:t>Ой, лёли-лёли-лёли-лёли-лель!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Будь послушно, дочка, ласковой у нас!</w:t>
      </w:r>
    </w:p>
    <w:p w:rsidR="00927A63" w:rsidRPr="00912ED8" w:rsidRDefault="00927A63" w:rsidP="00173094">
      <w:pPr>
        <w:jc w:val="center"/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Картина 2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Береза.</w:t>
      </w:r>
      <w:r w:rsidRPr="00912ED8">
        <w:rPr>
          <w:sz w:val="28"/>
          <w:szCs w:val="28"/>
        </w:rPr>
        <w:t xml:space="preserve"> (</w:t>
      </w:r>
      <w:r w:rsidRPr="00912ED8">
        <w:rPr>
          <w:i/>
          <w:sz w:val="28"/>
          <w:szCs w:val="28"/>
        </w:rPr>
        <w:t>стоит на аванс сцене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Вот живут они теперь втроем…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Ну и мы заглянем в этот дом.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Звучит свирельный наигрыш. Занавес открывается. На сцене печь, лавка, стол. Дед шьет сапоги, Баба любуется лентами. Снегурочка подметает пол, берет ведро и выходит.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Баба.</w:t>
      </w:r>
      <w:r w:rsidRPr="00912ED8">
        <w:rPr>
          <w:sz w:val="28"/>
          <w:szCs w:val="28"/>
        </w:rPr>
        <w:t xml:space="preserve"> Хорошо-то как… все трудишься, все шьешь?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Дед.</w:t>
      </w:r>
      <w:r w:rsidRPr="00912ED8">
        <w:rPr>
          <w:sz w:val="28"/>
          <w:szCs w:val="28"/>
        </w:rPr>
        <w:t xml:space="preserve"> Да и ты, гляжу, в делах не отстаешь!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Баба.</w:t>
      </w:r>
      <w:r w:rsidRPr="00912ED8">
        <w:rPr>
          <w:sz w:val="28"/>
          <w:szCs w:val="28"/>
        </w:rPr>
        <w:t xml:space="preserve"> А Снегурка убрала все, подмела,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Взяла ведра, за водицею пошла.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Дед подходит к Бабе, в руках у него сапожки и молоток.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Дед.</w:t>
      </w:r>
      <w:r w:rsidRPr="00912ED8">
        <w:rPr>
          <w:sz w:val="28"/>
          <w:szCs w:val="28"/>
        </w:rPr>
        <w:t xml:space="preserve"> Ну-ка, женушка, чуть-чуть мне подсоби </w:t>
      </w:r>
      <w:r w:rsidRPr="00173094">
        <w:rPr>
          <w:i/>
          <w:sz w:val="28"/>
          <w:szCs w:val="28"/>
        </w:rPr>
        <w:t>(Баба держит сапог, Дед пр</w:t>
      </w:r>
      <w:r w:rsidRPr="00173094">
        <w:rPr>
          <w:i/>
          <w:sz w:val="28"/>
          <w:szCs w:val="28"/>
        </w:rPr>
        <w:t>и</w:t>
      </w:r>
      <w:r w:rsidRPr="00173094">
        <w:rPr>
          <w:i/>
          <w:sz w:val="28"/>
          <w:szCs w:val="28"/>
        </w:rPr>
        <w:t>бивает).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Сделал я для дочки чудо-сапоги.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Баба.</w:t>
      </w:r>
      <w:r w:rsidRPr="00912ED8">
        <w:rPr>
          <w:sz w:val="28"/>
          <w:szCs w:val="28"/>
        </w:rPr>
        <w:t xml:space="preserve"> Побежала наша дочка за водой.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Я сейчас ее покличу, Дед, постой! (</w:t>
      </w:r>
      <w:r w:rsidRPr="00912ED8">
        <w:rPr>
          <w:i/>
          <w:sz w:val="28"/>
          <w:szCs w:val="28"/>
        </w:rPr>
        <w:t>В кулису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Эй, Снегурочка, домой скорей иди!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На обновку, на сапожки погляди!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Дед.</w:t>
      </w:r>
      <w:r w:rsidRPr="00912ED8">
        <w:rPr>
          <w:sz w:val="28"/>
          <w:szCs w:val="28"/>
        </w:rPr>
        <w:t xml:space="preserve"> Да и матушка всю ночку не спала,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 косу ленточки атласные вплела,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 xml:space="preserve"> Да связала тебе варежки, платок. (</w:t>
      </w:r>
      <w:r w:rsidRPr="00912ED8">
        <w:rPr>
          <w:i/>
          <w:sz w:val="28"/>
          <w:szCs w:val="28"/>
        </w:rPr>
        <w:t>Дает их Снегурочке</w:t>
      </w:r>
      <w:r w:rsidRPr="00912ED8">
        <w:rPr>
          <w:sz w:val="28"/>
          <w:szCs w:val="28"/>
        </w:rPr>
        <w:t>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Баба.</w:t>
      </w:r>
      <w:r w:rsidRPr="00912ED8">
        <w:rPr>
          <w:sz w:val="28"/>
          <w:szCs w:val="28"/>
        </w:rPr>
        <w:t xml:space="preserve"> Сделал батюшка нарядный кожушок.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Снегурочка</w:t>
      </w:r>
      <w:r w:rsidRPr="00912ED8">
        <w:rPr>
          <w:sz w:val="28"/>
          <w:szCs w:val="28"/>
        </w:rPr>
        <w:t xml:space="preserve">. Вам спасибо я сердечное скажу!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И для вас одних спою я и спляшу!</w:t>
      </w:r>
    </w:p>
    <w:p w:rsidR="00927A63" w:rsidRDefault="00927A63" w:rsidP="00173094">
      <w:pPr>
        <w:jc w:val="center"/>
        <w:rPr>
          <w:b/>
          <w:i/>
          <w:sz w:val="28"/>
          <w:szCs w:val="28"/>
          <w:u w:val="single"/>
        </w:rPr>
      </w:pPr>
      <w:r w:rsidRPr="00912ED8">
        <w:rPr>
          <w:i/>
          <w:sz w:val="28"/>
          <w:szCs w:val="28"/>
        </w:rPr>
        <w:t xml:space="preserve">Исполняется </w:t>
      </w:r>
      <w:r>
        <w:rPr>
          <w:b/>
          <w:i/>
          <w:sz w:val="28"/>
          <w:szCs w:val="28"/>
          <w:u w:val="single"/>
        </w:rPr>
        <w:t>первая песня Снегурочки:</w:t>
      </w:r>
    </w:p>
    <w:p w:rsidR="00927A63" w:rsidRPr="00912ED8" w:rsidRDefault="00927A63" w:rsidP="0017309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Говорила осень хмурая: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«Я пролью дожди унылые,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Прогоню в дорогу дальнюю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Птичьи стаи перелетные».</w:t>
      </w:r>
    </w:p>
    <w:p w:rsidR="00927A63" w:rsidRPr="00912ED8" w:rsidRDefault="00927A63" w:rsidP="0017309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Говорила зима вьюжная: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«Замету поля, дороженьки,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 xml:space="preserve">Напущу морозы лютые, 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Заморожу реки быстрые»</w:t>
      </w:r>
    </w:p>
    <w:p w:rsidR="00927A63" w:rsidRPr="00912ED8" w:rsidRDefault="00927A63" w:rsidP="0017309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Говорила весна-веснушка: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«Я растаю снега белые,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 xml:space="preserve">Соберу цветки подснежные, </w:t>
      </w:r>
    </w:p>
    <w:p w:rsidR="00927A63" w:rsidRPr="00912ED8" w:rsidRDefault="00927A63" w:rsidP="00173094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Подарю своей Снегурочке».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Дед и Баба пританцовывают на сцене.</w:t>
      </w:r>
    </w:p>
    <w:p w:rsidR="00927A63" w:rsidRPr="00912ED8" w:rsidRDefault="00927A63" w:rsidP="00173094">
      <w:pPr>
        <w:rPr>
          <w:b/>
          <w:sz w:val="28"/>
          <w:szCs w:val="28"/>
        </w:rPr>
      </w:pPr>
    </w:p>
    <w:p w:rsidR="00927A63" w:rsidRPr="00912ED8" w:rsidRDefault="00927A63" w:rsidP="00173094">
      <w:pPr>
        <w:jc w:val="center"/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Картина 3.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Береза. </w:t>
      </w:r>
      <w:r w:rsidRPr="00912ED8">
        <w:rPr>
          <w:sz w:val="28"/>
          <w:szCs w:val="28"/>
        </w:rPr>
        <w:t>Вот идут с весною солнечные дни…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Пенье птиц, тепло несут они…</w:t>
      </w:r>
    </w:p>
    <w:p w:rsidR="00927A63" w:rsidRPr="00912ED8" w:rsidRDefault="00927A63" w:rsidP="00173094">
      <w:pPr>
        <w:rPr>
          <w:b/>
          <w:i/>
          <w:sz w:val="28"/>
          <w:szCs w:val="28"/>
          <w:u w:val="single"/>
        </w:rPr>
      </w:pPr>
      <w:r w:rsidRPr="00912ED8">
        <w:rPr>
          <w:b/>
          <w:i/>
          <w:sz w:val="28"/>
          <w:szCs w:val="28"/>
          <w:u w:val="single"/>
        </w:rPr>
        <w:t xml:space="preserve">Танец березок. 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Занавес открывается, звучит фонограмма птичьих трелей. На сцене прог</w:t>
      </w:r>
      <w:r w:rsidRPr="00912ED8">
        <w:rPr>
          <w:i/>
          <w:sz w:val="28"/>
          <w:szCs w:val="28"/>
        </w:rPr>
        <w:t>у</w:t>
      </w:r>
      <w:r w:rsidRPr="00912ED8">
        <w:rPr>
          <w:i/>
          <w:sz w:val="28"/>
          <w:szCs w:val="28"/>
        </w:rPr>
        <w:t>ливаются в разных направлениях пары девочек. Мальчики собрались у бер</w:t>
      </w:r>
      <w:r w:rsidRPr="00912ED8">
        <w:rPr>
          <w:i/>
          <w:sz w:val="28"/>
          <w:szCs w:val="28"/>
        </w:rPr>
        <w:t>е</w:t>
      </w:r>
      <w:r w:rsidRPr="00912ED8">
        <w:rPr>
          <w:i/>
          <w:sz w:val="28"/>
          <w:szCs w:val="28"/>
        </w:rPr>
        <w:t>зы. Не пеньке сидит Лель.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 xml:space="preserve">Мальчик.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У околицы солнце клонится,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У березки мы собрались.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Взялись за руки красны девицы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И по полюшку разбрелись.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1 девочка. </w:t>
      </w:r>
      <w:r w:rsidRPr="00912ED8">
        <w:rPr>
          <w:sz w:val="28"/>
          <w:szCs w:val="28"/>
        </w:rPr>
        <w:t>А что-то не веселится мне…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2 девочка.</w:t>
      </w:r>
      <w:r w:rsidRPr="00912ED8">
        <w:rPr>
          <w:sz w:val="28"/>
          <w:szCs w:val="28"/>
        </w:rPr>
        <w:t xml:space="preserve"> И  мне не тешится!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Мальчик. </w:t>
      </w:r>
      <w:r w:rsidRPr="00912ED8">
        <w:rPr>
          <w:sz w:val="28"/>
          <w:szCs w:val="28"/>
        </w:rPr>
        <w:t>Да чего ж не хватает вам?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3 девочка.</w:t>
      </w:r>
      <w:r w:rsidRPr="00912ED8">
        <w:rPr>
          <w:sz w:val="28"/>
          <w:szCs w:val="28"/>
        </w:rPr>
        <w:t xml:space="preserve"> Тепла, весны!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Лель.</w:t>
      </w:r>
      <w:r w:rsidRPr="00912ED8">
        <w:rPr>
          <w:sz w:val="28"/>
          <w:szCs w:val="28"/>
        </w:rPr>
        <w:t xml:space="preserve"> А не позвать ли нам Весну-красну?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Девочки.</w:t>
      </w:r>
      <w:r w:rsidRPr="00912ED8">
        <w:rPr>
          <w:sz w:val="28"/>
          <w:szCs w:val="28"/>
        </w:rPr>
        <w:t xml:space="preserve"> И то верно.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Лель выходит на передний край, «играя» на дудочке. Группа детей встает за ним и поет закличку.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 xml:space="preserve">3девочка.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Кулик, кулик из-за моря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Лети, лети в чисто поле!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Неси, неси по воле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Весну-крану в подоле!</w:t>
      </w:r>
    </w:p>
    <w:p w:rsidR="00927A63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Дети в разных частях сцены кричат «АУ</w:t>
      </w:r>
      <w:r w:rsidRPr="00173094">
        <w:rPr>
          <w:i/>
          <w:sz w:val="28"/>
          <w:szCs w:val="28"/>
        </w:rPr>
        <w:t xml:space="preserve">». </w:t>
      </w:r>
    </w:p>
    <w:p w:rsidR="00927A63" w:rsidRDefault="00927A63" w:rsidP="00173094">
      <w:pPr>
        <w:rPr>
          <w:b/>
          <w:i/>
          <w:sz w:val="28"/>
          <w:szCs w:val="28"/>
          <w:u w:val="single"/>
        </w:rPr>
      </w:pPr>
      <w:r w:rsidRPr="00173094">
        <w:rPr>
          <w:i/>
          <w:sz w:val="28"/>
          <w:szCs w:val="28"/>
        </w:rPr>
        <w:t>Затем играю</w:t>
      </w:r>
      <w:r w:rsidRPr="00912ED8">
        <w:rPr>
          <w:b/>
          <w:i/>
          <w:sz w:val="28"/>
          <w:szCs w:val="28"/>
          <w:u w:val="single"/>
        </w:rPr>
        <w:t xml:space="preserve"> в музыкальную игру «Ау»</w:t>
      </w:r>
      <w:r>
        <w:rPr>
          <w:b/>
          <w:i/>
          <w:sz w:val="28"/>
          <w:szCs w:val="28"/>
          <w:u w:val="single"/>
        </w:rPr>
        <w:t>: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Ау,ау, аукаем.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Ау,ау, аукаем.</w:t>
      </w:r>
    </w:p>
    <w:p w:rsidR="00927A63" w:rsidRPr="00912ED8" w:rsidRDefault="00927A63" w:rsidP="00173094">
      <w:pPr>
        <w:rPr>
          <w:sz w:val="28"/>
          <w:szCs w:val="28"/>
        </w:rPr>
      </w:pP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 сырым борам приаукиваем.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 сырым борам приаукиваем.</w:t>
      </w:r>
    </w:p>
    <w:p w:rsidR="00927A63" w:rsidRPr="00912ED8" w:rsidRDefault="00927A63" w:rsidP="00173094">
      <w:pPr>
        <w:rPr>
          <w:sz w:val="28"/>
          <w:szCs w:val="28"/>
        </w:rPr>
      </w:pP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К березке подойдем, хоровод заведем.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К березке подойдем, хоровод заведем.</w:t>
      </w:r>
    </w:p>
    <w:p w:rsidR="00927A63" w:rsidRPr="00912ED8" w:rsidRDefault="00927A63" w:rsidP="00173094">
      <w:pPr>
        <w:rPr>
          <w:b/>
          <w:i/>
          <w:sz w:val="28"/>
          <w:szCs w:val="28"/>
          <w:u w:val="single"/>
        </w:rPr>
      </w:pP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4 девочка.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Жавороночки, жавороночки!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Прилетайте к нам!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Принесите к нам лето красное,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Унесите зиму холодную!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 xml:space="preserve">Нам холодная зима наскучила, </w:t>
      </w:r>
    </w:p>
    <w:p w:rsidR="00927A63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Руки-ноги отморозила!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Мальчик.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Апрель-дружок, приди на лужок!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Приди на лужок, растопи снежок!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Взгляни, как свежа под ногами трава,</w:t>
      </w:r>
    </w:p>
    <w:p w:rsidR="00927A63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И выпусти жаворонка из рукава!</w:t>
      </w:r>
    </w:p>
    <w:p w:rsidR="00927A63" w:rsidRPr="00912ED8" w:rsidRDefault="00927A63" w:rsidP="00173094">
      <w:pPr>
        <w:rPr>
          <w:sz w:val="28"/>
          <w:szCs w:val="28"/>
        </w:rPr>
      </w:pPr>
    </w:p>
    <w:p w:rsidR="00927A63" w:rsidRDefault="00927A63" w:rsidP="00173094">
      <w:pPr>
        <w:rPr>
          <w:i/>
          <w:sz w:val="28"/>
          <w:szCs w:val="28"/>
        </w:rPr>
      </w:pPr>
      <w:r w:rsidRPr="00173094">
        <w:rPr>
          <w:i/>
          <w:sz w:val="28"/>
          <w:szCs w:val="28"/>
        </w:rPr>
        <w:t>Звучит</w:t>
      </w:r>
      <w:r>
        <w:rPr>
          <w:b/>
          <w:i/>
          <w:sz w:val="28"/>
          <w:szCs w:val="28"/>
          <w:u w:val="single"/>
        </w:rPr>
        <w:t xml:space="preserve"> </w:t>
      </w:r>
      <w:r w:rsidRPr="00173094">
        <w:rPr>
          <w:b/>
          <w:i/>
          <w:sz w:val="28"/>
          <w:szCs w:val="28"/>
          <w:u w:val="single"/>
        </w:rPr>
        <w:t>Песня Апрель</w:t>
      </w:r>
      <w:r>
        <w:rPr>
          <w:i/>
          <w:sz w:val="28"/>
          <w:szCs w:val="28"/>
        </w:rPr>
        <w:t>, звучат птичьи трели: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Апрель, апрель!  На дворе звенит капель.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По полям бегут ручьи, на дорогах лужи.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Скоро выйдут муравьи после зимней стужи.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Пробирается медведь сквозь лесной валежник.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Стали птицы песни петь, стали птицы песни петь.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И расцвел подснежник.</w:t>
      </w:r>
    </w:p>
    <w:p w:rsidR="00927A63" w:rsidRPr="00173094" w:rsidRDefault="00927A63" w:rsidP="00173094">
      <w:pPr>
        <w:rPr>
          <w:sz w:val="28"/>
          <w:szCs w:val="28"/>
        </w:rPr>
      </w:pPr>
      <w:r w:rsidRPr="00173094">
        <w:rPr>
          <w:sz w:val="28"/>
          <w:szCs w:val="28"/>
        </w:rPr>
        <w:t>Апрель, апрель!  На дворе звенит капель.</w:t>
      </w:r>
    </w:p>
    <w:p w:rsidR="00927A63" w:rsidRPr="00912ED8" w:rsidRDefault="00927A63" w:rsidP="00173094">
      <w:pPr>
        <w:rPr>
          <w:i/>
          <w:sz w:val="28"/>
          <w:szCs w:val="28"/>
        </w:rPr>
      </w:pPr>
    </w:p>
    <w:p w:rsidR="00927A63" w:rsidRPr="00912ED8" w:rsidRDefault="00927A63" w:rsidP="00173094">
      <w:pPr>
        <w:rPr>
          <w:sz w:val="28"/>
          <w:szCs w:val="28"/>
        </w:rPr>
      </w:pPr>
      <w:r w:rsidRPr="00173094">
        <w:rPr>
          <w:b/>
          <w:sz w:val="28"/>
          <w:szCs w:val="28"/>
        </w:rPr>
        <w:t>Лель.</w:t>
      </w:r>
      <w:r w:rsidRPr="00912ED8">
        <w:rPr>
          <w:sz w:val="28"/>
          <w:szCs w:val="28"/>
        </w:rPr>
        <w:t xml:space="preserve"> Красны девицы, добры молодцы!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Начинайте пляс у околицы!</w:t>
      </w:r>
    </w:p>
    <w:p w:rsidR="00927A63" w:rsidRPr="00912ED8" w:rsidRDefault="00927A63" w:rsidP="00173094">
      <w:pPr>
        <w:tabs>
          <w:tab w:val="left" w:pos="5428"/>
        </w:tabs>
        <w:rPr>
          <w:sz w:val="28"/>
          <w:szCs w:val="28"/>
        </w:rPr>
      </w:pPr>
      <w:r w:rsidRPr="00912ED8">
        <w:rPr>
          <w:sz w:val="28"/>
          <w:szCs w:val="28"/>
        </w:rPr>
        <w:t>Здесь- гармошки звон да трещотки трель.</w:t>
      </w:r>
    </w:p>
    <w:p w:rsidR="00927A63" w:rsidRDefault="00927A63" w:rsidP="00173094">
      <w:pPr>
        <w:tabs>
          <w:tab w:val="left" w:pos="5428"/>
        </w:tabs>
        <w:rPr>
          <w:sz w:val="28"/>
          <w:szCs w:val="28"/>
        </w:rPr>
      </w:pPr>
      <w:r w:rsidRPr="00912ED8">
        <w:rPr>
          <w:sz w:val="28"/>
          <w:szCs w:val="28"/>
        </w:rPr>
        <w:t>Веселись, пляши да встречай апрель.</w:t>
      </w:r>
    </w:p>
    <w:p w:rsidR="00927A63" w:rsidRPr="00912ED8" w:rsidRDefault="00927A63" w:rsidP="00173094">
      <w:pPr>
        <w:tabs>
          <w:tab w:val="left" w:pos="5428"/>
        </w:tabs>
        <w:rPr>
          <w:sz w:val="28"/>
          <w:szCs w:val="28"/>
        </w:rPr>
      </w:pPr>
    </w:p>
    <w:p w:rsidR="00927A63" w:rsidRDefault="00927A63" w:rsidP="00173094">
      <w:pPr>
        <w:tabs>
          <w:tab w:val="left" w:pos="5428"/>
        </w:tabs>
        <w:rPr>
          <w:b/>
          <w:i/>
          <w:sz w:val="28"/>
          <w:szCs w:val="28"/>
          <w:u w:val="single"/>
        </w:rPr>
      </w:pPr>
      <w:r w:rsidRPr="00912ED8">
        <w:rPr>
          <w:b/>
          <w:i/>
          <w:sz w:val="28"/>
          <w:szCs w:val="28"/>
          <w:u w:val="single"/>
        </w:rPr>
        <w:t xml:space="preserve">Исполняется </w:t>
      </w:r>
      <w:r w:rsidRPr="002377FA">
        <w:rPr>
          <w:b/>
          <w:i/>
          <w:sz w:val="28"/>
          <w:szCs w:val="28"/>
          <w:u w:val="single"/>
        </w:rPr>
        <w:t>русская народная песня «Земелюшка-чернозем»</w:t>
      </w:r>
      <w:r>
        <w:rPr>
          <w:b/>
          <w:i/>
          <w:sz w:val="28"/>
          <w:szCs w:val="28"/>
          <w:u w:val="single"/>
        </w:rPr>
        <w:t xml:space="preserve"> (хоровод):</w:t>
      </w:r>
    </w:p>
    <w:p w:rsidR="00927A63" w:rsidRDefault="00927A63" w:rsidP="00173094">
      <w:pPr>
        <w:tabs>
          <w:tab w:val="left" w:pos="5428"/>
        </w:tabs>
        <w:rPr>
          <w:b/>
          <w:i/>
          <w:sz w:val="28"/>
          <w:szCs w:val="28"/>
          <w:u w:val="single"/>
        </w:rPr>
      </w:pPr>
      <w:r w:rsidRPr="00EA6580">
        <w:rPr>
          <w:sz w:val="28"/>
          <w:szCs w:val="28"/>
        </w:rPr>
        <w:t>Земелюшка- чернозём, земелюшка- чернозём,</w:t>
      </w:r>
      <w:r w:rsidRPr="00EA6580">
        <w:rPr>
          <w:sz w:val="28"/>
          <w:szCs w:val="28"/>
        </w:rPr>
        <w:br/>
        <w:t>Чернозём, чернозём, земелюшка- черонозём.</w:t>
      </w:r>
      <w:r w:rsidRPr="00EA6580">
        <w:rPr>
          <w:sz w:val="28"/>
          <w:szCs w:val="28"/>
        </w:rPr>
        <w:br/>
      </w:r>
      <w:r w:rsidRPr="00EA6580">
        <w:rPr>
          <w:sz w:val="28"/>
          <w:szCs w:val="28"/>
        </w:rPr>
        <w:br/>
        <w:t>Тут берёзка выросла, тут берёзка выросла,</w:t>
      </w:r>
      <w:r w:rsidRPr="00EA6580">
        <w:rPr>
          <w:sz w:val="28"/>
          <w:szCs w:val="28"/>
        </w:rPr>
        <w:br/>
        <w:t>Выросла, выросла, тут бер</w:t>
      </w:r>
      <w:bookmarkStart w:id="0" w:name="_GoBack"/>
      <w:bookmarkEnd w:id="0"/>
      <w:r w:rsidRPr="00EA6580">
        <w:rPr>
          <w:sz w:val="28"/>
          <w:szCs w:val="28"/>
        </w:rPr>
        <w:t>ёзка выросла.</w:t>
      </w:r>
      <w:r w:rsidRPr="00EA6580">
        <w:rPr>
          <w:sz w:val="28"/>
          <w:szCs w:val="28"/>
        </w:rPr>
        <w:br/>
      </w:r>
      <w:r w:rsidRPr="00EA6580">
        <w:rPr>
          <w:sz w:val="28"/>
          <w:szCs w:val="28"/>
        </w:rPr>
        <w:br/>
        <w:t>На березке листочки, на березке листочки,</w:t>
      </w:r>
      <w:r w:rsidRPr="00EA6580">
        <w:rPr>
          <w:sz w:val="28"/>
          <w:szCs w:val="28"/>
        </w:rPr>
        <w:br/>
        <w:t>Листочки, листочки, на березке листочки.</w:t>
      </w:r>
      <w:r w:rsidRPr="00EA6580">
        <w:rPr>
          <w:sz w:val="28"/>
          <w:szCs w:val="28"/>
        </w:rPr>
        <w:br/>
      </w:r>
      <w:r w:rsidRPr="00EA6580">
        <w:rPr>
          <w:sz w:val="28"/>
          <w:szCs w:val="28"/>
        </w:rPr>
        <w:br/>
        <w:t>Под березкой травушка, под березкой травушка,</w:t>
      </w:r>
      <w:r w:rsidRPr="00EA6580">
        <w:rPr>
          <w:sz w:val="28"/>
          <w:szCs w:val="28"/>
        </w:rPr>
        <w:br/>
        <w:t>Травушка, травушка под березкой травушка</w:t>
      </w:r>
      <w:r w:rsidRPr="00EA6580">
        <w:rPr>
          <w:sz w:val="28"/>
          <w:szCs w:val="28"/>
        </w:rPr>
        <w:br/>
      </w:r>
      <w:r w:rsidRPr="00EA6580">
        <w:rPr>
          <w:sz w:val="28"/>
          <w:szCs w:val="28"/>
        </w:rPr>
        <w:br/>
        <w:t>На травушке цветики, на травушке цветики,</w:t>
      </w:r>
      <w:r w:rsidRPr="00EA6580">
        <w:rPr>
          <w:sz w:val="28"/>
          <w:szCs w:val="28"/>
        </w:rPr>
        <w:br/>
        <w:t>Цветики, цветики, на травушке цветики</w:t>
      </w:r>
      <w:r w:rsidRPr="00EA6580">
        <w:rPr>
          <w:sz w:val="28"/>
          <w:szCs w:val="28"/>
        </w:rPr>
        <w:br/>
      </w:r>
      <w:r w:rsidRPr="00EA6580">
        <w:rPr>
          <w:sz w:val="28"/>
          <w:szCs w:val="28"/>
        </w:rPr>
        <w:br/>
        <w:t>Земелюшка- чернозём, земелюшка- чернозём,</w:t>
      </w:r>
      <w:r w:rsidRPr="00EA6580">
        <w:rPr>
          <w:sz w:val="28"/>
          <w:szCs w:val="28"/>
        </w:rPr>
        <w:br/>
        <w:t>Чернозём, чернозём, земелюшка- черонозём.</w:t>
      </w:r>
      <w:r>
        <w:rPr>
          <w:rFonts w:ascii="Verdana" w:hAnsi="Verdana"/>
          <w:sz w:val="23"/>
          <w:szCs w:val="23"/>
          <w:shd w:val="clear" w:color="auto" w:fill="FFFFFF"/>
        </w:rPr>
        <w:br/>
      </w:r>
    </w:p>
    <w:p w:rsidR="00927A63" w:rsidRPr="00912ED8" w:rsidRDefault="00927A63" w:rsidP="00173094">
      <w:pPr>
        <w:tabs>
          <w:tab w:val="left" w:pos="5428"/>
        </w:tabs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 xml:space="preserve">Березка. </w:t>
      </w:r>
    </w:p>
    <w:p w:rsidR="00927A63" w:rsidRPr="00912ED8" w:rsidRDefault="00927A63" w:rsidP="00173094">
      <w:pPr>
        <w:tabs>
          <w:tab w:val="left" w:pos="5428"/>
        </w:tabs>
        <w:rPr>
          <w:sz w:val="28"/>
          <w:szCs w:val="28"/>
        </w:rPr>
      </w:pPr>
      <w:r w:rsidRPr="00912ED8">
        <w:rPr>
          <w:sz w:val="28"/>
          <w:szCs w:val="28"/>
        </w:rPr>
        <w:t>Вот пришли с весною солнечные дни…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 Снегурка под березою в тени.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Песню ласково березоньке поет,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Собирает всех подружек в хоровод.</w:t>
      </w:r>
    </w:p>
    <w:p w:rsidR="00927A63" w:rsidRPr="00EA6580" w:rsidRDefault="00927A63" w:rsidP="00173094">
      <w:pPr>
        <w:rPr>
          <w:b/>
          <w:i/>
          <w:sz w:val="28"/>
          <w:szCs w:val="28"/>
          <w:u w:val="single"/>
        </w:rPr>
      </w:pPr>
      <w:r w:rsidRPr="00EA6580">
        <w:rPr>
          <w:b/>
          <w:i/>
          <w:sz w:val="28"/>
          <w:szCs w:val="28"/>
          <w:u w:val="single"/>
        </w:rPr>
        <w:t>Звучит вторая песня Снегурочки:</w:t>
      </w:r>
    </w:p>
    <w:p w:rsidR="00927A63" w:rsidRPr="00912ED8" w:rsidRDefault="00927A63" w:rsidP="00EA658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Милая березка, подруженька моя,</w:t>
      </w:r>
    </w:p>
    <w:p w:rsidR="00927A63" w:rsidRPr="00912ED8" w:rsidRDefault="00927A63" w:rsidP="00EA658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Грустно мне на сердце, часто плачу я…</w:t>
      </w:r>
    </w:p>
    <w:p w:rsidR="00927A63" w:rsidRPr="00912ED8" w:rsidRDefault="00927A63" w:rsidP="00EA658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Ты меня, березка, веточкой укрой!</w:t>
      </w:r>
    </w:p>
    <w:p w:rsidR="00927A63" w:rsidRPr="00912ED8" w:rsidRDefault="00927A63" w:rsidP="00EA658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Спой мне песню нежную, сердце успокой!</w:t>
      </w:r>
    </w:p>
    <w:p w:rsidR="00927A63" w:rsidRPr="00912ED8" w:rsidRDefault="00927A63" w:rsidP="00EA658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Я не рада солнышку, трелям соловья.</w:t>
      </w:r>
    </w:p>
    <w:p w:rsidR="00927A63" w:rsidRPr="00912ED8" w:rsidRDefault="00927A63" w:rsidP="00EA658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От тепла весеннего увядаю я…</w:t>
      </w:r>
    </w:p>
    <w:p w:rsidR="00927A63" w:rsidRPr="00912ED8" w:rsidRDefault="00927A63" w:rsidP="00EA658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Ты меня, березка, веточкой укрой!</w:t>
      </w:r>
    </w:p>
    <w:p w:rsidR="00927A63" w:rsidRPr="00912ED8" w:rsidRDefault="00927A63" w:rsidP="00EA658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12ED8">
        <w:rPr>
          <w:rFonts w:ascii="Times New Roman" w:hAnsi="Times New Roman"/>
          <w:sz w:val="28"/>
          <w:szCs w:val="28"/>
        </w:rPr>
        <w:t>Спой мне песню нежную, сердце успокой!</w:t>
      </w:r>
    </w:p>
    <w:p w:rsidR="00927A63" w:rsidRPr="00EA6580" w:rsidRDefault="00927A63" w:rsidP="00173094">
      <w:pPr>
        <w:rPr>
          <w:i/>
          <w:sz w:val="28"/>
          <w:szCs w:val="28"/>
        </w:rPr>
      </w:pPr>
      <w:r w:rsidRPr="00EA6580">
        <w:rPr>
          <w:i/>
          <w:sz w:val="28"/>
          <w:szCs w:val="28"/>
        </w:rPr>
        <w:t>Девочки-березки и красны девицы водят хоровод.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1 девочка.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Полно, Снегурочка, слезы лить!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Пойдем венки вить да хороводы водить!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 xml:space="preserve">2 девочка.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Полно по зиме тосковать!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Пойдем в игры играть да жениха выбирать.(тянет Снегурочку в другую ст</w:t>
      </w:r>
      <w:r w:rsidRPr="00912ED8">
        <w:rPr>
          <w:sz w:val="28"/>
          <w:szCs w:val="28"/>
        </w:rPr>
        <w:t>о</w:t>
      </w:r>
      <w:r w:rsidRPr="00912ED8">
        <w:rPr>
          <w:sz w:val="28"/>
          <w:szCs w:val="28"/>
        </w:rPr>
        <w:t>рону), дети перестраиваются в 2 группы.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b/>
          <w:sz w:val="28"/>
          <w:szCs w:val="28"/>
        </w:rPr>
        <w:t>1 ребенок</w:t>
      </w:r>
      <w:r w:rsidRPr="00912ED8">
        <w:rPr>
          <w:sz w:val="28"/>
          <w:szCs w:val="28"/>
        </w:rPr>
        <w:t xml:space="preserve"> (</w:t>
      </w:r>
      <w:r w:rsidRPr="00912ED8">
        <w:rPr>
          <w:i/>
          <w:sz w:val="28"/>
          <w:szCs w:val="28"/>
        </w:rPr>
        <w:t>зажигательно)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Как у нашего соседа весела была беседа!</w:t>
      </w:r>
    </w:p>
    <w:p w:rsidR="00927A63" w:rsidRPr="00912ED8" w:rsidRDefault="00927A63" w:rsidP="00173094">
      <w:pPr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2 ребенок.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 у нас на весь двор – еще лучше разговор!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Дети выбегают с шумовыми инструментами, повторяя ритмический рис</w:t>
      </w:r>
      <w:r w:rsidRPr="00912ED8">
        <w:rPr>
          <w:i/>
          <w:sz w:val="28"/>
          <w:szCs w:val="28"/>
        </w:rPr>
        <w:t>у</w:t>
      </w:r>
      <w:r w:rsidRPr="00912ED8">
        <w:rPr>
          <w:i/>
          <w:sz w:val="28"/>
          <w:szCs w:val="28"/>
        </w:rPr>
        <w:t>нок потешки.</w:t>
      </w:r>
    </w:p>
    <w:p w:rsidR="00927A63" w:rsidRPr="00EA6580" w:rsidRDefault="00927A63" w:rsidP="00EA6580">
      <w:pPr>
        <w:pStyle w:val="ListParagraph"/>
        <w:numPr>
          <w:ilvl w:val="1"/>
          <w:numId w:val="21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EA6580">
        <w:rPr>
          <w:rFonts w:ascii="Times New Roman" w:hAnsi="Times New Roman"/>
          <w:b/>
          <w:sz w:val="28"/>
          <w:szCs w:val="28"/>
          <w:lang w:eastAsia="ru-RU"/>
        </w:rPr>
        <w:t>ребенок.</w:t>
      </w:r>
    </w:p>
    <w:p w:rsidR="00927A63" w:rsidRPr="00EA6580" w:rsidRDefault="00927A63" w:rsidP="00EA6580">
      <w:pPr>
        <w:rPr>
          <w:sz w:val="28"/>
          <w:szCs w:val="28"/>
        </w:rPr>
      </w:pPr>
      <w:r w:rsidRPr="00EA6580">
        <w:rPr>
          <w:sz w:val="28"/>
          <w:szCs w:val="28"/>
        </w:rPr>
        <w:t>Утки в дудки,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Кошки в ложки,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 xml:space="preserve">Тараканы в барабаны, 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 xml:space="preserve">Чайки в балалайки, </w:t>
      </w:r>
      <w:r w:rsidRPr="00912ED8">
        <w:rPr>
          <w:sz w:val="28"/>
          <w:szCs w:val="28"/>
        </w:rPr>
        <w:br/>
        <w:t>Кукушки в колотушки,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 веселые скворцы заиграли в бубенцы!</w:t>
      </w:r>
    </w:p>
    <w:p w:rsidR="00927A63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Все.</w:t>
      </w:r>
      <w:r w:rsidRPr="00912ED8">
        <w:rPr>
          <w:sz w:val="28"/>
          <w:szCs w:val="28"/>
        </w:rPr>
        <w:t xml:space="preserve"> Играют, играют всех потешают!</w:t>
      </w:r>
    </w:p>
    <w:p w:rsidR="00927A63" w:rsidRPr="00912ED8" w:rsidRDefault="00927A63" w:rsidP="00173094">
      <w:pPr>
        <w:rPr>
          <w:sz w:val="28"/>
          <w:szCs w:val="28"/>
        </w:rPr>
      </w:pPr>
    </w:p>
    <w:p w:rsidR="00927A63" w:rsidRDefault="00927A63" w:rsidP="00173094">
      <w:pPr>
        <w:rPr>
          <w:b/>
          <w:i/>
          <w:sz w:val="28"/>
          <w:szCs w:val="28"/>
          <w:u w:val="single"/>
        </w:rPr>
      </w:pPr>
      <w:r w:rsidRPr="00912ED8">
        <w:rPr>
          <w:b/>
          <w:i/>
          <w:sz w:val="28"/>
          <w:szCs w:val="28"/>
          <w:u w:val="single"/>
        </w:rPr>
        <w:t>Исполняется песня «</w:t>
      </w:r>
      <w:r>
        <w:rPr>
          <w:b/>
          <w:i/>
          <w:sz w:val="28"/>
          <w:szCs w:val="28"/>
          <w:u w:val="single"/>
        </w:rPr>
        <w:t>Комара муха любила</w:t>
      </w:r>
      <w:r w:rsidRPr="00912ED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:</w:t>
      </w:r>
    </w:p>
    <w:p w:rsidR="00927A63" w:rsidRDefault="00927A63" w:rsidP="00173094">
      <w:pPr>
        <w:rPr>
          <w:sz w:val="28"/>
          <w:szCs w:val="28"/>
        </w:rPr>
      </w:pPr>
      <w:r w:rsidRPr="00EA6580">
        <w:rPr>
          <w:sz w:val="28"/>
          <w:szCs w:val="28"/>
        </w:rPr>
        <w:t>Комара муха любила. Ох!</w:t>
      </w:r>
      <w:r w:rsidRPr="00EA6580">
        <w:rPr>
          <w:sz w:val="28"/>
          <w:szCs w:val="28"/>
        </w:rPr>
        <w:br/>
        <w:t>Комара муха любила,</w:t>
      </w:r>
      <w:r w:rsidRPr="00EA6580">
        <w:rPr>
          <w:sz w:val="28"/>
          <w:szCs w:val="28"/>
        </w:rPr>
        <w:br/>
        <w:t>И до пьяна напоила. Пьян!</w:t>
      </w:r>
      <w:r w:rsidRPr="00EA6580">
        <w:rPr>
          <w:sz w:val="28"/>
          <w:szCs w:val="28"/>
        </w:rPr>
        <w:br/>
        <w:t>Полетел комар в лесочек. Ох!</w:t>
      </w:r>
      <w:r w:rsidRPr="00EA6580">
        <w:rPr>
          <w:sz w:val="28"/>
          <w:szCs w:val="28"/>
        </w:rPr>
        <w:br/>
        <w:t>Полетел комар в лесочек,</w:t>
      </w:r>
      <w:r w:rsidRPr="00EA6580">
        <w:rPr>
          <w:sz w:val="28"/>
          <w:szCs w:val="28"/>
        </w:rPr>
        <w:br/>
        <w:t>Сел комарик на дубочек. Сидит!</w:t>
      </w:r>
      <w:r w:rsidRPr="00EA6580">
        <w:rPr>
          <w:sz w:val="28"/>
          <w:szCs w:val="28"/>
        </w:rPr>
        <w:br/>
        <w:t>Поднялась большая буря. Ох!</w:t>
      </w:r>
      <w:r w:rsidRPr="00EA6580">
        <w:rPr>
          <w:sz w:val="28"/>
          <w:szCs w:val="28"/>
        </w:rPr>
        <w:br/>
        <w:t>Поднялась большая буря, И комарика содула. Лежит!</w:t>
      </w:r>
      <w:r w:rsidRPr="00EA6580">
        <w:rPr>
          <w:sz w:val="28"/>
          <w:szCs w:val="28"/>
        </w:rPr>
        <w:br/>
        <w:t>Он лежит и еле дышит. Ох!</w:t>
      </w:r>
      <w:r w:rsidRPr="00EA6580">
        <w:rPr>
          <w:sz w:val="28"/>
          <w:szCs w:val="28"/>
        </w:rPr>
        <w:br/>
        <w:t>Он лежит и еле дышит,</w:t>
      </w:r>
      <w:r w:rsidRPr="00EA6580">
        <w:rPr>
          <w:sz w:val="28"/>
          <w:szCs w:val="28"/>
        </w:rPr>
        <w:br/>
        <w:t>Ручкой, ножкой не колышет. Сдох!</w:t>
      </w:r>
      <w:r w:rsidRPr="00EA6580">
        <w:rPr>
          <w:sz w:val="28"/>
          <w:szCs w:val="28"/>
        </w:rPr>
        <w:br/>
        <w:t>Со святыми упокой.</w:t>
      </w:r>
      <w:r w:rsidRPr="00EA6580">
        <w:rPr>
          <w:sz w:val="28"/>
          <w:szCs w:val="28"/>
        </w:rPr>
        <w:br/>
        <w:t>Прилетели тут две мухи. Ох!</w:t>
      </w:r>
      <w:r w:rsidRPr="00EA6580">
        <w:rPr>
          <w:sz w:val="28"/>
          <w:szCs w:val="28"/>
        </w:rPr>
        <w:br/>
        <w:t>Прилетели тут две мухи,</w:t>
      </w:r>
      <w:r w:rsidRPr="00EA6580">
        <w:rPr>
          <w:sz w:val="28"/>
          <w:szCs w:val="28"/>
        </w:rPr>
        <w:br/>
        <w:t>И комарика под руки. Понесли!</w:t>
      </w:r>
      <w:r w:rsidRPr="00EA6580">
        <w:rPr>
          <w:sz w:val="28"/>
          <w:szCs w:val="28"/>
        </w:rPr>
        <w:br/>
        <w:t>Хоронили при дороге. Ох!</w:t>
      </w:r>
      <w:r w:rsidRPr="00EA6580">
        <w:rPr>
          <w:sz w:val="28"/>
          <w:szCs w:val="28"/>
        </w:rPr>
        <w:br/>
        <w:t>Хоронили при дороге,</w:t>
      </w:r>
      <w:r w:rsidRPr="00EA6580">
        <w:rPr>
          <w:sz w:val="28"/>
          <w:szCs w:val="28"/>
        </w:rPr>
        <w:br/>
        <w:t>Видны руки, видны ноги.</w:t>
      </w:r>
      <w:r w:rsidRPr="00EA6580">
        <w:rPr>
          <w:sz w:val="28"/>
          <w:szCs w:val="28"/>
        </w:rPr>
        <w:br/>
        <w:t>Весь на виду, весь на виду.</w:t>
      </w:r>
    </w:p>
    <w:p w:rsidR="00927A63" w:rsidRPr="00EA6580" w:rsidRDefault="00927A63" w:rsidP="00173094">
      <w:pPr>
        <w:rPr>
          <w:sz w:val="28"/>
          <w:szCs w:val="28"/>
        </w:rPr>
      </w:pPr>
    </w:p>
    <w:p w:rsidR="00927A63" w:rsidRPr="00912ED8" w:rsidRDefault="00927A63" w:rsidP="00173094">
      <w:pPr>
        <w:rPr>
          <w:sz w:val="28"/>
          <w:szCs w:val="28"/>
        </w:rPr>
      </w:pPr>
      <w:r w:rsidRPr="00EA6580">
        <w:rPr>
          <w:b/>
          <w:sz w:val="28"/>
          <w:szCs w:val="28"/>
        </w:rPr>
        <w:t>Лель.</w:t>
      </w:r>
      <w:r w:rsidRPr="00912ED8">
        <w:rPr>
          <w:sz w:val="28"/>
          <w:szCs w:val="28"/>
        </w:rPr>
        <w:t xml:space="preserve"> Что вы девицы сидите?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Али замуж не хотите?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Али ждут еще дела?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За околицу пора!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Молодцы зовут играть</w:t>
      </w:r>
    </w:p>
    <w:p w:rsidR="00927A63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Да невесту выбирать!</w:t>
      </w:r>
    </w:p>
    <w:p w:rsidR="00927A63" w:rsidRPr="00912ED8" w:rsidRDefault="00927A63" w:rsidP="00173094">
      <w:pPr>
        <w:rPr>
          <w:sz w:val="28"/>
          <w:szCs w:val="28"/>
        </w:rPr>
      </w:pPr>
    </w:p>
    <w:p w:rsidR="00927A63" w:rsidRDefault="00927A63" w:rsidP="00173094">
      <w:pPr>
        <w:rPr>
          <w:b/>
          <w:i/>
          <w:sz w:val="28"/>
          <w:szCs w:val="28"/>
          <w:u w:val="single"/>
        </w:rPr>
      </w:pPr>
      <w:r w:rsidRPr="00912ED8">
        <w:rPr>
          <w:b/>
          <w:i/>
          <w:sz w:val="28"/>
          <w:szCs w:val="28"/>
          <w:u w:val="single"/>
        </w:rPr>
        <w:t>Исполняется песня-игра «Селезень»</w:t>
      </w:r>
      <w:r>
        <w:rPr>
          <w:b/>
          <w:i/>
          <w:sz w:val="28"/>
          <w:szCs w:val="28"/>
          <w:u w:val="single"/>
        </w:rPr>
        <w:t>:</w:t>
      </w:r>
    </w:p>
    <w:p w:rsidR="00927A63" w:rsidRPr="005248E9" w:rsidRDefault="00927A63" w:rsidP="00173094">
      <w:pPr>
        <w:rPr>
          <w:sz w:val="28"/>
          <w:szCs w:val="28"/>
          <w:u w:val="single"/>
        </w:rPr>
      </w:pPr>
      <w:r w:rsidRPr="005248E9">
        <w:rPr>
          <w:sz w:val="28"/>
          <w:szCs w:val="28"/>
          <w:u w:val="single"/>
        </w:rPr>
        <w:t>Селезань утку догонял,</w:t>
      </w:r>
    </w:p>
    <w:p w:rsidR="00927A63" w:rsidRPr="005248E9" w:rsidRDefault="00927A63" w:rsidP="00173094">
      <w:pPr>
        <w:rPr>
          <w:sz w:val="28"/>
          <w:szCs w:val="28"/>
        </w:rPr>
      </w:pPr>
      <w:r w:rsidRPr="005248E9">
        <w:rPr>
          <w:sz w:val="28"/>
          <w:szCs w:val="28"/>
        </w:rPr>
        <w:t>Молодой серу догонял –</w:t>
      </w:r>
    </w:p>
    <w:p w:rsidR="00927A63" w:rsidRPr="005248E9" w:rsidRDefault="00927A63" w:rsidP="00173094">
      <w:pPr>
        <w:rPr>
          <w:sz w:val="28"/>
          <w:szCs w:val="28"/>
        </w:rPr>
      </w:pPr>
      <w:r w:rsidRPr="005248E9">
        <w:rPr>
          <w:sz w:val="28"/>
          <w:szCs w:val="28"/>
        </w:rPr>
        <w:t>Ходи, уточка, домой,</w:t>
      </w:r>
    </w:p>
    <w:p w:rsidR="00927A63" w:rsidRPr="005248E9" w:rsidRDefault="00927A63" w:rsidP="00173094">
      <w:pPr>
        <w:rPr>
          <w:sz w:val="28"/>
          <w:szCs w:val="28"/>
        </w:rPr>
      </w:pPr>
      <w:r w:rsidRPr="005248E9">
        <w:rPr>
          <w:sz w:val="28"/>
          <w:szCs w:val="28"/>
        </w:rPr>
        <w:t>Ходи, серая, домой.</w:t>
      </w:r>
    </w:p>
    <w:p w:rsidR="00927A63" w:rsidRPr="005248E9" w:rsidRDefault="00927A63" w:rsidP="00173094">
      <w:pPr>
        <w:rPr>
          <w:sz w:val="28"/>
          <w:szCs w:val="28"/>
        </w:rPr>
      </w:pPr>
      <w:r w:rsidRPr="005248E9">
        <w:rPr>
          <w:sz w:val="28"/>
          <w:szCs w:val="28"/>
        </w:rPr>
        <w:t>У тебя семеро детей,</w:t>
      </w:r>
    </w:p>
    <w:p w:rsidR="00927A63" w:rsidRPr="005248E9" w:rsidRDefault="00927A63" w:rsidP="00173094">
      <w:pPr>
        <w:rPr>
          <w:sz w:val="28"/>
          <w:szCs w:val="28"/>
        </w:rPr>
      </w:pPr>
      <w:r w:rsidRPr="005248E9">
        <w:rPr>
          <w:sz w:val="28"/>
          <w:szCs w:val="28"/>
        </w:rPr>
        <w:t>А восьмой селезень,</w:t>
      </w:r>
    </w:p>
    <w:p w:rsidR="00927A63" w:rsidRPr="005248E9" w:rsidRDefault="00927A63" w:rsidP="00173094">
      <w:pPr>
        <w:rPr>
          <w:sz w:val="28"/>
          <w:szCs w:val="28"/>
        </w:rPr>
      </w:pPr>
      <w:r w:rsidRPr="005248E9">
        <w:rPr>
          <w:sz w:val="28"/>
          <w:szCs w:val="28"/>
        </w:rPr>
        <w:t>А девятая –  сама,</w:t>
      </w:r>
    </w:p>
    <w:p w:rsidR="00927A63" w:rsidRPr="005248E9" w:rsidRDefault="00927A63" w:rsidP="005248E9">
      <w:pPr>
        <w:rPr>
          <w:color w:val="000000"/>
          <w:sz w:val="28"/>
          <w:szCs w:val="28"/>
        </w:rPr>
      </w:pPr>
      <w:r w:rsidRPr="005248E9">
        <w:rPr>
          <w:sz w:val="28"/>
          <w:szCs w:val="28"/>
        </w:rPr>
        <w:t>Поцелуй разок меня.</w:t>
      </w:r>
    </w:p>
    <w:p w:rsidR="00927A63" w:rsidRPr="00EA6580" w:rsidRDefault="00927A63" w:rsidP="00EA6580">
      <w:pPr>
        <w:rPr>
          <w:b/>
          <w:i/>
          <w:sz w:val="28"/>
          <w:szCs w:val="28"/>
          <w:u w:val="single"/>
        </w:rPr>
      </w:pP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Девочка. </w:t>
      </w:r>
      <w:r w:rsidRPr="00912ED8">
        <w:rPr>
          <w:sz w:val="28"/>
          <w:szCs w:val="28"/>
        </w:rPr>
        <w:t>Наигрались? Так пошли гулять гурьбой.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 xml:space="preserve">Мальчик. </w:t>
      </w:r>
      <w:r w:rsidRPr="00912ED8">
        <w:rPr>
          <w:sz w:val="28"/>
          <w:szCs w:val="28"/>
        </w:rPr>
        <w:t>И Снегурочку давай возьмем с собой.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2 девочка</w:t>
      </w:r>
      <w:r w:rsidRPr="00912ED8">
        <w:rPr>
          <w:sz w:val="28"/>
          <w:szCs w:val="28"/>
        </w:rPr>
        <w:t>. Через садик, через поле в лес пойдем.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Там костер из тонких веток разведем.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Звучит музыка, на сцене полумрак, дети разводят костер.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3 девочка.</w:t>
      </w:r>
      <w:r w:rsidRPr="00912ED8">
        <w:rPr>
          <w:sz w:val="28"/>
          <w:szCs w:val="28"/>
        </w:rPr>
        <w:t xml:space="preserve"> Ах, как сердце замирает и поет!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sz w:val="28"/>
          <w:szCs w:val="28"/>
        </w:rPr>
        <w:t xml:space="preserve"> Нас огонь, как мотыльков, к себе зовет. (</w:t>
      </w:r>
      <w:r w:rsidRPr="00912ED8">
        <w:rPr>
          <w:i/>
          <w:sz w:val="28"/>
          <w:szCs w:val="28"/>
        </w:rPr>
        <w:t>прыгает)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4 девочка.</w:t>
      </w:r>
      <w:r w:rsidRPr="00912ED8">
        <w:rPr>
          <w:sz w:val="28"/>
          <w:szCs w:val="28"/>
        </w:rPr>
        <w:t xml:space="preserve"> Ох, как хочется и мне в игру играть,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sz w:val="28"/>
          <w:szCs w:val="28"/>
        </w:rPr>
        <w:t>Через пламя, разбежавшись, пролетать! (</w:t>
      </w:r>
      <w:r w:rsidRPr="00912ED8">
        <w:rPr>
          <w:i/>
          <w:sz w:val="28"/>
          <w:szCs w:val="28"/>
        </w:rPr>
        <w:t>прыгает)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5 девочка.</w:t>
      </w:r>
      <w:r w:rsidRPr="00912ED8">
        <w:rPr>
          <w:i/>
          <w:sz w:val="28"/>
          <w:szCs w:val="28"/>
        </w:rPr>
        <w:t xml:space="preserve"> </w:t>
      </w:r>
      <w:r w:rsidRPr="00912ED8">
        <w:rPr>
          <w:sz w:val="28"/>
          <w:szCs w:val="28"/>
        </w:rPr>
        <w:t>Ах, как весело, подружка, догоняй!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Да веночек Леля в пламя не роняй!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6 девочка.</w:t>
      </w:r>
      <w:r w:rsidRPr="00912ED8">
        <w:rPr>
          <w:sz w:val="28"/>
          <w:szCs w:val="28"/>
        </w:rPr>
        <w:t xml:space="preserve"> Ты боишься, что ли, прыгать? Говори! 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b/>
          <w:sz w:val="28"/>
          <w:szCs w:val="28"/>
        </w:rPr>
        <w:t>Снегурочка.</w:t>
      </w:r>
      <w:r w:rsidRPr="00912ED8">
        <w:rPr>
          <w:sz w:val="28"/>
          <w:szCs w:val="28"/>
        </w:rPr>
        <w:t xml:space="preserve"> (</w:t>
      </w:r>
      <w:r w:rsidRPr="00912ED8">
        <w:rPr>
          <w:i/>
          <w:sz w:val="28"/>
          <w:szCs w:val="28"/>
        </w:rPr>
        <w:t>подходя к костру и загораживаясь руками)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Не боюсь я … Посмотрите… раз, два, три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Снегурочка прыгает и исчезает.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Дети</w:t>
      </w:r>
      <w:r w:rsidRPr="00912ED8">
        <w:rPr>
          <w:sz w:val="28"/>
          <w:szCs w:val="28"/>
        </w:rPr>
        <w:t xml:space="preserve"> (</w:t>
      </w:r>
      <w:r w:rsidRPr="00912ED8">
        <w:rPr>
          <w:i/>
          <w:sz w:val="28"/>
          <w:szCs w:val="28"/>
        </w:rPr>
        <w:t>поднимая головы вверх</w:t>
      </w:r>
      <w:r w:rsidRPr="00912ED8">
        <w:rPr>
          <w:sz w:val="28"/>
          <w:szCs w:val="28"/>
        </w:rPr>
        <w:t>) АХ!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Звучит наигрыш свирели из пролога. На сцене появляется Береза.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b/>
          <w:sz w:val="28"/>
          <w:szCs w:val="28"/>
        </w:rPr>
        <w:t>Береза.</w:t>
      </w:r>
      <w:r w:rsidRPr="00912ED8">
        <w:rPr>
          <w:sz w:val="28"/>
          <w:szCs w:val="28"/>
        </w:rPr>
        <w:t xml:space="preserve"> И подпрыгнула Снегурочка тогда…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И растаяла исчезла навсегда!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Над костром остался чуть заметный след,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И Снегурочки на свете больше нет.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Только в небе тихо облачко плывет,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Только сказка на земле о ней живет.</w:t>
      </w:r>
    </w:p>
    <w:p w:rsidR="00927A63" w:rsidRPr="00912ED8" w:rsidRDefault="00927A63" w:rsidP="00173094">
      <w:pPr>
        <w:jc w:val="center"/>
        <w:rPr>
          <w:b/>
          <w:sz w:val="28"/>
          <w:szCs w:val="28"/>
        </w:rPr>
      </w:pPr>
      <w:r w:rsidRPr="00912ED8">
        <w:rPr>
          <w:b/>
          <w:sz w:val="28"/>
          <w:szCs w:val="28"/>
        </w:rPr>
        <w:t>Эпилог.</w:t>
      </w:r>
    </w:p>
    <w:p w:rsidR="00927A63" w:rsidRPr="00912ED8" w:rsidRDefault="00927A63" w:rsidP="00173094">
      <w:pPr>
        <w:rPr>
          <w:i/>
          <w:sz w:val="28"/>
          <w:szCs w:val="28"/>
        </w:rPr>
      </w:pPr>
      <w:r w:rsidRPr="00912ED8">
        <w:rPr>
          <w:i/>
          <w:sz w:val="28"/>
          <w:szCs w:val="28"/>
        </w:rPr>
        <w:t>Березка  с остальными участниками тихо уходят со сцены , напевая на м</w:t>
      </w:r>
      <w:r w:rsidRPr="00912ED8">
        <w:rPr>
          <w:i/>
          <w:sz w:val="28"/>
          <w:szCs w:val="28"/>
        </w:rPr>
        <w:t>о</w:t>
      </w:r>
      <w:r w:rsidRPr="00912ED8">
        <w:rPr>
          <w:i/>
          <w:sz w:val="28"/>
          <w:szCs w:val="28"/>
        </w:rPr>
        <w:t>тив «Лесные шорохи» .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Месяц над сосной плывет,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Мягкий свет на ветки льет…</w:t>
      </w:r>
    </w:p>
    <w:p w:rsidR="00927A63" w:rsidRPr="00912ED8" w:rsidRDefault="00927A63" w:rsidP="00173094">
      <w:pPr>
        <w:rPr>
          <w:sz w:val="28"/>
          <w:szCs w:val="28"/>
        </w:rPr>
      </w:pPr>
      <w:r w:rsidRPr="00912ED8">
        <w:rPr>
          <w:sz w:val="28"/>
          <w:szCs w:val="28"/>
        </w:rPr>
        <w:t>Ветерок же возле них</w:t>
      </w:r>
    </w:p>
    <w:p w:rsidR="00927A63" w:rsidRDefault="00927A63" w:rsidP="00173094">
      <w:pPr>
        <w:rPr>
          <w:i/>
          <w:sz w:val="28"/>
          <w:szCs w:val="28"/>
        </w:rPr>
      </w:pPr>
      <w:r w:rsidRPr="00912ED8">
        <w:rPr>
          <w:sz w:val="28"/>
          <w:szCs w:val="28"/>
        </w:rPr>
        <w:t>Пошуршал и сам затих…</w:t>
      </w:r>
      <w:r w:rsidRPr="00912ED8">
        <w:rPr>
          <w:i/>
          <w:sz w:val="28"/>
          <w:szCs w:val="28"/>
        </w:rPr>
        <w:t>Занавес закрывается.</w:t>
      </w:r>
    </w:p>
    <w:p w:rsidR="00927A63" w:rsidRDefault="00927A63" w:rsidP="00173094">
      <w:pPr>
        <w:rPr>
          <w:i/>
          <w:sz w:val="28"/>
          <w:szCs w:val="28"/>
        </w:rPr>
      </w:pPr>
    </w:p>
    <w:p w:rsidR="00927A63" w:rsidRDefault="00927A63" w:rsidP="00EA65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Поклон.</w:t>
      </w:r>
    </w:p>
    <w:p w:rsidR="00927A63" w:rsidRDefault="00927A63" w:rsidP="00EA6580">
      <w:pPr>
        <w:rPr>
          <w:i/>
          <w:sz w:val="28"/>
          <w:szCs w:val="28"/>
        </w:rPr>
      </w:pPr>
    </w:p>
    <w:p w:rsidR="00927A63" w:rsidRDefault="00927A63" w:rsidP="00EA6580">
      <w:pPr>
        <w:rPr>
          <w:i/>
          <w:sz w:val="28"/>
          <w:szCs w:val="28"/>
        </w:rPr>
      </w:pPr>
    </w:p>
    <w:p w:rsidR="00927A63" w:rsidRPr="00912ED8" w:rsidRDefault="00927A63" w:rsidP="00833FD5">
      <w:pPr>
        <w:spacing w:after="200" w:line="276" w:lineRule="auto"/>
        <w:rPr>
          <w:sz w:val="28"/>
          <w:szCs w:val="28"/>
        </w:rPr>
      </w:pPr>
      <w:r w:rsidRPr="005248E9">
        <w:rPr>
          <w:b/>
          <w:i/>
          <w:sz w:val="28"/>
          <w:szCs w:val="28"/>
          <w:u w:val="single"/>
        </w:rPr>
        <w:t xml:space="preserve">Ссылка на видео музыкальной сказки «Снегурочка» </w:t>
      </w:r>
      <w:hyperlink r:id="rId7" w:history="1">
        <w:r w:rsidRPr="00517A53">
          <w:rPr>
            <w:rStyle w:val="Hyperlink"/>
          </w:rPr>
          <w:t>https://www.youtube.com/watch?v=axREDm0DObE&amp;ab_channel=%D0%95%D0%9A-%D0%A2%D0%92</w:t>
        </w:r>
      </w:hyperlink>
      <w:r>
        <w:t xml:space="preserve"> </w:t>
      </w:r>
    </w:p>
    <w:sectPr w:rsidR="00927A63" w:rsidRPr="00912ED8" w:rsidSect="00E96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63" w:rsidRDefault="00927A63" w:rsidP="00C76AC7">
      <w:r>
        <w:separator/>
      </w:r>
    </w:p>
  </w:endnote>
  <w:endnote w:type="continuationSeparator" w:id="0">
    <w:p w:rsidR="00927A63" w:rsidRDefault="00927A63" w:rsidP="00C7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3" w:rsidRDefault="00927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3" w:rsidRDefault="00927A6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27A63" w:rsidRDefault="00927A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3" w:rsidRDefault="00927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63" w:rsidRDefault="00927A63" w:rsidP="00C76AC7">
      <w:r>
        <w:separator/>
      </w:r>
    </w:p>
  </w:footnote>
  <w:footnote w:type="continuationSeparator" w:id="0">
    <w:p w:rsidR="00927A63" w:rsidRDefault="00927A63" w:rsidP="00C7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3" w:rsidRDefault="00927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3" w:rsidRDefault="00927A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3" w:rsidRDefault="00927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A2"/>
    <w:multiLevelType w:val="hybridMultilevel"/>
    <w:tmpl w:val="C4880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432417"/>
    <w:multiLevelType w:val="multilevel"/>
    <w:tmpl w:val="953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2080B"/>
    <w:multiLevelType w:val="multilevel"/>
    <w:tmpl w:val="8A04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655EAA"/>
    <w:multiLevelType w:val="hybridMultilevel"/>
    <w:tmpl w:val="929C0E26"/>
    <w:lvl w:ilvl="0" w:tplc="41D86F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5669C5"/>
    <w:multiLevelType w:val="hybridMultilevel"/>
    <w:tmpl w:val="F2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0ACEC">
      <w:start w:val="13"/>
      <w:numFmt w:val="decimal"/>
      <w:lvlText w:val="%2."/>
      <w:lvlJc w:val="left"/>
      <w:pPr>
        <w:tabs>
          <w:tab w:val="num" w:pos="2419"/>
        </w:tabs>
        <w:ind w:left="2419" w:hanging="990"/>
      </w:pPr>
      <w:rPr>
        <w:rFonts w:cs="Times New Roman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81750A1"/>
    <w:multiLevelType w:val="hybridMultilevel"/>
    <w:tmpl w:val="EE4E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A6073"/>
    <w:multiLevelType w:val="hybridMultilevel"/>
    <w:tmpl w:val="F2BE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6FA9"/>
    <w:multiLevelType w:val="multilevel"/>
    <w:tmpl w:val="C2500216"/>
    <w:lvl w:ilvl="0">
      <w:start w:val="1"/>
      <w:numFmt w:val="decimal"/>
      <w:lvlText w:val="%1"/>
      <w:lvlJc w:val="left"/>
      <w:pPr>
        <w:ind w:left="408" w:hanging="40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i/>
        <w:color w:val="auto"/>
      </w:rPr>
    </w:lvl>
  </w:abstractNum>
  <w:abstractNum w:abstractNumId="8">
    <w:nsid w:val="26FC43E0"/>
    <w:multiLevelType w:val="hybridMultilevel"/>
    <w:tmpl w:val="E05C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B5680"/>
    <w:multiLevelType w:val="hybridMultilevel"/>
    <w:tmpl w:val="89E80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808CB"/>
    <w:multiLevelType w:val="hybridMultilevel"/>
    <w:tmpl w:val="7646C3C6"/>
    <w:lvl w:ilvl="0" w:tplc="35B25C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A86E28"/>
    <w:multiLevelType w:val="hybridMultilevel"/>
    <w:tmpl w:val="9C1C8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6120C"/>
    <w:multiLevelType w:val="hybridMultilevel"/>
    <w:tmpl w:val="168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4435"/>
    <w:multiLevelType w:val="hybridMultilevel"/>
    <w:tmpl w:val="493E5CCA"/>
    <w:lvl w:ilvl="0" w:tplc="8AE05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9C55C1"/>
    <w:multiLevelType w:val="hybridMultilevel"/>
    <w:tmpl w:val="1A0E0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A96F6B"/>
    <w:multiLevelType w:val="multilevel"/>
    <w:tmpl w:val="4094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5A50E4F"/>
    <w:multiLevelType w:val="multilevel"/>
    <w:tmpl w:val="20E8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9C529E"/>
    <w:multiLevelType w:val="multilevel"/>
    <w:tmpl w:val="F7E22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538015E7"/>
    <w:multiLevelType w:val="hybridMultilevel"/>
    <w:tmpl w:val="0F76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187375"/>
    <w:multiLevelType w:val="hybridMultilevel"/>
    <w:tmpl w:val="EC04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C52A9"/>
    <w:multiLevelType w:val="multilevel"/>
    <w:tmpl w:val="BB7619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597E7686"/>
    <w:multiLevelType w:val="hybridMultilevel"/>
    <w:tmpl w:val="AA2E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A1BA9"/>
    <w:multiLevelType w:val="hybridMultilevel"/>
    <w:tmpl w:val="B2BC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E1B99"/>
    <w:multiLevelType w:val="multilevel"/>
    <w:tmpl w:val="03B48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cs="Times New Roman" w:hint="default"/>
      </w:rPr>
    </w:lvl>
  </w:abstractNum>
  <w:abstractNum w:abstractNumId="24">
    <w:nsid w:val="73EF562B"/>
    <w:multiLevelType w:val="hybridMultilevel"/>
    <w:tmpl w:val="70F8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A53C6"/>
    <w:multiLevelType w:val="hybridMultilevel"/>
    <w:tmpl w:val="4AEA6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6"/>
  </w:num>
  <w:num w:numId="5">
    <w:abstractNumId w:val="22"/>
  </w:num>
  <w:num w:numId="6">
    <w:abstractNumId w:val="25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21"/>
  </w:num>
  <w:num w:numId="17">
    <w:abstractNumId w:val="7"/>
  </w:num>
  <w:num w:numId="18">
    <w:abstractNumId w:val="11"/>
  </w:num>
  <w:num w:numId="19">
    <w:abstractNumId w:val="15"/>
  </w:num>
  <w:num w:numId="20">
    <w:abstractNumId w:val="1"/>
  </w:num>
  <w:num w:numId="21">
    <w:abstractNumId w:val="17"/>
  </w:num>
  <w:num w:numId="22">
    <w:abstractNumId w:val="16"/>
  </w:num>
  <w:num w:numId="23">
    <w:abstractNumId w:val="5"/>
  </w:num>
  <w:num w:numId="24">
    <w:abstractNumId w:val="19"/>
  </w:num>
  <w:num w:numId="25">
    <w:abstractNumId w:val="13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7"/>
    <w:rsid w:val="0002518B"/>
    <w:rsid w:val="00041FEC"/>
    <w:rsid w:val="00080D95"/>
    <w:rsid w:val="000866B3"/>
    <w:rsid w:val="00091FEF"/>
    <w:rsid w:val="000B0581"/>
    <w:rsid w:val="000B6940"/>
    <w:rsid w:val="00114863"/>
    <w:rsid w:val="0014572A"/>
    <w:rsid w:val="00173094"/>
    <w:rsid w:val="001C1FBB"/>
    <w:rsid w:val="001E3088"/>
    <w:rsid w:val="002064D0"/>
    <w:rsid w:val="002319A4"/>
    <w:rsid w:val="002377FA"/>
    <w:rsid w:val="002451AB"/>
    <w:rsid w:val="00270AFC"/>
    <w:rsid w:val="00286CC5"/>
    <w:rsid w:val="002B62EA"/>
    <w:rsid w:val="002B7197"/>
    <w:rsid w:val="002D58F2"/>
    <w:rsid w:val="003079D2"/>
    <w:rsid w:val="003270A4"/>
    <w:rsid w:val="003863E8"/>
    <w:rsid w:val="00395002"/>
    <w:rsid w:val="003A4A07"/>
    <w:rsid w:val="003C0462"/>
    <w:rsid w:val="003E7B7A"/>
    <w:rsid w:val="003F39F0"/>
    <w:rsid w:val="004139B5"/>
    <w:rsid w:val="00433830"/>
    <w:rsid w:val="00433D0B"/>
    <w:rsid w:val="004440E5"/>
    <w:rsid w:val="004A4FED"/>
    <w:rsid w:val="004D0BAE"/>
    <w:rsid w:val="004D2554"/>
    <w:rsid w:val="00506F2C"/>
    <w:rsid w:val="00517A53"/>
    <w:rsid w:val="005248E9"/>
    <w:rsid w:val="00541663"/>
    <w:rsid w:val="00542C1C"/>
    <w:rsid w:val="006370CE"/>
    <w:rsid w:val="006407CF"/>
    <w:rsid w:val="00654EA5"/>
    <w:rsid w:val="0065605A"/>
    <w:rsid w:val="0068224C"/>
    <w:rsid w:val="00686BE1"/>
    <w:rsid w:val="006E40FD"/>
    <w:rsid w:val="00712079"/>
    <w:rsid w:val="00715AC4"/>
    <w:rsid w:val="007279BB"/>
    <w:rsid w:val="007546CE"/>
    <w:rsid w:val="007804E7"/>
    <w:rsid w:val="00780D40"/>
    <w:rsid w:val="00782598"/>
    <w:rsid w:val="007A3027"/>
    <w:rsid w:val="007D2DBE"/>
    <w:rsid w:val="007D4B56"/>
    <w:rsid w:val="00833FD5"/>
    <w:rsid w:val="008540FD"/>
    <w:rsid w:val="00885E8F"/>
    <w:rsid w:val="008F0978"/>
    <w:rsid w:val="00912ED8"/>
    <w:rsid w:val="009169C7"/>
    <w:rsid w:val="00927A63"/>
    <w:rsid w:val="00964389"/>
    <w:rsid w:val="00980348"/>
    <w:rsid w:val="00A0640F"/>
    <w:rsid w:val="00A13990"/>
    <w:rsid w:val="00A475A6"/>
    <w:rsid w:val="00A6131C"/>
    <w:rsid w:val="00A66A8F"/>
    <w:rsid w:val="00A756F5"/>
    <w:rsid w:val="00AC418B"/>
    <w:rsid w:val="00AF0187"/>
    <w:rsid w:val="00B25908"/>
    <w:rsid w:val="00B45498"/>
    <w:rsid w:val="00B50BFF"/>
    <w:rsid w:val="00B65412"/>
    <w:rsid w:val="00BC75A3"/>
    <w:rsid w:val="00BD0B82"/>
    <w:rsid w:val="00BD3661"/>
    <w:rsid w:val="00C45F17"/>
    <w:rsid w:val="00C76AC7"/>
    <w:rsid w:val="00CA0B48"/>
    <w:rsid w:val="00CA3D59"/>
    <w:rsid w:val="00CC55E0"/>
    <w:rsid w:val="00CC6421"/>
    <w:rsid w:val="00CF2C0A"/>
    <w:rsid w:val="00D5010C"/>
    <w:rsid w:val="00D62ED6"/>
    <w:rsid w:val="00D6347F"/>
    <w:rsid w:val="00D70C2F"/>
    <w:rsid w:val="00D904F8"/>
    <w:rsid w:val="00D9665E"/>
    <w:rsid w:val="00E63868"/>
    <w:rsid w:val="00E96C5D"/>
    <w:rsid w:val="00EA16E3"/>
    <w:rsid w:val="00EA4B39"/>
    <w:rsid w:val="00EA6580"/>
    <w:rsid w:val="00EC5C75"/>
    <w:rsid w:val="00EC6C4A"/>
    <w:rsid w:val="00EE2180"/>
    <w:rsid w:val="00F136FF"/>
    <w:rsid w:val="00FA4003"/>
    <w:rsid w:val="00FD5314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AC7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C76AC7"/>
    <w:rPr>
      <w:lang w:eastAsia="en-US"/>
    </w:rPr>
  </w:style>
  <w:style w:type="paragraph" w:styleId="NormalWeb">
    <w:name w:val="Normal (Web)"/>
    <w:basedOn w:val="Normal"/>
    <w:uiPriority w:val="99"/>
    <w:rsid w:val="00C76A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76A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A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6A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AC7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B69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0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270A4"/>
    <w:rPr>
      <w:rFonts w:cs="Times New Roman"/>
    </w:rPr>
  </w:style>
  <w:style w:type="character" w:customStyle="1" w:styleId="msoaddress">
    <w:name w:val="msoaddress Знак"/>
    <w:link w:val="msoaddress0"/>
    <w:uiPriority w:val="99"/>
    <w:locked/>
    <w:rsid w:val="002451AB"/>
    <w:rPr>
      <w:rFonts w:ascii="Franklin Gothic Medium Cond" w:hAnsi="Franklin Gothic Medium Cond"/>
      <w:color w:val="000000"/>
      <w:kern w:val="28"/>
      <w:sz w:val="15"/>
      <w:lang w:val="ru-RU" w:eastAsia="ru-RU"/>
    </w:rPr>
  </w:style>
  <w:style w:type="paragraph" w:customStyle="1" w:styleId="msoaddress0">
    <w:name w:val="msoaddress"/>
    <w:link w:val="msoaddress"/>
    <w:uiPriority w:val="99"/>
    <w:rsid w:val="002451AB"/>
    <w:pPr>
      <w:spacing w:line="300" w:lineRule="auto"/>
    </w:pPr>
    <w:rPr>
      <w:rFonts w:ascii="Franklin Gothic Medium Cond" w:hAnsi="Franklin Gothic Medium Cond"/>
      <w:color w:val="000000"/>
      <w:kern w:val="28"/>
      <w:sz w:val="15"/>
      <w:szCs w:val="15"/>
    </w:rPr>
  </w:style>
  <w:style w:type="paragraph" w:styleId="BodyTextIndent">
    <w:name w:val="Body Text Indent"/>
    <w:basedOn w:val="Normal"/>
    <w:link w:val="BodyTextIndentChar"/>
    <w:uiPriority w:val="99"/>
    <w:rsid w:val="002451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5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2451AB"/>
  </w:style>
  <w:style w:type="paragraph" w:customStyle="1" w:styleId="c5">
    <w:name w:val="c5"/>
    <w:basedOn w:val="Normal"/>
    <w:uiPriority w:val="99"/>
    <w:rsid w:val="002451AB"/>
    <w:pPr>
      <w:spacing w:before="100" w:beforeAutospacing="1" w:after="100" w:afterAutospacing="1"/>
    </w:pPr>
  </w:style>
  <w:style w:type="paragraph" w:customStyle="1" w:styleId="c22">
    <w:name w:val="c22"/>
    <w:basedOn w:val="Normal"/>
    <w:uiPriority w:val="99"/>
    <w:rsid w:val="002451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0581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8540FD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8540FD"/>
    <w:rPr>
      <w:rFonts w:cs="Times New Roman"/>
    </w:rPr>
  </w:style>
  <w:style w:type="character" w:customStyle="1" w:styleId="c18">
    <w:name w:val="c18"/>
    <w:basedOn w:val="DefaultParagraphFont"/>
    <w:uiPriority w:val="99"/>
    <w:rsid w:val="008540F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40FD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F77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48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REDm0DObE&amp;ab_channel=%D0%95%D0%9A-%D0%A2%D0%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1871</TotalTime>
  <Pages>15</Pages>
  <Words>2677</Words>
  <Characters>15265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павыя</dc:creator>
  <cp:keywords/>
  <dc:description/>
  <cp:lastModifiedBy>Алексей</cp:lastModifiedBy>
  <cp:revision>22</cp:revision>
  <cp:lastPrinted>2015-10-09T16:36:00Z</cp:lastPrinted>
  <dcterms:created xsi:type="dcterms:W3CDTF">2015-10-23T16:03:00Z</dcterms:created>
  <dcterms:modified xsi:type="dcterms:W3CDTF">2021-06-30T10:42:00Z</dcterms:modified>
</cp:coreProperties>
</file>