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E6" w:rsidRPr="00D8325D" w:rsidRDefault="002A0DE6" w:rsidP="004B693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D83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униципальное бюджетное дошкольное образовательное учреждение </w:t>
      </w:r>
    </w:p>
    <w:p w:rsidR="002A0DE6" w:rsidRPr="00D8325D" w:rsidRDefault="002A0DE6" w:rsidP="004B693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Детский сад</w:t>
      </w:r>
      <w:r w:rsidRPr="00D83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«Сказка»</w:t>
      </w:r>
    </w:p>
    <w:p w:rsidR="002A0DE6" w:rsidRPr="00D8325D" w:rsidRDefault="002A0DE6" w:rsidP="004B693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DE6" w:rsidRPr="00D8325D" w:rsidRDefault="002A0DE6" w:rsidP="004B693A">
      <w:pPr>
        <w:tabs>
          <w:tab w:val="left" w:pos="5625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24"/>
        <w:gridCol w:w="4346"/>
      </w:tblGrid>
      <w:tr w:rsidR="002A0DE6" w:rsidRPr="00AF101A" w:rsidTr="004B693A">
        <w:trPr>
          <w:tblCellSpacing w:w="0" w:type="dxa"/>
        </w:trPr>
        <w:tc>
          <w:tcPr>
            <w:tcW w:w="4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2E35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4B693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0DE6" w:rsidRPr="00D8325D" w:rsidRDefault="002A0DE6" w:rsidP="004B693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DE6" w:rsidRPr="00D8325D" w:rsidRDefault="002A0DE6" w:rsidP="004B693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DE6" w:rsidRPr="00D8325D" w:rsidRDefault="002A0DE6" w:rsidP="004B693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 xml:space="preserve">                           </w:t>
      </w:r>
      <w:r w:rsidRPr="00D8325D">
        <w:rPr>
          <w:rFonts w:ascii="Times New Roman" w:hAnsi="Times New Roman"/>
          <w:color w:val="000000"/>
          <w:sz w:val="40"/>
          <w:szCs w:val="40"/>
          <w:lang w:eastAsia="ru-RU"/>
        </w:rPr>
        <w:t xml:space="preserve">Педагогический проект </w:t>
      </w:r>
    </w:p>
    <w:p w:rsidR="002A0DE6" w:rsidRPr="00D8325D" w:rsidRDefault="002A0DE6" w:rsidP="004B693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325D">
        <w:rPr>
          <w:rFonts w:ascii="Times New Roman" w:hAnsi="Times New Roman"/>
          <w:color w:val="000000"/>
          <w:sz w:val="40"/>
          <w:szCs w:val="40"/>
          <w:lang w:eastAsia="ru-RU"/>
        </w:rPr>
        <w:t>по взаимодействию детского сада и семьи</w:t>
      </w:r>
    </w:p>
    <w:p w:rsidR="002A0DE6" w:rsidRPr="00D8325D" w:rsidRDefault="002A0DE6" w:rsidP="004B693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325D">
        <w:rPr>
          <w:rFonts w:ascii="Times New Roman" w:hAnsi="Times New Roman"/>
          <w:color w:val="000000"/>
          <w:sz w:val="40"/>
          <w:szCs w:val="40"/>
          <w:lang w:eastAsia="ru-RU"/>
        </w:rPr>
        <w:t xml:space="preserve">с целью </w:t>
      </w:r>
      <w:r>
        <w:rPr>
          <w:rFonts w:ascii="Times New Roman" w:hAnsi="Times New Roman"/>
          <w:color w:val="000000"/>
          <w:sz w:val="40"/>
          <w:szCs w:val="40"/>
          <w:lang w:eastAsia="ru-RU"/>
        </w:rPr>
        <w:t xml:space="preserve">изучения и сохранения традиций празднования Нового года. </w:t>
      </w:r>
    </w:p>
    <w:p w:rsidR="002A0DE6" w:rsidRPr="00D8325D" w:rsidRDefault="002A0DE6" w:rsidP="004B693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у детей 3 – 4</w:t>
      </w:r>
      <w:r w:rsidRPr="00D8325D">
        <w:rPr>
          <w:rFonts w:ascii="Times New Roman" w:hAnsi="Times New Roman"/>
          <w:color w:val="000000"/>
          <w:sz w:val="40"/>
          <w:szCs w:val="40"/>
          <w:lang w:eastAsia="ru-RU"/>
        </w:rPr>
        <w:t xml:space="preserve"> лет </w:t>
      </w:r>
    </w:p>
    <w:p w:rsidR="002A0DE6" w:rsidRDefault="002A0DE6" w:rsidP="004B693A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«Ёлочка красавица в гости к нам пришла ».</w:t>
      </w:r>
    </w:p>
    <w:p w:rsidR="002A0DE6" w:rsidRDefault="002A0DE6" w:rsidP="004B693A">
      <w:pPr>
        <w:spacing w:before="100" w:beforeAutospacing="1" w:after="0" w:line="240" w:lineRule="auto"/>
        <w:rPr>
          <w:rFonts w:ascii="Times New Roman" w:hAnsi="Times New Roman"/>
          <w:color w:val="000000"/>
          <w:sz w:val="40"/>
          <w:szCs w:val="40"/>
          <w:lang w:eastAsia="ru-RU"/>
        </w:rPr>
      </w:pPr>
    </w:p>
    <w:p w:rsidR="002A0DE6" w:rsidRPr="00486964" w:rsidRDefault="002A0DE6" w:rsidP="004B693A">
      <w:pPr>
        <w:spacing w:before="100" w:beforeAutospacing="1" w:after="0" w:line="240" w:lineRule="auto"/>
        <w:rPr>
          <w:rFonts w:ascii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 xml:space="preserve">                                           </w:t>
      </w:r>
      <w:r w:rsidRPr="00D83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Авторы: Бушмелева Лариса Николаевна, </w:t>
      </w:r>
    </w:p>
    <w:p w:rsidR="002A0DE6" w:rsidRPr="00D8325D" w:rsidRDefault="002A0DE6" w:rsidP="004B693A">
      <w:pPr>
        <w:spacing w:before="100" w:beforeAutospacing="1" w:after="0" w:line="240" w:lineRule="auto"/>
        <w:ind w:left="4248"/>
        <w:rPr>
          <w:rFonts w:ascii="Times New Roman" w:hAnsi="Times New Roman"/>
          <w:sz w:val="24"/>
          <w:szCs w:val="24"/>
          <w:lang w:eastAsia="ru-RU"/>
        </w:rPr>
      </w:pPr>
      <w:r w:rsidRPr="00D83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 первой квалификационной </w:t>
      </w:r>
    </w:p>
    <w:p w:rsidR="002A0DE6" w:rsidRPr="00D8325D" w:rsidRDefault="002A0DE6" w:rsidP="004B693A">
      <w:pPr>
        <w:spacing w:before="100" w:beforeAutospacing="1" w:after="0" w:line="240" w:lineRule="auto"/>
        <w:ind w:left="4248"/>
        <w:rPr>
          <w:rFonts w:ascii="Times New Roman" w:hAnsi="Times New Roman"/>
          <w:sz w:val="24"/>
          <w:szCs w:val="24"/>
          <w:lang w:eastAsia="ru-RU"/>
        </w:rPr>
      </w:pPr>
      <w:r w:rsidRPr="00D83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категории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 ДОУ ДС  </w:t>
      </w:r>
      <w:r w:rsidRPr="00D83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«Сказка»,</w:t>
      </w:r>
    </w:p>
    <w:p w:rsidR="002A0DE6" w:rsidRDefault="002A0DE6" w:rsidP="004B693A">
      <w:pPr>
        <w:spacing w:before="100" w:beforeAutospacing="1" w:after="0" w:line="240" w:lineRule="auto"/>
        <w:ind w:left="424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0DE6" w:rsidRDefault="002A0DE6" w:rsidP="004B693A">
      <w:pPr>
        <w:spacing w:before="100" w:beforeAutospacing="1" w:after="0" w:line="240" w:lineRule="auto"/>
        <w:ind w:left="424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0DE6" w:rsidRDefault="002A0DE6" w:rsidP="004B693A">
      <w:pPr>
        <w:spacing w:before="100" w:beforeAutospacing="1" w:after="0" w:line="240" w:lineRule="auto"/>
        <w:ind w:left="424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0DE6" w:rsidRDefault="002A0DE6" w:rsidP="004B693A">
      <w:pPr>
        <w:spacing w:before="100" w:beforeAutospacing="1" w:after="0" w:line="240" w:lineRule="auto"/>
        <w:ind w:left="424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0DE6" w:rsidRDefault="002A0DE6" w:rsidP="004B693A">
      <w:pPr>
        <w:spacing w:before="100" w:beforeAutospacing="1" w:after="0" w:line="240" w:lineRule="auto"/>
        <w:ind w:left="424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0DE6" w:rsidRDefault="002A0DE6" w:rsidP="004B693A">
      <w:pPr>
        <w:spacing w:before="100" w:beforeAutospacing="1" w:after="0" w:line="240" w:lineRule="auto"/>
        <w:ind w:left="424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0DE6" w:rsidRDefault="002A0DE6" w:rsidP="004B693A">
      <w:pPr>
        <w:spacing w:before="100" w:beforeAutospacing="1" w:after="0" w:line="240" w:lineRule="auto"/>
        <w:ind w:left="424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0DE6" w:rsidRDefault="002A0DE6" w:rsidP="004B693A">
      <w:pPr>
        <w:spacing w:before="100" w:beforeAutospacing="1" w:after="0" w:line="240" w:lineRule="auto"/>
        <w:ind w:left="424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325D">
        <w:rPr>
          <w:rFonts w:ascii="Times New Roman" w:hAnsi="Times New Roman"/>
          <w:color w:val="000000"/>
          <w:sz w:val="28"/>
          <w:szCs w:val="28"/>
          <w:lang w:eastAsia="ru-RU"/>
        </w:rPr>
        <w:t>Оса,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83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2A0DE6" w:rsidRPr="008F1FE7" w:rsidRDefault="002A0DE6" w:rsidP="004B693A">
      <w:pPr>
        <w:spacing w:before="100" w:beforeAutospacing="1" w:after="0" w:line="240" w:lineRule="auto"/>
        <w:ind w:left="424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0DE6" w:rsidRPr="00D8325D" w:rsidRDefault="002A0DE6" w:rsidP="004B693A">
      <w:pPr>
        <w:spacing w:before="100" w:beforeAutospacing="1" w:after="20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325D">
        <w:rPr>
          <w:rFonts w:ascii="Times New Roman" w:hAnsi="Times New Roman"/>
          <w:b/>
          <w:bCs/>
          <w:sz w:val="28"/>
          <w:szCs w:val="28"/>
          <w:lang w:eastAsia="ru-RU"/>
        </w:rPr>
        <w:t>Паспорт проекта</w:t>
      </w:r>
    </w:p>
    <w:p w:rsidR="002A0DE6" w:rsidRPr="00D8325D" w:rsidRDefault="002A0DE6" w:rsidP="004B693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91"/>
        <w:gridCol w:w="7364"/>
      </w:tblGrid>
      <w:tr w:rsidR="002A0DE6" w:rsidRPr="00AF101A" w:rsidTr="004B693A">
        <w:trPr>
          <w:tblCellSpacing w:w="0" w:type="dxa"/>
        </w:trPr>
        <w:tc>
          <w:tcPr>
            <w:tcW w:w="2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2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7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4B693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2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Родители (законные представители)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 группы № 11</w:t>
            </w:r>
            <w:r w:rsidRPr="00D832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лица, получающие продукты проекта</w:t>
            </w:r>
          </w:p>
          <w:p w:rsidR="002A0DE6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группы № 11</w:t>
            </w:r>
            <w:r w:rsidRPr="00D832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пользователи, непосредственно использующие продукт проекта</w:t>
            </w:r>
          </w:p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DE6" w:rsidRPr="00AF101A" w:rsidTr="004B693A">
        <w:trPr>
          <w:tblCellSpacing w:w="0" w:type="dxa"/>
        </w:trPr>
        <w:tc>
          <w:tcPr>
            <w:tcW w:w="2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8D4514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32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Default="002A0DE6" w:rsidP="004B69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25D">
              <w:rPr>
                <w:rFonts w:ascii="Times New Roman" w:hAnsi="Times New Roman"/>
                <w:sz w:val="28"/>
                <w:szCs w:val="28"/>
                <w:lang w:eastAsia="ru-RU"/>
              </w:rPr>
              <w:t>Бушмелева Лариса Николаевна, воспитатель</w:t>
            </w:r>
            <w:r w:rsidRPr="00D83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2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группы № 11 </w:t>
            </w:r>
          </w:p>
          <w:p w:rsidR="002A0DE6" w:rsidRPr="00D8325D" w:rsidRDefault="002A0DE6" w:rsidP="004B693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DE6" w:rsidRPr="00AF101A" w:rsidTr="004B693A">
        <w:trPr>
          <w:tblCellSpacing w:w="0" w:type="dxa"/>
        </w:trPr>
        <w:tc>
          <w:tcPr>
            <w:tcW w:w="2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AA31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DE6" w:rsidRPr="00AF101A" w:rsidTr="00412104">
        <w:trPr>
          <w:tblCellSpacing w:w="0" w:type="dxa"/>
        </w:trPr>
        <w:tc>
          <w:tcPr>
            <w:tcW w:w="2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4B693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DE6" w:rsidRPr="00AF101A" w:rsidTr="004B693A">
        <w:trPr>
          <w:tblCellSpacing w:w="0" w:type="dxa"/>
        </w:trPr>
        <w:tc>
          <w:tcPr>
            <w:tcW w:w="2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2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Заинтересованные группы</w:t>
            </w:r>
          </w:p>
        </w:tc>
        <w:tc>
          <w:tcPr>
            <w:tcW w:w="7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Default="002A0DE6" w:rsidP="004B69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25D">
              <w:rPr>
                <w:rFonts w:ascii="Times New Roman" w:hAnsi="Times New Roman"/>
                <w:sz w:val="28"/>
                <w:szCs w:val="28"/>
                <w:lang w:eastAsia="ru-RU"/>
              </w:rPr>
              <w:t>- Семьи воспитанников группы № 11 (родители (законные представители), бабушки и дедушки, братья и сестры)- Воспитанники группы № 11</w:t>
            </w:r>
          </w:p>
          <w:p w:rsidR="002A0DE6" w:rsidRPr="00D8325D" w:rsidRDefault="002A0DE6" w:rsidP="004B693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DE6" w:rsidRPr="00AF101A" w:rsidTr="004B693A">
        <w:trPr>
          <w:tblCellSpacing w:w="0" w:type="dxa"/>
        </w:trPr>
        <w:tc>
          <w:tcPr>
            <w:tcW w:w="2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2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База реализации</w:t>
            </w:r>
          </w:p>
        </w:tc>
        <w:tc>
          <w:tcPr>
            <w:tcW w:w="7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 ДОУ ДС </w:t>
            </w:r>
            <w:r w:rsidRPr="00D8325D">
              <w:rPr>
                <w:rFonts w:ascii="Times New Roman" w:hAnsi="Times New Roman"/>
                <w:sz w:val="28"/>
                <w:szCs w:val="28"/>
                <w:lang w:eastAsia="ru-RU"/>
              </w:rPr>
              <w:t>«Сказка» г. Осы Пермского края</w:t>
            </w:r>
          </w:p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DE6" w:rsidRPr="00AF101A" w:rsidTr="004B693A">
        <w:trPr>
          <w:tblCellSpacing w:w="0" w:type="dxa"/>
        </w:trPr>
        <w:tc>
          <w:tcPr>
            <w:tcW w:w="2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2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7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 2 декабря 2019</w:t>
            </w:r>
            <w:r w:rsidRPr="00D832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 января 2020</w:t>
            </w:r>
            <w:r w:rsidRPr="00D832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</w:t>
            </w:r>
          </w:p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DE6" w:rsidRPr="00AF101A" w:rsidTr="004B693A">
        <w:trPr>
          <w:tblCellSpacing w:w="0" w:type="dxa"/>
        </w:trPr>
        <w:tc>
          <w:tcPr>
            <w:tcW w:w="2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2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7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25D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Коллективный</w:t>
            </w:r>
          </w:p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DE6" w:rsidRPr="00AF101A" w:rsidTr="004B693A">
        <w:trPr>
          <w:tblCellSpacing w:w="0" w:type="dxa"/>
        </w:trPr>
        <w:tc>
          <w:tcPr>
            <w:tcW w:w="2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2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Краткое содержание </w:t>
            </w:r>
          </w:p>
        </w:tc>
        <w:tc>
          <w:tcPr>
            <w:tcW w:w="7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DE6" w:rsidRPr="00D8325D" w:rsidRDefault="002A0DE6" w:rsidP="004B6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25D">
              <w:rPr>
                <w:rFonts w:ascii="Times New Roman" w:hAnsi="Times New Roman"/>
                <w:sz w:val="28"/>
                <w:szCs w:val="28"/>
                <w:lang w:eastAsia="ru-RU"/>
              </w:rPr>
              <w:t>Данный проект направлен на взаимодействие и вовлечение родителей в образовательный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оцесс, на формирование представлений о традициях и праздновании Нового Года.</w:t>
            </w:r>
          </w:p>
        </w:tc>
      </w:tr>
    </w:tbl>
    <w:p w:rsidR="002A0DE6" w:rsidRPr="00D8325D" w:rsidRDefault="002A0DE6" w:rsidP="004B693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0DE6" w:rsidRDefault="002A0DE6" w:rsidP="004B693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325D">
        <w:rPr>
          <w:rFonts w:ascii="Times New Roman" w:hAnsi="Times New Roman"/>
          <w:b/>
          <w:bCs/>
          <w:sz w:val="28"/>
          <w:szCs w:val="28"/>
          <w:lang w:eastAsia="ru-RU"/>
        </w:rPr>
        <w:t>Обоснование актуальности проекта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A0DE6" w:rsidRPr="009664BE" w:rsidRDefault="002A0DE6" w:rsidP="00251EE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4BE">
        <w:rPr>
          <w:rFonts w:ascii="Times New Roman" w:hAnsi="Times New Roman"/>
          <w:sz w:val="28"/>
          <w:szCs w:val="28"/>
          <w:lang w:eastAsia="ru-RU"/>
        </w:rPr>
        <w:t>В младшем дошкольно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664BE">
        <w:rPr>
          <w:rFonts w:ascii="Times New Roman" w:hAnsi="Times New Roman"/>
          <w:sz w:val="28"/>
          <w:szCs w:val="28"/>
          <w:lang w:eastAsia="ru-RU"/>
        </w:rPr>
        <w:t xml:space="preserve"> возрасте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ребёнок начинает познавать и открывать для себя многообразие окружающего мира, учится видеть, наблюдать и любоваться красотой окружающей действительности. В этом возрасте формируются первоначальные представления  о растительном мире, дети  учатся узнавать и называть деревья, учатся понимать, что иголки хвойных растений являются листьями. Одним из самых ярких впечатлений ребёнка являются ёлочка. Ёлочка для ребёнка не просто дерево, но ещё и главный атрибут новогоднего праздника. Новогодний праздник для детей – это сказка, в которой происходят чудеса. В гости приходит Дед Мороз и дарит всем детям подарки. Дети испытывают радость и веселье от встречи .</w:t>
      </w: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7D3">
        <w:rPr>
          <w:rFonts w:ascii="Times New Roman" w:hAnsi="Times New Roman"/>
          <w:sz w:val="28"/>
          <w:szCs w:val="28"/>
          <w:lang w:eastAsia="ru-RU"/>
        </w:rPr>
        <w:t>Мы предложили родителям зап</w:t>
      </w:r>
      <w:r>
        <w:rPr>
          <w:rFonts w:ascii="Times New Roman" w:hAnsi="Times New Roman"/>
          <w:sz w:val="28"/>
          <w:szCs w:val="28"/>
          <w:lang w:eastAsia="ru-RU"/>
        </w:rPr>
        <w:t>олнить анкету: «Традиции семьи</w:t>
      </w:r>
      <w:r w:rsidRPr="005667D3">
        <w:rPr>
          <w:rFonts w:ascii="Times New Roman" w:hAnsi="Times New Roman"/>
          <w:sz w:val="28"/>
          <w:szCs w:val="28"/>
          <w:lang w:eastAsia="ru-RU"/>
        </w:rPr>
        <w:t>». Проанализировав анкеты родителей, мы с</w:t>
      </w:r>
      <w:r>
        <w:rPr>
          <w:rFonts w:ascii="Times New Roman" w:hAnsi="Times New Roman"/>
          <w:sz w:val="28"/>
          <w:szCs w:val="28"/>
          <w:lang w:eastAsia="ru-RU"/>
        </w:rPr>
        <w:t>делали вывод, что в семье мало уделяют внимание традициям.</w:t>
      </w: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Совместно с родителями мы решили начать работу над проектом «Ёлочка – краса».</w:t>
      </w:r>
      <w:r w:rsidRPr="005667D3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2A0DE6" w:rsidRDefault="002A0DE6" w:rsidP="004B693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DE6" w:rsidRDefault="002A0DE6" w:rsidP="00100F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  <w:r w:rsidRPr="005667D3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5667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Изучение и сохранения традиций празднования Нового года и создание атмосферы радости.</w:t>
      </w:r>
    </w:p>
    <w:p w:rsidR="002A0DE6" w:rsidRDefault="002A0DE6" w:rsidP="004B693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7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2A0DE6" w:rsidRPr="00E615EC" w:rsidRDefault="002A0DE6" w:rsidP="00E615E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Формировать представление детей о ёлочке, о её внешнем виде.</w:t>
      </w:r>
    </w:p>
    <w:p w:rsidR="002A0DE6" w:rsidRPr="00C1224A" w:rsidRDefault="002A0DE6" w:rsidP="00C1224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Формировать представление детей о Новогоднем празднике, создать атмосферу радости и веселья.</w:t>
      </w:r>
    </w:p>
    <w:p w:rsidR="002A0DE6" w:rsidRPr="00C1224A" w:rsidRDefault="002A0DE6" w:rsidP="00C1224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224A">
        <w:rPr>
          <w:rFonts w:ascii="Times New Roman" w:hAnsi="Times New Roman"/>
          <w:bCs/>
          <w:sz w:val="28"/>
          <w:szCs w:val="28"/>
          <w:lang w:eastAsia="ru-RU"/>
        </w:rPr>
        <w:t>Повышать родительскую</w:t>
      </w:r>
      <w:r w:rsidRPr="00C1224A">
        <w:rPr>
          <w:rFonts w:ascii="Times New Roman" w:hAnsi="Times New Roman"/>
          <w:sz w:val="28"/>
          <w:szCs w:val="28"/>
          <w:lang w:eastAsia="ru-RU"/>
        </w:rPr>
        <w:t xml:space="preserve"> компетентность о традициях народ</w:t>
      </w:r>
      <w:r w:rsidRPr="00C1224A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A0DE6" w:rsidRPr="00F67E9F" w:rsidRDefault="002A0DE6" w:rsidP="00F67E9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Привлечь родителей к совместному сотрудничеству.</w:t>
      </w:r>
    </w:p>
    <w:p w:rsidR="002A0DE6" w:rsidRDefault="002A0DE6" w:rsidP="004B693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DE6" w:rsidRDefault="002A0DE6" w:rsidP="004B693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7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Ожидаемые результаты: </w:t>
      </w:r>
    </w:p>
    <w:p w:rsidR="002A0DE6" w:rsidRDefault="002A0DE6" w:rsidP="00F67E9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Дети научатся узнавать ёлочку среди других деревьев.</w:t>
      </w:r>
    </w:p>
    <w:p w:rsidR="002A0DE6" w:rsidRDefault="002A0DE6" w:rsidP="00F67E9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Дети узнают о традициях празднования Нового года, </w:t>
      </w:r>
    </w:p>
    <w:p w:rsidR="002A0DE6" w:rsidRDefault="002A0DE6" w:rsidP="00F67E9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Родители придут к пониманию, что символом Нового года должна быть искусственная ёлочка.</w:t>
      </w:r>
    </w:p>
    <w:p w:rsidR="002A0DE6" w:rsidRPr="00F67E9F" w:rsidRDefault="002A0DE6" w:rsidP="00F67E9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Родители примут активное участие в жизни детского сада и будут способствовать к созданию атмосферы радости.</w:t>
      </w:r>
    </w:p>
    <w:p w:rsidR="002A0DE6" w:rsidRDefault="002A0DE6" w:rsidP="004B693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7D3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реализации проекта</w:t>
      </w: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7D3">
        <w:rPr>
          <w:rFonts w:ascii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>этап - подготовительный (3 неделя – 4 неделя ноября 2019</w:t>
      </w:r>
      <w:r w:rsidRPr="005667D3">
        <w:rPr>
          <w:rFonts w:ascii="Times New Roman" w:hAnsi="Times New Roman"/>
          <w:sz w:val="28"/>
          <w:szCs w:val="28"/>
          <w:lang w:eastAsia="ru-RU"/>
        </w:rPr>
        <w:t xml:space="preserve"> год)</w:t>
      </w: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7D3">
        <w:rPr>
          <w:rFonts w:ascii="Times New Roman" w:hAnsi="Times New Roman"/>
          <w:sz w:val="28"/>
          <w:szCs w:val="28"/>
          <w:lang w:eastAsia="ru-RU"/>
        </w:rPr>
        <w:t xml:space="preserve">На данном этапе необходимо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провести анкетирование родителей с целью изучения микроклимата в семье и взаимоотношения в семье. Подобрать литературу о традициях и ввести свою традицию в нашей группе.  </w:t>
      </w: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7D3"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этап - организационный (4 неделя ноября 2020 года</w:t>
      </w:r>
      <w:r w:rsidRPr="005667D3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2A0DE6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презентацию проекта для родителей. Родители решили принять активное участие в реализации данного проекта. Сформировали команду проекта. Определили</w:t>
      </w:r>
      <w:r w:rsidRPr="005667D3">
        <w:rPr>
          <w:rFonts w:ascii="Times New Roman" w:hAnsi="Times New Roman"/>
          <w:sz w:val="28"/>
          <w:szCs w:val="28"/>
          <w:lang w:eastAsia="ru-RU"/>
        </w:rPr>
        <w:t xml:space="preserve"> цели и задач</w:t>
      </w:r>
      <w:r>
        <w:rPr>
          <w:rFonts w:ascii="Times New Roman" w:hAnsi="Times New Roman"/>
          <w:sz w:val="28"/>
          <w:szCs w:val="28"/>
          <w:lang w:eastAsia="ru-RU"/>
        </w:rPr>
        <w:t>и, конкретизировали ожидаемые результаты, спланировали мероприятия</w:t>
      </w:r>
      <w:r w:rsidRPr="005667D3"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совместной деятельности.</w:t>
      </w:r>
      <w:r w:rsidRPr="005667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Методист оказывает помощь в реализации проекта.</w:t>
      </w: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667D3">
        <w:rPr>
          <w:rFonts w:ascii="Times New Roman" w:hAnsi="Times New Roman"/>
          <w:sz w:val="28"/>
          <w:szCs w:val="28"/>
          <w:lang w:eastAsia="ru-RU"/>
        </w:rPr>
        <w:t xml:space="preserve"> этап - реализации про</w:t>
      </w:r>
      <w:r>
        <w:rPr>
          <w:rFonts w:ascii="Times New Roman" w:hAnsi="Times New Roman"/>
          <w:sz w:val="28"/>
          <w:szCs w:val="28"/>
          <w:lang w:eastAsia="ru-RU"/>
        </w:rPr>
        <w:t>екта (1 неделя декабря по 3 неделю января)</w:t>
      </w: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7D3">
        <w:rPr>
          <w:rFonts w:ascii="Times New Roman" w:hAnsi="Times New Roman"/>
          <w:sz w:val="28"/>
          <w:szCs w:val="28"/>
          <w:lang w:eastAsia="ru-RU"/>
        </w:rPr>
        <w:t xml:space="preserve">На данном этапе проводится целенаправленная работа по формированию  представлений детей о </w:t>
      </w:r>
      <w:r>
        <w:rPr>
          <w:rFonts w:ascii="Times New Roman" w:hAnsi="Times New Roman"/>
          <w:sz w:val="28"/>
          <w:szCs w:val="28"/>
          <w:lang w:eastAsia="ru-RU"/>
        </w:rPr>
        <w:t>праздновании нового года, создаётся  атмосфера радости.</w:t>
      </w: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7D3">
        <w:rPr>
          <w:rFonts w:ascii="Times New Roman" w:hAnsi="Times New Roman"/>
          <w:sz w:val="28"/>
          <w:szCs w:val="28"/>
          <w:lang w:eastAsia="ru-RU"/>
        </w:rPr>
        <w:t>Одним из основных принципов является принцип детско-взрослого сотрудничества, основанный на интересах ребенка и перспективах его дальнейшего развития. На данном этапе проводится работа по повышению уровня педагогических зна</w:t>
      </w:r>
      <w:r>
        <w:rPr>
          <w:rFonts w:ascii="Times New Roman" w:hAnsi="Times New Roman"/>
          <w:sz w:val="28"/>
          <w:szCs w:val="28"/>
          <w:lang w:eastAsia="ru-RU"/>
        </w:rPr>
        <w:t>ний родителей о традициях празднования Нового года.</w:t>
      </w:r>
      <w:r w:rsidRPr="005667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протяжении данного</w:t>
      </w:r>
      <w:r w:rsidRPr="005667D3">
        <w:rPr>
          <w:rFonts w:ascii="Times New Roman" w:hAnsi="Times New Roman"/>
          <w:sz w:val="28"/>
          <w:szCs w:val="28"/>
          <w:lang w:eastAsia="ru-RU"/>
        </w:rPr>
        <w:t xml:space="preserve"> эта</w:t>
      </w:r>
      <w:r>
        <w:rPr>
          <w:rFonts w:ascii="Times New Roman" w:hAnsi="Times New Roman"/>
          <w:sz w:val="28"/>
          <w:szCs w:val="28"/>
          <w:lang w:eastAsia="ru-RU"/>
        </w:rPr>
        <w:t xml:space="preserve">па были организованы </w:t>
      </w:r>
      <w:r w:rsidRPr="005667D3">
        <w:rPr>
          <w:rFonts w:ascii="Times New Roman" w:hAnsi="Times New Roman"/>
          <w:sz w:val="28"/>
          <w:szCs w:val="28"/>
          <w:lang w:eastAsia="ru-RU"/>
        </w:rPr>
        <w:t xml:space="preserve">консультации для родителей,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мастер классы, информационные стенды,  экскурсии и праздники. Пополнили развивающую среду группы. </w:t>
      </w:r>
      <w:r w:rsidRPr="00FC26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Организация выставки творческих работ.</w:t>
      </w:r>
    </w:p>
    <w:p w:rsidR="002A0DE6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667D3">
        <w:rPr>
          <w:rFonts w:ascii="Times New Roman" w:hAnsi="Times New Roman"/>
          <w:sz w:val="28"/>
          <w:szCs w:val="28"/>
          <w:lang w:eastAsia="ru-RU"/>
        </w:rPr>
        <w:t xml:space="preserve"> этап - аналитико -</w:t>
      </w:r>
      <w:r w:rsidRPr="005667D3"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прогностический (3 неделя января 2020 года</w:t>
      </w:r>
      <w:r w:rsidRPr="005667D3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67D3">
        <w:rPr>
          <w:rFonts w:ascii="Times New Roman" w:hAnsi="Times New Roman"/>
          <w:sz w:val="28"/>
          <w:szCs w:val="28"/>
          <w:lang w:eastAsia="ru-RU"/>
        </w:rPr>
        <w:t xml:space="preserve">На данном этапе подводятся итоги работы по проекту. </w:t>
      </w:r>
      <w:r>
        <w:rPr>
          <w:rFonts w:ascii="Times New Roman" w:hAnsi="Times New Roman"/>
          <w:bCs/>
          <w:sz w:val="28"/>
          <w:szCs w:val="28"/>
          <w:lang w:eastAsia="ru-RU"/>
        </w:rPr>
        <w:t>Дети узнают о традициях празднования Нового года. Родители примут активное участие в реализации проекта и создадут атмосферу радости.</w:t>
      </w: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DE6" w:rsidRPr="005667D3" w:rsidRDefault="002A0DE6" w:rsidP="004B69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DE6" w:rsidRDefault="002A0DE6" w:rsidP="004B693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2A0DE6" w:rsidSect="004B693A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  <w:r w:rsidRPr="005667D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</w:p>
    <w:tbl>
      <w:tblPr>
        <w:tblW w:w="15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36"/>
        <w:gridCol w:w="4325"/>
        <w:gridCol w:w="2189"/>
        <w:gridCol w:w="5724"/>
      </w:tblGrid>
      <w:tr w:rsidR="002A0DE6" w:rsidRPr="00AF101A" w:rsidTr="00AF101A">
        <w:trPr>
          <w:trHeight w:val="891"/>
          <w:jc w:val="center"/>
        </w:trPr>
        <w:tc>
          <w:tcPr>
            <w:tcW w:w="15874" w:type="dxa"/>
            <w:gridSpan w:val="4"/>
            <w:tcBorders>
              <w:top w:val="nil"/>
              <w:left w:val="nil"/>
              <w:right w:val="nil"/>
            </w:tcBorders>
          </w:tcPr>
          <w:p w:rsidR="002A0DE6" w:rsidRPr="00AF101A" w:rsidRDefault="002A0DE6" w:rsidP="00AF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Рабочий план реализации проекта</w:t>
            </w:r>
          </w:p>
        </w:tc>
      </w:tr>
      <w:tr w:rsidR="002A0DE6" w:rsidRPr="00AF101A" w:rsidTr="00AF101A">
        <w:trPr>
          <w:trHeight w:val="891"/>
          <w:jc w:val="center"/>
        </w:trPr>
        <w:tc>
          <w:tcPr>
            <w:tcW w:w="3636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Hlk31138856"/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Задачи</w:t>
            </w:r>
          </w:p>
        </w:tc>
        <w:tc>
          <w:tcPr>
            <w:tcW w:w="4325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189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Сроки</w:t>
            </w:r>
          </w:p>
        </w:tc>
        <w:tc>
          <w:tcPr>
            <w:tcW w:w="5724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Предполагаемый результат. Продукт.</w:t>
            </w:r>
          </w:p>
        </w:tc>
      </w:tr>
      <w:tr w:rsidR="002A0DE6" w:rsidRPr="00AF101A" w:rsidTr="00AF101A">
        <w:trPr>
          <w:trHeight w:val="382"/>
          <w:jc w:val="center"/>
        </w:trPr>
        <w:tc>
          <w:tcPr>
            <w:tcW w:w="15874" w:type="dxa"/>
            <w:gridSpan w:val="4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Подготовительный этап  (3 – 4 неделя ноября)</w:t>
            </w:r>
          </w:p>
        </w:tc>
      </w:tr>
      <w:tr w:rsidR="002A0DE6" w:rsidRPr="00AF101A" w:rsidTr="00AF101A">
        <w:trPr>
          <w:trHeight w:val="382"/>
          <w:jc w:val="center"/>
        </w:trPr>
        <w:tc>
          <w:tcPr>
            <w:tcW w:w="3636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Изучить микроклимат семьи, о взаимоотношениях в семье.</w:t>
            </w:r>
          </w:p>
        </w:tc>
        <w:tc>
          <w:tcPr>
            <w:tcW w:w="4325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 по теме «Традиции семьи»</w:t>
            </w:r>
          </w:p>
        </w:tc>
        <w:tc>
          <w:tcPr>
            <w:tcW w:w="2189" w:type="dxa"/>
          </w:tcPr>
          <w:p w:rsidR="002A0DE6" w:rsidRPr="00AF101A" w:rsidRDefault="002A0DE6" w:rsidP="00AF1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</w:tcPr>
          <w:p w:rsidR="002A0DE6" w:rsidRPr="00AF101A" w:rsidRDefault="002A0DE6" w:rsidP="00AF1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Расширили представления  о каждой семье  в группе</w:t>
            </w:r>
          </w:p>
        </w:tc>
      </w:tr>
      <w:tr w:rsidR="002A0DE6" w:rsidRPr="00AF101A" w:rsidTr="00AF101A">
        <w:trPr>
          <w:trHeight w:val="994"/>
          <w:jc w:val="center"/>
        </w:trPr>
        <w:tc>
          <w:tcPr>
            <w:tcW w:w="3636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уровень знаний педагогов и родителей по данной теме.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Подбор и изучение литературы по</w:t>
            </w:r>
          </w:p>
          <w:p w:rsidR="002A0DE6" w:rsidRPr="00AF101A" w:rsidRDefault="002A0DE6" w:rsidP="00AF1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традициям.</w:t>
            </w: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3 - 4 неделя ноября</w:t>
            </w: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Создать традицию группы по празднованию нового года.</w:t>
            </w:r>
          </w:p>
        </w:tc>
      </w:tr>
      <w:tr w:rsidR="002A0DE6" w:rsidRPr="00AF101A" w:rsidTr="00AF101A">
        <w:trPr>
          <w:trHeight w:val="745"/>
          <w:jc w:val="center"/>
        </w:trPr>
        <w:tc>
          <w:tcPr>
            <w:tcW w:w="3636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tabs>
                <w:tab w:val="left" w:pos="1879"/>
              </w:tabs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Привлечь родителей к участию в данном проекте.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проекта для родителей.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5724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одобрили проект и решили принять участие в его реализации.</w:t>
            </w:r>
          </w:p>
        </w:tc>
      </w:tr>
      <w:tr w:rsidR="002A0DE6" w:rsidRPr="00AF101A" w:rsidTr="00AF101A">
        <w:trPr>
          <w:trHeight w:val="382"/>
          <w:jc w:val="center"/>
        </w:trPr>
        <w:tc>
          <w:tcPr>
            <w:tcW w:w="3636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Поддерживать у детей интерес к литературе, воспитывать любовь к книгам.</w:t>
            </w:r>
          </w:p>
        </w:tc>
        <w:tc>
          <w:tcPr>
            <w:tcW w:w="4325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Подбор художественных произведений по теме «Новый год»</w:t>
            </w:r>
          </w:p>
        </w:tc>
        <w:tc>
          <w:tcPr>
            <w:tcW w:w="2189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5724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Оформить уголок книги по данной теме.</w:t>
            </w:r>
          </w:p>
        </w:tc>
      </w:tr>
      <w:tr w:rsidR="002A0DE6" w:rsidRPr="00AF101A" w:rsidTr="00AF101A">
        <w:trPr>
          <w:trHeight w:val="382"/>
          <w:jc w:val="center"/>
        </w:trPr>
        <w:tc>
          <w:tcPr>
            <w:tcW w:w="15874" w:type="dxa"/>
            <w:gridSpan w:val="4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Основной этап (2 декабря 2019 года – январь 2020 года)</w:t>
            </w:r>
          </w:p>
        </w:tc>
      </w:tr>
      <w:tr w:rsidR="002A0DE6" w:rsidRPr="00AF101A" w:rsidTr="00AF101A">
        <w:trPr>
          <w:trHeight w:val="1260"/>
          <w:jc w:val="center"/>
        </w:trPr>
        <w:tc>
          <w:tcPr>
            <w:tcW w:w="3636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представления детей о деревьях в зимний период.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Экскурсия в парк </w:t>
            </w: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«Здравствуй Зимушка - Зима»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«Разнообразный мир деревьев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У детей появились яркие впечатления о ёлочке (зелёная)</w:t>
            </w:r>
          </w:p>
        </w:tc>
      </w:tr>
      <w:tr w:rsidR="002A0DE6" w:rsidRPr="00AF101A" w:rsidTr="00AF101A">
        <w:trPr>
          <w:trHeight w:val="611"/>
          <w:jc w:val="center"/>
        </w:trPr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Консультации для родителей.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DE6" w:rsidRPr="00AF101A" w:rsidTr="00AF101A">
        <w:trPr>
          <w:trHeight w:val="725"/>
          <w:jc w:val="center"/>
        </w:trPr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компетентность родителей по данной теме.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А) «Оригинальные украшения на ёлочку»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изготовят украшения  на ёлку в группе</w:t>
            </w:r>
          </w:p>
        </w:tc>
      </w:tr>
      <w:tr w:rsidR="002A0DE6" w:rsidRPr="00AF101A" w:rsidTr="00AF101A">
        <w:trPr>
          <w:trHeight w:val="386"/>
          <w:jc w:val="center"/>
        </w:trPr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Б) «Как подарить подарок»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5724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узнают о необычных способах дарения подарков и внесут традицию в свою семью.</w:t>
            </w:r>
          </w:p>
        </w:tc>
      </w:tr>
      <w:tr w:rsidR="002A0DE6" w:rsidRPr="00AF101A" w:rsidTr="00AF101A">
        <w:trPr>
          <w:trHeight w:val="450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Создать атмосферу радости и веселья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Мастер класс </w:t>
            </w: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1.«Изготовление поздравительной открытки» (Волшебные полоски)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Дети и родители изготовят поздравительную открытку</w:t>
            </w:r>
          </w:p>
        </w:tc>
      </w:tr>
      <w:tr w:rsidR="002A0DE6" w:rsidRPr="00AF101A" w:rsidTr="00AF101A">
        <w:trPr>
          <w:trHeight w:val="785"/>
          <w:jc w:val="center"/>
        </w:trPr>
        <w:tc>
          <w:tcPr>
            <w:tcW w:w="3636" w:type="dxa"/>
            <w:vMerge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2. «Сладкая ёлочка»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научатся выпекать необычные сладкие ёлочки</w:t>
            </w:r>
          </w:p>
        </w:tc>
      </w:tr>
      <w:tr w:rsidR="002A0DE6" w:rsidRPr="00AF101A" w:rsidTr="00AF101A">
        <w:trPr>
          <w:trHeight w:val="838"/>
          <w:jc w:val="center"/>
        </w:trPr>
        <w:tc>
          <w:tcPr>
            <w:tcW w:w="3636" w:type="dxa"/>
            <w:vMerge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3. «Ёлочка красавица» (из солёного теста» (подарок на Старый Новый год)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января</w:t>
            </w:r>
          </w:p>
        </w:tc>
        <w:tc>
          <w:tcPr>
            <w:tcW w:w="5724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вместе с детьми научатся лепить из солёного теста ёлочку и украшать её.</w:t>
            </w:r>
          </w:p>
        </w:tc>
      </w:tr>
      <w:tr w:rsidR="002A0DE6" w:rsidRPr="00AF101A" w:rsidTr="00AF101A">
        <w:trPr>
          <w:trHeight w:val="382"/>
          <w:jc w:val="center"/>
        </w:trPr>
        <w:tc>
          <w:tcPr>
            <w:tcW w:w="3636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right w:val="nil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3. Информационные стенды.</w:t>
            </w:r>
          </w:p>
        </w:tc>
        <w:tc>
          <w:tcPr>
            <w:tcW w:w="2189" w:type="dxa"/>
            <w:tcBorders>
              <w:left w:val="nil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DE6" w:rsidRPr="00AF101A" w:rsidTr="00AF101A">
        <w:trPr>
          <w:trHeight w:val="382"/>
          <w:jc w:val="center"/>
        </w:trPr>
        <w:tc>
          <w:tcPr>
            <w:tcW w:w="3636" w:type="dxa"/>
            <w:vMerge w:val="restart"/>
            <w:tcBorders>
              <w:left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Повышать родительскую компетентность о традициях народа</w:t>
            </w: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1.«Почему ставят ёлочку под новый год»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1 -2 неделя декабря</w:t>
            </w:r>
          </w:p>
        </w:tc>
        <w:tc>
          <w:tcPr>
            <w:tcW w:w="5724" w:type="dxa"/>
            <w:vMerge w:val="restart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углубят знания о традициях народа.</w:t>
            </w:r>
          </w:p>
        </w:tc>
      </w:tr>
      <w:tr w:rsidR="002A0DE6" w:rsidRPr="00AF101A" w:rsidTr="00AF101A">
        <w:trPr>
          <w:trHeight w:val="382"/>
          <w:jc w:val="center"/>
        </w:trPr>
        <w:tc>
          <w:tcPr>
            <w:tcW w:w="3636" w:type="dxa"/>
            <w:vMerge/>
            <w:tcBorders>
              <w:left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2.«Наряжаемся на праздник» (в семье)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неделя декабря</w:t>
            </w:r>
          </w:p>
        </w:tc>
        <w:tc>
          <w:tcPr>
            <w:tcW w:w="5724" w:type="dxa"/>
            <w:vMerge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DE6" w:rsidRPr="00AF101A" w:rsidTr="00AF101A">
        <w:trPr>
          <w:trHeight w:val="728"/>
          <w:jc w:val="center"/>
        </w:trPr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3«Праздничное меню для детей»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5724" w:type="dxa"/>
            <w:vMerge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DE6" w:rsidRPr="00AF101A" w:rsidTr="00AF101A">
        <w:trPr>
          <w:trHeight w:val="382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развитию творчества у детей</w:t>
            </w: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Создать атмосферу радости и веселья.</w:t>
            </w: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Создать атмосферу радости и веселья.</w:t>
            </w:r>
          </w:p>
        </w:tc>
        <w:tc>
          <w:tcPr>
            <w:tcW w:w="4325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Творческая мастерская</w:t>
            </w:r>
          </w:p>
        </w:tc>
        <w:tc>
          <w:tcPr>
            <w:tcW w:w="2189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4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DE6" w:rsidRPr="00AF101A" w:rsidTr="00AF101A">
        <w:trPr>
          <w:trHeight w:val="382"/>
          <w:jc w:val="center"/>
        </w:trPr>
        <w:tc>
          <w:tcPr>
            <w:tcW w:w="3636" w:type="dxa"/>
            <w:vMerge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«Нарядная ёлочка» (аппликация ёлочки из треугольников)</w:t>
            </w:r>
          </w:p>
        </w:tc>
        <w:tc>
          <w:tcPr>
            <w:tcW w:w="2189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5724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Дети научатся украшать ёлочку</w:t>
            </w:r>
          </w:p>
        </w:tc>
      </w:tr>
      <w:tr w:rsidR="002A0DE6" w:rsidRPr="00AF101A" w:rsidTr="00AF101A">
        <w:trPr>
          <w:trHeight w:val="1193"/>
          <w:jc w:val="center"/>
        </w:trPr>
        <w:tc>
          <w:tcPr>
            <w:tcW w:w="3636" w:type="dxa"/>
            <w:vMerge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 Организация выставки</w:t>
            </w: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«Ёлочка – краса»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примут участие в выставке</w:t>
            </w:r>
          </w:p>
        </w:tc>
      </w:tr>
      <w:tr w:rsidR="002A0DE6" w:rsidRPr="00AF101A" w:rsidTr="00AF101A">
        <w:trPr>
          <w:trHeight w:val="634"/>
          <w:jc w:val="center"/>
        </w:trPr>
        <w:tc>
          <w:tcPr>
            <w:tcW w:w="3636" w:type="dxa"/>
            <w:vMerge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 Украшение группы родителями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4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окажут помощь в оформлении группы.</w:t>
            </w:r>
          </w:p>
        </w:tc>
      </w:tr>
      <w:tr w:rsidR="002A0DE6" w:rsidRPr="00AF101A" w:rsidTr="00AF101A">
        <w:trPr>
          <w:trHeight w:val="403"/>
          <w:jc w:val="center"/>
        </w:trPr>
        <w:tc>
          <w:tcPr>
            <w:tcW w:w="3636" w:type="dxa"/>
            <w:vMerge w:val="restart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0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Создание атмосферы радости и веселья</w:t>
            </w:r>
          </w:p>
        </w:tc>
        <w:tc>
          <w:tcPr>
            <w:tcW w:w="4325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 Создание предметно – развивающей среды.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4" w:type="dxa"/>
          </w:tcPr>
          <w:p w:rsidR="002A0DE6" w:rsidRPr="00AF101A" w:rsidRDefault="002A0DE6" w:rsidP="00AF101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0DE6" w:rsidRPr="00AF101A" w:rsidTr="00AF101A">
        <w:trPr>
          <w:trHeight w:val="1914"/>
          <w:jc w:val="center"/>
        </w:trPr>
        <w:tc>
          <w:tcPr>
            <w:tcW w:w="3636" w:type="dxa"/>
            <w:vMerge/>
          </w:tcPr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Создание картотек: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«Новый год» (стихи)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Подбор музыкальных произведения по теме проекта;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альбомов: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- «Новогодняя Ёлочка»;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- «Ель»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- «Здравствуй, здравствуй, Новый год»» (подбор иллюстраций празднования Нового года).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коллекции открыток «Ёлочка-красавица»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«Украсим ёлочку» (фетр)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«Украшаем ёлочку» (застёгивание пуговиц разного размера и цвета)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- «Сложи картинку» (2 – 4 части)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Сюжетно – ролевая игра «Семья – 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в доме» 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на улице: «Прощание с Ёлочкой» </w:t>
            </w:r>
          </w:p>
        </w:tc>
        <w:tc>
          <w:tcPr>
            <w:tcW w:w="2189" w:type="dxa"/>
          </w:tcPr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 по 3 неделю января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 по 3 неделю января</w:t>
            </w:r>
          </w:p>
        </w:tc>
        <w:tc>
          <w:tcPr>
            <w:tcW w:w="5724" w:type="dxa"/>
          </w:tcPr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будут активно использовать художественное слово.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возьмут музыкальные произведения домой для прослушивания.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Создадим альбом для любования красотой окружающего мира.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Подберём иллюстрации, создадим атмосферу радости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Подберём открытки, создадим атмосферу радости.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Дети смогут осуществлять простые игровые действия.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Дети смогут осуществлять простые игровые действия.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Дети смогут осуществлять простые игровые действия.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sz w:val="28"/>
                <w:szCs w:val="28"/>
                <w:lang w:eastAsia="ru-RU"/>
              </w:rPr>
              <w:t>Дети и родители станут активными участниками праздника.</w:t>
            </w:r>
          </w:p>
        </w:tc>
      </w:tr>
      <w:tr w:rsidR="002A0DE6" w:rsidRPr="00AF101A" w:rsidTr="00AF101A">
        <w:trPr>
          <w:trHeight w:val="1914"/>
          <w:jc w:val="center"/>
        </w:trPr>
        <w:tc>
          <w:tcPr>
            <w:tcW w:w="3636" w:type="dxa"/>
          </w:tcPr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Познакомить сотрудников детского сада с проделанной работой педагогов.</w:t>
            </w:r>
          </w:p>
          <w:p w:rsidR="002A0DE6" w:rsidRPr="00AF101A" w:rsidRDefault="002A0DE6" w:rsidP="00AF1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38" w:type="dxa"/>
            <w:gridSpan w:val="3"/>
            <w:tcBorders>
              <w:bottom w:val="single" w:sz="4" w:space="0" w:color="auto"/>
            </w:tcBorders>
          </w:tcPr>
          <w:p w:rsidR="002A0DE6" w:rsidRPr="00AF101A" w:rsidRDefault="002A0DE6" w:rsidP="00AF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Заключительный этап 3 неделя января 2020 года</w:t>
            </w:r>
          </w:p>
          <w:p w:rsidR="002A0DE6" w:rsidRPr="00AF101A" w:rsidRDefault="002A0DE6" w:rsidP="00AF10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F10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Обобщить опыт работы, оформить презентацию. Произвести трансляцию проекта на педсовете.</w:t>
            </w:r>
          </w:p>
        </w:tc>
      </w:tr>
      <w:bookmarkEnd w:id="1"/>
    </w:tbl>
    <w:p w:rsidR="002A0DE6" w:rsidRDefault="002A0DE6" w:rsidP="004B693A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2A0DE6" w:rsidSect="004B693A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2A0DE6" w:rsidRPr="00DF0842" w:rsidRDefault="002A0DE6" w:rsidP="00A95E54">
      <w:pPr>
        <w:spacing w:before="100" w:beforeAutospacing="1" w:after="0" w:line="240" w:lineRule="auto"/>
      </w:pPr>
    </w:p>
    <w:sectPr w:rsidR="002A0DE6" w:rsidRPr="00DF0842" w:rsidSect="00365AB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D3B"/>
    <w:multiLevelType w:val="hybridMultilevel"/>
    <w:tmpl w:val="587012C8"/>
    <w:lvl w:ilvl="0" w:tplc="213A19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8F76FCB"/>
    <w:multiLevelType w:val="multilevel"/>
    <w:tmpl w:val="1BAC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00BB7"/>
    <w:multiLevelType w:val="multilevel"/>
    <w:tmpl w:val="2342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05B7"/>
    <w:multiLevelType w:val="multilevel"/>
    <w:tmpl w:val="46AA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6258AA"/>
    <w:multiLevelType w:val="hybridMultilevel"/>
    <w:tmpl w:val="3182A8EE"/>
    <w:lvl w:ilvl="0" w:tplc="C9346B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69275CF"/>
    <w:multiLevelType w:val="hybridMultilevel"/>
    <w:tmpl w:val="8FB8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007BA"/>
    <w:multiLevelType w:val="hybridMultilevel"/>
    <w:tmpl w:val="3F3420B8"/>
    <w:lvl w:ilvl="0" w:tplc="6C660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CE27A0A"/>
    <w:multiLevelType w:val="multilevel"/>
    <w:tmpl w:val="2AD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DD4086"/>
    <w:multiLevelType w:val="multilevel"/>
    <w:tmpl w:val="1350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60EB8"/>
    <w:multiLevelType w:val="hybridMultilevel"/>
    <w:tmpl w:val="B698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B62212"/>
    <w:multiLevelType w:val="hybridMultilevel"/>
    <w:tmpl w:val="2064E216"/>
    <w:lvl w:ilvl="0" w:tplc="FC7E1BB4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7CCC76B0"/>
    <w:multiLevelType w:val="multilevel"/>
    <w:tmpl w:val="145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B0E"/>
    <w:rsid w:val="0002100A"/>
    <w:rsid w:val="000275FD"/>
    <w:rsid w:val="00035546"/>
    <w:rsid w:val="00066A0E"/>
    <w:rsid w:val="00070BA5"/>
    <w:rsid w:val="000B4096"/>
    <w:rsid w:val="000E06E0"/>
    <w:rsid w:val="00100FBE"/>
    <w:rsid w:val="00102311"/>
    <w:rsid w:val="00106752"/>
    <w:rsid w:val="00112D62"/>
    <w:rsid w:val="00115C17"/>
    <w:rsid w:val="00121CFF"/>
    <w:rsid w:val="00133270"/>
    <w:rsid w:val="00156F7F"/>
    <w:rsid w:val="001B16E0"/>
    <w:rsid w:val="001D6C2C"/>
    <w:rsid w:val="001E67E7"/>
    <w:rsid w:val="001F58F1"/>
    <w:rsid w:val="001F6F36"/>
    <w:rsid w:val="002024CB"/>
    <w:rsid w:val="002028E7"/>
    <w:rsid w:val="002136A8"/>
    <w:rsid w:val="00221786"/>
    <w:rsid w:val="00224A4B"/>
    <w:rsid w:val="00251EE1"/>
    <w:rsid w:val="00252093"/>
    <w:rsid w:val="00254F5A"/>
    <w:rsid w:val="00267F35"/>
    <w:rsid w:val="002766CA"/>
    <w:rsid w:val="002A0DE6"/>
    <w:rsid w:val="002C5704"/>
    <w:rsid w:val="002E00CF"/>
    <w:rsid w:val="002E0AC1"/>
    <w:rsid w:val="002E35EA"/>
    <w:rsid w:val="002F3486"/>
    <w:rsid w:val="00303E8D"/>
    <w:rsid w:val="00354599"/>
    <w:rsid w:val="0036169C"/>
    <w:rsid w:val="00365AB0"/>
    <w:rsid w:val="00372B68"/>
    <w:rsid w:val="00382C14"/>
    <w:rsid w:val="003B7FF0"/>
    <w:rsid w:val="003C09D4"/>
    <w:rsid w:val="0040448D"/>
    <w:rsid w:val="00412104"/>
    <w:rsid w:val="004764AE"/>
    <w:rsid w:val="00486964"/>
    <w:rsid w:val="004B693A"/>
    <w:rsid w:val="004B78B6"/>
    <w:rsid w:val="004C67A0"/>
    <w:rsid w:val="004E059E"/>
    <w:rsid w:val="004E7EB9"/>
    <w:rsid w:val="0051203C"/>
    <w:rsid w:val="0052171E"/>
    <w:rsid w:val="00527DB5"/>
    <w:rsid w:val="005667D3"/>
    <w:rsid w:val="00592F3D"/>
    <w:rsid w:val="00593A6E"/>
    <w:rsid w:val="005A30C7"/>
    <w:rsid w:val="005A410D"/>
    <w:rsid w:val="00602915"/>
    <w:rsid w:val="006524C2"/>
    <w:rsid w:val="006A19B4"/>
    <w:rsid w:val="006B043B"/>
    <w:rsid w:val="006C7847"/>
    <w:rsid w:val="00756012"/>
    <w:rsid w:val="007839C8"/>
    <w:rsid w:val="007C2979"/>
    <w:rsid w:val="007D363A"/>
    <w:rsid w:val="00806FBE"/>
    <w:rsid w:val="00817DFC"/>
    <w:rsid w:val="008867DD"/>
    <w:rsid w:val="00887178"/>
    <w:rsid w:val="008D4514"/>
    <w:rsid w:val="008E4608"/>
    <w:rsid w:val="008F1FE7"/>
    <w:rsid w:val="00903423"/>
    <w:rsid w:val="00932D56"/>
    <w:rsid w:val="009664BE"/>
    <w:rsid w:val="00981DF0"/>
    <w:rsid w:val="009A0DEE"/>
    <w:rsid w:val="009B1A22"/>
    <w:rsid w:val="009E0A9D"/>
    <w:rsid w:val="00A34105"/>
    <w:rsid w:val="00A3640D"/>
    <w:rsid w:val="00A50B97"/>
    <w:rsid w:val="00A83DA0"/>
    <w:rsid w:val="00A95E54"/>
    <w:rsid w:val="00AA31BB"/>
    <w:rsid w:val="00AC5B36"/>
    <w:rsid w:val="00AD573F"/>
    <w:rsid w:val="00AF101A"/>
    <w:rsid w:val="00B03F13"/>
    <w:rsid w:val="00B44F11"/>
    <w:rsid w:val="00B4693F"/>
    <w:rsid w:val="00B53B0E"/>
    <w:rsid w:val="00B71FB8"/>
    <w:rsid w:val="00BE70F4"/>
    <w:rsid w:val="00C1224A"/>
    <w:rsid w:val="00C219F0"/>
    <w:rsid w:val="00C23CD9"/>
    <w:rsid w:val="00C539DC"/>
    <w:rsid w:val="00C6787F"/>
    <w:rsid w:val="00CA4EFC"/>
    <w:rsid w:val="00CE3136"/>
    <w:rsid w:val="00D4444E"/>
    <w:rsid w:val="00D657E3"/>
    <w:rsid w:val="00D83246"/>
    <w:rsid w:val="00D8325D"/>
    <w:rsid w:val="00D853C5"/>
    <w:rsid w:val="00D94CD2"/>
    <w:rsid w:val="00DE746A"/>
    <w:rsid w:val="00DF0842"/>
    <w:rsid w:val="00E2791A"/>
    <w:rsid w:val="00E615EC"/>
    <w:rsid w:val="00E92C6A"/>
    <w:rsid w:val="00ED4670"/>
    <w:rsid w:val="00ED6972"/>
    <w:rsid w:val="00F00041"/>
    <w:rsid w:val="00F40A26"/>
    <w:rsid w:val="00F445DD"/>
    <w:rsid w:val="00F51A1E"/>
    <w:rsid w:val="00F60A53"/>
    <w:rsid w:val="00F67E9F"/>
    <w:rsid w:val="00F70997"/>
    <w:rsid w:val="00F7395A"/>
    <w:rsid w:val="00F744BA"/>
    <w:rsid w:val="00FC2694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3A"/>
    <w:pPr>
      <w:spacing w:after="200" w:line="276" w:lineRule="auto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6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B6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B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69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693A"/>
    <w:rPr>
      <w:rFonts w:cs="Times New Roman"/>
    </w:rPr>
  </w:style>
  <w:style w:type="table" w:styleId="TableGrid">
    <w:name w:val="Table Grid"/>
    <w:basedOn w:val="TableNormal"/>
    <w:uiPriority w:val="99"/>
    <w:rsid w:val="004B69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DefaultParagraphFont"/>
    <w:uiPriority w:val="99"/>
    <w:rsid w:val="004B69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9</Pages>
  <Words>1311</Words>
  <Characters>7478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ыаыа</dc:creator>
  <cp:keywords/>
  <dc:description/>
  <cp:lastModifiedBy>Алексей</cp:lastModifiedBy>
  <cp:revision>35</cp:revision>
  <dcterms:created xsi:type="dcterms:W3CDTF">2020-01-28T16:21:00Z</dcterms:created>
  <dcterms:modified xsi:type="dcterms:W3CDTF">2020-01-30T18:34:00Z</dcterms:modified>
</cp:coreProperties>
</file>