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F" w:rsidRPr="00B53D54" w:rsidRDefault="00A652DF" w:rsidP="00B53D54">
      <w:pPr>
        <w:spacing w:line="312" w:lineRule="auto"/>
        <w:rPr>
          <w:b/>
          <w:sz w:val="28"/>
          <w:szCs w:val="28"/>
        </w:rPr>
      </w:pPr>
      <w:r w:rsidRPr="00B53D54">
        <w:rPr>
          <w:b/>
          <w:sz w:val="28"/>
          <w:szCs w:val="28"/>
        </w:rPr>
        <w:t>Технологическая карта учебного занятия группы тхэквондо 1 года обучения</w:t>
      </w:r>
    </w:p>
    <w:p w:rsidR="00A652DF" w:rsidRDefault="00A652DF" w:rsidP="00B53D54">
      <w:pPr>
        <w:spacing w:line="312" w:lineRule="auto"/>
      </w:pPr>
      <w:r w:rsidRPr="00B53D54">
        <w:rPr>
          <w:b/>
          <w:bCs/>
        </w:rPr>
        <w:t>Автор:</w:t>
      </w:r>
      <w:r w:rsidRPr="00B53D54">
        <w:t xml:space="preserve"> Дурдыев Артур Рустамович, педагог дополнительного образования МОУ ДО «Детско-юношеский центр «Альфа», г. Надым</w:t>
      </w:r>
    </w:p>
    <w:p w:rsidR="00A652DF" w:rsidRPr="00B53D54" w:rsidRDefault="00A652DF" w:rsidP="00B53D54">
      <w:pPr>
        <w:spacing w:line="312" w:lineRule="auto"/>
      </w:pPr>
      <w:r w:rsidRPr="00B53D54">
        <w:rPr>
          <w:b/>
          <w:bCs/>
        </w:rPr>
        <w:t>Описание материала:</w:t>
      </w:r>
      <w:r w:rsidRPr="00B53D54">
        <w:t xml:space="preserve"> методическая разработка предназначена для учебного занятия группы тхэквондо первого года обучения, по теме: «Удар ногой «Доли-очаги». Учебный материал может быть использован в работе педагогам дополнительного образования.</w:t>
      </w:r>
    </w:p>
    <w:p w:rsidR="00A652DF" w:rsidRPr="00B53D54" w:rsidRDefault="00A652DF" w:rsidP="00B53D54">
      <w:pPr>
        <w:spacing w:line="312" w:lineRule="auto"/>
      </w:pPr>
      <w:r w:rsidRPr="00B53D54">
        <w:t>Пояснительная записка</w:t>
      </w:r>
    </w:p>
    <w:p w:rsidR="00A652DF" w:rsidRDefault="00A652DF" w:rsidP="00B53D54">
      <w:pPr>
        <w:spacing w:line="312" w:lineRule="auto"/>
      </w:pPr>
      <w:r w:rsidRPr="00B53D54">
        <w:rPr>
          <w:b/>
          <w:bCs/>
        </w:rPr>
        <w:t>Тема учебного занятия:</w:t>
      </w:r>
      <w:r w:rsidRPr="00B53D54">
        <w:t xml:space="preserve"> «Удар ногой «Доли-очаги»</w:t>
      </w:r>
    </w:p>
    <w:p w:rsidR="00A652DF" w:rsidRDefault="00A652DF" w:rsidP="00B53D54">
      <w:pPr>
        <w:spacing w:line="312" w:lineRule="auto"/>
      </w:pPr>
      <w:r w:rsidRPr="00B53D54">
        <w:rPr>
          <w:b/>
          <w:bCs/>
        </w:rPr>
        <w:t>Цель:</w:t>
      </w:r>
      <w:r w:rsidRPr="00B53D54">
        <w:t xml:space="preserve"> выполнение правильной техники бокового удара</w:t>
      </w:r>
    </w:p>
    <w:p w:rsidR="00A652DF" w:rsidRDefault="00A652DF" w:rsidP="00B53D54">
      <w:pPr>
        <w:spacing w:line="312" w:lineRule="auto"/>
      </w:pPr>
      <w:r w:rsidRPr="00B53D54">
        <w:rPr>
          <w:b/>
          <w:bCs/>
        </w:rPr>
        <w:t>Задачи:</w:t>
      </w:r>
      <w:r w:rsidRPr="00B53D54">
        <w:t xml:space="preserve"> </w:t>
      </w:r>
    </w:p>
    <w:p w:rsidR="00A652DF" w:rsidRDefault="00A652DF" w:rsidP="00B53D54">
      <w:pPr>
        <w:spacing w:line="312" w:lineRule="auto"/>
      </w:pPr>
      <w:r w:rsidRPr="00B53D54">
        <w:rPr>
          <w:i/>
          <w:iCs/>
        </w:rPr>
        <w:t>1. Образовательные:</w:t>
      </w:r>
    </w:p>
    <w:p w:rsidR="00A652DF" w:rsidRDefault="00A652DF" w:rsidP="00B53D54">
      <w:pPr>
        <w:spacing w:line="312" w:lineRule="auto"/>
      </w:pPr>
      <w:r w:rsidRPr="00B53D54">
        <w:t xml:space="preserve">- овладение техникой выполнения физических упражнений; </w:t>
      </w:r>
    </w:p>
    <w:p w:rsidR="00A652DF" w:rsidRDefault="00A652DF" w:rsidP="00B53D54">
      <w:pPr>
        <w:spacing w:line="312" w:lineRule="auto"/>
      </w:pPr>
      <w:r w:rsidRPr="00B53D54">
        <w:t xml:space="preserve">- освоение специализированных элементов техники ударов ногами «долил-очаги», «двойки». </w:t>
      </w:r>
    </w:p>
    <w:p w:rsidR="00A652DF" w:rsidRDefault="00A652DF" w:rsidP="00B53D54">
      <w:pPr>
        <w:spacing w:line="312" w:lineRule="auto"/>
      </w:pPr>
      <w:r w:rsidRPr="00B53D54">
        <w:rPr>
          <w:i/>
          <w:iCs/>
        </w:rPr>
        <w:t>2. Воспитательные:</w:t>
      </w:r>
      <w:r w:rsidRPr="00B53D54">
        <w:t xml:space="preserve"> </w:t>
      </w:r>
    </w:p>
    <w:p w:rsidR="00A652DF" w:rsidRDefault="00A652DF" w:rsidP="00B53D54">
      <w:pPr>
        <w:spacing w:line="312" w:lineRule="auto"/>
      </w:pPr>
      <w:r w:rsidRPr="00B53D54">
        <w:t xml:space="preserve">- формирование у обучающихся интерес к занятиям спортом и мастерству тхэквондо; </w:t>
      </w:r>
    </w:p>
    <w:p w:rsidR="00A652DF" w:rsidRDefault="00A652DF" w:rsidP="00B53D54">
      <w:pPr>
        <w:spacing w:line="312" w:lineRule="auto"/>
      </w:pPr>
      <w:r w:rsidRPr="00B53D54">
        <w:t>- воспитание чувства товарищества, коллективизма.</w:t>
      </w:r>
    </w:p>
    <w:p w:rsidR="00A652DF" w:rsidRDefault="00A652DF" w:rsidP="00B53D54">
      <w:pPr>
        <w:spacing w:line="312" w:lineRule="auto"/>
      </w:pPr>
      <w:r w:rsidRPr="00B53D54">
        <w:rPr>
          <w:i/>
          <w:iCs/>
        </w:rPr>
        <w:t>3. Развивающие:</w:t>
      </w:r>
    </w:p>
    <w:p w:rsidR="00A652DF" w:rsidRDefault="00A652DF" w:rsidP="00B53D54">
      <w:pPr>
        <w:spacing w:line="312" w:lineRule="auto"/>
      </w:pPr>
      <w:r w:rsidRPr="00B53D54">
        <w:t>- улучшение координации движений и мышечную память;</w:t>
      </w:r>
    </w:p>
    <w:p w:rsidR="00A652DF" w:rsidRDefault="00A652DF" w:rsidP="00B53D54">
      <w:pPr>
        <w:spacing w:line="312" w:lineRule="auto"/>
      </w:pPr>
      <w:r w:rsidRPr="00B53D54">
        <w:t xml:space="preserve">- повышение уровня самоконтроля при выполнении сложной спортивной техники. </w:t>
      </w:r>
    </w:p>
    <w:p w:rsidR="00A652DF" w:rsidRDefault="00A652DF" w:rsidP="00B53D54">
      <w:pPr>
        <w:spacing w:line="312" w:lineRule="auto"/>
      </w:pPr>
      <w:r w:rsidRPr="00B53D54">
        <w:rPr>
          <w:b/>
          <w:bCs/>
        </w:rPr>
        <w:t>Тип учебного занятия:</w:t>
      </w:r>
      <w:r w:rsidRPr="00B53D54">
        <w:t xml:space="preserve"> комбинированный</w:t>
      </w:r>
    </w:p>
    <w:p w:rsidR="00A652DF" w:rsidRDefault="00A652DF" w:rsidP="00B53D54">
      <w:pPr>
        <w:spacing w:line="312" w:lineRule="auto"/>
      </w:pPr>
      <w:r w:rsidRPr="00B53D54">
        <w:rPr>
          <w:b/>
          <w:bCs/>
        </w:rPr>
        <w:t xml:space="preserve">Организация учебной деятельности: </w:t>
      </w:r>
      <w:r w:rsidRPr="00B53D54">
        <w:t>фронтальная, индивидуальная, групповая.</w:t>
      </w:r>
    </w:p>
    <w:p w:rsidR="00A652DF" w:rsidRDefault="00A652DF" w:rsidP="00B53D54">
      <w:pPr>
        <w:spacing w:line="312" w:lineRule="auto"/>
      </w:pPr>
      <w:r w:rsidRPr="00B53D54">
        <w:rPr>
          <w:b/>
          <w:bCs/>
        </w:rPr>
        <w:t>Основные методы организации деятельности:</w:t>
      </w:r>
      <w:r w:rsidRPr="00B53D54">
        <w:t xml:space="preserve"> </w:t>
      </w:r>
    </w:p>
    <w:p w:rsidR="00A652DF" w:rsidRDefault="00A652DF" w:rsidP="00B53D54">
      <w:pPr>
        <w:spacing w:line="312" w:lineRule="auto"/>
      </w:pPr>
      <w:r w:rsidRPr="00B53D54">
        <w:t>- словесные;</w:t>
      </w:r>
    </w:p>
    <w:p w:rsidR="00A652DF" w:rsidRDefault="00A652DF" w:rsidP="00B53D54">
      <w:pPr>
        <w:spacing w:line="312" w:lineRule="auto"/>
      </w:pPr>
      <w:r w:rsidRPr="00B53D54">
        <w:t>- наглядные;</w:t>
      </w:r>
    </w:p>
    <w:p w:rsidR="00A652DF" w:rsidRDefault="00A652DF" w:rsidP="00B53D54">
      <w:pPr>
        <w:spacing w:line="312" w:lineRule="auto"/>
      </w:pPr>
      <w:r w:rsidRPr="00B53D54">
        <w:t>- практические.</w:t>
      </w:r>
    </w:p>
    <w:p w:rsidR="00A652DF" w:rsidRDefault="00A652DF" w:rsidP="00B53D54">
      <w:pPr>
        <w:spacing w:line="312" w:lineRule="auto"/>
      </w:pPr>
      <w:r w:rsidRPr="00B53D54">
        <w:rPr>
          <w:b/>
          <w:bCs/>
        </w:rPr>
        <w:t>Раздел программы:</w:t>
      </w:r>
      <w:r w:rsidRPr="00B53D54">
        <w:t xml:space="preserve"> Развитие физических качеств: быстроты, ловкости.</w:t>
      </w:r>
    </w:p>
    <w:p w:rsidR="00A652DF" w:rsidRDefault="00A652DF" w:rsidP="00B53D54">
      <w:pPr>
        <w:spacing w:line="312" w:lineRule="auto"/>
      </w:pPr>
      <w:r w:rsidRPr="00B53D54">
        <w:t>Учебное занятие предназначено для учебной группы тхэквондистов в возрасте 9-13 лет, первого года обучения. Основной задачей учебного занятия является умение выполнять боковой удар ногой.</w:t>
      </w:r>
    </w:p>
    <w:p w:rsidR="00A652DF" w:rsidRDefault="00A652DF" w:rsidP="00B53D54">
      <w:pPr>
        <w:spacing w:line="312" w:lineRule="auto"/>
      </w:pPr>
      <w:r w:rsidRPr="00B53D54">
        <w:rPr>
          <w:b/>
          <w:bCs/>
        </w:rPr>
        <w:t>Инвентарь и оборудование:</w:t>
      </w:r>
    </w:p>
    <w:p w:rsidR="00A652DF" w:rsidRDefault="00A652DF" w:rsidP="00B53D54">
      <w:pPr>
        <w:spacing w:line="312" w:lineRule="auto"/>
      </w:pPr>
      <w:r w:rsidRPr="00B53D54">
        <w:t>- лапы;</w:t>
      </w:r>
    </w:p>
    <w:p w:rsidR="00A652DF" w:rsidRPr="00B53D54" w:rsidRDefault="00A652DF" w:rsidP="00B53D54">
      <w:pPr>
        <w:spacing w:line="312" w:lineRule="auto"/>
      </w:pPr>
      <w:r w:rsidRPr="00B53D54">
        <w:t>- свисток.</w:t>
      </w:r>
    </w:p>
    <w:p w:rsidR="00A652DF" w:rsidRPr="004713BC" w:rsidRDefault="00A652DF" w:rsidP="0076192C">
      <w:pPr>
        <w:jc w:val="center"/>
        <w:rPr>
          <w:b/>
          <w:sz w:val="26"/>
          <w:szCs w:val="26"/>
        </w:rPr>
      </w:pPr>
      <w:r w:rsidRPr="004713BC">
        <w:rPr>
          <w:b/>
          <w:sz w:val="26"/>
          <w:szCs w:val="26"/>
        </w:rPr>
        <w:t>Ход учебного занятия</w:t>
      </w:r>
    </w:p>
    <w:p w:rsidR="00A652DF" w:rsidRDefault="00A652DF" w:rsidP="0076192C"/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1701"/>
        <w:gridCol w:w="1842"/>
        <w:gridCol w:w="993"/>
        <w:gridCol w:w="2126"/>
        <w:gridCol w:w="1984"/>
        <w:gridCol w:w="1701"/>
        <w:gridCol w:w="1985"/>
        <w:gridCol w:w="1559"/>
      </w:tblGrid>
      <w:tr w:rsidR="00A652DF" w:rsidRPr="00A22831" w:rsidTr="00474C98">
        <w:tc>
          <w:tcPr>
            <w:tcW w:w="2127" w:type="dxa"/>
          </w:tcPr>
          <w:p w:rsidR="00A652DF" w:rsidRPr="00A22831" w:rsidRDefault="00A652DF" w:rsidP="00B544E1">
            <w:pPr>
              <w:jc w:val="center"/>
              <w:rPr>
                <w:b/>
                <w:sz w:val="20"/>
                <w:szCs w:val="20"/>
              </w:rPr>
            </w:pPr>
            <w:r w:rsidRPr="00A22831">
              <w:rPr>
                <w:b/>
                <w:sz w:val="20"/>
                <w:szCs w:val="20"/>
              </w:rPr>
              <w:t>Этап учебного занятия</w:t>
            </w:r>
          </w:p>
        </w:tc>
        <w:tc>
          <w:tcPr>
            <w:tcW w:w="1701" w:type="dxa"/>
          </w:tcPr>
          <w:p w:rsidR="00A652DF" w:rsidRPr="00A22831" w:rsidRDefault="00A652DF" w:rsidP="00B544E1">
            <w:pPr>
              <w:jc w:val="center"/>
              <w:rPr>
                <w:b/>
                <w:sz w:val="20"/>
                <w:szCs w:val="20"/>
              </w:rPr>
            </w:pPr>
            <w:r w:rsidRPr="00A22831">
              <w:rPr>
                <w:b/>
                <w:sz w:val="20"/>
                <w:szCs w:val="20"/>
              </w:rPr>
              <w:t>Стадия учебного занятия</w:t>
            </w:r>
          </w:p>
        </w:tc>
        <w:tc>
          <w:tcPr>
            <w:tcW w:w="1842" w:type="dxa"/>
          </w:tcPr>
          <w:p w:rsidR="00A652DF" w:rsidRPr="00A22831" w:rsidRDefault="00A652DF" w:rsidP="00B544E1">
            <w:pPr>
              <w:jc w:val="center"/>
              <w:rPr>
                <w:b/>
                <w:sz w:val="20"/>
                <w:szCs w:val="20"/>
              </w:rPr>
            </w:pPr>
            <w:r w:rsidRPr="00A22831">
              <w:rPr>
                <w:b/>
                <w:sz w:val="20"/>
                <w:szCs w:val="20"/>
              </w:rPr>
              <w:t>Дидактические задачи</w:t>
            </w:r>
          </w:p>
        </w:tc>
        <w:tc>
          <w:tcPr>
            <w:tcW w:w="993" w:type="dxa"/>
          </w:tcPr>
          <w:p w:rsidR="00A652DF" w:rsidRPr="00432F1A" w:rsidRDefault="00A652DF" w:rsidP="00B544E1">
            <w:pPr>
              <w:jc w:val="center"/>
              <w:rPr>
                <w:b/>
                <w:sz w:val="20"/>
                <w:szCs w:val="20"/>
              </w:rPr>
            </w:pPr>
            <w:r w:rsidRPr="00432F1A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2126" w:type="dxa"/>
          </w:tcPr>
          <w:p w:rsidR="00A652DF" w:rsidRPr="00A22831" w:rsidRDefault="00A652DF" w:rsidP="00B544E1">
            <w:pPr>
              <w:jc w:val="center"/>
              <w:rPr>
                <w:b/>
                <w:sz w:val="20"/>
                <w:szCs w:val="20"/>
              </w:rPr>
            </w:pPr>
            <w:r w:rsidRPr="00A22831">
              <w:rPr>
                <w:b/>
                <w:sz w:val="20"/>
                <w:szCs w:val="20"/>
              </w:rPr>
              <w:t>Содержание деятельности мастера</w:t>
            </w:r>
          </w:p>
        </w:tc>
        <w:tc>
          <w:tcPr>
            <w:tcW w:w="1984" w:type="dxa"/>
          </w:tcPr>
          <w:p w:rsidR="00A652DF" w:rsidRPr="00A22831" w:rsidRDefault="00A652DF" w:rsidP="00B544E1">
            <w:pPr>
              <w:jc w:val="center"/>
              <w:rPr>
                <w:b/>
                <w:sz w:val="20"/>
                <w:szCs w:val="20"/>
              </w:rPr>
            </w:pPr>
            <w:r w:rsidRPr="00A22831">
              <w:rPr>
                <w:b/>
                <w:sz w:val="20"/>
                <w:szCs w:val="20"/>
              </w:rPr>
              <w:t>Содержание</w:t>
            </w:r>
          </w:p>
          <w:p w:rsidR="00A652DF" w:rsidRPr="00A22831" w:rsidRDefault="00A652DF" w:rsidP="00B544E1">
            <w:pPr>
              <w:jc w:val="center"/>
              <w:rPr>
                <w:b/>
                <w:sz w:val="20"/>
                <w:szCs w:val="20"/>
              </w:rPr>
            </w:pPr>
            <w:r w:rsidRPr="00A22831">
              <w:rPr>
                <w:b/>
                <w:sz w:val="20"/>
                <w:szCs w:val="20"/>
              </w:rPr>
              <w:t>деятельности</w:t>
            </w:r>
          </w:p>
          <w:p w:rsidR="00A652DF" w:rsidRPr="00A22831" w:rsidRDefault="00A652DF" w:rsidP="00B544E1">
            <w:pPr>
              <w:jc w:val="center"/>
              <w:rPr>
                <w:b/>
                <w:sz w:val="20"/>
                <w:szCs w:val="20"/>
              </w:rPr>
            </w:pPr>
            <w:r w:rsidRPr="00A22831">
              <w:rPr>
                <w:b/>
                <w:sz w:val="20"/>
                <w:szCs w:val="20"/>
              </w:rPr>
              <w:t>обучающихся</w:t>
            </w:r>
          </w:p>
        </w:tc>
        <w:tc>
          <w:tcPr>
            <w:tcW w:w="1701" w:type="dxa"/>
          </w:tcPr>
          <w:p w:rsidR="00A652DF" w:rsidRPr="00A22831" w:rsidRDefault="00A652DF" w:rsidP="00B544E1">
            <w:pPr>
              <w:jc w:val="center"/>
              <w:rPr>
                <w:b/>
                <w:sz w:val="20"/>
                <w:szCs w:val="20"/>
              </w:rPr>
            </w:pPr>
            <w:r w:rsidRPr="00A22831">
              <w:rPr>
                <w:b/>
                <w:sz w:val="20"/>
                <w:szCs w:val="20"/>
              </w:rPr>
              <w:t>Методы,  приемы обучения</w:t>
            </w:r>
          </w:p>
        </w:tc>
        <w:tc>
          <w:tcPr>
            <w:tcW w:w="1985" w:type="dxa"/>
          </w:tcPr>
          <w:p w:rsidR="00A652DF" w:rsidRPr="00A22831" w:rsidRDefault="00A652DF" w:rsidP="00B544E1">
            <w:pPr>
              <w:jc w:val="center"/>
              <w:rPr>
                <w:b/>
                <w:sz w:val="20"/>
                <w:szCs w:val="20"/>
              </w:rPr>
            </w:pPr>
            <w:r w:rsidRPr="00A22831">
              <w:rPr>
                <w:b/>
                <w:sz w:val="20"/>
                <w:szCs w:val="20"/>
              </w:rPr>
              <w:t>Средства организации деятельности</w:t>
            </w:r>
          </w:p>
        </w:tc>
        <w:tc>
          <w:tcPr>
            <w:tcW w:w="1559" w:type="dxa"/>
          </w:tcPr>
          <w:p w:rsidR="00A652DF" w:rsidRPr="00A22831" w:rsidRDefault="00A652DF" w:rsidP="00B544E1">
            <w:pPr>
              <w:jc w:val="center"/>
              <w:rPr>
                <w:b/>
                <w:sz w:val="20"/>
                <w:szCs w:val="20"/>
              </w:rPr>
            </w:pPr>
            <w:r w:rsidRPr="00A22831">
              <w:rPr>
                <w:b/>
                <w:sz w:val="20"/>
                <w:szCs w:val="20"/>
              </w:rPr>
              <w:t>Формы деятельности</w:t>
            </w:r>
          </w:p>
        </w:tc>
      </w:tr>
      <w:tr w:rsidR="00A652DF" w:rsidRPr="00A22831" w:rsidTr="00474C98">
        <w:trPr>
          <w:tblHeader/>
        </w:trPr>
        <w:tc>
          <w:tcPr>
            <w:tcW w:w="2127" w:type="dxa"/>
          </w:tcPr>
          <w:p w:rsidR="00A652DF" w:rsidRPr="00A22831" w:rsidRDefault="00A652DF" w:rsidP="00B544E1">
            <w:pPr>
              <w:jc w:val="center"/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652DF" w:rsidRPr="00A22831" w:rsidRDefault="00A652DF" w:rsidP="00B544E1">
            <w:pPr>
              <w:jc w:val="center"/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A652DF" w:rsidRPr="00A22831" w:rsidRDefault="00A652DF" w:rsidP="00B544E1">
            <w:pPr>
              <w:jc w:val="center"/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A652DF" w:rsidRPr="00432F1A" w:rsidRDefault="00A652DF" w:rsidP="00B544E1">
            <w:pPr>
              <w:jc w:val="center"/>
              <w:rPr>
                <w:sz w:val="20"/>
                <w:szCs w:val="20"/>
              </w:rPr>
            </w:pPr>
            <w:r w:rsidRPr="00432F1A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A652DF" w:rsidRPr="00A22831" w:rsidRDefault="00A652DF" w:rsidP="00B544E1">
            <w:pPr>
              <w:jc w:val="center"/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A652DF" w:rsidRPr="00A22831" w:rsidRDefault="00A652DF" w:rsidP="00B544E1">
            <w:pPr>
              <w:jc w:val="center"/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A652DF" w:rsidRPr="00A22831" w:rsidRDefault="00A652DF" w:rsidP="00B544E1">
            <w:pPr>
              <w:jc w:val="center"/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A652DF" w:rsidRPr="00A22831" w:rsidRDefault="00A652DF" w:rsidP="00B544E1">
            <w:pPr>
              <w:jc w:val="center"/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A652DF" w:rsidRPr="00A22831" w:rsidRDefault="00A652DF" w:rsidP="00B544E1">
            <w:pPr>
              <w:jc w:val="center"/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9</w:t>
            </w:r>
          </w:p>
        </w:tc>
      </w:tr>
      <w:tr w:rsidR="00A652DF" w:rsidRPr="00A22831" w:rsidTr="00474C98">
        <w:tc>
          <w:tcPr>
            <w:tcW w:w="2127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107590">
              <w:rPr>
                <w:b/>
                <w:bCs/>
                <w:sz w:val="20"/>
                <w:szCs w:val="20"/>
              </w:rPr>
              <w:t>1</w:t>
            </w:r>
            <w:r w:rsidRPr="00A22831">
              <w:rPr>
                <w:sz w:val="20"/>
                <w:szCs w:val="20"/>
              </w:rPr>
              <w:t>.</w:t>
            </w:r>
            <w:r w:rsidRPr="00A22831">
              <w:rPr>
                <w:b/>
                <w:sz w:val="20"/>
                <w:szCs w:val="20"/>
              </w:rPr>
              <w:t>Организационная часть</w:t>
            </w:r>
          </w:p>
        </w:tc>
        <w:tc>
          <w:tcPr>
            <w:tcW w:w="1701" w:type="dxa"/>
          </w:tcPr>
          <w:p w:rsidR="00A652DF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1.1.Организация начала учебного занятия</w:t>
            </w:r>
          </w:p>
          <w:p w:rsidR="00A652DF" w:rsidRDefault="00A652DF" w:rsidP="00B5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1.2.ОРУ</w:t>
            </w:r>
            <w:bookmarkStart w:id="0" w:name="_GoBack"/>
            <w:bookmarkEnd w:id="0"/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652DF" w:rsidRPr="00D05E9E" w:rsidRDefault="00A652DF" w:rsidP="00B544E1">
            <w:pPr>
              <w:rPr>
                <w:sz w:val="20"/>
              </w:rPr>
            </w:pPr>
            <w:r w:rsidRPr="00D05E9E">
              <w:rPr>
                <w:sz w:val="20"/>
              </w:rPr>
              <w:t>Построение учащихся. Приветствие.</w:t>
            </w:r>
          </w:p>
          <w:p w:rsidR="00A652DF" w:rsidRPr="00D05E9E" w:rsidRDefault="00A652DF" w:rsidP="00B544E1">
            <w:pPr>
              <w:rPr>
                <w:sz w:val="20"/>
              </w:rPr>
            </w:pPr>
            <w:r w:rsidRPr="00D05E9E">
              <w:rPr>
                <w:sz w:val="20"/>
              </w:rPr>
              <w:t>Построение в шеренгу</w:t>
            </w: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2DF" w:rsidRPr="00432F1A" w:rsidRDefault="00A652DF" w:rsidP="00B544E1">
            <w:pPr>
              <w:jc w:val="center"/>
              <w:rPr>
                <w:sz w:val="20"/>
                <w:szCs w:val="20"/>
              </w:rPr>
            </w:pPr>
            <w:r w:rsidRPr="00432F1A">
              <w:rPr>
                <w:sz w:val="20"/>
                <w:szCs w:val="20"/>
              </w:rPr>
              <w:t>15 мин</w:t>
            </w:r>
          </w:p>
        </w:tc>
        <w:tc>
          <w:tcPr>
            <w:tcW w:w="2126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готовности уча</w:t>
            </w:r>
            <w:r w:rsidRPr="00A22831">
              <w:rPr>
                <w:sz w:val="20"/>
                <w:szCs w:val="20"/>
              </w:rPr>
              <w:t>щихся к учебному занятию</w:t>
            </w:r>
          </w:p>
        </w:tc>
        <w:tc>
          <w:tcPr>
            <w:tcW w:w="1984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 xml:space="preserve">Подготовка к учебному занятию, </w:t>
            </w: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D05E9E">
              <w:rPr>
                <w:sz w:val="20"/>
                <w:szCs w:val="20"/>
              </w:rPr>
              <w:t>Прием «обращение»</w:t>
            </w:r>
          </w:p>
        </w:tc>
        <w:tc>
          <w:tcPr>
            <w:tcW w:w="1985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 xml:space="preserve">Слово педагогу </w:t>
            </w:r>
          </w:p>
        </w:tc>
        <w:tc>
          <w:tcPr>
            <w:tcW w:w="1559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Групповая</w:t>
            </w:r>
          </w:p>
        </w:tc>
      </w:tr>
      <w:tr w:rsidR="00A652DF" w:rsidRPr="00A22831" w:rsidTr="00474C98">
        <w:trPr>
          <w:trHeight w:val="1545"/>
        </w:trPr>
        <w:tc>
          <w:tcPr>
            <w:tcW w:w="2127" w:type="dxa"/>
          </w:tcPr>
          <w:p w:rsidR="00A652DF" w:rsidRPr="00A22831" w:rsidRDefault="00A652DF" w:rsidP="00B544E1">
            <w:pPr>
              <w:rPr>
                <w:b/>
                <w:sz w:val="20"/>
                <w:szCs w:val="20"/>
              </w:rPr>
            </w:pPr>
            <w:r w:rsidRPr="00A22831">
              <w:rPr>
                <w:b/>
                <w:sz w:val="20"/>
                <w:szCs w:val="20"/>
              </w:rPr>
              <w:t>2. Вводная часть</w:t>
            </w:r>
          </w:p>
          <w:p w:rsidR="00A652DF" w:rsidRPr="00A22831" w:rsidRDefault="00A652DF" w:rsidP="00B544E1">
            <w:pPr>
              <w:rPr>
                <w:b/>
                <w:sz w:val="20"/>
                <w:szCs w:val="20"/>
              </w:rPr>
            </w:pPr>
          </w:p>
          <w:p w:rsidR="00A652DF" w:rsidRPr="00A22831" w:rsidRDefault="00A652DF" w:rsidP="00B544E1">
            <w:pPr>
              <w:rPr>
                <w:b/>
                <w:sz w:val="20"/>
                <w:szCs w:val="20"/>
              </w:rPr>
            </w:pPr>
          </w:p>
          <w:p w:rsidR="00A652DF" w:rsidRPr="00A22831" w:rsidRDefault="00A652DF" w:rsidP="00B544E1">
            <w:pPr>
              <w:rPr>
                <w:b/>
                <w:sz w:val="20"/>
                <w:szCs w:val="20"/>
              </w:rPr>
            </w:pPr>
          </w:p>
          <w:p w:rsidR="00A652DF" w:rsidRPr="00A22831" w:rsidRDefault="00A652DF" w:rsidP="00B544E1">
            <w:pPr>
              <w:rPr>
                <w:b/>
                <w:sz w:val="20"/>
                <w:szCs w:val="20"/>
              </w:rPr>
            </w:pPr>
          </w:p>
          <w:p w:rsidR="00A652DF" w:rsidRPr="00A22831" w:rsidRDefault="00A652DF" w:rsidP="00B544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2.1. Подготовка к основному этапу учебного занятия</w:t>
            </w:r>
          </w:p>
        </w:tc>
        <w:tc>
          <w:tcPr>
            <w:tcW w:w="1842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Обеспечение восприятия, осмысления и первичного понимания темы учебного занятия</w:t>
            </w:r>
          </w:p>
        </w:tc>
        <w:tc>
          <w:tcPr>
            <w:tcW w:w="993" w:type="dxa"/>
            <w:vAlign w:val="center"/>
          </w:tcPr>
          <w:p w:rsidR="00A652DF" w:rsidRPr="00432F1A" w:rsidRDefault="00A652DF" w:rsidP="00B544E1">
            <w:pPr>
              <w:jc w:val="center"/>
              <w:rPr>
                <w:sz w:val="20"/>
                <w:szCs w:val="20"/>
              </w:rPr>
            </w:pPr>
            <w:r w:rsidRPr="00432F1A">
              <w:rPr>
                <w:sz w:val="20"/>
                <w:szCs w:val="20"/>
              </w:rPr>
              <w:t>5 мин</w:t>
            </w:r>
          </w:p>
        </w:tc>
        <w:tc>
          <w:tcPr>
            <w:tcW w:w="2126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Сообщение темы учебного занятия</w:t>
            </w:r>
          </w:p>
        </w:tc>
        <w:tc>
          <w:tcPr>
            <w:tcW w:w="1984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Восприятие информации.</w:t>
            </w: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 xml:space="preserve">Словесный метод </w:t>
            </w: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52DF" w:rsidRPr="00A22831" w:rsidRDefault="00A652DF" w:rsidP="00B544E1">
            <w:pPr>
              <w:rPr>
                <w:i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Свисток</w:t>
            </w:r>
            <w:r w:rsidRPr="00A22831"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A652DF" w:rsidRPr="00A22831" w:rsidRDefault="00A652DF" w:rsidP="00B544E1">
            <w:pPr>
              <w:jc w:val="both"/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jc w:val="both"/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jc w:val="both"/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jc w:val="both"/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jc w:val="both"/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Фронтальная</w:t>
            </w:r>
          </w:p>
        </w:tc>
      </w:tr>
      <w:tr w:rsidR="00A652DF" w:rsidRPr="00A22831" w:rsidTr="00474C98">
        <w:trPr>
          <w:trHeight w:val="1819"/>
        </w:trPr>
        <w:tc>
          <w:tcPr>
            <w:tcW w:w="2127" w:type="dxa"/>
          </w:tcPr>
          <w:p w:rsidR="00A652DF" w:rsidRPr="00A22831" w:rsidRDefault="00A652DF" w:rsidP="00B544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652DF" w:rsidRPr="00A22831" w:rsidRDefault="00A652DF" w:rsidP="00B544E1">
            <w:pPr>
              <w:jc w:val="both"/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Обе</w:t>
            </w:r>
            <w:r>
              <w:rPr>
                <w:sz w:val="20"/>
                <w:szCs w:val="20"/>
              </w:rPr>
              <w:t xml:space="preserve">спечение мотивации и принятие учащимися </w:t>
            </w:r>
            <w:r w:rsidRPr="00A22831">
              <w:rPr>
                <w:sz w:val="20"/>
                <w:szCs w:val="20"/>
              </w:rPr>
              <w:t xml:space="preserve">цели учебного занятия </w:t>
            </w:r>
          </w:p>
        </w:tc>
        <w:tc>
          <w:tcPr>
            <w:tcW w:w="993" w:type="dxa"/>
            <w:vAlign w:val="center"/>
          </w:tcPr>
          <w:p w:rsidR="00A652DF" w:rsidRPr="00432F1A" w:rsidRDefault="00A652DF" w:rsidP="00B544E1">
            <w:pPr>
              <w:jc w:val="center"/>
              <w:rPr>
                <w:sz w:val="20"/>
                <w:szCs w:val="20"/>
              </w:rPr>
            </w:pPr>
            <w:r w:rsidRPr="00432F1A">
              <w:rPr>
                <w:sz w:val="20"/>
                <w:szCs w:val="20"/>
              </w:rPr>
              <w:t>5 мин</w:t>
            </w:r>
          </w:p>
        </w:tc>
        <w:tc>
          <w:tcPr>
            <w:tcW w:w="2126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Учебная информация</w:t>
            </w:r>
          </w:p>
        </w:tc>
        <w:tc>
          <w:tcPr>
            <w:tcW w:w="1984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Словесный метод (рассказ)</w:t>
            </w:r>
            <w:r>
              <w:rPr>
                <w:sz w:val="20"/>
                <w:szCs w:val="20"/>
              </w:rPr>
              <w:t>,</w:t>
            </w: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Наглядный метод </w:t>
            </w:r>
          </w:p>
        </w:tc>
        <w:tc>
          <w:tcPr>
            <w:tcW w:w="1985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Лапы</w:t>
            </w: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52DF" w:rsidRPr="00A22831" w:rsidRDefault="00A652DF" w:rsidP="00B544E1">
            <w:pPr>
              <w:jc w:val="both"/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Коллективная</w:t>
            </w:r>
          </w:p>
          <w:p w:rsidR="00A652DF" w:rsidRPr="00A22831" w:rsidRDefault="00A652DF" w:rsidP="00B544E1">
            <w:pPr>
              <w:jc w:val="both"/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jc w:val="both"/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jc w:val="both"/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jc w:val="both"/>
              <w:rPr>
                <w:sz w:val="20"/>
                <w:szCs w:val="20"/>
              </w:rPr>
            </w:pPr>
          </w:p>
        </w:tc>
      </w:tr>
      <w:tr w:rsidR="00A652DF" w:rsidRPr="00A22831" w:rsidTr="00474C98">
        <w:trPr>
          <w:trHeight w:val="2119"/>
        </w:trPr>
        <w:tc>
          <w:tcPr>
            <w:tcW w:w="2127" w:type="dxa"/>
          </w:tcPr>
          <w:p w:rsidR="00A652DF" w:rsidRPr="00A22831" w:rsidRDefault="00A652DF" w:rsidP="00B544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 xml:space="preserve">Актуализация опорных знаний </w:t>
            </w:r>
          </w:p>
        </w:tc>
        <w:tc>
          <w:tcPr>
            <w:tcW w:w="993" w:type="dxa"/>
            <w:vAlign w:val="center"/>
          </w:tcPr>
          <w:p w:rsidR="00A652DF" w:rsidRPr="00432F1A" w:rsidRDefault="00A652DF" w:rsidP="00B544E1">
            <w:pPr>
              <w:jc w:val="center"/>
              <w:rPr>
                <w:sz w:val="20"/>
                <w:szCs w:val="20"/>
              </w:rPr>
            </w:pPr>
            <w:r w:rsidRPr="00432F1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432F1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126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Вопросы для учащихся.</w:t>
            </w:r>
            <w:r>
              <w:rPr>
                <w:sz w:val="20"/>
                <w:szCs w:val="20"/>
              </w:rPr>
              <w:t xml:space="preserve"> Техника выполнения бокового удара ногой «Доли-очаги».</w:t>
            </w:r>
          </w:p>
        </w:tc>
        <w:tc>
          <w:tcPr>
            <w:tcW w:w="1984" w:type="dxa"/>
          </w:tcPr>
          <w:p w:rsidR="00A652DF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Ответы на вопросы</w:t>
            </w:r>
            <w:r>
              <w:rPr>
                <w:sz w:val="20"/>
                <w:szCs w:val="20"/>
              </w:rPr>
              <w:t>.</w:t>
            </w: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Демонстрация выполнения бокового удара ногой «Доли-очаги».</w:t>
            </w:r>
          </w:p>
        </w:tc>
        <w:tc>
          <w:tcPr>
            <w:tcW w:w="1701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Словесный метод (ответы на вопросы)</w:t>
            </w: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Наглядный метод  (демонстрация)</w:t>
            </w:r>
          </w:p>
        </w:tc>
        <w:tc>
          <w:tcPr>
            <w:tcW w:w="1985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Лапы, свисток</w:t>
            </w:r>
          </w:p>
        </w:tc>
        <w:tc>
          <w:tcPr>
            <w:tcW w:w="1559" w:type="dxa"/>
          </w:tcPr>
          <w:p w:rsidR="00A652DF" w:rsidRPr="00A22831" w:rsidRDefault="00A652DF" w:rsidP="00B544E1">
            <w:pPr>
              <w:jc w:val="both"/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Фронтальная</w:t>
            </w:r>
          </w:p>
          <w:p w:rsidR="00A652DF" w:rsidRPr="00A22831" w:rsidRDefault="00A652DF" w:rsidP="00B544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</w:tr>
      <w:tr w:rsidR="00A652DF" w:rsidRPr="00A22831" w:rsidTr="00474C98">
        <w:trPr>
          <w:trHeight w:val="1681"/>
        </w:trPr>
        <w:tc>
          <w:tcPr>
            <w:tcW w:w="2127" w:type="dxa"/>
          </w:tcPr>
          <w:p w:rsidR="00A652DF" w:rsidRPr="00A22831" w:rsidRDefault="00A652DF" w:rsidP="00B544E1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 xml:space="preserve"> 2.3</w:t>
            </w: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Совершенствование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Обеспечение восприятия, осмысления и первичного понимания приёмов выполнения</w:t>
            </w:r>
          </w:p>
        </w:tc>
        <w:tc>
          <w:tcPr>
            <w:tcW w:w="993" w:type="dxa"/>
            <w:vAlign w:val="center"/>
          </w:tcPr>
          <w:p w:rsidR="00A652DF" w:rsidRPr="00432F1A" w:rsidRDefault="00A652DF" w:rsidP="00B5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32F1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126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приёмы атаки</w:t>
            </w:r>
          </w:p>
        </w:tc>
        <w:tc>
          <w:tcPr>
            <w:tcW w:w="1984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Восприятие информации</w:t>
            </w:r>
          </w:p>
        </w:tc>
        <w:tc>
          <w:tcPr>
            <w:tcW w:w="1701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 xml:space="preserve">Словесный (объяснение) </w:t>
            </w: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Наглядный метод </w:t>
            </w:r>
          </w:p>
        </w:tc>
        <w:tc>
          <w:tcPr>
            <w:tcW w:w="1985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52DF" w:rsidRPr="00A22831" w:rsidRDefault="00A652DF" w:rsidP="00B544E1">
            <w:pPr>
              <w:jc w:val="both"/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Групповая, парная</w:t>
            </w:r>
          </w:p>
        </w:tc>
      </w:tr>
      <w:tr w:rsidR="00A652DF" w:rsidRPr="00A22831" w:rsidTr="00474C98">
        <w:trPr>
          <w:trHeight w:val="1253"/>
        </w:trPr>
        <w:tc>
          <w:tcPr>
            <w:tcW w:w="2127" w:type="dxa"/>
          </w:tcPr>
          <w:p w:rsidR="00A652DF" w:rsidRPr="00A22831" w:rsidRDefault="00A652DF" w:rsidP="00B544E1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 Основ</w:t>
            </w:r>
            <w:r w:rsidRPr="00A22831">
              <w:rPr>
                <w:b/>
                <w:color w:val="000000"/>
                <w:sz w:val="20"/>
                <w:szCs w:val="20"/>
              </w:rPr>
              <w:t>ная часть</w:t>
            </w:r>
          </w:p>
        </w:tc>
        <w:tc>
          <w:tcPr>
            <w:tcW w:w="1701" w:type="dxa"/>
          </w:tcPr>
          <w:p w:rsidR="00A652DF" w:rsidRPr="00A22831" w:rsidRDefault="00A652DF" w:rsidP="00B544E1">
            <w:pPr>
              <w:rPr>
                <w:color w:val="000000"/>
                <w:sz w:val="20"/>
                <w:szCs w:val="20"/>
              </w:rPr>
            </w:pPr>
            <w:r w:rsidRPr="00A22831">
              <w:rPr>
                <w:color w:val="000000"/>
                <w:sz w:val="20"/>
                <w:szCs w:val="20"/>
              </w:rPr>
              <w:t>3.1</w:t>
            </w:r>
          </w:p>
          <w:p w:rsidR="00A652DF" w:rsidRPr="00A22831" w:rsidRDefault="00A652DF" w:rsidP="00B544E1">
            <w:pPr>
              <w:rPr>
                <w:color w:val="000000"/>
                <w:sz w:val="20"/>
                <w:szCs w:val="20"/>
              </w:rPr>
            </w:pPr>
            <w:r w:rsidRPr="00A22831">
              <w:rPr>
                <w:color w:val="000000"/>
                <w:sz w:val="20"/>
                <w:szCs w:val="20"/>
              </w:rPr>
              <w:t>Закрепление усвоенных способов</w:t>
            </w: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842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652DF" w:rsidRPr="00432F1A" w:rsidRDefault="00A652DF" w:rsidP="00B54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Pr="00432F1A">
              <w:rPr>
                <w:sz w:val="20"/>
                <w:szCs w:val="20"/>
              </w:rPr>
              <w:t xml:space="preserve"> мин</w:t>
            </w:r>
          </w:p>
        </w:tc>
        <w:tc>
          <w:tcPr>
            <w:tcW w:w="2126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 xml:space="preserve">Показ и объяснение способов </w:t>
            </w:r>
            <w:r>
              <w:rPr>
                <w:sz w:val="20"/>
                <w:szCs w:val="20"/>
              </w:rPr>
              <w:t xml:space="preserve">атаки в бою </w:t>
            </w:r>
          </w:p>
        </w:tc>
        <w:tc>
          <w:tcPr>
            <w:tcW w:w="1984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Восприятие объяснений педагога</w:t>
            </w: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Отработка приемов учащимися</w:t>
            </w:r>
          </w:p>
        </w:tc>
        <w:tc>
          <w:tcPr>
            <w:tcW w:w="1701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 xml:space="preserve">Практический метод </w:t>
            </w:r>
          </w:p>
          <w:p w:rsidR="00A652DF" w:rsidRPr="00A22831" w:rsidRDefault="00A652DF" w:rsidP="00B544E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Последовательность выполнения</w:t>
            </w:r>
          </w:p>
        </w:tc>
        <w:tc>
          <w:tcPr>
            <w:tcW w:w="1559" w:type="dxa"/>
          </w:tcPr>
          <w:p w:rsidR="00A652DF" w:rsidRDefault="00A652DF" w:rsidP="00B544E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Групповая,</w:t>
            </w:r>
          </w:p>
          <w:p w:rsidR="00A652DF" w:rsidRPr="00A22831" w:rsidRDefault="00A652DF" w:rsidP="00B544E1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Парная.</w:t>
            </w:r>
          </w:p>
        </w:tc>
      </w:tr>
      <w:tr w:rsidR="00A652DF" w:rsidRPr="00A22831" w:rsidTr="00474C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1800"/>
        </w:trPr>
        <w:tc>
          <w:tcPr>
            <w:tcW w:w="2127" w:type="dxa"/>
            <w:tcBorders>
              <w:bottom w:val="single" w:sz="4" w:space="0" w:color="auto"/>
            </w:tcBorders>
          </w:tcPr>
          <w:p w:rsidR="00A652DF" w:rsidRPr="00A22831" w:rsidRDefault="00A652DF" w:rsidP="00B544E1">
            <w:pPr>
              <w:rPr>
                <w:b/>
                <w:color w:val="000000"/>
                <w:sz w:val="20"/>
                <w:szCs w:val="20"/>
              </w:rPr>
            </w:pPr>
            <w:r w:rsidRPr="00A22831">
              <w:rPr>
                <w:b/>
                <w:color w:val="000000"/>
                <w:sz w:val="20"/>
                <w:szCs w:val="20"/>
              </w:rPr>
              <w:t>4. Заключительная часть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52DF" w:rsidRPr="00A22831" w:rsidRDefault="00A652DF" w:rsidP="00B544E1">
            <w:pPr>
              <w:rPr>
                <w:color w:val="000000"/>
                <w:sz w:val="20"/>
                <w:szCs w:val="20"/>
              </w:rPr>
            </w:pPr>
            <w:r w:rsidRPr="00A22831">
              <w:rPr>
                <w:color w:val="000000"/>
                <w:sz w:val="20"/>
                <w:szCs w:val="20"/>
              </w:rPr>
              <w:t>4.1</w:t>
            </w:r>
          </w:p>
          <w:p w:rsidR="00A652DF" w:rsidRPr="00A22831" w:rsidRDefault="00A652DF" w:rsidP="00B544E1">
            <w:pPr>
              <w:rPr>
                <w:color w:val="000000"/>
                <w:sz w:val="20"/>
                <w:szCs w:val="20"/>
              </w:rPr>
            </w:pPr>
            <w:r w:rsidRPr="00A22831">
              <w:rPr>
                <w:color w:val="000000"/>
                <w:sz w:val="20"/>
                <w:szCs w:val="20"/>
              </w:rPr>
              <w:t>Подведение итогов учебного занятия</w:t>
            </w:r>
          </w:p>
          <w:p w:rsidR="00A652DF" w:rsidRPr="00A22831" w:rsidRDefault="00A652DF" w:rsidP="00B544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652DF" w:rsidRPr="00A22831" w:rsidRDefault="00A652DF" w:rsidP="00B544E1">
            <w:pPr>
              <w:rPr>
                <w:color w:val="000000"/>
                <w:sz w:val="20"/>
                <w:szCs w:val="20"/>
              </w:rPr>
            </w:pPr>
            <w:r w:rsidRPr="00A22831">
              <w:rPr>
                <w:color w:val="000000"/>
                <w:sz w:val="20"/>
                <w:szCs w:val="20"/>
              </w:rPr>
              <w:t>Анализ и оценка  успешности достижения цели</w:t>
            </w:r>
          </w:p>
          <w:p w:rsidR="00A652DF" w:rsidRPr="00A22831" w:rsidRDefault="00A652DF" w:rsidP="00B544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652DF" w:rsidRPr="00432F1A" w:rsidRDefault="00A652DF" w:rsidP="00B544E1">
            <w:pPr>
              <w:jc w:val="center"/>
              <w:rPr>
                <w:sz w:val="20"/>
                <w:szCs w:val="20"/>
              </w:rPr>
            </w:pPr>
            <w:r w:rsidRPr="00432F1A">
              <w:rPr>
                <w:sz w:val="20"/>
                <w:szCs w:val="20"/>
              </w:rPr>
              <w:t>5 мин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652DF" w:rsidRPr="00A22831" w:rsidRDefault="00A652DF" w:rsidP="00B544E1">
            <w:pPr>
              <w:rPr>
                <w:color w:val="000000"/>
                <w:sz w:val="20"/>
                <w:szCs w:val="20"/>
              </w:rPr>
            </w:pPr>
            <w:r w:rsidRPr="00A22831">
              <w:rPr>
                <w:color w:val="000000"/>
                <w:sz w:val="20"/>
                <w:szCs w:val="20"/>
              </w:rPr>
              <w:t>Проанализировать деятельность учащихся на учебном занятии</w:t>
            </w:r>
          </w:p>
          <w:p w:rsidR="00A652DF" w:rsidRPr="00A22831" w:rsidRDefault="00A652DF" w:rsidP="00B544E1">
            <w:pPr>
              <w:rPr>
                <w:color w:val="000000"/>
                <w:sz w:val="20"/>
                <w:szCs w:val="20"/>
              </w:rPr>
            </w:pPr>
            <w:r w:rsidRPr="00A22831">
              <w:rPr>
                <w:sz w:val="20"/>
                <w:szCs w:val="20"/>
              </w:rPr>
              <w:t>Беседа по вопросам:</w:t>
            </w:r>
            <w:r w:rsidRPr="00A22831">
              <w:rPr>
                <w:color w:val="000000"/>
                <w:sz w:val="20"/>
                <w:szCs w:val="20"/>
              </w:rPr>
              <w:t xml:space="preserve"> </w:t>
            </w:r>
          </w:p>
          <w:p w:rsidR="00A652DF" w:rsidRPr="00A22831" w:rsidRDefault="00A652DF" w:rsidP="00B544E1">
            <w:pPr>
              <w:rPr>
                <w:color w:val="000000"/>
                <w:sz w:val="20"/>
                <w:szCs w:val="20"/>
              </w:rPr>
            </w:pPr>
            <w:r w:rsidRPr="00A22831">
              <w:rPr>
                <w:color w:val="000000"/>
                <w:sz w:val="20"/>
                <w:szCs w:val="20"/>
              </w:rPr>
              <w:t>1. Как вы считаете, учебное занятие достигло поставленной цели?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652DF" w:rsidRPr="00A22831" w:rsidRDefault="00A652DF" w:rsidP="00B544E1">
            <w:pPr>
              <w:rPr>
                <w:sz w:val="20"/>
                <w:szCs w:val="20"/>
              </w:rPr>
            </w:pPr>
            <w:r w:rsidRPr="00A22831">
              <w:rPr>
                <w:color w:val="000000"/>
                <w:sz w:val="20"/>
                <w:szCs w:val="20"/>
              </w:rPr>
              <w:t>Самоанализ деятельности, комментирование своей оценки</w:t>
            </w:r>
            <w:r w:rsidRPr="00A22831">
              <w:rPr>
                <w:sz w:val="20"/>
                <w:szCs w:val="20"/>
              </w:rPr>
              <w:t xml:space="preserve"> </w:t>
            </w:r>
          </w:p>
          <w:p w:rsidR="00A652DF" w:rsidRPr="00A22831" w:rsidRDefault="00A652DF" w:rsidP="00B544E1">
            <w:pPr>
              <w:rPr>
                <w:color w:val="000000"/>
                <w:sz w:val="20"/>
                <w:szCs w:val="20"/>
              </w:rPr>
            </w:pPr>
            <w:r w:rsidRPr="00A22831">
              <w:rPr>
                <w:color w:val="000000"/>
                <w:sz w:val="20"/>
                <w:szCs w:val="20"/>
              </w:rPr>
              <w:t>Анализ деятельности, выводы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52DF" w:rsidRPr="00A22831" w:rsidRDefault="00A652DF" w:rsidP="00B544E1">
            <w:pPr>
              <w:rPr>
                <w:color w:val="000000"/>
                <w:sz w:val="20"/>
                <w:szCs w:val="20"/>
              </w:rPr>
            </w:pPr>
            <w:r w:rsidRPr="00A22831">
              <w:rPr>
                <w:color w:val="000000"/>
                <w:sz w:val="20"/>
                <w:szCs w:val="20"/>
              </w:rPr>
              <w:t xml:space="preserve">Словесный метод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652DF" w:rsidRPr="00A22831" w:rsidRDefault="00A652DF" w:rsidP="00B544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652DF" w:rsidRPr="00A22831" w:rsidRDefault="00A652DF" w:rsidP="00B544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</w:t>
            </w:r>
            <w:r w:rsidRPr="00A22831">
              <w:rPr>
                <w:color w:val="000000"/>
                <w:sz w:val="20"/>
                <w:szCs w:val="20"/>
              </w:rPr>
              <w:t>дуальная, фронтальная</w:t>
            </w:r>
          </w:p>
        </w:tc>
      </w:tr>
    </w:tbl>
    <w:p w:rsidR="00A652DF" w:rsidRDefault="00A652DF" w:rsidP="0076192C">
      <w:pPr>
        <w:rPr>
          <w:sz w:val="18"/>
          <w:szCs w:val="18"/>
        </w:rPr>
      </w:pPr>
    </w:p>
    <w:p w:rsidR="00A652DF" w:rsidRDefault="00A652DF" w:rsidP="0076192C">
      <w:pPr>
        <w:rPr>
          <w:sz w:val="18"/>
          <w:szCs w:val="18"/>
        </w:rPr>
      </w:pPr>
    </w:p>
    <w:p w:rsidR="00A652DF" w:rsidRDefault="00A652DF" w:rsidP="0076192C">
      <w:pPr>
        <w:rPr>
          <w:sz w:val="18"/>
          <w:szCs w:val="18"/>
        </w:rPr>
      </w:pPr>
    </w:p>
    <w:p w:rsidR="00A652DF" w:rsidRPr="00B53D54" w:rsidRDefault="00A652DF" w:rsidP="00B53D54">
      <w:pPr>
        <w:rPr>
          <w:sz w:val="32"/>
          <w:szCs w:val="32"/>
        </w:rPr>
      </w:pPr>
      <w:r w:rsidRPr="00B53D54">
        <w:rPr>
          <w:sz w:val="32"/>
          <w:szCs w:val="32"/>
        </w:rPr>
        <w:t>Самоанализ учебного занятия</w:t>
      </w:r>
    </w:p>
    <w:p w:rsidR="00A652DF" w:rsidRDefault="00A652DF" w:rsidP="00B53D54">
      <w:pPr>
        <w:spacing w:line="312" w:lineRule="auto"/>
      </w:pPr>
      <w:r w:rsidRPr="00B53D54">
        <w:t>Вашему вниманию было предоставлено учебное занятие.</w:t>
      </w:r>
    </w:p>
    <w:p w:rsidR="00A652DF" w:rsidRDefault="00A652DF" w:rsidP="00B53D54">
      <w:pPr>
        <w:spacing w:line="312" w:lineRule="auto"/>
      </w:pPr>
      <w:r w:rsidRPr="00B53D54">
        <w:rPr>
          <w:b/>
          <w:bCs/>
        </w:rPr>
        <w:t>Тема:</w:t>
      </w:r>
      <w:r w:rsidRPr="00B53D54">
        <w:t xml:space="preserve"> удар ногой «Доли-очаги». </w:t>
      </w:r>
    </w:p>
    <w:p w:rsidR="00A652DF" w:rsidRDefault="00A652DF" w:rsidP="00B53D54">
      <w:pPr>
        <w:spacing w:line="312" w:lineRule="auto"/>
      </w:pPr>
      <w:r w:rsidRPr="00B53D54">
        <w:rPr>
          <w:b/>
          <w:bCs/>
        </w:rPr>
        <w:t>Тип занятия:</w:t>
      </w:r>
      <w:r w:rsidRPr="00B53D54">
        <w:t xml:space="preserve"> комбинированный </w:t>
      </w:r>
    </w:p>
    <w:p w:rsidR="00A652DF" w:rsidRDefault="00A652DF" w:rsidP="00B53D54">
      <w:pPr>
        <w:spacing w:line="312" w:lineRule="auto"/>
      </w:pPr>
      <w:r w:rsidRPr="00B53D54">
        <w:rPr>
          <w:b/>
          <w:bCs/>
        </w:rPr>
        <w:t>Цель занятия:</w:t>
      </w:r>
      <w:r w:rsidRPr="00B53D54">
        <w:t xml:space="preserve"> выполнение правильной техники бокового удара ногой «Доли-очаги».</w:t>
      </w:r>
    </w:p>
    <w:p w:rsidR="00A652DF" w:rsidRDefault="00A652DF" w:rsidP="00B53D54">
      <w:pPr>
        <w:spacing w:line="312" w:lineRule="auto"/>
      </w:pPr>
      <w:r w:rsidRPr="00B53D54">
        <w:rPr>
          <w:b/>
          <w:bCs/>
        </w:rPr>
        <w:t>Использовалось следующее оборудование:</w:t>
      </w:r>
    </w:p>
    <w:p w:rsidR="00A652DF" w:rsidRDefault="00A652DF" w:rsidP="00B53D54">
      <w:pPr>
        <w:spacing w:line="312" w:lineRule="auto"/>
      </w:pPr>
      <w:r w:rsidRPr="00B53D54">
        <w:t>- лапы</w:t>
      </w:r>
    </w:p>
    <w:p w:rsidR="00A652DF" w:rsidRDefault="00A652DF" w:rsidP="00B53D54">
      <w:pPr>
        <w:spacing w:line="312" w:lineRule="auto"/>
      </w:pPr>
      <w:r w:rsidRPr="00B53D54">
        <w:t>- свисток</w:t>
      </w:r>
    </w:p>
    <w:p w:rsidR="00A652DF" w:rsidRDefault="00A652DF" w:rsidP="00B53D54">
      <w:pPr>
        <w:spacing w:line="312" w:lineRule="auto"/>
      </w:pPr>
      <w:r w:rsidRPr="00B53D54">
        <w:rPr>
          <w:b/>
          <w:bCs/>
        </w:rPr>
        <w:t xml:space="preserve">Структура занятия: </w:t>
      </w:r>
    </w:p>
    <w:p w:rsidR="00A652DF" w:rsidRDefault="00A652DF" w:rsidP="00B53D54">
      <w:pPr>
        <w:spacing w:line="312" w:lineRule="auto"/>
      </w:pPr>
      <w:r w:rsidRPr="00B53D54">
        <w:t>Предполагалось включение учащихся как субъектов деятельности на занятии; характер – компетентностно-ориентированный. Данная структура была направлена на поддержание мотивации учащихся и связи полученных знаний с их жизненным опытом.</w:t>
      </w:r>
    </w:p>
    <w:p w:rsidR="00A652DF" w:rsidRDefault="00A652DF" w:rsidP="00B53D54">
      <w:pPr>
        <w:spacing w:line="312" w:lineRule="auto"/>
      </w:pPr>
      <w:r w:rsidRPr="00B53D54">
        <w:t>Формирование компетенций у учащихся:</w:t>
      </w:r>
    </w:p>
    <w:p w:rsidR="00A652DF" w:rsidRDefault="00A652DF" w:rsidP="00B53D54">
      <w:pPr>
        <w:spacing w:line="312" w:lineRule="auto"/>
      </w:pPr>
      <w:r w:rsidRPr="00B53D54">
        <w:t>Формирование способностей у учащегося находить и применять нужную информацию.</w:t>
      </w:r>
    </w:p>
    <w:p w:rsidR="00A652DF" w:rsidRDefault="00A652DF" w:rsidP="00B53D54">
      <w:pPr>
        <w:spacing w:line="312" w:lineRule="auto"/>
      </w:pPr>
      <w:r w:rsidRPr="00B53D54">
        <w:t xml:space="preserve">Психолого-педагогическая ценность занятия: </w:t>
      </w:r>
    </w:p>
    <w:p w:rsidR="00A652DF" w:rsidRDefault="00A652DF" w:rsidP="00B53D54">
      <w:pPr>
        <w:spacing w:line="312" w:lineRule="auto"/>
      </w:pPr>
      <w:r w:rsidRPr="00B53D54">
        <w:t xml:space="preserve">Развивать умения у учащихся правильно применять полученные знания на практике. </w:t>
      </w:r>
    </w:p>
    <w:p w:rsidR="00A652DF" w:rsidRDefault="00A652DF" w:rsidP="00B53D54">
      <w:pPr>
        <w:spacing w:line="312" w:lineRule="auto"/>
      </w:pPr>
      <w:r w:rsidRPr="00B53D54">
        <w:t>На занятии были использованы следующие методы: словесные, наглядные, практические (работа в парах)</w:t>
      </w:r>
    </w:p>
    <w:p w:rsidR="00A652DF" w:rsidRDefault="00A652DF" w:rsidP="00B53D54">
      <w:pPr>
        <w:spacing w:line="312" w:lineRule="auto"/>
      </w:pPr>
      <w:r w:rsidRPr="00B53D54">
        <w:t>Результативность занятия: учащиеся научились применять теоретические знания в практических ситуациях.</w:t>
      </w:r>
    </w:p>
    <w:p w:rsidR="00A652DF" w:rsidRDefault="00A652DF" w:rsidP="00B53D54">
      <w:pPr>
        <w:spacing w:line="312" w:lineRule="auto"/>
      </w:pPr>
      <w:r w:rsidRPr="00B53D54">
        <w:rPr>
          <w:b/>
          <w:bCs/>
        </w:rPr>
        <w:t>Резюме:</w:t>
      </w:r>
    </w:p>
    <w:p w:rsidR="00A652DF" w:rsidRDefault="00A652DF" w:rsidP="00B53D54">
      <w:pPr>
        <w:spacing w:line="312" w:lineRule="auto"/>
      </w:pPr>
      <w:r w:rsidRPr="00B53D54">
        <w:t>Была создана среда направленная на совершенствование навыков практических действий учащихся. Психологическая атмосфера занятия была доброжелательной, что способствовало созданию эмоционального настроя в начале занятия, привлечению внимания к теме и целям занятия. При оценивании детьми своей работы была применена лесенка успеха, которая позволила провести эмоциональную рефлексию и оценку деятельности обучающихся. Занятие было построено с учетом возрастных и психологических особенностей возраста учащихся. Формирование адекватной самооценки и значимости каждого в участии занятия. Развивали умения работать в паре.</w:t>
      </w:r>
    </w:p>
    <w:sectPr w:rsidR="00A652DF" w:rsidSect="0076192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9504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1A87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025C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8256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060C7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C0B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C8F0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848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6AE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7309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682"/>
    <w:rsid w:val="00107590"/>
    <w:rsid w:val="00173ACE"/>
    <w:rsid w:val="00432F1A"/>
    <w:rsid w:val="00434EFD"/>
    <w:rsid w:val="004713BC"/>
    <w:rsid w:val="00474C98"/>
    <w:rsid w:val="0076192C"/>
    <w:rsid w:val="00847682"/>
    <w:rsid w:val="00A17780"/>
    <w:rsid w:val="00A22831"/>
    <w:rsid w:val="00A652DF"/>
    <w:rsid w:val="00B53D54"/>
    <w:rsid w:val="00B544E1"/>
    <w:rsid w:val="00D05E9E"/>
    <w:rsid w:val="00D50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92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B53D54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7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778</Words>
  <Characters>4437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Альфа</dc:creator>
  <cp:keywords/>
  <dc:description/>
  <cp:lastModifiedBy>Алексей</cp:lastModifiedBy>
  <cp:revision>4</cp:revision>
  <dcterms:created xsi:type="dcterms:W3CDTF">2020-01-24T10:27:00Z</dcterms:created>
  <dcterms:modified xsi:type="dcterms:W3CDTF">2020-01-24T11:29:00Z</dcterms:modified>
</cp:coreProperties>
</file>