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CD3" w:rsidRPr="004A7350" w:rsidRDefault="00041CD3" w:rsidP="00DC381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7350">
        <w:rPr>
          <w:rFonts w:ascii="Times New Roman" w:hAnsi="Times New Roman"/>
          <w:b/>
          <w:sz w:val="28"/>
          <w:szCs w:val="28"/>
          <w:lang w:eastAsia="ru-RU"/>
        </w:rPr>
        <w:t>КОНСПЕКТ</w:t>
      </w:r>
    </w:p>
    <w:p w:rsidR="00041CD3" w:rsidRPr="004A7350" w:rsidRDefault="00041CD3" w:rsidP="00DC381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7350">
        <w:rPr>
          <w:rFonts w:ascii="Times New Roman" w:hAnsi="Times New Roman"/>
          <w:b/>
          <w:sz w:val="28"/>
          <w:szCs w:val="28"/>
          <w:lang w:eastAsia="ru-RU"/>
        </w:rPr>
        <w:t xml:space="preserve"> интеллектуальной  игры</w:t>
      </w:r>
    </w:p>
    <w:p w:rsidR="00041CD3" w:rsidRPr="004A7350" w:rsidRDefault="00041CD3" w:rsidP="00DC381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7350">
        <w:rPr>
          <w:rFonts w:ascii="Times New Roman" w:hAnsi="Times New Roman"/>
          <w:b/>
          <w:sz w:val="28"/>
          <w:szCs w:val="28"/>
          <w:lang w:eastAsia="ru-RU"/>
        </w:rPr>
        <w:t xml:space="preserve"> по патриотическому воспитанию в старшей группе</w:t>
      </w:r>
    </w:p>
    <w:p w:rsidR="00041CD3" w:rsidRDefault="00041CD3" w:rsidP="00DC381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7350">
        <w:rPr>
          <w:rFonts w:ascii="Times New Roman" w:hAnsi="Times New Roman"/>
          <w:b/>
          <w:sz w:val="28"/>
          <w:szCs w:val="28"/>
          <w:lang w:eastAsia="ru-RU"/>
        </w:rPr>
        <w:t>«ЧТО? ГДЕ? КОГДА?»</w:t>
      </w:r>
    </w:p>
    <w:p w:rsidR="00041CD3" w:rsidRDefault="00041CD3" w:rsidP="00DC381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41CD3" w:rsidRPr="004A7350" w:rsidRDefault="00041CD3" w:rsidP="0055149D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Воспитатель: </w:t>
      </w:r>
      <w:r w:rsidRPr="0055149D">
        <w:rPr>
          <w:rFonts w:ascii="Times New Roman" w:hAnsi="Times New Roman"/>
          <w:sz w:val="28"/>
          <w:szCs w:val="28"/>
          <w:lang w:eastAsia="ru-RU"/>
        </w:rPr>
        <w:t>Гальчук С.О.</w:t>
      </w:r>
    </w:p>
    <w:p w:rsidR="00041CD3" w:rsidRPr="004A7350" w:rsidRDefault="00041CD3" w:rsidP="00760895">
      <w:pPr>
        <w:spacing w:after="0" w:line="240" w:lineRule="auto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</w:p>
    <w:p w:rsidR="00041CD3" w:rsidRDefault="00041CD3" w:rsidP="00FD55E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6C532D">
        <w:rPr>
          <w:rFonts w:ascii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6C532D"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</w:p>
    <w:p w:rsidR="00041CD3" w:rsidRPr="004A7350" w:rsidRDefault="00041CD3" w:rsidP="00FD55E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149D">
        <w:rPr>
          <w:rFonts w:ascii="Times New Roman" w:hAnsi="Times New Roman"/>
          <w:b/>
          <w:color w:val="111111"/>
          <w:sz w:val="28"/>
          <w:szCs w:val="28"/>
          <w:lang w:eastAsia="ru-RU"/>
        </w:rPr>
        <w:t>Образовательные: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обобщить,</w:t>
      </w:r>
      <w:r w:rsidRPr="004A7350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актуализировать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и </w:t>
      </w:r>
      <w:r w:rsidRPr="004A7350">
        <w:rPr>
          <w:rFonts w:ascii="Times New Roman" w:hAnsi="Times New Roman"/>
          <w:sz w:val="28"/>
          <w:szCs w:val="28"/>
          <w:lang w:eastAsia="ru-RU"/>
        </w:rPr>
        <w:t>активировать</w:t>
      </w:r>
      <w:r w:rsidRPr="004A7350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знания детей о городе Донецке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A7350">
        <w:rPr>
          <w:rFonts w:ascii="Times New Roman" w:hAnsi="Times New Roman"/>
          <w:sz w:val="28"/>
          <w:szCs w:val="28"/>
          <w:lang w:eastAsia="ru-RU"/>
        </w:rPr>
        <w:t>его достопримечательностях; закре</w:t>
      </w:r>
      <w:r>
        <w:rPr>
          <w:rFonts w:ascii="Times New Roman" w:hAnsi="Times New Roman"/>
          <w:sz w:val="28"/>
          <w:szCs w:val="28"/>
          <w:lang w:eastAsia="ru-RU"/>
        </w:rPr>
        <w:t>пить</w:t>
      </w:r>
      <w:r w:rsidRPr="004A7350">
        <w:rPr>
          <w:rFonts w:ascii="Times New Roman" w:hAnsi="Times New Roman"/>
          <w:sz w:val="28"/>
          <w:szCs w:val="28"/>
          <w:lang w:eastAsia="ru-RU"/>
        </w:rPr>
        <w:t xml:space="preserve">  и  уточн</w:t>
      </w:r>
      <w:r>
        <w:rPr>
          <w:rFonts w:ascii="Times New Roman" w:hAnsi="Times New Roman"/>
          <w:sz w:val="28"/>
          <w:szCs w:val="28"/>
          <w:lang w:eastAsia="ru-RU"/>
        </w:rPr>
        <w:t>ить</w:t>
      </w:r>
      <w:r w:rsidRPr="004A7350">
        <w:rPr>
          <w:rFonts w:ascii="Times New Roman" w:hAnsi="Times New Roman"/>
          <w:sz w:val="28"/>
          <w:szCs w:val="28"/>
          <w:lang w:eastAsia="ru-RU"/>
        </w:rPr>
        <w:t xml:space="preserve">  знания  детей  о  родном городе;  узнавать  знакомые  места  и  здания  по  фотографиям,  называть  их;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A7350">
        <w:rPr>
          <w:rFonts w:ascii="Times New Roman" w:hAnsi="Times New Roman"/>
          <w:color w:val="111111"/>
          <w:sz w:val="28"/>
          <w:szCs w:val="28"/>
          <w:lang w:eastAsia="ru-RU"/>
        </w:rPr>
        <w:t>формировать предпосылки поисковой деятельности, </w:t>
      </w:r>
      <w:r w:rsidRPr="004A7350">
        <w:rPr>
          <w:rFonts w:ascii="Times New Roman" w:hAnsi="Times New Roman"/>
          <w:bCs/>
          <w:color w:val="111111"/>
          <w:sz w:val="28"/>
          <w:szCs w:val="28"/>
          <w:lang w:eastAsia="ru-RU"/>
        </w:rPr>
        <w:t>интеллектуальной инициативы</w:t>
      </w:r>
      <w:r w:rsidRPr="004A7350">
        <w:rPr>
          <w:rFonts w:ascii="Times New Roman" w:hAnsi="Times New Roman"/>
          <w:color w:val="111111"/>
          <w:sz w:val="28"/>
          <w:szCs w:val="28"/>
          <w:lang w:eastAsia="ru-RU"/>
        </w:rPr>
        <w:t>; умение отстаивать свою точку зрения, делать выводы и умозаключения;</w:t>
      </w:r>
      <w:r w:rsidRPr="004A735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41CD3" w:rsidRPr="004A7350" w:rsidRDefault="00041CD3" w:rsidP="00FD55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532D">
        <w:rPr>
          <w:rFonts w:ascii="Times New Roman" w:hAnsi="Times New Roman"/>
          <w:b/>
          <w:sz w:val="28"/>
          <w:szCs w:val="28"/>
          <w:lang w:eastAsia="ru-RU"/>
        </w:rPr>
        <w:t>Развивающие:</w:t>
      </w:r>
      <w:r w:rsidRPr="006C53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A7350">
        <w:rPr>
          <w:rFonts w:ascii="Times New Roman" w:hAnsi="Times New Roman"/>
          <w:sz w:val="28"/>
          <w:szCs w:val="28"/>
          <w:lang w:eastAsia="ru-RU"/>
        </w:rPr>
        <w:t xml:space="preserve">развивать  речь,  память,  внимание, логическое мышление, сообразительность;  </w:t>
      </w:r>
      <w:r w:rsidRPr="004A7350">
        <w:rPr>
          <w:rFonts w:ascii="Times New Roman" w:hAnsi="Times New Roman"/>
          <w:color w:val="111111"/>
          <w:sz w:val="28"/>
          <w:szCs w:val="28"/>
          <w:lang w:eastAsia="ru-RU"/>
        </w:rPr>
        <w:t>способствовать развитию познавательной сферы детей, расширению их кругозора; обогащать словарный запас детей; </w:t>
      </w:r>
    </w:p>
    <w:p w:rsidR="00041CD3" w:rsidRDefault="00041CD3" w:rsidP="00FD55E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Воспитательные</w:t>
      </w:r>
      <w:r w:rsidRPr="006C532D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4A7350">
        <w:rPr>
          <w:rFonts w:ascii="Times New Roman" w:hAnsi="Times New Roman"/>
          <w:sz w:val="28"/>
          <w:szCs w:val="28"/>
          <w:lang w:eastAsia="ru-RU"/>
        </w:rPr>
        <w:t xml:space="preserve"> воспитывать  любовь, гордость, уважение к своей малой родине,  за  родной город.</w:t>
      </w:r>
    </w:p>
    <w:p w:rsidR="00041CD3" w:rsidRPr="004A7350" w:rsidRDefault="00041CD3" w:rsidP="00FD55E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1CD3" w:rsidRDefault="00041CD3" w:rsidP="00FD55EF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A7350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4A7350">
        <w:rPr>
          <w:rFonts w:ascii="Times New Roman" w:hAnsi="Times New Roman"/>
          <w:b/>
          <w:color w:val="111111"/>
          <w:sz w:val="28"/>
          <w:szCs w:val="28"/>
          <w:lang w:eastAsia="ru-RU"/>
        </w:rPr>
        <w:t>: </w:t>
      </w:r>
      <w:r w:rsidRPr="004A7350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беседы</w:t>
      </w:r>
      <w:r w:rsidRPr="004A7350"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  <w:r w:rsidRPr="004A7350">
        <w:rPr>
          <w:rFonts w:ascii="Times New Roman" w:hAnsi="Times New Roman"/>
          <w:color w:val="111111"/>
          <w:sz w:val="28"/>
          <w:szCs w:val="28"/>
          <w:lang w:eastAsia="ru-RU"/>
        </w:rPr>
        <w:t> </w:t>
      </w:r>
      <w:r w:rsidRPr="004A7350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«Что мы Родиной зовем?»</w:t>
      </w:r>
      <w:r w:rsidRPr="004A7350">
        <w:rPr>
          <w:rFonts w:ascii="Times New Roman" w:hAnsi="Times New Roman"/>
          <w:color w:val="111111"/>
          <w:sz w:val="28"/>
          <w:szCs w:val="28"/>
          <w:lang w:eastAsia="ru-RU"/>
        </w:rPr>
        <w:t>, </w:t>
      </w:r>
      <w:r w:rsidRPr="004A7350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«Моя малая родина-Донецк»</w:t>
      </w:r>
      <w:r w:rsidRPr="004A7350">
        <w:rPr>
          <w:rFonts w:ascii="Times New Roman" w:hAnsi="Times New Roman"/>
          <w:color w:val="111111"/>
          <w:sz w:val="28"/>
          <w:szCs w:val="28"/>
          <w:lang w:eastAsia="ru-RU"/>
        </w:rPr>
        <w:t>, </w:t>
      </w:r>
      <w:r w:rsidRPr="003C64A4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«Предприятия нашего города»</w:t>
      </w:r>
      <w:r w:rsidRPr="003C64A4">
        <w:rPr>
          <w:rFonts w:ascii="Times New Roman" w:hAnsi="Times New Roman"/>
          <w:color w:val="111111"/>
          <w:sz w:val="28"/>
          <w:szCs w:val="28"/>
          <w:lang w:eastAsia="ru-RU"/>
        </w:rPr>
        <w:t>,</w:t>
      </w:r>
      <w:r w:rsidRPr="004A7350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«Памятники города», </w:t>
      </w:r>
      <w:r w:rsidRPr="004A7350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«Знаменитые люди нашего города»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, чтение </w:t>
      </w:r>
      <w:r w:rsidRPr="004A7350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стихотворений</w:t>
      </w:r>
      <w:r w:rsidRPr="004A7350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донецких </w:t>
      </w:r>
      <w:r w:rsidRPr="003C64A4">
        <w:rPr>
          <w:rFonts w:ascii="Times New Roman" w:hAnsi="Times New Roman"/>
          <w:color w:val="111111"/>
          <w:sz w:val="28"/>
          <w:szCs w:val="28"/>
          <w:lang w:eastAsia="ru-RU"/>
        </w:rPr>
        <w:t>поэтов,</w:t>
      </w:r>
      <w:r w:rsidRPr="004A7350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рассматривание иллюстраций и фотографий с изображением горо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да.</w:t>
      </w:r>
    </w:p>
    <w:p w:rsidR="00041CD3" w:rsidRPr="004A7350" w:rsidRDefault="00041CD3" w:rsidP="00FD55EF">
      <w:p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041CD3" w:rsidRDefault="00041CD3" w:rsidP="00FD55EF">
      <w:pPr>
        <w:spacing w:after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4A735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</w:t>
      </w:r>
      <w:r w:rsidRPr="004A7350">
        <w:rPr>
          <w:rStyle w:val="Strong"/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Методы и приемы:</w:t>
      </w:r>
      <w:r w:rsidRPr="004A735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 (игровой, наглядный,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словесный методы, </w:t>
      </w:r>
      <w:r w:rsidRPr="004A735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практическая дея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тельность детей</w:t>
      </w:r>
      <w:r w:rsidRPr="004A735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).</w:t>
      </w:r>
    </w:p>
    <w:p w:rsidR="00041CD3" w:rsidRPr="004A7350" w:rsidRDefault="00041CD3" w:rsidP="00FD55EF">
      <w:pPr>
        <w:spacing w:after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041CD3" w:rsidRDefault="00041CD3" w:rsidP="00FD55EF">
      <w:pPr>
        <w:spacing w:after="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A7350">
        <w:rPr>
          <w:rFonts w:ascii="Times New Roman" w:hAnsi="Times New Roman"/>
          <w:color w:val="111111"/>
          <w:sz w:val="28"/>
          <w:szCs w:val="28"/>
          <w:lang w:eastAsia="ru-RU"/>
        </w:rPr>
        <w:t> </w:t>
      </w:r>
      <w:r w:rsidRPr="004A7350">
        <w:rPr>
          <w:rFonts w:ascii="Times New Roman" w:hAnsi="Times New Roman"/>
          <w:b/>
          <w:color w:val="111111"/>
          <w:sz w:val="28"/>
          <w:szCs w:val="28"/>
          <w:lang w:eastAsia="ru-RU"/>
        </w:rPr>
        <w:t>Образовательная </w:t>
      </w:r>
      <w:r w:rsidRPr="004A7350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область</w:t>
      </w:r>
      <w:r w:rsidRPr="004A7350"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  <w:r w:rsidRPr="004A7350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познавательное развитие, речевое развитие, социально-коммуникативное, художественно-эстетическое развитие, физическое развитие.</w:t>
      </w:r>
    </w:p>
    <w:p w:rsidR="00041CD3" w:rsidRPr="004A7350" w:rsidRDefault="00041CD3" w:rsidP="00FD55EF">
      <w:pPr>
        <w:spacing w:after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041CD3" w:rsidRDefault="00041CD3" w:rsidP="00FD55EF">
      <w:pPr>
        <w:spacing w:after="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A7350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Материалы и оборудования</w:t>
      </w:r>
      <w:r w:rsidRPr="004A7350"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  <w:r w:rsidRPr="004A7350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 на стене </w:t>
      </w:r>
      <w:r w:rsidRPr="004A7350">
        <w:rPr>
          <w:rFonts w:ascii="Times New Roman" w:hAnsi="Times New Roman"/>
          <w:sz w:val="28"/>
          <w:szCs w:val="28"/>
          <w:lang w:eastAsia="ru-RU"/>
        </w:rPr>
        <w:t xml:space="preserve">плакат с названием игры «Что? Где? Когда?», </w:t>
      </w:r>
      <w:r>
        <w:rPr>
          <w:rFonts w:ascii="Times New Roman" w:hAnsi="Times New Roman"/>
          <w:sz w:val="28"/>
          <w:szCs w:val="28"/>
          <w:lang w:eastAsia="ru-RU"/>
        </w:rPr>
        <w:t xml:space="preserve">табло для фиксирования счета игры, </w:t>
      </w:r>
      <w:r w:rsidRPr="004A7350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ноутбук, </w:t>
      </w:r>
      <w:r w:rsidRPr="004A7350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игровое поле</w:t>
      </w:r>
      <w:r w:rsidRPr="004A7350">
        <w:rPr>
          <w:rFonts w:ascii="Times New Roman" w:hAnsi="Times New Roman"/>
          <w:color w:val="111111"/>
          <w:sz w:val="28"/>
          <w:szCs w:val="28"/>
          <w:lang w:eastAsia="ru-RU"/>
        </w:rPr>
        <w:t>,  волчок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4A7350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с указательной стрелкой, на столе по кругу расположены конверт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ы с заданиями</w:t>
      </w:r>
      <w:r w:rsidRPr="004A7350">
        <w:rPr>
          <w:rFonts w:ascii="Times New Roman" w:hAnsi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черный ящик, </w:t>
      </w:r>
      <w:r w:rsidRPr="004A7350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аудиозаписи, слайды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, песочные часы.</w:t>
      </w:r>
    </w:p>
    <w:p w:rsidR="00041CD3" w:rsidRPr="004A7350" w:rsidRDefault="00041CD3" w:rsidP="00FD55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41CD3" w:rsidRPr="004A7350" w:rsidRDefault="00041CD3" w:rsidP="00FD55EF">
      <w:pPr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4A7350">
        <w:rPr>
          <w:rFonts w:ascii="Times New Roman" w:hAnsi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Планируемые результаты</w:t>
      </w:r>
      <w:r w:rsidRPr="004A7350"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  <w:r w:rsidRPr="004A7350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дети узнают родной город на иллюстрациях, дают развернутые ответы на вопросы, умеют работать в команде, могут рассуждать, отстаивать свою точку зрения.</w:t>
      </w:r>
    </w:p>
    <w:p w:rsidR="00041CD3" w:rsidRPr="004A7350" w:rsidRDefault="00041CD3" w:rsidP="00DE775A">
      <w:pPr>
        <w:jc w:val="center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4A7350">
        <w:rPr>
          <w:rFonts w:ascii="Times New Roman" w:hAnsi="Times New Roman"/>
          <w:b/>
          <w:color w:val="111111"/>
          <w:sz w:val="28"/>
          <w:szCs w:val="28"/>
          <w:lang w:eastAsia="ru-RU"/>
        </w:rPr>
        <w:t>Ход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4004"/>
        <w:gridCol w:w="3191"/>
      </w:tblGrid>
      <w:tr w:rsidR="00041CD3" w:rsidRPr="00F368D8" w:rsidTr="00F368D8">
        <w:tc>
          <w:tcPr>
            <w:tcW w:w="2376" w:type="dxa"/>
          </w:tcPr>
          <w:p w:rsidR="00041CD3" w:rsidRPr="00F368D8" w:rsidRDefault="00041CD3" w:rsidP="00F3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8D8">
              <w:rPr>
                <w:rFonts w:ascii="Times New Roman" w:hAnsi="Times New Roman"/>
                <w:sz w:val="24"/>
                <w:szCs w:val="24"/>
              </w:rPr>
              <w:t>Этапы деятельности</w:t>
            </w:r>
          </w:p>
        </w:tc>
        <w:tc>
          <w:tcPr>
            <w:tcW w:w="4004" w:type="dxa"/>
          </w:tcPr>
          <w:p w:rsidR="00041CD3" w:rsidRPr="00F368D8" w:rsidRDefault="00041CD3" w:rsidP="00F3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8D8">
              <w:rPr>
                <w:rFonts w:ascii="Times New Roman" w:hAnsi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3191" w:type="dxa"/>
          </w:tcPr>
          <w:p w:rsidR="00041CD3" w:rsidRPr="00F368D8" w:rsidRDefault="00041CD3" w:rsidP="00F36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8D8">
              <w:rPr>
                <w:rFonts w:ascii="Times New Roman" w:hAnsi="Times New Roman"/>
                <w:sz w:val="24"/>
                <w:szCs w:val="24"/>
              </w:rPr>
              <w:t>Деятельность детей</w:t>
            </w:r>
          </w:p>
        </w:tc>
      </w:tr>
      <w:tr w:rsidR="00041CD3" w:rsidRPr="00F368D8" w:rsidTr="00F368D8">
        <w:trPr>
          <w:trHeight w:val="8339"/>
        </w:trPr>
        <w:tc>
          <w:tcPr>
            <w:tcW w:w="2376" w:type="dxa"/>
          </w:tcPr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8D8">
              <w:rPr>
                <w:rFonts w:ascii="Times New Roman" w:hAnsi="Times New Roman"/>
                <w:sz w:val="24"/>
                <w:szCs w:val="24"/>
              </w:rPr>
              <w:t>Вводная часть: Организация детей на предстоящую деятельность.</w:t>
            </w: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F368D8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(Звучит музыка. В группу входят дети)</w:t>
            </w: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F368D8">
              <w:rPr>
                <w:rFonts w:ascii="Times New Roman" w:hAnsi="Times New Roman"/>
                <w:b/>
                <w:color w:val="111111"/>
                <w:sz w:val="24"/>
                <w:szCs w:val="24"/>
                <w:lang w:eastAsia="ru-RU"/>
              </w:rPr>
              <w:t>Воспитатель:</w:t>
            </w:r>
            <w:r w:rsidRPr="00F368D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 - Здравствуйте, уважаемые игроки, и гости! Мы рады приветствовать вас на </w:t>
            </w:r>
            <w:r w:rsidRPr="00F368D8">
              <w:rPr>
                <w:rFonts w:ascii="Times New Roman" w:hAnsi="Times New Roman"/>
                <w:bCs/>
                <w:color w:val="111111"/>
                <w:sz w:val="24"/>
                <w:szCs w:val="24"/>
                <w:lang w:eastAsia="ru-RU"/>
              </w:rPr>
              <w:t>интеллектуальной игре</w:t>
            </w:r>
            <w:r w:rsidRPr="00F368D8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  <w:lang w:eastAsia="ru-RU"/>
              </w:rPr>
              <w:t> </w:t>
            </w:r>
            <w:r w:rsidRPr="00F368D8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«Что?</w:t>
            </w:r>
            <w:r w:rsidRPr="00F368D8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F368D8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Где?</w:t>
            </w:r>
            <w:r w:rsidRPr="00F368D8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F368D8">
              <w:rPr>
                <w:rFonts w:ascii="Times New Roman" w:hAnsi="Times New Roman"/>
                <w:bCs/>
                <w:iCs/>
                <w:color w:val="111111"/>
                <w:sz w:val="24"/>
                <w:szCs w:val="24"/>
                <w:lang w:eastAsia="ru-RU"/>
              </w:rPr>
              <w:t>Когда</w:t>
            </w:r>
            <w:r w:rsidRPr="00F368D8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?»</w:t>
            </w:r>
            <w:r w:rsidRPr="00F368D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. Сегодня против команды </w:t>
            </w:r>
            <w:r w:rsidRPr="00F368D8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«Знатоков»</w:t>
            </w:r>
            <w:r w:rsidRPr="00F368D8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F368D8">
              <w:rPr>
                <w:rFonts w:ascii="Times New Roman" w:hAnsi="Times New Roman"/>
                <w:bCs/>
                <w:color w:val="111111"/>
                <w:sz w:val="24"/>
                <w:szCs w:val="24"/>
                <w:lang w:eastAsia="ru-RU"/>
              </w:rPr>
              <w:t>играют</w:t>
            </w:r>
            <w:r w:rsidRPr="00F368D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 сказочные герои. Разрешите, уважаемые гости, представить Вам команду игроков </w:t>
            </w:r>
            <w:r w:rsidRPr="00F368D8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(представляю  команду игроков и капитана команды)</w:t>
            </w:r>
            <w:r w:rsidRPr="00F368D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F368D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Вы видите на игровом поле стоит волчок со стрелкой и лежат конверты. На какой конверт покажет стрелка нашего волчка, тот конверт мы вскрываем и читаем задание. Знатоки должны ответить на все вопросы, которые находятся в 6 конвертах. За каждый правильный ответ знатокам дается 1 очко.</w:t>
            </w: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F368D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Если хоть на один вопрос вы не ответите – очко присуждается сказочным героям.</w:t>
            </w: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F368D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Вы должны посовещаться, подумать в течение 1 мин, и по истечению минуты дать ответ. На вопросы отвечать четко и ясно. Не выкрикивать, не перебивать. Кто будет давать, ответ решает капитан команды.</w:t>
            </w: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F368D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Каждая   игра  начинается  с  разминки   и  у  нас  тоже</w:t>
            </w: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F368D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будет разминка.</w:t>
            </w: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F368D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РАЗМИНКА</w:t>
            </w: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F368D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-Наша республика называется…</w:t>
            </w: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F368D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-Столица ДНР….</w:t>
            </w: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F368D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-Нашего Президента зовут…</w:t>
            </w: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F368D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-</w:t>
            </w:r>
            <w:r w:rsidRPr="00F368D8">
              <w:t xml:space="preserve"> </w:t>
            </w:r>
            <w:r w:rsidRPr="00F368D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Наша республика большая, в ней много дорог, … </w:t>
            </w: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F368D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Ведущей и крутить волчок буду я.</w:t>
            </w: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F368D8">
              <w:rPr>
                <w:rFonts w:ascii="Times New Roman" w:hAnsi="Times New Roman"/>
                <w:bCs/>
                <w:color w:val="111111"/>
                <w:sz w:val="24"/>
                <w:szCs w:val="24"/>
                <w:lang w:eastAsia="ru-RU"/>
              </w:rPr>
              <w:t>Ведущий:</w:t>
            </w:r>
            <w:r w:rsidRPr="00F368D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 Ваш девиз </w:t>
            </w: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F368D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Ведущий: Мы начинаем игру</w:t>
            </w:r>
          </w:p>
        </w:tc>
        <w:tc>
          <w:tcPr>
            <w:tcW w:w="3191" w:type="dxa"/>
          </w:tcPr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8D8">
              <w:rPr>
                <w:rFonts w:ascii="Times New Roman" w:hAnsi="Times New Roman"/>
                <w:sz w:val="24"/>
                <w:szCs w:val="24"/>
              </w:rPr>
              <w:t>Доброжелательный настрой на совместную деятельность. Общение, взаимодействие со сверстниками и взрослыми.</w:t>
            </w: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8D8">
              <w:rPr>
                <w:rFonts w:ascii="Times New Roman" w:hAnsi="Times New Roman"/>
                <w:sz w:val="24"/>
                <w:szCs w:val="24"/>
              </w:rPr>
              <w:t>Дети: Донецкая Народная Республика, Донецк, Денис Пушилин, полей, лесов, садов, рек</w:t>
            </w: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F368D8">
              <w:rPr>
                <w:rFonts w:ascii="Times New Roman" w:hAnsi="Times New Roman"/>
                <w:sz w:val="24"/>
                <w:szCs w:val="24"/>
              </w:rPr>
              <w:t xml:space="preserve">Дети: </w:t>
            </w:r>
            <w:r w:rsidRPr="00F368D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-  Мы ребята дошколята!</w:t>
            </w: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F368D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- Будем думать рассуждать,</w:t>
            </w: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F368D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Чтобы правильно сказать!</w:t>
            </w: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F368D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Будем мы умны, дружны,</w:t>
            </w: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F368D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И мы выиграть должны! </w:t>
            </w: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CD3" w:rsidRPr="00F368D8" w:rsidTr="00F368D8">
        <w:tc>
          <w:tcPr>
            <w:tcW w:w="2376" w:type="dxa"/>
          </w:tcPr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8D8">
              <w:rPr>
                <w:rFonts w:ascii="Times New Roman" w:hAnsi="Times New Roman"/>
                <w:sz w:val="24"/>
                <w:szCs w:val="24"/>
              </w:rPr>
              <w:t>Основная деятельность: создание условий для разнообразной активной деятельности детей. Актуализация имеющихся у детей знаний.</w:t>
            </w:r>
          </w:p>
        </w:tc>
        <w:tc>
          <w:tcPr>
            <w:tcW w:w="4004" w:type="dxa"/>
          </w:tcPr>
          <w:p w:rsidR="00041CD3" w:rsidRPr="00F368D8" w:rsidRDefault="00041CD3" w:rsidP="00F368D8">
            <w:pPr>
              <w:spacing w:before="225" w:after="0" w:line="240" w:lineRule="auto"/>
              <w:ind w:firstLine="360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F368D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Звучит гонг.</w:t>
            </w: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F368D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- I раунд (ведущий крутит волчок).</w:t>
            </w: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F368D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Вопрос от Незнайки.</w:t>
            </w: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F368D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«Назовите 4 парка  в нашем городе, и  один из парков, где все сделано из твердого, холодного материала»</w:t>
            </w: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041CD3" w:rsidRPr="00F368D8" w:rsidRDefault="00041CD3" w:rsidP="00F368D8">
            <w:pPr>
              <w:spacing w:before="225" w:after="225" w:line="240" w:lineRule="auto"/>
              <w:ind w:firstLine="360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041CD3" w:rsidRPr="00F368D8" w:rsidRDefault="00041CD3" w:rsidP="00F368D8">
            <w:pPr>
              <w:spacing w:after="0" w:line="240" w:lineRule="auto"/>
              <w:ind w:firstLine="360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F368D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Звучит гонг.</w:t>
            </w: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F368D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- II раунд (ведущий крутит волчок).</w:t>
            </w: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F368D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-Внимание вопрос от находчивого Кота в сапогах.</w:t>
            </w: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F368D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Называется он  «Знаменитые люди».    «</w:t>
            </w:r>
            <w:r w:rsidRPr="00F368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Назовите  6 знаменитых людей из нашего города</w:t>
            </w:r>
            <w:r w:rsidRPr="00F368D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, которые прославились в разных сферах деятельности»</w:t>
            </w: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041CD3" w:rsidRPr="00F368D8" w:rsidRDefault="00041CD3" w:rsidP="00F368D8">
            <w:pPr>
              <w:spacing w:after="0" w:line="240" w:lineRule="auto"/>
              <w:ind w:firstLine="360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041CD3" w:rsidRPr="00F368D8" w:rsidRDefault="00041CD3" w:rsidP="00F368D8">
            <w:pPr>
              <w:spacing w:after="0" w:line="240" w:lineRule="auto"/>
              <w:ind w:firstLine="360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041CD3" w:rsidRPr="00F368D8" w:rsidRDefault="00041CD3" w:rsidP="00F368D8">
            <w:pPr>
              <w:spacing w:after="0" w:line="240" w:lineRule="auto"/>
              <w:ind w:firstLine="360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041CD3" w:rsidRPr="00F368D8" w:rsidRDefault="00041CD3" w:rsidP="00F368D8">
            <w:pPr>
              <w:spacing w:after="0" w:line="240" w:lineRule="auto"/>
              <w:ind w:firstLine="360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041CD3" w:rsidRPr="00F368D8" w:rsidRDefault="00041CD3" w:rsidP="00F368D8">
            <w:pPr>
              <w:spacing w:after="0" w:line="240" w:lineRule="auto"/>
              <w:ind w:firstLine="360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F368D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Звучит гонг.</w:t>
            </w: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F368D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- III раунд (ведущий крутит волчок).</w:t>
            </w: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F368D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- Вопрос   от   Самоделкина. </w:t>
            </w: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F368D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-Какие крупные преприятия есть в вашей республики,  и что, они производят?</w:t>
            </w: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F368D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Динамическая пауза.</w:t>
            </w:r>
          </w:p>
          <w:p w:rsidR="00041CD3" w:rsidRPr="00F368D8" w:rsidRDefault="00041CD3" w:rsidP="00F368D8">
            <w:pPr>
              <w:spacing w:after="225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041CD3" w:rsidRPr="00F368D8" w:rsidRDefault="00041CD3" w:rsidP="00F368D8">
            <w:pPr>
              <w:spacing w:before="225"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F368D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       Звучит гонг</w:t>
            </w: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F368D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-</w:t>
            </w:r>
            <w:r w:rsidRPr="00F368D8">
              <w:t xml:space="preserve"> </w:t>
            </w:r>
            <w:r w:rsidRPr="00F368D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IV раунд (ведущий крутит волчок).</w:t>
            </w: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F368D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- Вопрос от  Алисы из мульфильма «Алиса в стране чудес».</w:t>
            </w: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F368D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- Внимание вопрос «Достопримечательности города» Я покажу вам 6  слайдов с изображением известных мест отдыха  нашего города  на фотографиях, запомните их, на все дается 1 минута, по истечении 1 мин. я выключу монитор, а вам надо назвать, то, что вы увидели (Воспитатель показывает слайды-фото).</w:t>
            </w: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041CD3" w:rsidRPr="00F368D8" w:rsidRDefault="00041CD3" w:rsidP="00F368D8">
            <w:pPr>
              <w:spacing w:before="225"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F368D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Звучит гонг</w:t>
            </w: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F368D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-</w:t>
            </w:r>
            <w:r w:rsidRPr="00F368D8">
              <w:t xml:space="preserve"> </w:t>
            </w:r>
            <w:r w:rsidRPr="00F368D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V раунд (ведущий крутит волчок).</w:t>
            </w: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F368D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- Вопрос от домовенок Кузи.</w:t>
            </w: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F368D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Домовенку Кузе подарили игрушку-свистульку, она была причудливо раскрашена цветными полосками.</w:t>
            </w: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F368D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-Каким видом росписи расписана игрушка?</w:t>
            </w: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F368D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-Какие  росписи вы еще знаете?</w:t>
            </w: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F368D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-На столе стоят  расписанные игрушки и картинки с элементами росписи, разложите элементы к игрушкам с соответствующими узорами </w:t>
            </w: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F368D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Динамическая пауза.</w:t>
            </w:r>
          </w:p>
          <w:p w:rsidR="00041CD3" w:rsidRPr="00F368D8" w:rsidRDefault="00041CD3" w:rsidP="00F368D8">
            <w:pPr>
              <w:spacing w:before="225"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041CD3" w:rsidRPr="00F368D8" w:rsidRDefault="00041CD3" w:rsidP="00F368D8">
            <w:pPr>
              <w:spacing w:before="225"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F368D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Звучит гонг</w:t>
            </w: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F368D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-</w:t>
            </w:r>
            <w:r w:rsidRPr="00F368D8">
              <w:t xml:space="preserve"> </w:t>
            </w:r>
            <w:r w:rsidRPr="00F368D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VI раунд (ведущий крутит волчок).</w:t>
            </w: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F368D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«Черный ящик»</w:t>
            </w: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F368D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- Внимание вопрос – В этом ящике лежит два предмета. Первый - это полезное ископаемое, твердое горючее. Добывают его во многих городах нашей республики, но самое богатое месторождение в городе, в котором мы живем. Второй - минерал, который добывают в Артемовске, его ежедневно употребляют в пищу. Что находится в черном ящике?</w:t>
            </w: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8D8">
              <w:rPr>
                <w:rFonts w:ascii="Times New Roman" w:hAnsi="Times New Roman"/>
                <w:sz w:val="24"/>
                <w:szCs w:val="24"/>
              </w:rPr>
              <w:t>Дети: парк Щербакова, парк Ленинского комсомола, парк Донбасс-Арены, парк ДМЗ, Парк кованных фигур.</w:t>
            </w: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8D8">
              <w:rPr>
                <w:rFonts w:ascii="Times New Roman" w:hAnsi="Times New Roman"/>
                <w:sz w:val="24"/>
                <w:szCs w:val="24"/>
              </w:rPr>
              <w:t>Иосиф Кобзон- певец, Сергей Бубка- спортсмен по прыжкам с шестом, Георгий Береговой космонавт, Лилия Подкопаева-гимнастка, Анатолий Соловьяненко-оперный певец, Дмитрий Холоджи –силач-тяжеловес.</w:t>
            </w: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8D8">
              <w:rPr>
                <w:rFonts w:ascii="Times New Roman" w:hAnsi="Times New Roman"/>
                <w:sz w:val="24"/>
                <w:szCs w:val="24"/>
              </w:rPr>
              <w:t>Дети: АВК- конфеты,печенье, ДМЗ-металл, НОРД- холодильники, СТИРОЛ-лекарства</w:t>
            </w: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8D8">
              <w:rPr>
                <w:rFonts w:ascii="Times New Roman" w:hAnsi="Times New Roman"/>
                <w:sz w:val="24"/>
                <w:szCs w:val="24"/>
              </w:rPr>
              <w:t>Физкульминутка по схемам</w:t>
            </w: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8D8">
              <w:rPr>
                <w:rFonts w:ascii="Times New Roman" w:hAnsi="Times New Roman"/>
                <w:sz w:val="24"/>
                <w:szCs w:val="24"/>
              </w:rPr>
              <w:t>Дети: парк Щербакова. Донбасс –Арена, площадь Ленина, парк кованных фигур,  цирк «Космос», кукольный театр, планетарий.</w:t>
            </w: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8D8">
              <w:rPr>
                <w:rFonts w:ascii="Times New Roman" w:hAnsi="Times New Roman"/>
                <w:sz w:val="24"/>
                <w:szCs w:val="24"/>
              </w:rPr>
              <w:t>Дети: филимоновская роспись.</w:t>
            </w: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8D8">
              <w:rPr>
                <w:rFonts w:ascii="Times New Roman" w:hAnsi="Times New Roman"/>
                <w:sz w:val="24"/>
                <w:szCs w:val="24"/>
              </w:rPr>
              <w:t>Гжель, хохлома, дымковская виды росписи</w:t>
            </w: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8D8">
              <w:rPr>
                <w:rFonts w:ascii="Times New Roman" w:hAnsi="Times New Roman"/>
                <w:sz w:val="24"/>
                <w:szCs w:val="24"/>
              </w:rPr>
              <w:t>Дети: выполняют задание</w:t>
            </w: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8D8"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68D8">
              <w:rPr>
                <w:rFonts w:ascii="Times New Roman" w:hAnsi="Times New Roman"/>
                <w:sz w:val="24"/>
                <w:szCs w:val="24"/>
              </w:rPr>
              <w:t>Дети: уголь, соль</w:t>
            </w:r>
          </w:p>
        </w:tc>
      </w:tr>
      <w:tr w:rsidR="00041CD3" w:rsidRPr="00F368D8" w:rsidTr="00F368D8">
        <w:tc>
          <w:tcPr>
            <w:tcW w:w="2376" w:type="dxa"/>
          </w:tcPr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8D8">
              <w:rPr>
                <w:rFonts w:ascii="Times New Roman" w:hAnsi="Times New Roman"/>
                <w:sz w:val="24"/>
                <w:szCs w:val="24"/>
              </w:rPr>
              <w:t>Заключительная (рефлексивная) деятельность: подведение итогов деятельности.</w:t>
            </w:r>
          </w:p>
        </w:tc>
        <w:tc>
          <w:tcPr>
            <w:tcW w:w="4004" w:type="dxa"/>
          </w:tcPr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8D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Итог: </w:t>
            </w:r>
            <w:r w:rsidRPr="00F368D8">
              <w:rPr>
                <w:rFonts w:ascii="Times New Roman" w:hAnsi="Times New Roman"/>
                <w:sz w:val="24"/>
                <w:szCs w:val="24"/>
              </w:rPr>
              <w:t>Ребята, вот и подошла к завершению наша  игра “Что? Где? Когда?” со счетом 6:0 в вашу пользу. Молодцы! Я вас поздравляю!</w:t>
            </w: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8D8">
              <w:rPr>
                <w:rFonts w:ascii="Times New Roman" w:hAnsi="Times New Roman"/>
                <w:sz w:val="24"/>
                <w:szCs w:val="24"/>
              </w:rPr>
              <w:t>Какой вопрос был самый трудный?</w:t>
            </w: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8D8">
              <w:rPr>
                <w:rFonts w:ascii="Times New Roman" w:hAnsi="Times New Roman"/>
                <w:sz w:val="24"/>
                <w:szCs w:val="24"/>
              </w:rPr>
              <w:t>Самый интересный?</w:t>
            </w: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8D8">
              <w:rPr>
                <w:rFonts w:ascii="Times New Roman" w:hAnsi="Times New Roman"/>
                <w:sz w:val="24"/>
                <w:szCs w:val="24"/>
              </w:rPr>
              <w:t>Вам понравилось быть знатоками?</w:t>
            </w: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8D8">
              <w:rPr>
                <w:rFonts w:ascii="Times New Roman" w:hAnsi="Times New Roman"/>
                <w:sz w:val="24"/>
                <w:szCs w:val="24"/>
              </w:rPr>
              <w:t>Знатоки, а что вам сегодня больше всего запомнилось из игры Что? Где? Когда?</w:t>
            </w: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8D8">
              <w:rPr>
                <w:rFonts w:ascii="Times New Roman" w:hAnsi="Times New Roman"/>
                <w:sz w:val="24"/>
                <w:szCs w:val="24"/>
              </w:rPr>
              <w:t>Спасибо вам за интересную игру, а мы с вами встретимся на занятиях, где узнаем еще больше нового и интересного.</w:t>
            </w: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8D8">
              <w:rPr>
                <w:rFonts w:ascii="Times New Roman" w:hAnsi="Times New Roman"/>
                <w:sz w:val="24"/>
                <w:szCs w:val="24"/>
              </w:rPr>
              <w:t>-Ребята, кто хочет рассказать стихотворение о нашем городе.</w:t>
            </w:r>
          </w:p>
        </w:tc>
        <w:tc>
          <w:tcPr>
            <w:tcW w:w="3191" w:type="dxa"/>
          </w:tcPr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1CD3" w:rsidRPr="00F368D8" w:rsidRDefault="00041CD3" w:rsidP="00F368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8D8">
              <w:rPr>
                <w:rFonts w:ascii="Times New Roman" w:hAnsi="Times New Roman"/>
                <w:sz w:val="24"/>
                <w:szCs w:val="24"/>
              </w:rPr>
              <w:t>Ребенок рассказывает  стихотворение о Донецке</w:t>
            </w:r>
          </w:p>
        </w:tc>
      </w:tr>
    </w:tbl>
    <w:p w:rsidR="00041CD3" w:rsidRPr="004A7350" w:rsidRDefault="00041CD3" w:rsidP="005C06D8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lang w:eastAsia="ru-RU"/>
        </w:rPr>
      </w:pPr>
    </w:p>
    <w:sectPr w:rsidR="00041CD3" w:rsidRPr="004A7350" w:rsidSect="00DE775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81B"/>
    <w:rsid w:val="00041CD3"/>
    <w:rsid w:val="00093146"/>
    <w:rsid w:val="000C7C2F"/>
    <w:rsid w:val="000E635F"/>
    <w:rsid w:val="00157C21"/>
    <w:rsid w:val="001F4A83"/>
    <w:rsid w:val="001F7E1C"/>
    <w:rsid w:val="002522EC"/>
    <w:rsid w:val="00270AC5"/>
    <w:rsid w:val="00344C05"/>
    <w:rsid w:val="00354617"/>
    <w:rsid w:val="00380C20"/>
    <w:rsid w:val="003A2FF0"/>
    <w:rsid w:val="003B6B4B"/>
    <w:rsid w:val="003B7699"/>
    <w:rsid w:val="003C2364"/>
    <w:rsid w:val="003C64A4"/>
    <w:rsid w:val="003C69E0"/>
    <w:rsid w:val="004750B2"/>
    <w:rsid w:val="004A550B"/>
    <w:rsid w:val="004A7350"/>
    <w:rsid w:val="004E5740"/>
    <w:rsid w:val="0055149D"/>
    <w:rsid w:val="00562CAF"/>
    <w:rsid w:val="00593F29"/>
    <w:rsid w:val="005C06D8"/>
    <w:rsid w:val="00674B28"/>
    <w:rsid w:val="006C532D"/>
    <w:rsid w:val="006E5904"/>
    <w:rsid w:val="00760895"/>
    <w:rsid w:val="007C0F00"/>
    <w:rsid w:val="007E3311"/>
    <w:rsid w:val="00807D4D"/>
    <w:rsid w:val="00863A0E"/>
    <w:rsid w:val="00895FA2"/>
    <w:rsid w:val="008B1550"/>
    <w:rsid w:val="009005E7"/>
    <w:rsid w:val="0096568B"/>
    <w:rsid w:val="0096799A"/>
    <w:rsid w:val="009A13BA"/>
    <w:rsid w:val="00A01D1C"/>
    <w:rsid w:val="00A25844"/>
    <w:rsid w:val="00A35681"/>
    <w:rsid w:val="00A610A3"/>
    <w:rsid w:val="00A80A1C"/>
    <w:rsid w:val="00A92564"/>
    <w:rsid w:val="00AA4842"/>
    <w:rsid w:val="00AD6257"/>
    <w:rsid w:val="00AE1A9F"/>
    <w:rsid w:val="00AE516F"/>
    <w:rsid w:val="00B079CD"/>
    <w:rsid w:val="00B270AC"/>
    <w:rsid w:val="00B32E30"/>
    <w:rsid w:val="00B746E9"/>
    <w:rsid w:val="00B924DD"/>
    <w:rsid w:val="00B95E4B"/>
    <w:rsid w:val="00B9647C"/>
    <w:rsid w:val="00BB0495"/>
    <w:rsid w:val="00BC5AEA"/>
    <w:rsid w:val="00BD1F27"/>
    <w:rsid w:val="00C57BEE"/>
    <w:rsid w:val="00C8374E"/>
    <w:rsid w:val="00CD120C"/>
    <w:rsid w:val="00DC381B"/>
    <w:rsid w:val="00DE775A"/>
    <w:rsid w:val="00DF49B6"/>
    <w:rsid w:val="00E276E3"/>
    <w:rsid w:val="00E32E25"/>
    <w:rsid w:val="00EB2B27"/>
    <w:rsid w:val="00F368D8"/>
    <w:rsid w:val="00F607C3"/>
    <w:rsid w:val="00F67A71"/>
    <w:rsid w:val="00F91DE5"/>
    <w:rsid w:val="00F95FCE"/>
    <w:rsid w:val="00FD55EF"/>
    <w:rsid w:val="00FE41F7"/>
    <w:rsid w:val="00FF3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8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760895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7608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33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600</TotalTime>
  <Pages>4</Pages>
  <Words>993</Words>
  <Characters>5662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Вовчик</dc:creator>
  <cp:keywords/>
  <dc:description/>
  <cp:lastModifiedBy>Алексей</cp:lastModifiedBy>
  <cp:revision>13</cp:revision>
  <dcterms:created xsi:type="dcterms:W3CDTF">2019-01-13T14:53:00Z</dcterms:created>
  <dcterms:modified xsi:type="dcterms:W3CDTF">2019-03-04T19:06:00Z</dcterms:modified>
</cp:coreProperties>
</file>