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C" w:rsidRPr="003D008E" w:rsidRDefault="00D21B9C" w:rsidP="00FF7B4E">
      <w:pPr>
        <w:pStyle w:val="Subtitle"/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Конспект занятия</w:t>
      </w:r>
    </w:p>
    <w:p w:rsidR="00D21B9C" w:rsidRPr="003D008E" w:rsidRDefault="00D21B9C" w:rsidP="00FF7B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по экологическому воспитанию  детей старшей группы</w:t>
      </w:r>
    </w:p>
    <w:p w:rsidR="00D21B9C" w:rsidRPr="003D008E" w:rsidRDefault="00D21B9C" w:rsidP="00FF7B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« Животные в зимнее время»</w:t>
      </w:r>
    </w:p>
    <w:p w:rsidR="00D21B9C" w:rsidRPr="003D008E" w:rsidRDefault="00D21B9C">
      <w:pPr>
        <w:rPr>
          <w:rFonts w:ascii="Times New Roman" w:hAnsi="Times New Roman"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3D008E">
        <w:rPr>
          <w:rFonts w:ascii="Times New Roman" w:hAnsi="Times New Roman"/>
          <w:sz w:val="28"/>
          <w:szCs w:val="28"/>
          <w:lang w:val="ru-RU"/>
        </w:rPr>
        <w:t xml:space="preserve"> Животные в зимнем лесу</w:t>
      </w: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Программное содержание</w:t>
      </w: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Задачи</w:t>
      </w:r>
    </w:p>
    <w:p w:rsidR="00D21B9C" w:rsidRPr="003D008E" w:rsidRDefault="00D21B9C" w:rsidP="00DD70FA">
      <w:pPr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 </w:t>
      </w:r>
    </w:p>
    <w:p w:rsidR="00D21B9C" w:rsidRPr="003D008E" w:rsidRDefault="00D21B9C" w:rsidP="00DD70FA">
      <w:pPr>
        <w:rPr>
          <w:rFonts w:ascii="Times New Roman" w:hAnsi="Times New Roman"/>
          <w:sz w:val="28"/>
          <w:szCs w:val="28"/>
          <w:lang w:val="ru-RU"/>
        </w:rPr>
      </w:pPr>
      <w:r w:rsidRPr="003D008E">
        <w:rPr>
          <w:rFonts w:ascii="Times New Roman" w:hAnsi="Times New Roman"/>
          <w:sz w:val="28"/>
          <w:szCs w:val="28"/>
          <w:lang w:val="ru-RU"/>
        </w:rPr>
        <w:t>Уточнить и расширить представления детей об образе жизни лесных зверей (белка, заяц, волк, медведь, лось, еж) зимой.</w:t>
      </w:r>
    </w:p>
    <w:p w:rsidR="00D21B9C" w:rsidRPr="003D008E" w:rsidRDefault="00D21B9C" w:rsidP="00DD70FA">
      <w:pPr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 xml:space="preserve">Развивающая </w:t>
      </w:r>
    </w:p>
    <w:p w:rsidR="00D21B9C" w:rsidRPr="003D008E" w:rsidRDefault="00D21B9C" w:rsidP="00DD70FA">
      <w:pPr>
        <w:rPr>
          <w:rFonts w:ascii="Times New Roman" w:hAnsi="Times New Roman"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008E">
        <w:rPr>
          <w:rFonts w:ascii="Times New Roman" w:hAnsi="Times New Roman"/>
          <w:sz w:val="28"/>
          <w:szCs w:val="28"/>
          <w:lang w:val="ru-RU"/>
        </w:rPr>
        <w:t>Продолжать развивать  внимание</w:t>
      </w:r>
    </w:p>
    <w:p w:rsidR="00D21B9C" w:rsidRPr="003D008E" w:rsidRDefault="00D21B9C" w:rsidP="00DD70FA">
      <w:pPr>
        <w:rPr>
          <w:rFonts w:ascii="Times New Roman" w:hAnsi="Times New Roman"/>
          <w:sz w:val="28"/>
          <w:szCs w:val="28"/>
          <w:lang w:val="ru-RU"/>
        </w:rPr>
      </w:pPr>
      <w:r w:rsidRPr="003D008E">
        <w:rPr>
          <w:rFonts w:ascii="Times New Roman" w:hAnsi="Times New Roman"/>
          <w:sz w:val="28"/>
          <w:szCs w:val="28"/>
          <w:lang w:val="ru-RU"/>
        </w:rPr>
        <w:t>- Обобщить знания детей о типичных повадках зверей зимой, способах защиты от врагов, добывания пищи</w:t>
      </w:r>
    </w:p>
    <w:p w:rsidR="00D21B9C" w:rsidRPr="003D008E" w:rsidRDefault="00D21B9C" w:rsidP="00DD70FA">
      <w:pPr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Воспитательная: </w:t>
      </w:r>
    </w:p>
    <w:p w:rsidR="00D21B9C" w:rsidRPr="003D008E" w:rsidRDefault="00D21B9C" w:rsidP="00DD70FA">
      <w:pPr>
        <w:rPr>
          <w:rFonts w:ascii="Times New Roman" w:hAnsi="Times New Roman"/>
          <w:sz w:val="28"/>
          <w:szCs w:val="28"/>
          <w:lang w:val="ru-RU"/>
        </w:rPr>
      </w:pPr>
      <w:r w:rsidRPr="003D008E">
        <w:rPr>
          <w:rFonts w:ascii="Times New Roman" w:hAnsi="Times New Roman"/>
          <w:sz w:val="28"/>
          <w:szCs w:val="28"/>
          <w:lang w:val="ru-RU"/>
        </w:rPr>
        <w:t xml:space="preserve">Воспитывать бережное отношение к природе и ее обитателям </w:t>
      </w:r>
    </w:p>
    <w:p w:rsidR="00D21B9C" w:rsidRPr="003D008E" w:rsidRDefault="00D21B9C" w:rsidP="00DD70FA">
      <w:pPr>
        <w:rPr>
          <w:rFonts w:ascii="Times New Roman" w:hAnsi="Times New Roman"/>
          <w:sz w:val="28"/>
          <w:szCs w:val="28"/>
          <w:lang w:val="ru-RU"/>
        </w:rPr>
      </w:pPr>
    </w:p>
    <w:p w:rsidR="00D21B9C" w:rsidRPr="003D008E" w:rsidRDefault="00D21B9C" w:rsidP="00DD70FA">
      <w:pPr>
        <w:rPr>
          <w:rFonts w:ascii="Times New Roman" w:hAnsi="Times New Roman"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Pr="003D008E">
        <w:rPr>
          <w:rFonts w:ascii="Times New Roman" w:hAnsi="Times New Roman"/>
          <w:sz w:val="28"/>
          <w:szCs w:val="28"/>
          <w:lang w:val="ru-RU"/>
        </w:rPr>
        <w:t xml:space="preserve"> Рассматривание иллюстраций диких и домашних животных,  беседа </w:t>
      </w:r>
    </w:p>
    <w:p w:rsidR="00D21B9C" w:rsidRPr="003D008E" w:rsidRDefault="00D21B9C" w:rsidP="00DD70FA">
      <w:pPr>
        <w:pStyle w:val="NormalWeb"/>
        <w:shd w:val="clear" w:color="auto" w:fill="FFFFFF"/>
        <w:spacing w:before="300" w:beforeAutospacing="0" w:after="300" w:afterAutospacing="0"/>
        <w:rPr>
          <w:b/>
          <w:sz w:val="28"/>
          <w:szCs w:val="28"/>
        </w:rPr>
      </w:pPr>
      <w:r w:rsidRPr="003D008E">
        <w:rPr>
          <w:b/>
          <w:sz w:val="28"/>
          <w:szCs w:val="28"/>
        </w:rPr>
        <w:t xml:space="preserve">Материалы и оборудование </w:t>
      </w:r>
    </w:p>
    <w:p w:rsidR="00D21B9C" w:rsidRPr="003D008E" w:rsidRDefault="00D21B9C" w:rsidP="00DD70FA">
      <w:pPr>
        <w:pStyle w:val="NormalWeb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3D008E">
        <w:rPr>
          <w:sz w:val="28"/>
          <w:szCs w:val="28"/>
        </w:rPr>
        <w:t xml:space="preserve">Карточки с изображениями зверей (белка, заяц, волк.  Изображения  питания зверей (кора деревьев, ветки, грибы, , Карточки с изображением диких и домашних животных </w:t>
      </w:r>
    </w:p>
    <w:p w:rsidR="00D21B9C" w:rsidRPr="003D008E" w:rsidRDefault="00D21B9C" w:rsidP="00DD70F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 w:rsidP="00DD70F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 w:rsidP="00FF7B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08E">
        <w:rPr>
          <w:rFonts w:ascii="Times New Roman" w:hAnsi="Times New Roman"/>
          <w:b/>
          <w:sz w:val="28"/>
          <w:szCs w:val="28"/>
          <w:lang w:val="ru-RU"/>
        </w:rPr>
        <w:t>Метлика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9381"/>
        <w:gridCol w:w="3029"/>
      </w:tblGrid>
      <w:tr w:rsidR="00D21B9C" w:rsidRPr="003D008E" w:rsidTr="00314302">
        <w:tc>
          <w:tcPr>
            <w:tcW w:w="2093" w:type="dxa"/>
          </w:tcPr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Этапы </w:t>
            </w:r>
          </w:p>
        </w:tc>
        <w:tc>
          <w:tcPr>
            <w:tcW w:w="9639" w:type="dxa"/>
          </w:tcPr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3054" w:type="dxa"/>
          </w:tcPr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Примечание </w:t>
            </w:r>
          </w:p>
        </w:tc>
      </w:tr>
      <w:tr w:rsidR="00D21B9C" w:rsidRPr="003D008E" w:rsidTr="00314302">
        <w:tc>
          <w:tcPr>
            <w:tcW w:w="2093" w:type="dxa"/>
          </w:tcPr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Вводная часть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Ребята , вы слышите?  Кто-то стучится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Ребята ,посмотрите, к нам в  гости к ним пришел Незнайка.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Ребята давайте поздороваемся с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Здравствуй Незнайка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Незнайка: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Здравствует ребята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Стук в дверь, заходит Незнайка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1B9C" w:rsidRPr="00A11FF3" w:rsidTr="00314302">
        <w:tc>
          <w:tcPr>
            <w:tcW w:w="2093" w:type="dxa"/>
          </w:tcPr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Основная часть</w:t>
            </w:r>
          </w:p>
        </w:tc>
        <w:tc>
          <w:tcPr>
            <w:tcW w:w="9639" w:type="dxa"/>
          </w:tcPr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Незнайка, а что у тебя в руках?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Незнайка: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картинки с изображениями животных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Незнайка.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Эти животные живут в лесу, но сейчас очень холодно — зима. Наверное, и им тоже холодно, голодно, вот я и решил забрать их домой: буду ухаживать за ними, кормить.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Дети, разве можно взять этих животных домой?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Дети.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Нет, нельзя. Им нужна свобода, и в любую пору года они находят себе пищу и не мерзнут.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Ребята, вы так хорошо и быстро говорили, что Незнайка не понял, почему же зверям в лесу лучше. Давайте сядем на стульчики и расскажем ему все-все о том, как зимуют звери.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Загадка: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Не мышь, не птица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В лесу резвится,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На деревьях живет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И орешки грызет.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Незнайка.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Этого зверя я знаю. Летом в лесу много раз видел. Зимой ведь для нее пищи нет, надо о ней позаботиться, домой взять и покормить, а лучше до весны спать уложить.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Можно ли так поступить с белкой?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Нет.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Где белка живет?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в Дупле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Правильно, белка  прыгает с дерева на дерево, находит дупло, утепляет его, живет в нем.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 питается?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С осени запасает орешки, грибы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Как спасется от врагов?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Дети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Она умеет быстро перебираться с дерева на дерево — это ее и спасает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Незнайка.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Ладно, белку я оставлю в лесу. А вот эту зверушку я обязательно возьму домой: он такой маленький, любой его обидит.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Ребята  послушайте и  отгадайте загадку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Загадка.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Зимой белый,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летом серый.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заяц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Правильно,  это заяц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заяц готовится к зиме?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Меняет шерсть, цвет, линяет.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 заяц питается?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кора деревьев, ветки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Есть ли у зайца враги?  Кто ?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 Лиса, волк,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Как он от них спасается?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спасают быстрые ноги, цвет шерсти.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Незнайка.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Ладно, я все понял и зайчика тоже оставлю в лесу, не буду брать домой. А кто же еще питается корой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Воспитатель: Ребята, вы наверное устали, давайте отдохнем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Физминутка "У Оленя дом большой"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У оленя дом большой,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(Руки над головой – изображаем крышу дома.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Он сидит, глядит в окошко.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Правым кулачком подпираем щёчку, левой рукой поддерживаем правую.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Зайка по полю бежит,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Бег на месте.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В дверь к нему стучит: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Топот ногами, руки на поясе.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«Тук-тук, дверь открой,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Имитация стука в дверь поочерёдно каждой рукой.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Там в лесу охотник злой».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Руки на поясе, поворачиваемся вправо и влево.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«Зайка, зайка, забегай!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Зазывание движения рукой.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Лапку мне давай».</w:t>
            </w:r>
          </w:p>
          <w:p w:rsidR="00D21B9C" w:rsidRPr="003D008E" w:rsidRDefault="00D21B9C" w:rsidP="007113E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Протягиваем руки с открытой ладонью)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Вам понравилась зарядка?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Незнайка.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Ребята, а какие  еще животные живут в лесу?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Медведь, лиса, волк, крот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правильно,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кто мне расскажет как готовится к зиме  заяц?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меняет шубу с серой на белую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медведь?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медведь    ложится в спячку и спит до весны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молодцы ребята,  а вы знаете как готовится к зиме лиса?</w:t>
            </w:r>
          </w:p>
          <w:p w:rsidR="00D21B9C" w:rsidRPr="003D008E" w:rsidRDefault="00D21B9C" w:rsidP="003C44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Лиса к осени уже вырастила своих лисяток., поэтому она не сидит в норе. Но если опасность угрожает, то лиса бежит в свой дом и прячется. Нора у лисы на опушке леса на холме, чтобы лиса могла видеть лес со всех сторон. Лиса очень умная, она никогда не бежит сразу к норе, сначала делает петлю, чтобы запутать свои следы, а потом уже прячется в норе.</w:t>
            </w:r>
          </w:p>
          <w:p w:rsidR="00D21B9C" w:rsidRPr="003D008E" w:rsidRDefault="00D21B9C" w:rsidP="003C44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Лиса – хищник, она зимой не спит и запасов на зиму не делает, как и волк.</w:t>
            </w:r>
          </w:p>
          <w:p w:rsidR="00D21B9C" w:rsidRPr="003D008E" w:rsidRDefault="00D21B9C" w:rsidP="003C44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Но вот шубку к зиме и лиса, и волк готовят. Шерсть у них, как и у всех зверей, отрастает и становится очень теплой и пушистой, чтобы зимой не было холодно.</w:t>
            </w:r>
          </w:p>
          <w:p w:rsidR="00D21B9C" w:rsidRPr="003D008E" w:rsidRDefault="00D21B9C" w:rsidP="003C44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7113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Молодцы, теперь Незнайка знает, какие животные живут в лесу</w:t>
            </w:r>
          </w:p>
          <w:p w:rsidR="00D21B9C" w:rsidRPr="003D008E" w:rsidRDefault="00D21B9C" w:rsidP="007113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А как можно назвать животных живущих в лесу?</w:t>
            </w:r>
          </w:p>
          <w:p w:rsidR="00D21B9C" w:rsidRPr="003D008E" w:rsidRDefault="00D21B9C" w:rsidP="007113E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Дикие животные</w:t>
            </w:r>
          </w:p>
          <w:p w:rsidR="00D21B9C" w:rsidRPr="003D008E" w:rsidRDefault="00D21B9C" w:rsidP="007113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Ребята я предлагаю вам поиграть в игру "Четвертый лишний"</w:t>
            </w:r>
          </w:p>
          <w:p w:rsidR="00D21B9C" w:rsidRPr="003D008E" w:rsidRDefault="00D21B9C" w:rsidP="004339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буду показывать вам животных ,а вы  должны мне сказать,   какое это животное дикое или домашнее </w:t>
            </w:r>
          </w:p>
          <w:p w:rsidR="00D21B9C" w:rsidRPr="003D008E" w:rsidRDefault="00D21B9C" w:rsidP="004339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( Волк, заяц, корова, курица, гусь, лиса, белка,  медведь,  кот, собака,  свинья, крот)</w:t>
            </w:r>
          </w:p>
          <w:p w:rsidR="00D21B9C" w:rsidRPr="003D008E" w:rsidRDefault="00D21B9C" w:rsidP="004339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Молодцы, справились. Вам понравилась эта игра?</w:t>
            </w:r>
          </w:p>
          <w:p w:rsidR="00D21B9C" w:rsidRPr="003D008E" w:rsidRDefault="00D21B9C" w:rsidP="004339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 </w:t>
            </w:r>
          </w:p>
        </w:tc>
        <w:tc>
          <w:tcPr>
            <w:tcW w:w="3054" w:type="dxa"/>
          </w:tcPr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Дети рассматриваю картинки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(белка, заяц, волк, медведь, лось, еж).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Дети садятся на стульчики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Загадываю загадку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Показываю изображение белки в зимнем лесу рядом с дуплом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Беседую с детьми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570E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По ходу вопросов показываю  изображения с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ответами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Загадываю загадку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Показываю  изображение зайца объедающего кору дерева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Беседую с детьми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Провожу физкультминутку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ходу стихотворения дети имитируют движения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Беседую с детьми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Детям показываю картинки с изображением диких и домашних животных дети определяют,   в какую группу их отнести </w:t>
            </w:r>
          </w:p>
          <w:p w:rsidR="00D21B9C" w:rsidRPr="003D008E" w:rsidRDefault="00D21B9C" w:rsidP="00B367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1B9C" w:rsidRPr="003D008E" w:rsidTr="00314302">
        <w:tc>
          <w:tcPr>
            <w:tcW w:w="2093" w:type="dxa"/>
          </w:tcPr>
          <w:p w:rsidR="00D21B9C" w:rsidRPr="003D008E" w:rsidRDefault="00D21B9C" w:rsidP="0031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Заключительная часть </w:t>
            </w:r>
          </w:p>
        </w:tc>
        <w:tc>
          <w:tcPr>
            <w:tcW w:w="9639" w:type="dxa"/>
          </w:tcPr>
          <w:p w:rsidR="00D21B9C" w:rsidRPr="003D008E" w:rsidRDefault="00D21B9C" w:rsidP="00DD70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Незнайка: 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Ребята, теперь я понял,  что в лесу живут дикие животные и их нельзя брать домой.</w:t>
            </w:r>
          </w:p>
          <w:p w:rsidR="00D21B9C" w:rsidRPr="003D008E" w:rsidRDefault="00D21B9C" w:rsidP="00DD70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За то что вы мне помогли разобраться в этом  я хочу подарить вам Вот эти раскраски  с животными.</w:t>
            </w:r>
          </w:p>
          <w:p w:rsidR="00D21B9C" w:rsidRPr="003D008E" w:rsidRDefault="00D21B9C" w:rsidP="00DD70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сейчас мне пора возвращаться домой. До свидания ребята, до новых встреч </w:t>
            </w:r>
          </w:p>
          <w:p w:rsidR="00D21B9C" w:rsidRPr="003D008E" w:rsidRDefault="00D21B9C" w:rsidP="00DD70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свидания Незнайка</w:t>
            </w:r>
          </w:p>
          <w:p w:rsidR="00D21B9C" w:rsidRPr="003D008E" w:rsidRDefault="00D21B9C" w:rsidP="001F025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D21B9C" w:rsidRPr="003D008E" w:rsidRDefault="00D21B9C" w:rsidP="00DD70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Незнайка благодарит детей и дарит раскраски</w:t>
            </w:r>
          </w:p>
          <w:p w:rsidR="00D21B9C" w:rsidRPr="003D008E" w:rsidRDefault="00D21B9C" w:rsidP="00DD70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1B9C" w:rsidRPr="003D008E" w:rsidRDefault="00D21B9C" w:rsidP="00DD70F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08E">
              <w:rPr>
                <w:rFonts w:ascii="Times New Roman" w:hAnsi="Times New Roman"/>
                <w:sz w:val="28"/>
                <w:szCs w:val="28"/>
                <w:lang w:val="ru-RU"/>
              </w:rPr>
              <w:t>Дети прощаются с Незнайкой</w:t>
            </w:r>
            <w:r w:rsidRPr="003D00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21B9C" w:rsidRPr="003D008E" w:rsidRDefault="00D21B9C" w:rsidP="00FF7B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1B9C" w:rsidRPr="003D008E" w:rsidRDefault="00D21B9C">
      <w:pPr>
        <w:rPr>
          <w:lang w:val="ru-RU"/>
        </w:rPr>
      </w:pPr>
    </w:p>
    <w:sectPr w:rsidR="00D21B9C" w:rsidRPr="003D008E" w:rsidSect="00AB2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58F"/>
    <w:rsid w:val="0000650E"/>
    <w:rsid w:val="000206CA"/>
    <w:rsid w:val="0003223C"/>
    <w:rsid w:val="000356A1"/>
    <w:rsid w:val="00067B1F"/>
    <w:rsid w:val="000E15D4"/>
    <w:rsid w:val="000E58BC"/>
    <w:rsid w:val="00102C4E"/>
    <w:rsid w:val="00122D51"/>
    <w:rsid w:val="00136710"/>
    <w:rsid w:val="00147039"/>
    <w:rsid w:val="00172C84"/>
    <w:rsid w:val="00174091"/>
    <w:rsid w:val="00175543"/>
    <w:rsid w:val="00192BE8"/>
    <w:rsid w:val="001936B8"/>
    <w:rsid w:val="00195ED5"/>
    <w:rsid w:val="001A386B"/>
    <w:rsid w:val="001C6A8E"/>
    <w:rsid w:val="001C703E"/>
    <w:rsid w:val="001D5ACE"/>
    <w:rsid w:val="001D78EE"/>
    <w:rsid w:val="001F0255"/>
    <w:rsid w:val="0020150F"/>
    <w:rsid w:val="00244DDF"/>
    <w:rsid w:val="00251676"/>
    <w:rsid w:val="002704CE"/>
    <w:rsid w:val="00297008"/>
    <w:rsid w:val="002B2AA3"/>
    <w:rsid w:val="002B2AA4"/>
    <w:rsid w:val="002B72DF"/>
    <w:rsid w:val="002C4708"/>
    <w:rsid w:val="002D0064"/>
    <w:rsid w:val="00303F80"/>
    <w:rsid w:val="00314302"/>
    <w:rsid w:val="00315F90"/>
    <w:rsid w:val="00320529"/>
    <w:rsid w:val="00324DB5"/>
    <w:rsid w:val="003275BB"/>
    <w:rsid w:val="0033505D"/>
    <w:rsid w:val="0033573D"/>
    <w:rsid w:val="003371E1"/>
    <w:rsid w:val="00342515"/>
    <w:rsid w:val="00350A5B"/>
    <w:rsid w:val="0036554A"/>
    <w:rsid w:val="0037236C"/>
    <w:rsid w:val="00372B5D"/>
    <w:rsid w:val="00375386"/>
    <w:rsid w:val="0037689A"/>
    <w:rsid w:val="00382BB8"/>
    <w:rsid w:val="00382F0B"/>
    <w:rsid w:val="003852CF"/>
    <w:rsid w:val="00395F40"/>
    <w:rsid w:val="003B1FBE"/>
    <w:rsid w:val="003B3A4E"/>
    <w:rsid w:val="003B7CE7"/>
    <w:rsid w:val="003C441D"/>
    <w:rsid w:val="003D008E"/>
    <w:rsid w:val="003F727B"/>
    <w:rsid w:val="00402D4F"/>
    <w:rsid w:val="00412875"/>
    <w:rsid w:val="00415C59"/>
    <w:rsid w:val="00433970"/>
    <w:rsid w:val="00467319"/>
    <w:rsid w:val="00482973"/>
    <w:rsid w:val="00490EAA"/>
    <w:rsid w:val="00492CEF"/>
    <w:rsid w:val="00494ECD"/>
    <w:rsid w:val="00497BF4"/>
    <w:rsid w:val="004A042F"/>
    <w:rsid w:val="004B2199"/>
    <w:rsid w:val="004F421E"/>
    <w:rsid w:val="00505263"/>
    <w:rsid w:val="0051123C"/>
    <w:rsid w:val="00531A26"/>
    <w:rsid w:val="00535538"/>
    <w:rsid w:val="0054765D"/>
    <w:rsid w:val="00563578"/>
    <w:rsid w:val="00563EEA"/>
    <w:rsid w:val="005655A9"/>
    <w:rsid w:val="00570E77"/>
    <w:rsid w:val="00596709"/>
    <w:rsid w:val="005A0B15"/>
    <w:rsid w:val="005C058F"/>
    <w:rsid w:val="005D3F8C"/>
    <w:rsid w:val="005D6262"/>
    <w:rsid w:val="005D64C9"/>
    <w:rsid w:val="006035EF"/>
    <w:rsid w:val="00615191"/>
    <w:rsid w:val="0062055B"/>
    <w:rsid w:val="00626B89"/>
    <w:rsid w:val="0063274A"/>
    <w:rsid w:val="00641BCF"/>
    <w:rsid w:val="00646B53"/>
    <w:rsid w:val="00650E48"/>
    <w:rsid w:val="00651664"/>
    <w:rsid w:val="006653D0"/>
    <w:rsid w:val="00667E94"/>
    <w:rsid w:val="00674BF8"/>
    <w:rsid w:val="006872BF"/>
    <w:rsid w:val="0068784C"/>
    <w:rsid w:val="00694772"/>
    <w:rsid w:val="006971EC"/>
    <w:rsid w:val="006B4F50"/>
    <w:rsid w:val="006C1681"/>
    <w:rsid w:val="006C4FC9"/>
    <w:rsid w:val="006C63FF"/>
    <w:rsid w:val="006C6CE5"/>
    <w:rsid w:val="006C7278"/>
    <w:rsid w:val="006E3A07"/>
    <w:rsid w:val="006F7D3D"/>
    <w:rsid w:val="00706FE1"/>
    <w:rsid w:val="007113E3"/>
    <w:rsid w:val="0072282B"/>
    <w:rsid w:val="007277BF"/>
    <w:rsid w:val="00735CBD"/>
    <w:rsid w:val="00751B6D"/>
    <w:rsid w:val="0076148A"/>
    <w:rsid w:val="00767A2E"/>
    <w:rsid w:val="00787A1D"/>
    <w:rsid w:val="00796225"/>
    <w:rsid w:val="007C4529"/>
    <w:rsid w:val="007C6B55"/>
    <w:rsid w:val="007D1F54"/>
    <w:rsid w:val="007D563B"/>
    <w:rsid w:val="007F3BB2"/>
    <w:rsid w:val="007F67DA"/>
    <w:rsid w:val="0080683D"/>
    <w:rsid w:val="00816C2D"/>
    <w:rsid w:val="00820E51"/>
    <w:rsid w:val="00824766"/>
    <w:rsid w:val="008267FE"/>
    <w:rsid w:val="00827328"/>
    <w:rsid w:val="008275EE"/>
    <w:rsid w:val="00841A60"/>
    <w:rsid w:val="008639DD"/>
    <w:rsid w:val="008742E8"/>
    <w:rsid w:val="00882FA1"/>
    <w:rsid w:val="00885DC7"/>
    <w:rsid w:val="008C0D75"/>
    <w:rsid w:val="008D20C3"/>
    <w:rsid w:val="008D210B"/>
    <w:rsid w:val="00901BF5"/>
    <w:rsid w:val="00910E14"/>
    <w:rsid w:val="00912202"/>
    <w:rsid w:val="00917CEE"/>
    <w:rsid w:val="00930E63"/>
    <w:rsid w:val="00937A23"/>
    <w:rsid w:val="00946C61"/>
    <w:rsid w:val="0095467D"/>
    <w:rsid w:val="009817A2"/>
    <w:rsid w:val="00990C52"/>
    <w:rsid w:val="00997A7D"/>
    <w:rsid w:val="009A484E"/>
    <w:rsid w:val="009A656F"/>
    <w:rsid w:val="009B14C3"/>
    <w:rsid w:val="009B5668"/>
    <w:rsid w:val="009C6115"/>
    <w:rsid w:val="009C62B3"/>
    <w:rsid w:val="009D4968"/>
    <w:rsid w:val="009E60E7"/>
    <w:rsid w:val="009F41ED"/>
    <w:rsid w:val="00A02307"/>
    <w:rsid w:val="00A06A9D"/>
    <w:rsid w:val="00A10307"/>
    <w:rsid w:val="00A11FF3"/>
    <w:rsid w:val="00A330CD"/>
    <w:rsid w:val="00A40BB1"/>
    <w:rsid w:val="00A42779"/>
    <w:rsid w:val="00A52D9B"/>
    <w:rsid w:val="00A70C8D"/>
    <w:rsid w:val="00A82A09"/>
    <w:rsid w:val="00A8644A"/>
    <w:rsid w:val="00A86B42"/>
    <w:rsid w:val="00A9787F"/>
    <w:rsid w:val="00AA4511"/>
    <w:rsid w:val="00AB2C59"/>
    <w:rsid w:val="00AB47C7"/>
    <w:rsid w:val="00B3674E"/>
    <w:rsid w:val="00B41B95"/>
    <w:rsid w:val="00B620A1"/>
    <w:rsid w:val="00B84104"/>
    <w:rsid w:val="00B8607E"/>
    <w:rsid w:val="00B93B55"/>
    <w:rsid w:val="00B93BAC"/>
    <w:rsid w:val="00B93D9C"/>
    <w:rsid w:val="00B96030"/>
    <w:rsid w:val="00BA692A"/>
    <w:rsid w:val="00BB15D5"/>
    <w:rsid w:val="00BB3CDB"/>
    <w:rsid w:val="00BC05E5"/>
    <w:rsid w:val="00BC09EC"/>
    <w:rsid w:val="00BE7293"/>
    <w:rsid w:val="00BE7D10"/>
    <w:rsid w:val="00BF3B18"/>
    <w:rsid w:val="00C01C65"/>
    <w:rsid w:val="00C14ED9"/>
    <w:rsid w:val="00C507BB"/>
    <w:rsid w:val="00C713C9"/>
    <w:rsid w:val="00C86496"/>
    <w:rsid w:val="00CA2177"/>
    <w:rsid w:val="00CA6827"/>
    <w:rsid w:val="00CB1C19"/>
    <w:rsid w:val="00CB5588"/>
    <w:rsid w:val="00CD2012"/>
    <w:rsid w:val="00CD2C04"/>
    <w:rsid w:val="00CE5E71"/>
    <w:rsid w:val="00CF21FB"/>
    <w:rsid w:val="00CF7BBC"/>
    <w:rsid w:val="00D01341"/>
    <w:rsid w:val="00D16B18"/>
    <w:rsid w:val="00D21B9C"/>
    <w:rsid w:val="00D22A6C"/>
    <w:rsid w:val="00D36C75"/>
    <w:rsid w:val="00D44CF3"/>
    <w:rsid w:val="00D5255B"/>
    <w:rsid w:val="00D8539A"/>
    <w:rsid w:val="00D87A5F"/>
    <w:rsid w:val="00DA5E1C"/>
    <w:rsid w:val="00DB03B7"/>
    <w:rsid w:val="00DC2F6D"/>
    <w:rsid w:val="00DC3AAD"/>
    <w:rsid w:val="00DD1934"/>
    <w:rsid w:val="00DD70FA"/>
    <w:rsid w:val="00DE5E80"/>
    <w:rsid w:val="00E131E7"/>
    <w:rsid w:val="00E30FAC"/>
    <w:rsid w:val="00E7301C"/>
    <w:rsid w:val="00EA7844"/>
    <w:rsid w:val="00EB0FBF"/>
    <w:rsid w:val="00EB21AB"/>
    <w:rsid w:val="00EC2781"/>
    <w:rsid w:val="00EC36C3"/>
    <w:rsid w:val="00EC6349"/>
    <w:rsid w:val="00EE7638"/>
    <w:rsid w:val="00EF507E"/>
    <w:rsid w:val="00F047A5"/>
    <w:rsid w:val="00F15186"/>
    <w:rsid w:val="00F327A1"/>
    <w:rsid w:val="00F40971"/>
    <w:rsid w:val="00F62306"/>
    <w:rsid w:val="00F631C8"/>
    <w:rsid w:val="00F74C9F"/>
    <w:rsid w:val="00F9184B"/>
    <w:rsid w:val="00FA28EC"/>
    <w:rsid w:val="00FB3550"/>
    <w:rsid w:val="00FC5771"/>
    <w:rsid w:val="00FF1D58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E7D10"/>
    <w:rPr>
      <w:sz w:val="24"/>
      <w:szCs w:val="24"/>
      <w:lang w:val="en-US" w:eastAsia="en-US"/>
    </w:rPr>
  </w:style>
  <w:style w:type="paragraph" w:styleId="Heading1">
    <w:name w:val="heading 1"/>
    <w:aliases w:val="Заголовок 1 Знак Знак Знак Знак Знак"/>
    <w:basedOn w:val="Normal"/>
    <w:next w:val="Normal"/>
    <w:link w:val="Heading1Char"/>
    <w:uiPriority w:val="99"/>
    <w:qFormat/>
    <w:rsid w:val="00BE7D1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D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D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7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7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7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7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7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7D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Char"/>
    <w:basedOn w:val="DefaultParagraphFont"/>
    <w:link w:val="Heading1"/>
    <w:uiPriority w:val="99"/>
    <w:locked/>
    <w:rsid w:val="00BE7D10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D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D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7D1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7D1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7D1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7D1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7D1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7D1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E7D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7D1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7D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7D1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E7D1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7D1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BE7D1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E7D10"/>
    <w:rPr>
      <w:rFonts w:cs="Times New Roman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BE7D10"/>
    <w:pPr>
      <w:ind w:left="720"/>
      <w:contextualSpacing/>
    </w:pPr>
    <w:rPr>
      <w:szCs w:val="20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BE7D10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E7D1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E7D1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7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7D1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E7D1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7D1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E7D1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E7D1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E7D1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E7D1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99"/>
    <w:rsid w:val="005C05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C05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891</Words>
  <Characters>5081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Алексей</cp:lastModifiedBy>
  <cp:revision>4</cp:revision>
  <dcterms:created xsi:type="dcterms:W3CDTF">2018-10-02T21:04:00Z</dcterms:created>
  <dcterms:modified xsi:type="dcterms:W3CDTF">2018-10-02T21:11:00Z</dcterms:modified>
</cp:coreProperties>
</file>