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33" w:rsidRPr="00DF6C4E" w:rsidRDefault="00873E33" w:rsidP="00BB3CDB">
      <w:pPr>
        <w:pStyle w:val="Subtitle"/>
        <w:rPr>
          <w:rFonts w:ascii="Times New Roman" w:hAnsi="Times New Roman"/>
          <w:b/>
          <w:sz w:val="28"/>
          <w:szCs w:val="32"/>
          <w:lang w:val="ru-RU"/>
        </w:rPr>
      </w:pPr>
      <w:r w:rsidRPr="00DF6C4E">
        <w:rPr>
          <w:rFonts w:ascii="Times New Roman" w:hAnsi="Times New Roman"/>
          <w:b/>
          <w:sz w:val="28"/>
          <w:szCs w:val="32"/>
          <w:lang w:val="ru-RU"/>
        </w:rPr>
        <w:t xml:space="preserve">Конспект занятия </w:t>
      </w:r>
    </w:p>
    <w:p w:rsidR="00873E33" w:rsidRPr="00DF6C4E" w:rsidRDefault="00873E33" w:rsidP="00BB3CDB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DF6C4E">
        <w:rPr>
          <w:rFonts w:ascii="Times New Roman" w:hAnsi="Times New Roman"/>
          <w:b/>
          <w:sz w:val="28"/>
          <w:szCs w:val="32"/>
          <w:lang w:val="ru-RU"/>
        </w:rPr>
        <w:t xml:space="preserve">по экологическому воспитанию  детей  средней группе </w:t>
      </w:r>
    </w:p>
    <w:p w:rsidR="00873E33" w:rsidRPr="00DF6C4E" w:rsidRDefault="00873E33" w:rsidP="00BB3CDB">
      <w:pPr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DF6C4E">
        <w:rPr>
          <w:rFonts w:ascii="Times New Roman" w:hAnsi="Times New Roman"/>
          <w:b/>
          <w:sz w:val="28"/>
          <w:szCs w:val="32"/>
          <w:lang w:val="ru-RU"/>
        </w:rPr>
        <w:t>«Зимушка-зима»</w:t>
      </w: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Pr="00DF6C4E">
        <w:rPr>
          <w:rFonts w:ascii="Times New Roman" w:hAnsi="Times New Roman"/>
          <w:sz w:val="28"/>
          <w:szCs w:val="28"/>
          <w:lang w:val="ru-RU"/>
        </w:rPr>
        <w:t xml:space="preserve">Зимушка-зима </w:t>
      </w:r>
    </w:p>
    <w:p w:rsidR="00873E33" w:rsidRPr="00DF6C4E" w:rsidRDefault="00873E33" w:rsidP="005C058F">
      <w:pPr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 xml:space="preserve">Программное содержание </w:t>
      </w:r>
    </w:p>
    <w:p w:rsidR="00873E33" w:rsidRPr="00DF6C4E" w:rsidRDefault="00873E33" w:rsidP="005C058F">
      <w:pPr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873E33" w:rsidRPr="00DF6C4E" w:rsidRDefault="00873E33" w:rsidP="005C058F">
      <w:pPr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>Образовательные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sz w:val="28"/>
          <w:szCs w:val="28"/>
          <w:lang w:val="ru-RU"/>
        </w:rPr>
        <w:t xml:space="preserve">Закрепить представления о характерных признаках зимы, о состоянии живой и неживой природы, 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sz w:val="28"/>
          <w:szCs w:val="28"/>
          <w:lang w:val="ru-RU"/>
        </w:rPr>
        <w:t>расширять кругозор детей, стимулировать познавательный интерес.</w:t>
      </w:r>
    </w:p>
    <w:p w:rsidR="00873E33" w:rsidRPr="00DF6C4E" w:rsidRDefault="00873E33" w:rsidP="005C058F">
      <w:pPr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 xml:space="preserve">Развивающая 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sz w:val="28"/>
          <w:szCs w:val="28"/>
          <w:lang w:val="ru-RU"/>
        </w:rPr>
        <w:t>Развивать навыки общения, диалогическую речь.</w:t>
      </w:r>
    </w:p>
    <w:p w:rsidR="00873E33" w:rsidRPr="00DF6C4E" w:rsidRDefault="00873E33" w:rsidP="005C058F">
      <w:pPr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>Воспитательная: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sz w:val="28"/>
          <w:szCs w:val="28"/>
          <w:lang w:val="ru-RU"/>
        </w:rPr>
        <w:t xml:space="preserve">Воспитывать бережное отношение к природе 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>Словарная работа:</w:t>
      </w:r>
      <w:r w:rsidRPr="00DF6C4E">
        <w:rPr>
          <w:rFonts w:ascii="Times New Roman" w:hAnsi="Times New Roman"/>
          <w:sz w:val="28"/>
          <w:szCs w:val="28"/>
          <w:lang w:val="ru-RU"/>
        </w:rPr>
        <w:t xml:space="preserve"> лёгкая, радостная, снежная, пушистая, зимняя.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Pr="00DF6C4E">
        <w:rPr>
          <w:rFonts w:ascii="Times New Roman" w:hAnsi="Times New Roman"/>
          <w:sz w:val="28"/>
          <w:szCs w:val="28"/>
          <w:lang w:val="ru-RU"/>
        </w:rPr>
        <w:t xml:space="preserve"> беседа о признаках зимы, рассматривание иллюстраций.</w:t>
      </w: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</w:p>
    <w:p w:rsidR="00873E33" w:rsidRPr="00DF6C4E" w:rsidRDefault="00873E33" w:rsidP="005C058F">
      <w:pPr>
        <w:rPr>
          <w:rFonts w:ascii="Times New Roman" w:hAnsi="Times New Roman"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>Материалы и оборудование:</w:t>
      </w:r>
      <w:r w:rsidRPr="00DF6C4E">
        <w:rPr>
          <w:rFonts w:ascii="Times New Roman" w:hAnsi="Times New Roman"/>
          <w:sz w:val="28"/>
          <w:szCs w:val="28"/>
          <w:lang w:val="ru-RU"/>
        </w:rPr>
        <w:t xml:space="preserve"> иллюстрации пейзажей зимы, опорные схемы признаков зимы, модели для обобщения внешних признаков, условий существования зайца, дидактическая игра «животные», снежинки, обруч (обшитый мишурой),снежки. ноутбук, музыкальные композиции.</w:t>
      </w:r>
    </w:p>
    <w:p w:rsidR="00873E33" w:rsidRPr="00DF6C4E" w:rsidRDefault="00873E33">
      <w:pPr>
        <w:rPr>
          <w:rFonts w:ascii="Times New Roman" w:hAnsi="Times New Roman"/>
          <w:sz w:val="28"/>
          <w:szCs w:val="28"/>
          <w:lang w:val="ru-RU"/>
        </w:rPr>
      </w:pPr>
    </w:p>
    <w:p w:rsidR="00873E33" w:rsidRPr="00DF6C4E" w:rsidRDefault="00873E33">
      <w:pPr>
        <w:rPr>
          <w:rFonts w:ascii="Times New Roman" w:hAnsi="Times New Roman"/>
          <w:sz w:val="28"/>
          <w:szCs w:val="28"/>
          <w:lang w:val="ru-RU"/>
        </w:rPr>
      </w:pPr>
    </w:p>
    <w:p w:rsidR="00873E33" w:rsidRPr="00DF6C4E" w:rsidRDefault="00873E33">
      <w:pPr>
        <w:rPr>
          <w:rFonts w:ascii="Times New Roman" w:hAnsi="Times New Roman"/>
          <w:sz w:val="28"/>
          <w:szCs w:val="28"/>
          <w:lang w:val="ru-RU"/>
        </w:rPr>
      </w:pP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  <w:sectPr w:rsidR="00873E33" w:rsidRPr="00DF6C4E" w:rsidSect="00DF6C4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73E33" w:rsidRPr="00DF6C4E" w:rsidRDefault="00873E33" w:rsidP="005C05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6C4E">
        <w:rPr>
          <w:rFonts w:ascii="Times New Roman" w:hAnsi="Times New Roman"/>
          <w:b/>
          <w:sz w:val="28"/>
          <w:szCs w:val="28"/>
          <w:lang w:val="ru-RU"/>
        </w:rPr>
        <w:t>Методика проведения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505"/>
        <w:gridCol w:w="3905"/>
      </w:tblGrid>
      <w:tr w:rsidR="00873E33" w:rsidRPr="00DF6C4E" w:rsidTr="00997FB1">
        <w:trPr>
          <w:trHeight w:val="463"/>
        </w:trPr>
        <w:tc>
          <w:tcPr>
            <w:tcW w:w="2376" w:type="dxa"/>
          </w:tcPr>
          <w:p w:rsidR="00873E33" w:rsidRPr="00DF6C4E" w:rsidRDefault="00873E33" w:rsidP="00997F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8505" w:type="dxa"/>
          </w:tcPr>
          <w:p w:rsidR="00873E33" w:rsidRPr="00DF6C4E" w:rsidRDefault="00873E33" w:rsidP="00997F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05" w:type="dxa"/>
          </w:tcPr>
          <w:p w:rsidR="00873E33" w:rsidRPr="00DF6C4E" w:rsidRDefault="00873E33" w:rsidP="00997F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873E33" w:rsidRPr="00DF6C4E" w:rsidTr="00997FB1">
        <w:tc>
          <w:tcPr>
            <w:tcW w:w="2376" w:type="dxa"/>
          </w:tcPr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Вводная часть </w:t>
            </w:r>
          </w:p>
        </w:tc>
        <w:tc>
          <w:tcPr>
            <w:tcW w:w="8505" w:type="dxa"/>
          </w:tcPr>
          <w:p w:rsidR="00873E33" w:rsidRPr="00DF6C4E" w:rsidRDefault="00873E33" w:rsidP="00997FB1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— Здравствуй, солнце золотое!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Здравствуй, небо голубое,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Здравствуй, вольный ветерок,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Здравствуй, беленький снежок!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Здравствуйте, детишки: девчонки и мальчишки,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Здравствуйте, я вам скажу и загадку расскажу!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— Наступили холода.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Обернулась в лёд вода.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Длинноухий зайка серый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Обернулся зайкой белым.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Перестал реветь медведь: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спячку впал в бору медведь.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Кто скажет, кто знает, Когда это бывает? </w:t>
            </w:r>
          </w:p>
          <w:p w:rsidR="00873E33" w:rsidRPr="00DF6C4E" w:rsidRDefault="00873E33" w:rsidP="00997FB1">
            <w:pPr>
              <w:tabs>
                <w:tab w:val="left" w:pos="9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>Дети: Зимой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— Правильно, зимой. Вот я, Зимушка зима, к вам в гости пришла. </w:t>
            </w:r>
            <w:r w:rsidRPr="00DF6C4E">
              <w:rPr>
                <w:rFonts w:ascii="Times New Roman" w:hAnsi="Times New Roman"/>
                <w:sz w:val="28"/>
                <w:szCs w:val="28"/>
              </w:rPr>
              <w:t>А с собой я снега принесла.</w:t>
            </w:r>
          </w:p>
        </w:tc>
        <w:tc>
          <w:tcPr>
            <w:tcW w:w="3905" w:type="dxa"/>
          </w:tcPr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 в костюме зимы входит в группу(установление эмоционального контакта).</w:t>
            </w:r>
          </w:p>
        </w:tc>
      </w:tr>
      <w:tr w:rsidR="00873E33" w:rsidRPr="00DF6C4E" w:rsidTr="00997FB1">
        <w:tc>
          <w:tcPr>
            <w:tcW w:w="2376" w:type="dxa"/>
          </w:tcPr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Основная часть </w:t>
            </w:r>
          </w:p>
        </w:tc>
        <w:tc>
          <w:tcPr>
            <w:tcW w:w="8505" w:type="dxa"/>
          </w:tcPr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— Сейчас я с вами поделюсь частичками снега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Давайте встанем в кружок и превратимся в снежинки. И покружимся, как будто мы лёгкие, пушистые, невесомые.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Воспитатель:—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Ребятки, а вы слышали  какая красивая, волшебная, чудесная мелодия звучала сейчас, а как ещё можно о ней сказать? Какая она?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Дети: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Зимняя, снежная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Правильно, а еще она лёгкая, радостная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— Ребятки, садитесь на свои места. 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Какие радости приносит вам зима? Что  вы любите делать зимой?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Дети: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Гулять, лепить снеговика, кататься на санках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А сейчас я приглашаю вас в зимний лес. А поможет нам там оказаться это волшебное облачко.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Давайте все вместе встанем вокруг  нашего облака и отправимся в зимний лес, а поможет нам перенестись на лесную полянку эта волшебная палочка. Полетели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Вот мы с вами и на лесной полянке.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3. БЕСЕДА «ПРИЗНАКИ ЗИМЫ В НЕЖИВОЙ И ЖИВОЙ ПРИРОДЕ»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Садитесь на  полянку Ребятки, скажите мне, что происходит зимой в природе? Что изменилось? У меня есть вот такие волшебные картинки, которые вам помогут.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Зимой падает снег? Что мы видим на этой картинке? Что происходит в природе? 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Дети: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идёт снег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Реки покрыты льдом. Что на этой картинке произошло с речкой?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Солнце светит, но не греет. Какое у нас солнышко зимой? Солнышко свети , но снег не тает, почему?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Солнце греет не так сильно как летом и по этому снег зимой не тает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Деревья без листьев. Птиц стало меньше.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Воспитатель: Птицы на зиму улетают в  теплые страны, а прилетают только ,когда зима отступает  и тает снег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Воспитатель: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— Какие вы молодцы! Так много знаете о зиме. А теперь положите снежинки в волшебную коробочку и посмотрим, что с ними произойдёт.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Раз, два, три — посмотрите, наши снежинки превратились в снежки. 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Давайте соберем их все в  один большой сугроб снега 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Молодцы , просмотрите какой красивый белоснежный сугроб у нас получился ,а  сейчас  нам нужно сесть  за столы  </w:t>
            </w:r>
            <w:r w:rsidRPr="00DF6C4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Отгадайте загадку, кто это спрятался под деревом?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-Летом шубу серую, а зимою белую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Носит попрыгайчик, боязливый…….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Дети 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заяц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А теперь давайте с вами расскажем про зайца, а картинки нам помогут.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Где живёт заяц? А Серёжа выберет нужную картинку и покажет ребятам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Как выглядит заяц?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Чем питается?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Как приспосабливается к зиме?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ДИДАКТИЧЕСКАЯ ИГРА «ЗВЕРИ »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— Сейчас мы с вами поиграем в игру. Каких животных леса вы знаете?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(ответы детей)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— Возьмите в руки только животное леса. И покажите мне его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Как вы догадались, что это животное живет в лесу? </w:t>
            </w:r>
          </w:p>
          <w:p w:rsidR="00873E33" w:rsidRPr="00DF6C4E" w:rsidRDefault="00873E33" w:rsidP="00997FB1">
            <w:pPr>
              <w:shd w:val="clear" w:color="auto" w:fill="FFFFFF"/>
              <w:spacing w:after="160" w:line="42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Молодцы, ребята все справились с заданием </w:t>
            </w:r>
          </w:p>
          <w:p w:rsidR="00873E33" w:rsidRPr="00DF6C4E" w:rsidRDefault="00873E33" w:rsidP="00B9603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05" w:type="dxa"/>
          </w:tcPr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Раздаю  снежинки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встают в круг  и кружатся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звучит аудиозапись»Серебристые снежинки»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Выслушиваю все ответы детей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ковре лежит вырезанное из ватмана облако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встают вокруг него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Взмахиваю волшебной палочкой, звучит музыка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сидят на ковре . Беседую с детьми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>Показываю по очереди картинки детям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 правильные ответы даю снежинки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незаметно меняю коробки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коробке вата в виде снежков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по очереди складывают снежки( вату) в один большой сугроб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 садятся за столы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Загадываю загадку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Показываю  игрушку — зайца.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Дети выходят и показывают нужную картинку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Провожу дидактическую игру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столе у каждого ребенка по 2 картинки: одна лесного животного одна домашнего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Детей наталкивает  на ответ изображение  животного и леса вокруг него </w:t>
            </w:r>
          </w:p>
        </w:tc>
      </w:tr>
      <w:tr w:rsidR="00873E33" w:rsidRPr="00DF6C4E" w:rsidTr="00997FB1">
        <w:tc>
          <w:tcPr>
            <w:tcW w:w="2376" w:type="dxa"/>
          </w:tcPr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Заключительная часть </w:t>
            </w:r>
          </w:p>
        </w:tc>
        <w:tc>
          <w:tcPr>
            <w:tcW w:w="8505" w:type="dxa"/>
          </w:tcPr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Воспитатель:</w:t>
            </w:r>
            <w:r w:rsidRPr="00DF6C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На этом наше путешествие заканчивается, Давайте  опять встанем вокруг облака и  окажемся в детском саду </w:t>
            </w:r>
          </w:p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Воспитатель: 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6C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— Сегодня, мы побывали в зимнем лесу, вспомнили, что бывает зимой, рассказали о зайке и помогли лесным жителям.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DF6C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— Мне Зимушке — зиме пора уходить. На прощание я подарю вам снежинки. Чтобы вы не забыли зиму и помнили её приметы.</w:t>
            </w:r>
          </w:p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05" w:type="dxa"/>
          </w:tcPr>
          <w:p w:rsidR="00873E33" w:rsidRPr="00DF6C4E" w:rsidRDefault="00873E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>Подвожу итог занятия</w:t>
            </w:r>
            <w:r w:rsidRPr="00DF6C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Дарю снежинки детям 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>Дети встают вокруг облака и возвращаются в группу</w:t>
            </w: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3E33" w:rsidRPr="00DF6C4E" w:rsidRDefault="00873E33" w:rsidP="00B9603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C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</w:pPr>
    </w:p>
    <w:p w:rsidR="00873E33" w:rsidRPr="00DF6C4E" w:rsidRDefault="00873E33">
      <w:pPr>
        <w:rPr>
          <w:lang w:val="ru-RU"/>
        </w:rPr>
      </w:pPr>
    </w:p>
    <w:sectPr w:rsidR="00873E33" w:rsidRPr="00DF6C4E" w:rsidSect="00DF6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58F"/>
    <w:rsid w:val="0000650E"/>
    <w:rsid w:val="000206CA"/>
    <w:rsid w:val="0003223C"/>
    <w:rsid w:val="000356A1"/>
    <w:rsid w:val="00067B1F"/>
    <w:rsid w:val="000E15D4"/>
    <w:rsid w:val="000E58BC"/>
    <w:rsid w:val="00102C4E"/>
    <w:rsid w:val="00122D51"/>
    <w:rsid w:val="00136710"/>
    <w:rsid w:val="00147039"/>
    <w:rsid w:val="00172C84"/>
    <w:rsid w:val="00174091"/>
    <w:rsid w:val="00175543"/>
    <w:rsid w:val="00192BE8"/>
    <w:rsid w:val="001936B8"/>
    <w:rsid w:val="00195ED5"/>
    <w:rsid w:val="001A386B"/>
    <w:rsid w:val="001C6A8E"/>
    <w:rsid w:val="001C703E"/>
    <w:rsid w:val="001D5ACE"/>
    <w:rsid w:val="001D78EE"/>
    <w:rsid w:val="001F0255"/>
    <w:rsid w:val="0020150F"/>
    <w:rsid w:val="00244DDF"/>
    <w:rsid w:val="00251676"/>
    <w:rsid w:val="002704CE"/>
    <w:rsid w:val="00297008"/>
    <w:rsid w:val="002B2AA3"/>
    <w:rsid w:val="002B2AA4"/>
    <w:rsid w:val="002B72DF"/>
    <w:rsid w:val="002C4708"/>
    <w:rsid w:val="002D0064"/>
    <w:rsid w:val="00303F80"/>
    <w:rsid w:val="00315F90"/>
    <w:rsid w:val="00320529"/>
    <w:rsid w:val="00324DB5"/>
    <w:rsid w:val="003275BB"/>
    <w:rsid w:val="0033573D"/>
    <w:rsid w:val="003371E1"/>
    <w:rsid w:val="00342515"/>
    <w:rsid w:val="00350A5B"/>
    <w:rsid w:val="0036554A"/>
    <w:rsid w:val="0037236C"/>
    <w:rsid w:val="00372B5D"/>
    <w:rsid w:val="00375386"/>
    <w:rsid w:val="0037689A"/>
    <w:rsid w:val="00382BB8"/>
    <w:rsid w:val="00382F0B"/>
    <w:rsid w:val="003852CF"/>
    <w:rsid w:val="00395F40"/>
    <w:rsid w:val="003B1FBE"/>
    <w:rsid w:val="003B3A4E"/>
    <w:rsid w:val="003B7CE7"/>
    <w:rsid w:val="003C441D"/>
    <w:rsid w:val="003F2099"/>
    <w:rsid w:val="00402D4F"/>
    <w:rsid w:val="00412875"/>
    <w:rsid w:val="00415C59"/>
    <w:rsid w:val="00433970"/>
    <w:rsid w:val="00467319"/>
    <w:rsid w:val="00482973"/>
    <w:rsid w:val="00490EAA"/>
    <w:rsid w:val="00492CEF"/>
    <w:rsid w:val="00494ECD"/>
    <w:rsid w:val="00497BF4"/>
    <w:rsid w:val="004A042F"/>
    <w:rsid w:val="004B2199"/>
    <w:rsid w:val="004F421E"/>
    <w:rsid w:val="00505263"/>
    <w:rsid w:val="0051123C"/>
    <w:rsid w:val="00531A26"/>
    <w:rsid w:val="00535538"/>
    <w:rsid w:val="0054765D"/>
    <w:rsid w:val="00563578"/>
    <w:rsid w:val="00563EEA"/>
    <w:rsid w:val="005655A9"/>
    <w:rsid w:val="00570E77"/>
    <w:rsid w:val="00596709"/>
    <w:rsid w:val="005A0B15"/>
    <w:rsid w:val="005C058F"/>
    <w:rsid w:val="005D3F8C"/>
    <w:rsid w:val="005D6262"/>
    <w:rsid w:val="005D64C9"/>
    <w:rsid w:val="006035EF"/>
    <w:rsid w:val="0062055B"/>
    <w:rsid w:val="00626B89"/>
    <w:rsid w:val="0063274A"/>
    <w:rsid w:val="00641BCF"/>
    <w:rsid w:val="00646B53"/>
    <w:rsid w:val="00650E48"/>
    <w:rsid w:val="00651664"/>
    <w:rsid w:val="006653D0"/>
    <w:rsid w:val="00667E94"/>
    <w:rsid w:val="00674BF8"/>
    <w:rsid w:val="006872BF"/>
    <w:rsid w:val="00694772"/>
    <w:rsid w:val="006971EC"/>
    <w:rsid w:val="006B4F50"/>
    <w:rsid w:val="006C1681"/>
    <w:rsid w:val="006C4FC9"/>
    <w:rsid w:val="006C63FF"/>
    <w:rsid w:val="006C6CE5"/>
    <w:rsid w:val="006C7278"/>
    <w:rsid w:val="006E3A07"/>
    <w:rsid w:val="006F7D3D"/>
    <w:rsid w:val="00706FE1"/>
    <w:rsid w:val="007113E3"/>
    <w:rsid w:val="0072282B"/>
    <w:rsid w:val="007277BF"/>
    <w:rsid w:val="00735CBD"/>
    <w:rsid w:val="00751B6D"/>
    <w:rsid w:val="0076148A"/>
    <w:rsid w:val="0076679E"/>
    <w:rsid w:val="00767A2E"/>
    <w:rsid w:val="00787A1D"/>
    <w:rsid w:val="00796225"/>
    <w:rsid w:val="007C6B55"/>
    <w:rsid w:val="007D1F54"/>
    <w:rsid w:val="007D563B"/>
    <w:rsid w:val="007F3BB2"/>
    <w:rsid w:val="007F67DA"/>
    <w:rsid w:val="0080683D"/>
    <w:rsid w:val="00816C2D"/>
    <w:rsid w:val="00820E51"/>
    <w:rsid w:val="00824766"/>
    <w:rsid w:val="008267FE"/>
    <w:rsid w:val="00827328"/>
    <w:rsid w:val="008275EE"/>
    <w:rsid w:val="00841A60"/>
    <w:rsid w:val="008639DD"/>
    <w:rsid w:val="00873E33"/>
    <w:rsid w:val="00882FA1"/>
    <w:rsid w:val="00885DC7"/>
    <w:rsid w:val="008C0D75"/>
    <w:rsid w:val="008D20C3"/>
    <w:rsid w:val="008D210B"/>
    <w:rsid w:val="00901BF5"/>
    <w:rsid w:val="00910E14"/>
    <w:rsid w:val="00912202"/>
    <w:rsid w:val="00930E63"/>
    <w:rsid w:val="00937A23"/>
    <w:rsid w:val="00946C61"/>
    <w:rsid w:val="0095467D"/>
    <w:rsid w:val="00990C52"/>
    <w:rsid w:val="00997A7D"/>
    <w:rsid w:val="00997FB1"/>
    <w:rsid w:val="009A484E"/>
    <w:rsid w:val="009A656F"/>
    <w:rsid w:val="009B14C3"/>
    <w:rsid w:val="009B5668"/>
    <w:rsid w:val="009C6115"/>
    <w:rsid w:val="009C62B3"/>
    <w:rsid w:val="009D4968"/>
    <w:rsid w:val="009E60E7"/>
    <w:rsid w:val="009F41ED"/>
    <w:rsid w:val="00A02307"/>
    <w:rsid w:val="00A06A9D"/>
    <w:rsid w:val="00A10307"/>
    <w:rsid w:val="00A330CD"/>
    <w:rsid w:val="00A40BB1"/>
    <w:rsid w:val="00A42779"/>
    <w:rsid w:val="00A52D9B"/>
    <w:rsid w:val="00A70C8D"/>
    <w:rsid w:val="00A82A09"/>
    <w:rsid w:val="00A8644A"/>
    <w:rsid w:val="00A86B42"/>
    <w:rsid w:val="00A9787F"/>
    <w:rsid w:val="00AA4511"/>
    <w:rsid w:val="00AB47C7"/>
    <w:rsid w:val="00B3674E"/>
    <w:rsid w:val="00B41B95"/>
    <w:rsid w:val="00B620A1"/>
    <w:rsid w:val="00B84104"/>
    <w:rsid w:val="00B8607E"/>
    <w:rsid w:val="00B93B55"/>
    <w:rsid w:val="00B93BAC"/>
    <w:rsid w:val="00B93D9C"/>
    <w:rsid w:val="00B96030"/>
    <w:rsid w:val="00BA692A"/>
    <w:rsid w:val="00BB15D5"/>
    <w:rsid w:val="00BB3CDB"/>
    <w:rsid w:val="00BC05E5"/>
    <w:rsid w:val="00BC09EC"/>
    <w:rsid w:val="00BE7293"/>
    <w:rsid w:val="00BE7D10"/>
    <w:rsid w:val="00BF3B18"/>
    <w:rsid w:val="00C01C65"/>
    <w:rsid w:val="00C14ED9"/>
    <w:rsid w:val="00C507BB"/>
    <w:rsid w:val="00C713C9"/>
    <w:rsid w:val="00C86496"/>
    <w:rsid w:val="00CA2177"/>
    <w:rsid w:val="00CA6827"/>
    <w:rsid w:val="00CB5588"/>
    <w:rsid w:val="00CD2012"/>
    <w:rsid w:val="00CD2C04"/>
    <w:rsid w:val="00CE5E71"/>
    <w:rsid w:val="00CF21FB"/>
    <w:rsid w:val="00CF7BBC"/>
    <w:rsid w:val="00D01341"/>
    <w:rsid w:val="00D16B18"/>
    <w:rsid w:val="00D22A6C"/>
    <w:rsid w:val="00D36C75"/>
    <w:rsid w:val="00D44CF3"/>
    <w:rsid w:val="00D5255B"/>
    <w:rsid w:val="00D8539A"/>
    <w:rsid w:val="00D87A5F"/>
    <w:rsid w:val="00DA5E1C"/>
    <w:rsid w:val="00DB03B7"/>
    <w:rsid w:val="00DC2F6D"/>
    <w:rsid w:val="00DC3AAD"/>
    <w:rsid w:val="00DD1934"/>
    <w:rsid w:val="00DD70FA"/>
    <w:rsid w:val="00DE5E80"/>
    <w:rsid w:val="00DF6C4E"/>
    <w:rsid w:val="00E131E7"/>
    <w:rsid w:val="00E30FAC"/>
    <w:rsid w:val="00E7301C"/>
    <w:rsid w:val="00EA7844"/>
    <w:rsid w:val="00EB0FBF"/>
    <w:rsid w:val="00EB21AB"/>
    <w:rsid w:val="00EC2781"/>
    <w:rsid w:val="00EC36C3"/>
    <w:rsid w:val="00EC6349"/>
    <w:rsid w:val="00EE7638"/>
    <w:rsid w:val="00EF507E"/>
    <w:rsid w:val="00F047A5"/>
    <w:rsid w:val="00F15186"/>
    <w:rsid w:val="00F327A1"/>
    <w:rsid w:val="00F40971"/>
    <w:rsid w:val="00F62306"/>
    <w:rsid w:val="00F631C8"/>
    <w:rsid w:val="00F74C9F"/>
    <w:rsid w:val="00F9184B"/>
    <w:rsid w:val="00FA28EC"/>
    <w:rsid w:val="00FB3550"/>
    <w:rsid w:val="00FC5771"/>
    <w:rsid w:val="00FF1D58"/>
    <w:rsid w:val="00FF387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E7D10"/>
    <w:rPr>
      <w:sz w:val="24"/>
      <w:szCs w:val="24"/>
      <w:lang w:val="en-US" w:eastAsia="en-US"/>
    </w:rPr>
  </w:style>
  <w:style w:type="paragraph" w:styleId="Heading1">
    <w:name w:val="heading 1"/>
    <w:aliases w:val="Заголовок 1 Знак Знак Знак Знак Знак"/>
    <w:basedOn w:val="Normal"/>
    <w:next w:val="Normal"/>
    <w:link w:val="Heading1Char"/>
    <w:uiPriority w:val="99"/>
    <w:qFormat/>
    <w:rsid w:val="00BE7D1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D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7D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7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7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7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7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7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7D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Char"/>
    <w:basedOn w:val="DefaultParagraphFont"/>
    <w:link w:val="Heading1"/>
    <w:uiPriority w:val="99"/>
    <w:locked/>
    <w:rsid w:val="00BE7D10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D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7D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7D1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7D1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7D1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7D1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7D1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7D10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E7D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7D1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7D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7D1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E7D1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7D1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BE7D1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E7D10"/>
    <w:rPr>
      <w:rFonts w:cs="Times New Roman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BE7D10"/>
    <w:pPr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BE7D10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E7D1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E7D1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7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7D1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E7D1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7D1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E7D1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E7D1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E7D1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E7D1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99"/>
    <w:rsid w:val="005C05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C05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6</Pages>
  <Words>807</Words>
  <Characters>4601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Алексей</cp:lastModifiedBy>
  <cp:revision>12</cp:revision>
  <dcterms:created xsi:type="dcterms:W3CDTF">2015-11-21T11:43:00Z</dcterms:created>
  <dcterms:modified xsi:type="dcterms:W3CDTF">2018-10-02T21:17:00Z</dcterms:modified>
</cp:coreProperties>
</file>