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7D" w:rsidRPr="00496C1B" w:rsidRDefault="0056457D" w:rsidP="00EC3AE3">
      <w:pPr>
        <w:tabs>
          <w:tab w:val="left" w:pos="207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>Конспект занятия</w:t>
      </w:r>
    </w:p>
    <w:p w:rsidR="0056457D" w:rsidRPr="00496C1B" w:rsidRDefault="0056457D" w:rsidP="00EC3AE3">
      <w:pPr>
        <w:tabs>
          <w:tab w:val="left" w:pos="207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>по развитию речи  детей в старшей группе</w:t>
      </w:r>
    </w:p>
    <w:p w:rsidR="0056457D" w:rsidRPr="00496C1B" w:rsidRDefault="0056457D" w:rsidP="00EC3AE3">
      <w:pPr>
        <w:tabs>
          <w:tab w:val="left" w:pos="207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>на тему: «Одежда»</w:t>
      </w:r>
    </w:p>
    <w:p w:rsidR="0056457D" w:rsidRPr="00496C1B" w:rsidRDefault="0056457D" w:rsidP="00EC3AE3">
      <w:pPr>
        <w:tabs>
          <w:tab w:val="left" w:pos="207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457D" w:rsidRPr="00496C1B" w:rsidRDefault="0056457D" w:rsidP="006B402A">
      <w:pPr>
        <w:tabs>
          <w:tab w:val="left" w:pos="2074"/>
        </w:tabs>
        <w:rPr>
          <w:rFonts w:ascii="Times New Roman" w:hAnsi="Times New Roman"/>
          <w:b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 xml:space="preserve">Программные задачи </w:t>
      </w:r>
    </w:p>
    <w:p w:rsidR="0056457D" w:rsidRPr="00496C1B" w:rsidRDefault="0056457D" w:rsidP="00D56B80">
      <w:pPr>
        <w:tabs>
          <w:tab w:val="left" w:pos="2074"/>
        </w:tabs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Образовательная : </w:t>
      </w:r>
    </w:p>
    <w:p w:rsidR="0056457D" w:rsidRPr="00496C1B" w:rsidRDefault="0056457D" w:rsidP="00D56B80">
      <w:pPr>
        <w:tabs>
          <w:tab w:val="left" w:pos="2074"/>
        </w:tabs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96C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Продолжать учить описывать предметы зимней одежды</w:t>
      </w:r>
    </w:p>
    <w:p w:rsidR="0056457D" w:rsidRPr="00496C1B" w:rsidRDefault="0056457D" w:rsidP="006B402A">
      <w:pPr>
        <w:tabs>
          <w:tab w:val="left" w:pos="2074"/>
        </w:tabs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96C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Продолжать учить  грамотно, полным ответом  отвечать на вопросы  воспитателя</w:t>
      </w:r>
      <w:r w:rsidRPr="00496C1B">
        <w:rPr>
          <w:rFonts w:ascii="Times New Roman" w:hAnsi="Times New Roman"/>
          <w:sz w:val="28"/>
          <w:szCs w:val="28"/>
          <w:lang w:val="ru-RU"/>
        </w:rPr>
        <w:br/>
      </w:r>
      <w:r w:rsidRPr="00496C1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Развивающая:</w:t>
      </w:r>
      <w:r w:rsidRPr="00496C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</w:p>
    <w:p w:rsidR="0056457D" w:rsidRPr="00496C1B" w:rsidRDefault="0056457D" w:rsidP="006B402A">
      <w:pPr>
        <w:tabs>
          <w:tab w:val="left" w:pos="2074"/>
        </w:tabs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96C1B">
        <w:rPr>
          <w:rFonts w:ascii="Times New Roman" w:hAnsi="Times New Roman"/>
          <w:sz w:val="28"/>
          <w:szCs w:val="28"/>
          <w:lang w:val="ru-RU"/>
        </w:rPr>
        <w:t xml:space="preserve"> Уточнить и систематизировать </w:t>
      </w:r>
      <w:r w:rsidRPr="00496C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умения детей распределять  одежду по временам года( Зима, лето)</w:t>
      </w:r>
    </w:p>
    <w:p w:rsidR="0056457D" w:rsidRPr="00496C1B" w:rsidRDefault="0056457D" w:rsidP="006B402A">
      <w:pPr>
        <w:tabs>
          <w:tab w:val="left" w:pos="2074"/>
        </w:tabs>
        <w:rPr>
          <w:rFonts w:ascii="Times New Roman" w:hAnsi="Times New Roman"/>
          <w:b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 xml:space="preserve">Воспитательная: </w:t>
      </w: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  <w:r w:rsidRPr="00496C1B">
        <w:rPr>
          <w:rFonts w:ascii="Times New Roman" w:hAnsi="Times New Roman"/>
          <w:sz w:val="28"/>
          <w:szCs w:val="28"/>
          <w:lang w:val="ru-RU"/>
        </w:rPr>
        <w:t>Воспитать бережное отношение к одежде.</w:t>
      </w: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>Словарная работа:</w:t>
      </w:r>
      <w:r w:rsidRPr="00496C1B">
        <w:rPr>
          <w:rFonts w:ascii="Times New Roman" w:hAnsi="Times New Roman"/>
          <w:sz w:val="28"/>
          <w:szCs w:val="28"/>
          <w:lang w:val="ru-RU"/>
        </w:rPr>
        <w:t xml:space="preserve"> Древний человек, зимняя, весенняя летняя, осеняя, одежда,  посылка, шуба, шапка, сапоги, шарф, варежки </w:t>
      </w:r>
    </w:p>
    <w:p w:rsidR="0056457D" w:rsidRPr="00496C1B" w:rsidRDefault="0056457D" w:rsidP="006B402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 xml:space="preserve">Материалы и оборудование: </w:t>
      </w:r>
      <w:r w:rsidRPr="00496C1B">
        <w:rPr>
          <w:rFonts w:ascii="Times New Roman" w:hAnsi="Times New Roman"/>
          <w:sz w:val="28"/>
          <w:szCs w:val="28"/>
          <w:lang w:val="ru-RU"/>
        </w:rPr>
        <w:t xml:space="preserve">Конверт  с изображением древнего  человека,  посылка, картинки с изображением одежды  в разное время года, </w:t>
      </w: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b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 xml:space="preserve">Предварительная работа: </w:t>
      </w: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>Воспитателя:</w:t>
      </w:r>
      <w:r w:rsidRPr="00496C1B">
        <w:rPr>
          <w:rFonts w:ascii="Times New Roman" w:hAnsi="Times New Roman"/>
          <w:sz w:val="28"/>
          <w:szCs w:val="28"/>
          <w:lang w:val="ru-RU"/>
        </w:rPr>
        <w:t xml:space="preserve">  написание конспекта, подготовка материала и оборудования</w:t>
      </w: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>Детей:</w:t>
      </w:r>
      <w:r w:rsidRPr="00496C1B">
        <w:rPr>
          <w:rFonts w:ascii="Times New Roman" w:hAnsi="Times New Roman"/>
          <w:sz w:val="28"/>
          <w:szCs w:val="28"/>
          <w:lang w:val="ru-RU"/>
        </w:rPr>
        <w:t xml:space="preserve">  Беседа на тему одежда, рассматривание иллюстраций  с изображением одежды, , разгадывание загадок «Одежда»</w:t>
      </w: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C1B">
        <w:rPr>
          <w:rFonts w:ascii="Times New Roman" w:hAnsi="Times New Roman"/>
          <w:b/>
          <w:sz w:val="28"/>
          <w:szCs w:val="28"/>
          <w:lang w:val="ru-RU"/>
        </w:rPr>
        <w:t>Методика проведения</w:t>
      </w: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8788"/>
        <w:gridCol w:w="3686"/>
      </w:tblGrid>
      <w:tr w:rsidR="0056457D" w:rsidRPr="00496C1B" w:rsidTr="00114AB9">
        <w:tc>
          <w:tcPr>
            <w:tcW w:w="2093" w:type="dxa"/>
          </w:tcPr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8788" w:type="dxa"/>
          </w:tcPr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86" w:type="dxa"/>
          </w:tcPr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6457D" w:rsidRPr="00496C1B" w:rsidTr="00114AB9">
        <w:tc>
          <w:tcPr>
            <w:tcW w:w="2093" w:type="dxa"/>
          </w:tcPr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Вводная часть </w:t>
            </w:r>
          </w:p>
        </w:tc>
        <w:tc>
          <w:tcPr>
            <w:tcW w:w="8788" w:type="dxa"/>
          </w:tcPr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Ребята сегодня, когда я шла в детский сад я нашла  К конверт  , вы хотите узнать  что там 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Давайте же скорее откроем его и посмотрим что там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Посмотрите, кто изображен на картине?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Древний человек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 ребята это древний человек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просит нас ему помочь и рассказать, как нужно одеваться в холодное время года </w:t>
            </w:r>
          </w:p>
          <w:p w:rsidR="0056457D" w:rsidRPr="00496C1B" w:rsidRDefault="0056457D" w:rsidP="00F64CCE">
            <w:pPr>
              <w:rPr>
                <w:sz w:val="22"/>
                <w:szCs w:val="22"/>
                <w:lang w:val="ru-RU"/>
              </w:rPr>
            </w:pPr>
          </w:p>
          <w:p w:rsidR="0056457D" w:rsidRPr="00496C1B" w:rsidRDefault="0056457D" w:rsidP="00F64C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</w:tcPr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Дети сидят за столами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Показываю  конверт, открываю вместе с детьми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обращаю внимание на изображение древнего человека, 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457D" w:rsidRPr="00496C1B" w:rsidTr="00114AB9">
        <w:trPr>
          <w:trHeight w:val="312"/>
        </w:trPr>
        <w:tc>
          <w:tcPr>
            <w:tcW w:w="2093" w:type="dxa"/>
          </w:tcPr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Основная часть </w:t>
            </w:r>
          </w:p>
        </w:tc>
        <w:tc>
          <w:tcPr>
            <w:tcW w:w="8788" w:type="dxa"/>
          </w:tcPr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 -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далекие времена люди жили в пещерах и одежду шили из шкуры животных.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- Как вы думаете, если бы мы сейчас с вами ходили в такой одежде, чтобы с нами произошло?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Замерзли/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 -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Почему бы мы замерзли?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Потому что на улице сей час  холодно.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 ребята. Наступила поздняя осень.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- Если бы вы встретили человека одетого в одежду из шкуры животных, что бы вы посоветовали ему одеть, чтобы не замерзнуть?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Куртку, сапоги, шапку, варежки, шарф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А теперь угадайте, чтобы я предложила одеть нашему первобытному человеку.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загадаю загадки, а вы отгадайте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Пять пальцев,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как у людей,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 пальцы у ней без ногтей.  (перчатка)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По дороге я шёл,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Две дороги нашёл,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обеим пошёл.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(Штаны)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Домик для головы.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(Шапка)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Черна, а не земля,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пушиста, а не снег,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греет, а не печка.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Шуба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Молодцы ребята, все правильно угадали, как вы думаете, человеку станет теплее, если он наденет эту одежду?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Сейчас давайте встанем из -за столов и немножко отдохнем 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Пришла зима. Наступили холода. (разводим руки в стороны, скрещиваем на груди)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Ой, да. Ой, да-да. Не страшны нам холода.(отхлопываем ритм руками)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Чтоб не мерзли наши ножки,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Обуваем мы сапожки (выставляем поочередно ноги вперед на пяточку)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Ой, да. Ой, да-да. Не страшны нам холода. (оттопываем ритм ногами)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Шапка, шапка выручай, ушки нам ты согревай. (потираем руками уши)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Ой, да. Ой, да-да. Не страшны нам холода. (отхлопываем ритм руками)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Чтобы ручки нам погреть надо варежки надеть. (имитация надевания варежек)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Ой, да. Ой, да-да. Не страшны нам холода. (отхлопываем ритм руками)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Куртку новую наденем, теплые штанишки. (имитация надевания куртки и штанишек)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Ребята, а как называется одежда, которую мы  надеваем  зимой?  Отвечать нужно полным ответом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: Зимой мы надеваем</w:t>
            </w: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зимнюю одежду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Правильно, а весной?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Весной мы надеваем весеннюю одежду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Молодцы, ребята,  а когда наступает лето, то какую одежду мы наденем?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Летом мы надеваем</w:t>
            </w: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летнюю  одежду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осенью?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Осенью мы надеваем осеннюю  одежду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вот мы и отдохнули, а теперь давайте поиграем в интересную игру.</w:t>
            </w: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Дид. Игра «зима, лето»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Цель: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у детей навыки распределять одежду по времени года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сейчас я вам предлагаю  разделить одежду на зимнюю летнюю 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Сейчас каждый будет подходить ко мне,  и брать картинку с изображением  одежды, вам нужно будет ее отнести   к нужному времени года..Там, где изображена зимняя одежда мы будем складывать ее в посылку для древнего человека , а там где летняя одежда убирать в сторону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молодцы ребята все хорошо справились с заданием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114A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Беседа на тему “Одежда”.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Посмотрите, пожалуйста, на доску. Что вы на ней видите?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Зимнюю одежду</w:t>
            </w: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Правильно,  я буду показывать вам картинку с изображением   одежды, и задавать вопрос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Например: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“Какое это пальто? (зимнее, тёплое).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вы должны отвечать полным ответом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Все поняли задание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тогда приступим к его выполнению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Какая куртка? (меховая).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Какого цвета?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есть у пальто?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есть у куртки? (воротник, рукава, карманы, пуговицы).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чего нужен шарф? (чтобы было тепло, чтобы не дуло, чтобы холод не забирался по шее).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Про что скажем “пушистый”, “меховой”, “мягкий</w:t>
            </w:r>
          </w:p>
        </w:tc>
        <w:tc>
          <w:tcPr>
            <w:tcW w:w="3686" w:type="dxa"/>
          </w:tcPr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начинаю свой рассказ.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Добиваюсь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логического мышления у детей.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Выслушиваю предполагаемые ответы детей.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каждый отгадавший ребёнок выходит к столу  находит отгадавшую одежду, обувь  складывает ее в коробку (посылка)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Хвалю детей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Провожу физкультминутку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Дети имитируют движения по  ходу стихотворения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Задаю вопросы детям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Побуждаю их отвечать правильно полным ответом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Провожу дидактическую игру «Зима, Лето»</w:t>
            </w: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доске иллюстрации зимней одежды. 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Обращаю внимание на то, чтобы дети называли цвет, отдельные качества, назначение.</w:t>
            </w: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E552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Спрашиваю несколько детей </w:t>
            </w:r>
          </w:p>
        </w:tc>
      </w:tr>
      <w:tr w:rsidR="0056457D" w:rsidRPr="00496C1B" w:rsidTr="00114AB9">
        <w:tc>
          <w:tcPr>
            <w:tcW w:w="2093" w:type="dxa"/>
          </w:tcPr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Заключительная часть </w:t>
            </w:r>
          </w:p>
        </w:tc>
        <w:tc>
          <w:tcPr>
            <w:tcW w:w="8788" w:type="dxa"/>
          </w:tcPr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  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молодцы ребята  у всех получились очень хорошие  рассказы , он теперь знает как нужно правильно одеваться  в зимнее время года.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Ребята давайте вспомним, о чем мы сегодня говорили?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одежде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какую одежду вы знаете?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Дети: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Куртка, шуба, шапка, сапоги, варежки, шарф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Правильно, а как  называют одежду которую мы надеваем зимой?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Зимняя одежда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А  одежду, которую мы надеваем летом?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Дети: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Летняя одежда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Воспитатель: </w:t>
            </w: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Ребята, за то что вы помогли Древнему человеку он вам отправил  каждому по медали</w:t>
            </w:r>
            <w:r w:rsidRPr="00496C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6457D" w:rsidRPr="00496C1B" w:rsidRDefault="0056457D" w:rsidP="00F64C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</w:tcPr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>Хвалю детей ,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Убираем все </w:t>
            </w: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457D" w:rsidRPr="00496C1B" w:rsidRDefault="0056457D" w:rsidP="00F64CCE">
            <w:pPr>
              <w:rPr>
                <w:sz w:val="22"/>
                <w:szCs w:val="22"/>
                <w:lang w:val="ru-RU"/>
              </w:rPr>
            </w:pPr>
            <w:r w:rsidRPr="00496C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Дарю детям медали </w:t>
            </w:r>
          </w:p>
          <w:p w:rsidR="0056457D" w:rsidRPr="00496C1B" w:rsidRDefault="0056457D" w:rsidP="00F64CCE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sz w:val="28"/>
          <w:szCs w:val="28"/>
          <w:lang w:val="ru-RU"/>
        </w:rPr>
      </w:pPr>
    </w:p>
    <w:p w:rsidR="0056457D" w:rsidRPr="00496C1B" w:rsidRDefault="0056457D" w:rsidP="006B402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6457D" w:rsidRPr="00496C1B" w:rsidRDefault="0056457D" w:rsidP="006B402A">
      <w:pPr>
        <w:rPr>
          <w:lang w:val="ru-RU"/>
        </w:rPr>
      </w:pPr>
    </w:p>
    <w:p w:rsidR="0056457D" w:rsidRPr="00496C1B" w:rsidRDefault="0056457D" w:rsidP="006B402A">
      <w:pPr>
        <w:rPr>
          <w:lang w:val="ru-RU"/>
        </w:rPr>
      </w:pPr>
    </w:p>
    <w:p w:rsidR="0056457D" w:rsidRPr="00496C1B" w:rsidRDefault="0056457D" w:rsidP="006B402A">
      <w:pPr>
        <w:rPr>
          <w:lang w:val="ru-RU"/>
        </w:rPr>
      </w:pPr>
    </w:p>
    <w:p w:rsidR="0056457D" w:rsidRPr="00496C1B" w:rsidRDefault="0056457D">
      <w:pPr>
        <w:rPr>
          <w:lang w:val="ru-RU"/>
        </w:rPr>
      </w:pPr>
    </w:p>
    <w:sectPr w:rsidR="0056457D" w:rsidRPr="00496C1B" w:rsidSect="00496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7D" w:rsidRDefault="0056457D" w:rsidP="00EC3AE3">
      <w:r>
        <w:separator/>
      </w:r>
    </w:p>
  </w:endnote>
  <w:endnote w:type="continuationSeparator" w:id="0">
    <w:p w:rsidR="0056457D" w:rsidRDefault="0056457D" w:rsidP="00EC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7D" w:rsidRDefault="0056457D" w:rsidP="00EC3AE3">
      <w:r>
        <w:separator/>
      </w:r>
    </w:p>
  </w:footnote>
  <w:footnote w:type="continuationSeparator" w:id="0">
    <w:p w:rsidR="0056457D" w:rsidRDefault="0056457D" w:rsidP="00EC3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2A"/>
    <w:rsid w:val="0000650E"/>
    <w:rsid w:val="00010F27"/>
    <w:rsid w:val="000206CA"/>
    <w:rsid w:val="0003223C"/>
    <w:rsid w:val="00032446"/>
    <w:rsid w:val="000356A1"/>
    <w:rsid w:val="00065F75"/>
    <w:rsid w:val="000A6750"/>
    <w:rsid w:val="000E15D4"/>
    <w:rsid w:val="000F5B5B"/>
    <w:rsid w:val="00102C4E"/>
    <w:rsid w:val="00114AB9"/>
    <w:rsid w:val="00122D51"/>
    <w:rsid w:val="00136710"/>
    <w:rsid w:val="00172C84"/>
    <w:rsid w:val="00174091"/>
    <w:rsid w:val="00175543"/>
    <w:rsid w:val="00192BE8"/>
    <w:rsid w:val="001936B8"/>
    <w:rsid w:val="00195ED5"/>
    <w:rsid w:val="001A386B"/>
    <w:rsid w:val="001C6A8E"/>
    <w:rsid w:val="001C703E"/>
    <w:rsid w:val="001D5ACE"/>
    <w:rsid w:val="001D78EE"/>
    <w:rsid w:val="001E2DAC"/>
    <w:rsid w:val="0020150F"/>
    <w:rsid w:val="00251676"/>
    <w:rsid w:val="002704CE"/>
    <w:rsid w:val="00297008"/>
    <w:rsid w:val="002B2AA3"/>
    <w:rsid w:val="002B2AA4"/>
    <w:rsid w:val="002B72DF"/>
    <w:rsid w:val="002C4708"/>
    <w:rsid w:val="002D0064"/>
    <w:rsid w:val="00303F80"/>
    <w:rsid w:val="00315F90"/>
    <w:rsid w:val="00320529"/>
    <w:rsid w:val="003275BB"/>
    <w:rsid w:val="003371E1"/>
    <w:rsid w:val="00342515"/>
    <w:rsid w:val="00350A5B"/>
    <w:rsid w:val="00372B5D"/>
    <w:rsid w:val="00375386"/>
    <w:rsid w:val="0037689A"/>
    <w:rsid w:val="00382BB8"/>
    <w:rsid w:val="00382F0B"/>
    <w:rsid w:val="003852CF"/>
    <w:rsid w:val="00395F40"/>
    <w:rsid w:val="003B1FBE"/>
    <w:rsid w:val="003B7CE7"/>
    <w:rsid w:val="00402D4F"/>
    <w:rsid w:val="00412875"/>
    <w:rsid w:val="00415C59"/>
    <w:rsid w:val="00431BE0"/>
    <w:rsid w:val="00434AF0"/>
    <w:rsid w:val="00467319"/>
    <w:rsid w:val="00482973"/>
    <w:rsid w:val="00490EAA"/>
    <w:rsid w:val="00492CEF"/>
    <w:rsid w:val="00494ECD"/>
    <w:rsid w:val="00496C1B"/>
    <w:rsid w:val="00497BF4"/>
    <w:rsid w:val="004A042F"/>
    <w:rsid w:val="004B2199"/>
    <w:rsid w:val="004C08BA"/>
    <w:rsid w:val="004F421E"/>
    <w:rsid w:val="00505263"/>
    <w:rsid w:val="0051123C"/>
    <w:rsid w:val="00523E01"/>
    <w:rsid w:val="00531A26"/>
    <w:rsid w:val="0054765D"/>
    <w:rsid w:val="00563578"/>
    <w:rsid w:val="0056457D"/>
    <w:rsid w:val="005655A9"/>
    <w:rsid w:val="00596709"/>
    <w:rsid w:val="005A0B15"/>
    <w:rsid w:val="005D3F8C"/>
    <w:rsid w:val="005D6262"/>
    <w:rsid w:val="005D64C9"/>
    <w:rsid w:val="006035EF"/>
    <w:rsid w:val="0062055B"/>
    <w:rsid w:val="00626B89"/>
    <w:rsid w:val="0063274A"/>
    <w:rsid w:val="00646B53"/>
    <w:rsid w:val="00650E48"/>
    <w:rsid w:val="00651664"/>
    <w:rsid w:val="00667E94"/>
    <w:rsid w:val="00674BF8"/>
    <w:rsid w:val="006872BF"/>
    <w:rsid w:val="00694772"/>
    <w:rsid w:val="00696585"/>
    <w:rsid w:val="006971EC"/>
    <w:rsid w:val="006A4DD2"/>
    <w:rsid w:val="006B402A"/>
    <w:rsid w:val="006B4F50"/>
    <w:rsid w:val="006C1681"/>
    <w:rsid w:val="006C63FF"/>
    <w:rsid w:val="006C6CE5"/>
    <w:rsid w:val="006C7278"/>
    <w:rsid w:val="006D282F"/>
    <w:rsid w:val="006E3A07"/>
    <w:rsid w:val="006F29C1"/>
    <w:rsid w:val="006F7D3D"/>
    <w:rsid w:val="00706FE1"/>
    <w:rsid w:val="0072282B"/>
    <w:rsid w:val="00735CBD"/>
    <w:rsid w:val="00751B6D"/>
    <w:rsid w:val="0076148A"/>
    <w:rsid w:val="00767A2E"/>
    <w:rsid w:val="00787A1D"/>
    <w:rsid w:val="00796225"/>
    <w:rsid w:val="007A34DC"/>
    <w:rsid w:val="007C6B55"/>
    <w:rsid w:val="007D1F54"/>
    <w:rsid w:val="007D563B"/>
    <w:rsid w:val="007F3BB2"/>
    <w:rsid w:val="007F67DA"/>
    <w:rsid w:val="0080683D"/>
    <w:rsid w:val="008132C3"/>
    <w:rsid w:val="00816C2D"/>
    <w:rsid w:val="00820E51"/>
    <w:rsid w:val="00824766"/>
    <w:rsid w:val="008267FE"/>
    <w:rsid w:val="00827328"/>
    <w:rsid w:val="008275EE"/>
    <w:rsid w:val="00841A60"/>
    <w:rsid w:val="008639DD"/>
    <w:rsid w:val="00882FA1"/>
    <w:rsid w:val="00885DC7"/>
    <w:rsid w:val="008C0D75"/>
    <w:rsid w:val="008D20C3"/>
    <w:rsid w:val="008D210B"/>
    <w:rsid w:val="00901BF5"/>
    <w:rsid w:val="00910E14"/>
    <w:rsid w:val="00912202"/>
    <w:rsid w:val="00930E63"/>
    <w:rsid w:val="00937A23"/>
    <w:rsid w:val="0095467D"/>
    <w:rsid w:val="00984A4E"/>
    <w:rsid w:val="00990C52"/>
    <w:rsid w:val="00997A7D"/>
    <w:rsid w:val="009A484E"/>
    <w:rsid w:val="009A656F"/>
    <w:rsid w:val="009B14C3"/>
    <w:rsid w:val="009B5668"/>
    <w:rsid w:val="009C6115"/>
    <w:rsid w:val="009C62B3"/>
    <w:rsid w:val="009D4968"/>
    <w:rsid w:val="009F41ED"/>
    <w:rsid w:val="00A02307"/>
    <w:rsid w:val="00A06A9D"/>
    <w:rsid w:val="00A10307"/>
    <w:rsid w:val="00A330CD"/>
    <w:rsid w:val="00A40BB1"/>
    <w:rsid w:val="00A42779"/>
    <w:rsid w:val="00A82A09"/>
    <w:rsid w:val="00A8644A"/>
    <w:rsid w:val="00A86B42"/>
    <w:rsid w:val="00A9787F"/>
    <w:rsid w:val="00AA4511"/>
    <w:rsid w:val="00AB47C7"/>
    <w:rsid w:val="00B31EDC"/>
    <w:rsid w:val="00B41B95"/>
    <w:rsid w:val="00B620A1"/>
    <w:rsid w:val="00B84104"/>
    <w:rsid w:val="00B93B55"/>
    <w:rsid w:val="00B93BAC"/>
    <w:rsid w:val="00B93D9C"/>
    <w:rsid w:val="00BA692A"/>
    <w:rsid w:val="00BC05E5"/>
    <w:rsid w:val="00BC09EC"/>
    <w:rsid w:val="00BE7293"/>
    <w:rsid w:val="00BE7D10"/>
    <w:rsid w:val="00BF3B18"/>
    <w:rsid w:val="00C01C65"/>
    <w:rsid w:val="00C14ED9"/>
    <w:rsid w:val="00C31C1A"/>
    <w:rsid w:val="00C507BB"/>
    <w:rsid w:val="00C713C9"/>
    <w:rsid w:val="00C86496"/>
    <w:rsid w:val="00CA2177"/>
    <w:rsid w:val="00CA6827"/>
    <w:rsid w:val="00CB5588"/>
    <w:rsid w:val="00CD2012"/>
    <w:rsid w:val="00CD2C04"/>
    <w:rsid w:val="00CE5E71"/>
    <w:rsid w:val="00CF21FB"/>
    <w:rsid w:val="00CF7BBC"/>
    <w:rsid w:val="00D01341"/>
    <w:rsid w:val="00D16B18"/>
    <w:rsid w:val="00D36C75"/>
    <w:rsid w:val="00D44CF3"/>
    <w:rsid w:val="00D46E9F"/>
    <w:rsid w:val="00D5255B"/>
    <w:rsid w:val="00D56B80"/>
    <w:rsid w:val="00D8539A"/>
    <w:rsid w:val="00D87A5F"/>
    <w:rsid w:val="00DA5E1C"/>
    <w:rsid w:val="00DB03B7"/>
    <w:rsid w:val="00DC2F6D"/>
    <w:rsid w:val="00DD1934"/>
    <w:rsid w:val="00DE5E80"/>
    <w:rsid w:val="00E131E7"/>
    <w:rsid w:val="00E552A7"/>
    <w:rsid w:val="00E903D7"/>
    <w:rsid w:val="00EA7844"/>
    <w:rsid w:val="00EB0FBF"/>
    <w:rsid w:val="00EB21AB"/>
    <w:rsid w:val="00EC216F"/>
    <w:rsid w:val="00EC2781"/>
    <w:rsid w:val="00EC36C3"/>
    <w:rsid w:val="00EC3AE3"/>
    <w:rsid w:val="00EC6349"/>
    <w:rsid w:val="00EE7638"/>
    <w:rsid w:val="00EF507E"/>
    <w:rsid w:val="00F047A5"/>
    <w:rsid w:val="00F15186"/>
    <w:rsid w:val="00F327A1"/>
    <w:rsid w:val="00F40971"/>
    <w:rsid w:val="00F631C8"/>
    <w:rsid w:val="00F64CCE"/>
    <w:rsid w:val="00F74C9F"/>
    <w:rsid w:val="00FC5771"/>
    <w:rsid w:val="00FF09E5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B402A"/>
    <w:rPr>
      <w:sz w:val="24"/>
      <w:szCs w:val="24"/>
      <w:lang w:val="en-US" w:eastAsia="en-US"/>
    </w:rPr>
  </w:style>
  <w:style w:type="paragraph" w:styleId="Heading1">
    <w:name w:val="heading 1"/>
    <w:aliases w:val="Заголовок 1 Знак Знак Знак Знак Знак"/>
    <w:basedOn w:val="Normal"/>
    <w:next w:val="Normal"/>
    <w:link w:val="Heading1Char"/>
    <w:uiPriority w:val="99"/>
    <w:qFormat/>
    <w:rsid w:val="00BE7D1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D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D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7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7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7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7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7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7D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Char"/>
    <w:basedOn w:val="DefaultParagraphFont"/>
    <w:link w:val="Heading1"/>
    <w:uiPriority w:val="99"/>
    <w:locked/>
    <w:rsid w:val="00BE7D10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D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D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7D1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7D1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7D1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7D1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7D1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7D1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E7D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7D1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7D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7D1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E7D1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7D1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BE7D1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E7D10"/>
    <w:rPr>
      <w:rFonts w:cs="Times New Roman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BE7D10"/>
    <w:pPr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BE7D10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E7D1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E7D1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7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7D1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E7D1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E7D1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E7D1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E7D1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E7D1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E7D1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99"/>
    <w:rsid w:val="006B40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31E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1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ED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E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3A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A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C3A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AE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903</Words>
  <Characters>5149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Алексей</cp:lastModifiedBy>
  <cp:revision>14</cp:revision>
  <dcterms:created xsi:type="dcterms:W3CDTF">2015-11-14T19:37:00Z</dcterms:created>
  <dcterms:modified xsi:type="dcterms:W3CDTF">2018-10-02T21:33:00Z</dcterms:modified>
</cp:coreProperties>
</file>