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487" w:rsidRPr="00E0445A" w:rsidRDefault="00D72487" w:rsidP="000201A2">
      <w:pPr>
        <w:ind w:firstLine="709"/>
        <w:jc w:val="center"/>
        <w:rPr>
          <w:sz w:val="28"/>
          <w:szCs w:val="28"/>
        </w:rPr>
      </w:pPr>
      <w:r w:rsidRPr="00E0445A">
        <w:rPr>
          <w:sz w:val="28"/>
          <w:szCs w:val="28"/>
        </w:rPr>
        <w:t>Дополнительная общеобразовательная общеразвивающая  программа</w:t>
      </w:r>
    </w:p>
    <w:p w:rsidR="00D72487" w:rsidRPr="00E0445A" w:rsidRDefault="00D72487" w:rsidP="000201A2">
      <w:pPr>
        <w:ind w:firstLine="709"/>
        <w:jc w:val="center"/>
        <w:rPr>
          <w:sz w:val="28"/>
          <w:szCs w:val="28"/>
        </w:rPr>
      </w:pPr>
      <w:r w:rsidRPr="00E0445A">
        <w:rPr>
          <w:sz w:val="28"/>
          <w:szCs w:val="28"/>
        </w:rPr>
        <w:t>художественной направленности</w:t>
      </w:r>
    </w:p>
    <w:p w:rsidR="00D72487" w:rsidRPr="00E0445A" w:rsidRDefault="00D72487" w:rsidP="000201A2">
      <w:pPr>
        <w:ind w:firstLine="709"/>
        <w:jc w:val="center"/>
        <w:rPr>
          <w:b/>
          <w:sz w:val="28"/>
          <w:szCs w:val="28"/>
        </w:rPr>
      </w:pPr>
      <w:r w:rsidRPr="00E0445A">
        <w:rPr>
          <w:b/>
          <w:sz w:val="28"/>
          <w:szCs w:val="28"/>
        </w:rPr>
        <w:t>«</w:t>
      </w:r>
      <w:r>
        <w:rPr>
          <w:b/>
          <w:sz w:val="28"/>
          <w:szCs w:val="28"/>
        </w:rPr>
        <w:t>Радужка</w:t>
      </w:r>
      <w:r w:rsidRPr="00E0445A">
        <w:rPr>
          <w:b/>
          <w:sz w:val="28"/>
          <w:szCs w:val="28"/>
        </w:rPr>
        <w:t>»</w:t>
      </w:r>
    </w:p>
    <w:p w:rsidR="00D72487" w:rsidRDefault="00D72487" w:rsidP="000201A2">
      <w:pPr>
        <w:ind w:firstLine="709"/>
        <w:jc w:val="center"/>
        <w:rPr>
          <w:sz w:val="28"/>
          <w:szCs w:val="28"/>
        </w:rPr>
      </w:pPr>
    </w:p>
    <w:p w:rsidR="00D72487" w:rsidRPr="00E0445A" w:rsidRDefault="00D72487" w:rsidP="000201A2">
      <w:pPr>
        <w:tabs>
          <w:tab w:val="left" w:pos="4536"/>
        </w:tabs>
        <w:ind w:firstLine="709"/>
        <w:rPr>
          <w:sz w:val="28"/>
          <w:szCs w:val="28"/>
        </w:rPr>
      </w:pPr>
      <w:r>
        <w:rPr>
          <w:sz w:val="28"/>
          <w:szCs w:val="28"/>
        </w:rPr>
        <w:t xml:space="preserve">Возраст детей </w:t>
      </w:r>
      <w:r w:rsidRPr="00E0445A">
        <w:rPr>
          <w:sz w:val="28"/>
          <w:szCs w:val="28"/>
        </w:rPr>
        <w:t xml:space="preserve"> </w:t>
      </w:r>
      <w:r>
        <w:rPr>
          <w:sz w:val="28"/>
          <w:szCs w:val="28"/>
        </w:rPr>
        <w:t>5 - 6</w:t>
      </w:r>
      <w:r w:rsidRPr="00E0445A">
        <w:rPr>
          <w:sz w:val="28"/>
          <w:szCs w:val="28"/>
        </w:rPr>
        <w:t xml:space="preserve"> лет</w:t>
      </w:r>
    </w:p>
    <w:p w:rsidR="00D72487" w:rsidRDefault="00D72487" w:rsidP="000201A2">
      <w:pPr>
        <w:ind w:firstLine="709"/>
        <w:rPr>
          <w:sz w:val="28"/>
          <w:szCs w:val="28"/>
        </w:rPr>
      </w:pPr>
      <w:r>
        <w:rPr>
          <w:sz w:val="28"/>
          <w:szCs w:val="28"/>
        </w:rPr>
        <w:t>Срок реализации: 1 год</w:t>
      </w:r>
    </w:p>
    <w:p w:rsidR="00D72487" w:rsidRDefault="00D72487" w:rsidP="000201A2">
      <w:pPr>
        <w:ind w:firstLine="709"/>
        <w:rPr>
          <w:sz w:val="28"/>
          <w:szCs w:val="28"/>
        </w:rPr>
      </w:pPr>
    </w:p>
    <w:p w:rsidR="00D72487" w:rsidRDefault="00D72487" w:rsidP="000201A2">
      <w:pPr>
        <w:tabs>
          <w:tab w:val="left" w:pos="4260"/>
        </w:tabs>
        <w:ind w:firstLine="709"/>
        <w:jc w:val="center"/>
        <w:rPr>
          <w:b/>
          <w:sz w:val="28"/>
          <w:szCs w:val="28"/>
        </w:rPr>
      </w:pPr>
      <w:r>
        <w:rPr>
          <w:b/>
          <w:sz w:val="28"/>
          <w:szCs w:val="28"/>
        </w:rPr>
        <w:t>Пояснительная записка</w:t>
      </w:r>
    </w:p>
    <w:p w:rsidR="00D72487" w:rsidRDefault="00D72487" w:rsidP="000201A2">
      <w:pPr>
        <w:tabs>
          <w:tab w:val="left" w:pos="4260"/>
        </w:tabs>
        <w:ind w:firstLine="709"/>
        <w:rPr>
          <w:sz w:val="28"/>
          <w:szCs w:val="28"/>
        </w:rPr>
      </w:pPr>
    </w:p>
    <w:p w:rsidR="00D72487" w:rsidRDefault="00D72487" w:rsidP="000201A2">
      <w:pPr>
        <w:ind w:firstLine="709"/>
        <w:jc w:val="both"/>
        <w:rPr>
          <w:rFonts w:ascii="TimesNewRomanPSMT" w:hAnsi="TimesNewRomanPSMT" w:cs="TimesNewRomanPSMT"/>
          <w:sz w:val="28"/>
          <w:szCs w:val="28"/>
        </w:rPr>
      </w:pPr>
      <w:r>
        <w:rPr>
          <w:sz w:val="28"/>
          <w:szCs w:val="28"/>
        </w:rPr>
        <w:t xml:space="preserve">Дополнительная общеобразовательная общеразвивающая программа художественной направленности «Радужка» разработана </w:t>
      </w:r>
      <w:r>
        <w:rPr>
          <w:rFonts w:ascii="TimesNewRomanPSMT" w:hAnsi="TimesNewRomanPSMT" w:cs="TimesNewRomanPSMT"/>
          <w:sz w:val="28"/>
          <w:szCs w:val="28"/>
        </w:rPr>
        <w:t>в соответствии с Федеральным Законом Российской Федерации от 29.12.2012 г. № 273 «Об образовании в Российской Федерации», с учетом положений Концепции развития дополнительного образования детей от 4 сентября 2014 г. № 1726-р и иных нормативных правовых документов.</w:t>
      </w:r>
    </w:p>
    <w:p w:rsidR="00D72487" w:rsidRDefault="00D72487" w:rsidP="000201A2">
      <w:pPr>
        <w:ind w:firstLine="709"/>
        <w:rPr>
          <w:sz w:val="28"/>
          <w:szCs w:val="28"/>
        </w:rPr>
      </w:pPr>
      <w:r>
        <w:rPr>
          <w:sz w:val="28"/>
          <w:szCs w:val="28"/>
        </w:rPr>
        <w:t xml:space="preserve">Данная программа направлена </w:t>
      </w:r>
      <w:r w:rsidRPr="00315846">
        <w:rPr>
          <w:sz w:val="28"/>
          <w:szCs w:val="28"/>
        </w:rPr>
        <w:t>на развитие художественно – творческих с</w:t>
      </w:r>
      <w:r>
        <w:rPr>
          <w:sz w:val="28"/>
          <w:szCs w:val="28"/>
        </w:rPr>
        <w:t>пособностей детей через обучение нетрадиционным техникам</w:t>
      </w:r>
      <w:r w:rsidRPr="00315846">
        <w:rPr>
          <w:sz w:val="28"/>
          <w:szCs w:val="28"/>
        </w:rPr>
        <w:t xml:space="preserve"> рисования.</w:t>
      </w:r>
    </w:p>
    <w:p w:rsidR="00D72487" w:rsidRPr="00F7350D" w:rsidRDefault="00D72487" w:rsidP="000201A2">
      <w:pPr>
        <w:ind w:firstLine="709"/>
        <w:rPr>
          <w:sz w:val="28"/>
          <w:szCs w:val="28"/>
        </w:rPr>
      </w:pPr>
      <w:r w:rsidRPr="00F7350D">
        <w:rPr>
          <w:sz w:val="28"/>
          <w:szCs w:val="28"/>
        </w:rPr>
        <w:t>В процессе рисования у ребенка совершенствуются наблюдательность и эстетическое восприятие, художественный вкус и творческие способности. Рисуя, ребенок формирует и развивает  у себя определенные способности: зрительную оценку формы, ориентирование в пространстве, чувство цвета. Также развиваются специальные умения и навыки: координация глаза и руки, владение кистью руки.</w:t>
      </w:r>
    </w:p>
    <w:p w:rsidR="00D72487" w:rsidRDefault="00D72487" w:rsidP="000201A2">
      <w:pPr>
        <w:ind w:firstLine="709"/>
        <w:rPr>
          <w:sz w:val="28"/>
          <w:szCs w:val="28"/>
        </w:rPr>
      </w:pPr>
      <w:r w:rsidRPr="00AF5D70">
        <w:rPr>
          <w:b/>
          <w:bCs/>
          <w:sz w:val="28"/>
          <w:szCs w:val="28"/>
        </w:rPr>
        <w:t>Актуальность</w:t>
      </w:r>
      <w:r w:rsidRPr="00AF5D70">
        <w:rPr>
          <w:sz w:val="28"/>
          <w:szCs w:val="28"/>
        </w:rPr>
        <w:t xml:space="preserve"> программы обусловлена тем, что происходит сближение содержания программы с требованиями жизни. В настоящее время возникает необходимость в новых подходах к преподаванию эстетических искусств, способных решать современные задачи творческого восприятия и развития личности в целом. В системе эстетического, творческого воспитания подрастающего поколения особая роль принадлежит изобразительному искусству. 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w:t>
      </w:r>
    </w:p>
    <w:p w:rsidR="00D72487" w:rsidRDefault="00D72487" w:rsidP="000201A2">
      <w:pPr>
        <w:ind w:firstLine="709"/>
        <w:rPr>
          <w:sz w:val="28"/>
          <w:szCs w:val="28"/>
        </w:rPr>
      </w:pPr>
      <w:r w:rsidRPr="00AF5D70">
        <w:rPr>
          <w:b/>
          <w:bCs/>
          <w:sz w:val="28"/>
          <w:szCs w:val="28"/>
        </w:rPr>
        <w:t>Новизной и отличительной особенностью программы </w:t>
      </w:r>
      <w:r w:rsidRPr="00AF5D70">
        <w:rPr>
          <w:sz w:val="28"/>
          <w:szCs w:val="28"/>
        </w:rPr>
        <w:t>«Радужка » по нетрадиционным техникам рисования является то, что она имеет инновационный характер. В системе работы используются нетрадиционные методы и способы развития детского художественного творчества. Используются самодельные инструменты, природные  и бросовые для нетрадиционного рисования. Нетрадиционное рисование доставляет детям множество положительных  эмоций, раскрывает возможность использования хорошо знакомых им бытовых предметов в  качестве оригинальных художественных материалов, удивляет своей непредсказуемостью.</w:t>
      </w:r>
    </w:p>
    <w:p w:rsidR="00D72487" w:rsidRDefault="00D72487" w:rsidP="000201A2">
      <w:pPr>
        <w:ind w:firstLine="709"/>
        <w:jc w:val="both"/>
        <w:rPr>
          <w:sz w:val="28"/>
          <w:szCs w:val="28"/>
        </w:rPr>
      </w:pPr>
      <w:r>
        <w:rPr>
          <w:sz w:val="28"/>
          <w:szCs w:val="28"/>
        </w:rPr>
        <w:t xml:space="preserve">Программа предназначена для детей старшего дошкольного возраста (5 – 6 лет). </w:t>
      </w:r>
      <w:r w:rsidRPr="006608DC">
        <w:rPr>
          <w:b/>
          <w:sz w:val="28"/>
          <w:szCs w:val="28"/>
        </w:rPr>
        <w:t>Срок реализации программы – 1 год.</w:t>
      </w:r>
      <w:r>
        <w:rPr>
          <w:sz w:val="28"/>
          <w:szCs w:val="28"/>
        </w:rPr>
        <w:t xml:space="preserve"> Курс рассчитан на 15 часов. </w:t>
      </w:r>
      <w:r w:rsidRPr="006608DC">
        <w:rPr>
          <w:sz w:val="28"/>
          <w:szCs w:val="28"/>
        </w:rPr>
        <w:t>Содержание составлено с учетом возрастных особенностей и в соответствии СанПиН 2.4.1.1249-03 (требования к организации режима дня и учебных занятий)</w:t>
      </w:r>
      <w:r>
        <w:rPr>
          <w:sz w:val="28"/>
          <w:szCs w:val="28"/>
        </w:rPr>
        <w:t>.</w:t>
      </w:r>
    </w:p>
    <w:p w:rsidR="00D72487" w:rsidRPr="006608DC" w:rsidRDefault="00D72487" w:rsidP="000201A2">
      <w:pPr>
        <w:ind w:firstLine="709"/>
        <w:rPr>
          <w:sz w:val="28"/>
          <w:szCs w:val="28"/>
        </w:rPr>
      </w:pPr>
      <w:r w:rsidRPr="006608DC">
        <w:rPr>
          <w:b/>
          <w:bCs/>
          <w:sz w:val="28"/>
          <w:szCs w:val="28"/>
        </w:rPr>
        <w:t>Режим занятий:</w:t>
      </w:r>
    </w:p>
    <w:p w:rsidR="00D72487" w:rsidRDefault="00D72487" w:rsidP="000201A2">
      <w:pPr>
        <w:ind w:firstLine="709"/>
        <w:rPr>
          <w:sz w:val="28"/>
          <w:szCs w:val="28"/>
        </w:rPr>
      </w:pPr>
      <w:r>
        <w:rPr>
          <w:sz w:val="28"/>
          <w:szCs w:val="28"/>
        </w:rPr>
        <w:t xml:space="preserve">Старшая  группа </w:t>
      </w:r>
      <w:r w:rsidRPr="006608DC">
        <w:rPr>
          <w:sz w:val="28"/>
          <w:szCs w:val="28"/>
        </w:rPr>
        <w:t>- количество  занятий в неделю 1, в месяц 4 занятия . В год проводится 36занятий. Длительность занятия в старшей  группе  -25  мин.</w:t>
      </w:r>
    </w:p>
    <w:p w:rsidR="00D72487" w:rsidRDefault="00D72487" w:rsidP="000201A2">
      <w:pPr>
        <w:ind w:firstLine="709"/>
        <w:rPr>
          <w:sz w:val="28"/>
          <w:szCs w:val="28"/>
        </w:rPr>
      </w:pPr>
      <w:r w:rsidRPr="00D713FD">
        <w:rPr>
          <w:b/>
          <w:sz w:val="28"/>
          <w:szCs w:val="28"/>
        </w:rPr>
        <w:t>Форма организации образовательного процесса:</w:t>
      </w:r>
      <w:r>
        <w:rPr>
          <w:sz w:val="28"/>
          <w:szCs w:val="28"/>
        </w:rPr>
        <w:t xml:space="preserve"> групповая с индивидуальным подходом.</w:t>
      </w:r>
    </w:p>
    <w:p w:rsidR="00D72487" w:rsidRDefault="00D72487" w:rsidP="000201A2">
      <w:pPr>
        <w:ind w:firstLine="709"/>
        <w:jc w:val="both"/>
        <w:rPr>
          <w:sz w:val="28"/>
          <w:szCs w:val="28"/>
        </w:rPr>
      </w:pPr>
      <w:r w:rsidRPr="00276511">
        <w:rPr>
          <w:b/>
          <w:sz w:val="28"/>
          <w:szCs w:val="28"/>
        </w:rPr>
        <w:t>Условия набора детей:</w:t>
      </w:r>
      <w:r w:rsidRPr="0092146A">
        <w:rPr>
          <w:sz w:val="28"/>
          <w:szCs w:val="28"/>
        </w:rPr>
        <w:t xml:space="preserve"> принимаются все желающие.</w:t>
      </w:r>
      <w:r>
        <w:rPr>
          <w:sz w:val="28"/>
          <w:szCs w:val="28"/>
        </w:rPr>
        <w:t xml:space="preserve"> </w:t>
      </w:r>
    </w:p>
    <w:p w:rsidR="00D72487" w:rsidRPr="0092146A" w:rsidRDefault="00D72487" w:rsidP="000201A2">
      <w:pPr>
        <w:ind w:firstLine="709"/>
        <w:jc w:val="both"/>
        <w:rPr>
          <w:sz w:val="28"/>
          <w:szCs w:val="28"/>
        </w:rPr>
      </w:pPr>
      <w:r>
        <w:rPr>
          <w:sz w:val="28"/>
          <w:szCs w:val="28"/>
        </w:rPr>
        <w:t xml:space="preserve">Программа «Радужка» разработана в соответствии с Государственным образовательным стандартом. </w:t>
      </w:r>
    </w:p>
    <w:p w:rsidR="00D72487" w:rsidRPr="006608DC" w:rsidRDefault="00D72487" w:rsidP="000201A2">
      <w:pPr>
        <w:ind w:firstLine="709"/>
        <w:rPr>
          <w:sz w:val="28"/>
          <w:szCs w:val="28"/>
        </w:rPr>
      </w:pPr>
      <w:r w:rsidRPr="006608DC">
        <w:rPr>
          <w:b/>
          <w:bCs/>
          <w:sz w:val="28"/>
          <w:szCs w:val="28"/>
        </w:rPr>
        <w:t>В процессе работы обеспечивается интеграция всех образовательных областей:</w:t>
      </w:r>
    </w:p>
    <w:p w:rsidR="00D72487" w:rsidRPr="006608DC" w:rsidRDefault="00D72487" w:rsidP="000201A2">
      <w:pPr>
        <w:ind w:firstLine="709"/>
        <w:rPr>
          <w:sz w:val="28"/>
          <w:szCs w:val="28"/>
        </w:rPr>
      </w:pPr>
      <w:r>
        <w:rPr>
          <w:i/>
          <w:iCs/>
          <w:sz w:val="28"/>
          <w:szCs w:val="28"/>
        </w:rPr>
        <w:t>Познавательное развитие</w:t>
      </w:r>
      <w:r w:rsidRPr="006608DC">
        <w:rPr>
          <w:i/>
          <w:iCs/>
          <w:sz w:val="28"/>
          <w:szCs w:val="28"/>
        </w:rPr>
        <w:t xml:space="preserve">: </w:t>
      </w:r>
      <w:r w:rsidRPr="006608DC">
        <w:rPr>
          <w:sz w:val="28"/>
          <w:szCs w:val="28"/>
        </w:rPr>
        <w:t>игры по художественному творчеству.</w:t>
      </w:r>
    </w:p>
    <w:p w:rsidR="00D72487" w:rsidRPr="006608DC" w:rsidRDefault="00D72487" w:rsidP="000201A2">
      <w:pPr>
        <w:ind w:firstLine="709"/>
        <w:rPr>
          <w:sz w:val="28"/>
          <w:szCs w:val="28"/>
        </w:rPr>
      </w:pPr>
      <w:r w:rsidRPr="006608DC">
        <w:rPr>
          <w:i/>
          <w:iCs/>
          <w:sz w:val="28"/>
          <w:szCs w:val="28"/>
        </w:rPr>
        <w:t>Художественно-эстетическое развитие:</w:t>
      </w:r>
      <w:r w:rsidRPr="006608DC">
        <w:rPr>
          <w:sz w:val="28"/>
          <w:szCs w:val="28"/>
        </w:rPr>
        <w:t xml:space="preserve"> прослушивание музыкальных произведений.</w:t>
      </w:r>
    </w:p>
    <w:p w:rsidR="00D72487" w:rsidRPr="006608DC" w:rsidRDefault="00D72487" w:rsidP="000201A2">
      <w:pPr>
        <w:ind w:firstLine="709"/>
        <w:rPr>
          <w:sz w:val="28"/>
          <w:szCs w:val="28"/>
        </w:rPr>
      </w:pPr>
      <w:r w:rsidRPr="006608DC">
        <w:rPr>
          <w:i/>
          <w:iCs/>
          <w:sz w:val="28"/>
          <w:szCs w:val="28"/>
        </w:rPr>
        <w:t xml:space="preserve">Социально-коммуникативное развитие: </w:t>
      </w:r>
      <w:r w:rsidRPr="006608DC">
        <w:rPr>
          <w:sz w:val="28"/>
          <w:szCs w:val="28"/>
        </w:rPr>
        <w:t>решение проблемных ситуаций, воспитание дружеских взаимоотношений, желание участвовать в совместной трудовой деятельности, бережное отношение к материалам и инструментам; развитие умения поддерживать беседу, обобщать, делать выводы, высказывать свою точку зрения.</w:t>
      </w:r>
    </w:p>
    <w:p w:rsidR="00D72487" w:rsidRPr="006608DC" w:rsidRDefault="00D72487" w:rsidP="000201A2">
      <w:pPr>
        <w:ind w:firstLine="709"/>
        <w:rPr>
          <w:i/>
          <w:iCs/>
          <w:sz w:val="28"/>
          <w:szCs w:val="28"/>
        </w:rPr>
      </w:pPr>
      <w:r w:rsidRPr="006608DC">
        <w:rPr>
          <w:i/>
          <w:iCs/>
          <w:sz w:val="28"/>
          <w:szCs w:val="28"/>
        </w:rPr>
        <w:t xml:space="preserve">Речевое развитие: </w:t>
      </w:r>
      <w:r w:rsidRPr="006608DC">
        <w:rPr>
          <w:sz w:val="28"/>
          <w:szCs w:val="28"/>
        </w:rPr>
        <w:t>чтение стихов и рассказов.</w:t>
      </w:r>
    </w:p>
    <w:p w:rsidR="00D72487" w:rsidRPr="006608DC" w:rsidRDefault="00D72487" w:rsidP="000201A2">
      <w:pPr>
        <w:ind w:firstLine="709"/>
        <w:rPr>
          <w:sz w:val="28"/>
          <w:szCs w:val="28"/>
        </w:rPr>
      </w:pPr>
      <w:r w:rsidRPr="006608DC">
        <w:rPr>
          <w:i/>
          <w:iCs/>
          <w:sz w:val="28"/>
          <w:szCs w:val="28"/>
        </w:rPr>
        <w:t>Физическое развитие:</w:t>
      </w:r>
      <w:r w:rsidRPr="006608DC">
        <w:rPr>
          <w:sz w:val="28"/>
          <w:szCs w:val="28"/>
        </w:rPr>
        <w:t xml:space="preserve"> физкультминутки.</w:t>
      </w:r>
    </w:p>
    <w:p w:rsidR="00D72487" w:rsidRDefault="00D72487" w:rsidP="000201A2">
      <w:pPr>
        <w:ind w:firstLine="709"/>
        <w:rPr>
          <w:b/>
          <w:sz w:val="28"/>
          <w:szCs w:val="28"/>
        </w:rPr>
      </w:pPr>
      <w:r w:rsidRPr="007B3876">
        <w:rPr>
          <w:b/>
          <w:sz w:val="28"/>
          <w:szCs w:val="28"/>
        </w:rPr>
        <w:t>Цель Программы:</w:t>
      </w:r>
    </w:p>
    <w:p w:rsidR="00D72487" w:rsidRPr="007B3876" w:rsidRDefault="00D72487" w:rsidP="000201A2">
      <w:pPr>
        <w:ind w:firstLine="709"/>
        <w:rPr>
          <w:sz w:val="28"/>
          <w:szCs w:val="28"/>
        </w:rPr>
      </w:pPr>
      <w:r w:rsidRPr="007B3876">
        <w:rPr>
          <w:sz w:val="28"/>
          <w:szCs w:val="28"/>
        </w:rPr>
        <w:t>Формировать эстетическое отношение к окружающей действительности на основе ознакомления с нетрадиционными техниками рисования.</w:t>
      </w:r>
      <w:r w:rsidRPr="007B3876">
        <w:rPr>
          <w:sz w:val="28"/>
          <w:szCs w:val="28"/>
        </w:rPr>
        <w:br/>
        <w:t>Расширять представления о многообразии нетрадиционных техник рисования.</w:t>
      </w:r>
      <w:r w:rsidRPr="007B3876">
        <w:rPr>
          <w:sz w:val="28"/>
          <w:szCs w:val="28"/>
        </w:rPr>
        <w:br/>
        <w:t>Совершенствовать технические умения и навыки рисования</w:t>
      </w:r>
      <w:r w:rsidRPr="007B3876">
        <w:rPr>
          <w:sz w:val="28"/>
          <w:szCs w:val="28"/>
        </w:rPr>
        <w:br/>
        <w:t>Опираясь на интегрированный подход, содействовать развитию инициативы, выдумки и творчества детей в атмосфере эстетических переживаний и увлеченности, совместного творчества взрослого и ребенка, через различные виды изобразительной и прикладной деятельности.</w:t>
      </w:r>
    </w:p>
    <w:p w:rsidR="00D72487" w:rsidRDefault="00D72487" w:rsidP="000201A2">
      <w:pPr>
        <w:ind w:firstLine="709"/>
        <w:jc w:val="both"/>
        <w:rPr>
          <w:b/>
          <w:sz w:val="28"/>
          <w:szCs w:val="28"/>
        </w:rPr>
      </w:pPr>
      <w:r w:rsidRPr="007B3876">
        <w:rPr>
          <w:b/>
          <w:sz w:val="28"/>
          <w:szCs w:val="28"/>
        </w:rPr>
        <w:t>Задачи:</w:t>
      </w:r>
    </w:p>
    <w:p w:rsidR="00D72487" w:rsidRPr="007B3876" w:rsidRDefault="00D72487" w:rsidP="000201A2">
      <w:pPr>
        <w:ind w:firstLine="709"/>
        <w:rPr>
          <w:sz w:val="28"/>
          <w:szCs w:val="28"/>
        </w:rPr>
      </w:pPr>
      <w:r w:rsidRPr="007B3876">
        <w:rPr>
          <w:b/>
          <w:bCs/>
          <w:i/>
          <w:iCs/>
          <w:sz w:val="28"/>
          <w:szCs w:val="28"/>
        </w:rPr>
        <w:t xml:space="preserve">Развивающие: </w:t>
      </w:r>
      <w:r w:rsidRPr="007B3876">
        <w:rPr>
          <w:sz w:val="28"/>
          <w:szCs w:val="28"/>
        </w:rPr>
        <w:br/>
      </w:r>
      <w:r w:rsidRPr="007B3876">
        <w:rPr>
          <w:b/>
          <w:bCs/>
          <w:sz w:val="28"/>
          <w:szCs w:val="28"/>
        </w:rPr>
        <w:t xml:space="preserve">- </w:t>
      </w:r>
      <w:r>
        <w:rPr>
          <w:sz w:val="28"/>
          <w:szCs w:val="28"/>
        </w:rPr>
        <w:t>Формировать</w:t>
      </w:r>
      <w:r w:rsidRPr="007B3876">
        <w:rPr>
          <w:sz w:val="28"/>
          <w:szCs w:val="28"/>
        </w:rPr>
        <w:t>  творческое  мышление,  устойчивый  интерес  к  художественной деятельности</w:t>
      </w:r>
      <w:r w:rsidRPr="007B3876">
        <w:rPr>
          <w:b/>
          <w:bCs/>
          <w:sz w:val="28"/>
          <w:szCs w:val="28"/>
        </w:rPr>
        <w:t>;</w:t>
      </w:r>
      <w:r>
        <w:rPr>
          <w:sz w:val="28"/>
          <w:szCs w:val="28"/>
        </w:rPr>
        <w:br/>
        <w:t>-Развивать</w:t>
      </w:r>
      <w:r w:rsidRPr="007B3876">
        <w:rPr>
          <w:sz w:val="28"/>
          <w:szCs w:val="28"/>
        </w:rPr>
        <w:t>  художественный  вкус,  фантазию,  изобретательность,  пр</w:t>
      </w:r>
      <w:r>
        <w:rPr>
          <w:sz w:val="28"/>
          <w:szCs w:val="28"/>
        </w:rPr>
        <w:t>остранственное  воображение.</w:t>
      </w:r>
      <w:r>
        <w:rPr>
          <w:sz w:val="28"/>
          <w:szCs w:val="28"/>
        </w:rPr>
        <w:br/>
        <w:t>- Ф</w:t>
      </w:r>
      <w:r w:rsidRPr="007B3876">
        <w:rPr>
          <w:sz w:val="28"/>
          <w:szCs w:val="28"/>
        </w:rPr>
        <w:t>ормировать   умения  и  навыки,  необходимые  для  создания</w:t>
      </w:r>
      <w:r>
        <w:rPr>
          <w:sz w:val="28"/>
          <w:szCs w:val="28"/>
        </w:rPr>
        <w:t>  творческих  работ.</w:t>
      </w:r>
      <w:r>
        <w:rPr>
          <w:sz w:val="28"/>
          <w:szCs w:val="28"/>
        </w:rPr>
        <w:br/>
        <w:t>- Развивать</w:t>
      </w:r>
      <w:r w:rsidRPr="007B3876">
        <w:rPr>
          <w:sz w:val="28"/>
          <w:szCs w:val="28"/>
        </w:rPr>
        <w:t>  желание  экспериментировать,  проявляя  яркие  познавательные  чувства:    удивление, сомнение,  радость от узнавания  нового.</w:t>
      </w:r>
    </w:p>
    <w:p w:rsidR="00D72487" w:rsidRPr="007B3876" w:rsidRDefault="00D72487" w:rsidP="000201A2">
      <w:pPr>
        <w:ind w:firstLine="709"/>
        <w:rPr>
          <w:sz w:val="28"/>
          <w:szCs w:val="28"/>
        </w:rPr>
      </w:pPr>
      <w:r w:rsidRPr="007B3876">
        <w:rPr>
          <w:b/>
          <w:bCs/>
          <w:i/>
          <w:iCs/>
          <w:sz w:val="28"/>
          <w:szCs w:val="28"/>
        </w:rPr>
        <w:t xml:space="preserve">Образовательные: </w:t>
      </w:r>
      <w:r>
        <w:rPr>
          <w:sz w:val="28"/>
          <w:szCs w:val="28"/>
        </w:rPr>
        <w:br/>
        <w:t>-  Закрепить и обогатить</w:t>
      </w:r>
      <w:r w:rsidRPr="007B3876">
        <w:rPr>
          <w:sz w:val="28"/>
          <w:szCs w:val="28"/>
        </w:rPr>
        <w:t xml:space="preserve"> знания детей о разных видах х</w:t>
      </w:r>
      <w:r>
        <w:rPr>
          <w:sz w:val="28"/>
          <w:szCs w:val="28"/>
        </w:rPr>
        <w:t>удожественного  творчества.</w:t>
      </w:r>
      <w:r>
        <w:rPr>
          <w:sz w:val="28"/>
          <w:szCs w:val="28"/>
        </w:rPr>
        <w:br/>
        <w:t> - Поз</w:t>
      </w:r>
      <w:r w:rsidRPr="007B3876">
        <w:rPr>
          <w:sz w:val="28"/>
          <w:szCs w:val="28"/>
        </w:rPr>
        <w:t>накомить  детей  различными  видами  изобразительной  деятельности,  многообразием  художественных  материалов  и  приёма</w:t>
      </w:r>
      <w:r>
        <w:rPr>
          <w:sz w:val="28"/>
          <w:szCs w:val="28"/>
        </w:rPr>
        <w:t>ми  работы  с  ними,  закрепить</w:t>
      </w:r>
      <w:r w:rsidRPr="007B3876">
        <w:rPr>
          <w:sz w:val="28"/>
          <w:szCs w:val="28"/>
        </w:rPr>
        <w:t>  приобретённые  умения  и  навыки  и  пок</w:t>
      </w:r>
      <w:r>
        <w:rPr>
          <w:sz w:val="28"/>
          <w:szCs w:val="28"/>
        </w:rPr>
        <w:t>азать</w:t>
      </w:r>
      <w:r w:rsidRPr="007B3876">
        <w:rPr>
          <w:sz w:val="28"/>
          <w:szCs w:val="28"/>
        </w:rPr>
        <w:t>  детям   широту  их  возможного  применения.</w:t>
      </w:r>
    </w:p>
    <w:p w:rsidR="00D72487" w:rsidRDefault="00D72487" w:rsidP="000201A2">
      <w:pPr>
        <w:ind w:firstLine="709"/>
        <w:rPr>
          <w:sz w:val="28"/>
          <w:szCs w:val="28"/>
        </w:rPr>
      </w:pPr>
      <w:r w:rsidRPr="007B3876">
        <w:rPr>
          <w:sz w:val="28"/>
          <w:szCs w:val="28"/>
        </w:rPr>
        <w:t> </w:t>
      </w:r>
      <w:r w:rsidRPr="007B3876">
        <w:rPr>
          <w:b/>
          <w:bCs/>
          <w:i/>
          <w:iCs/>
          <w:sz w:val="28"/>
          <w:szCs w:val="28"/>
        </w:rPr>
        <w:t>Воспитательные:</w:t>
      </w:r>
      <w:r w:rsidRPr="007B3876">
        <w:rPr>
          <w:sz w:val="28"/>
          <w:szCs w:val="28"/>
        </w:rPr>
        <w:br/>
      </w:r>
      <w:r w:rsidRPr="007B3876">
        <w:rPr>
          <w:b/>
          <w:bCs/>
          <w:sz w:val="28"/>
          <w:szCs w:val="28"/>
        </w:rPr>
        <w:t xml:space="preserve">- </w:t>
      </w:r>
      <w:r>
        <w:rPr>
          <w:sz w:val="28"/>
          <w:szCs w:val="28"/>
        </w:rPr>
        <w:t>Воспитать</w:t>
      </w:r>
      <w:r w:rsidRPr="007B3876">
        <w:rPr>
          <w:sz w:val="28"/>
          <w:szCs w:val="28"/>
        </w:rPr>
        <w:t>  трудолюбие и  желание добиваться  успеха  со</w:t>
      </w:r>
      <w:r>
        <w:rPr>
          <w:sz w:val="28"/>
          <w:szCs w:val="28"/>
        </w:rPr>
        <w:t>бственным  трудом.</w:t>
      </w:r>
      <w:r>
        <w:rPr>
          <w:sz w:val="28"/>
          <w:szCs w:val="28"/>
        </w:rPr>
        <w:br/>
        <w:t>- Воспитать</w:t>
      </w:r>
      <w:r w:rsidRPr="007B3876">
        <w:rPr>
          <w:sz w:val="28"/>
          <w:szCs w:val="28"/>
        </w:rPr>
        <w:t xml:space="preserve"> внимание, аккуратность, целеустремлённость, творческую</w:t>
      </w:r>
      <w:r w:rsidRPr="007B3876">
        <w:rPr>
          <w:sz w:val="28"/>
          <w:szCs w:val="28"/>
        </w:rPr>
        <w:br/>
        <w:t> самореализацию.</w:t>
      </w:r>
    </w:p>
    <w:p w:rsidR="00D72487" w:rsidRDefault="00D72487" w:rsidP="000201A2">
      <w:pPr>
        <w:ind w:firstLine="709"/>
        <w:rPr>
          <w:sz w:val="28"/>
          <w:szCs w:val="28"/>
        </w:rPr>
      </w:pPr>
      <w:r w:rsidRPr="00D713FD">
        <w:rPr>
          <w:b/>
          <w:bCs/>
          <w:sz w:val="28"/>
          <w:szCs w:val="28"/>
        </w:rPr>
        <w:t>Основные принципы</w:t>
      </w:r>
      <w:r w:rsidRPr="00D713FD">
        <w:rPr>
          <w:sz w:val="28"/>
          <w:szCs w:val="28"/>
        </w:rPr>
        <w:t>, заложенные в основу творческой работы:</w:t>
      </w:r>
      <w:r w:rsidRPr="00D713FD">
        <w:rPr>
          <w:sz w:val="28"/>
          <w:szCs w:val="28"/>
        </w:rPr>
        <w:br/>
        <w:t>- Принцип </w:t>
      </w:r>
      <w:r w:rsidRPr="00D713FD">
        <w:rPr>
          <w:b/>
          <w:bCs/>
          <w:i/>
          <w:iCs/>
          <w:sz w:val="28"/>
          <w:szCs w:val="28"/>
        </w:rPr>
        <w:t>творчества </w:t>
      </w:r>
      <w:r w:rsidRPr="00D713FD">
        <w:rPr>
          <w:sz w:val="28"/>
          <w:szCs w:val="28"/>
        </w:rPr>
        <w:t>(программа заключает в себе неиссякаемые возможности для воспитания и развития творческих способностей детей);</w:t>
      </w:r>
      <w:r w:rsidRPr="00D713FD">
        <w:rPr>
          <w:sz w:val="28"/>
          <w:szCs w:val="28"/>
        </w:rPr>
        <w:br/>
        <w:t>- Принцип </w:t>
      </w:r>
      <w:r w:rsidRPr="00D713FD">
        <w:rPr>
          <w:b/>
          <w:bCs/>
          <w:i/>
          <w:iCs/>
          <w:sz w:val="28"/>
          <w:szCs w:val="28"/>
        </w:rPr>
        <w:t>научности</w:t>
      </w:r>
      <w:r w:rsidRPr="00D713FD">
        <w:rPr>
          <w:sz w:val="28"/>
          <w:szCs w:val="28"/>
        </w:rPr>
        <w:t> (детям сообщаются знания о форме, цвете, композиции и др.);</w:t>
      </w:r>
      <w:r w:rsidRPr="00D713FD">
        <w:rPr>
          <w:sz w:val="28"/>
          <w:szCs w:val="28"/>
        </w:rPr>
        <w:br/>
        <w:t xml:space="preserve">- Принцип </w:t>
      </w:r>
      <w:r w:rsidRPr="00D713FD">
        <w:rPr>
          <w:b/>
          <w:i/>
          <w:sz w:val="28"/>
          <w:szCs w:val="28"/>
        </w:rPr>
        <w:t>доступности</w:t>
      </w:r>
      <w:r w:rsidRPr="00D713FD">
        <w:rPr>
          <w:sz w:val="28"/>
          <w:szCs w:val="28"/>
        </w:rPr>
        <w:t xml:space="preserve"> (учет возрастных и индивидуальных особенностей);</w:t>
      </w:r>
      <w:r w:rsidRPr="00D713FD">
        <w:rPr>
          <w:sz w:val="28"/>
          <w:szCs w:val="28"/>
        </w:rPr>
        <w:br/>
        <w:t>- Принцип </w:t>
      </w:r>
      <w:r w:rsidRPr="00D713FD">
        <w:rPr>
          <w:b/>
          <w:bCs/>
          <w:i/>
          <w:iCs/>
          <w:sz w:val="28"/>
          <w:szCs w:val="28"/>
        </w:rPr>
        <w:t>поэтапности</w:t>
      </w:r>
      <w:r w:rsidRPr="00D713FD">
        <w:rPr>
          <w:sz w:val="28"/>
          <w:szCs w:val="28"/>
        </w:rPr>
        <w:t> (последовательность, приступая к очередному этапу, нельзя миновать предыдущий);</w:t>
      </w:r>
      <w:r w:rsidRPr="00D713FD">
        <w:rPr>
          <w:sz w:val="28"/>
          <w:szCs w:val="28"/>
        </w:rPr>
        <w:br/>
        <w:t>- Принцип </w:t>
      </w:r>
      <w:r w:rsidRPr="00D713FD">
        <w:rPr>
          <w:b/>
          <w:bCs/>
          <w:i/>
          <w:iCs/>
          <w:sz w:val="28"/>
          <w:szCs w:val="28"/>
        </w:rPr>
        <w:t>динамичности</w:t>
      </w:r>
      <w:r w:rsidRPr="00D713FD">
        <w:rPr>
          <w:sz w:val="28"/>
          <w:szCs w:val="28"/>
        </w:rPr>
        <w:t> (от самого простого до сложного);</w:t>
      </w:r>
      <w:r w:rsidRPr="00D713FD">
        <w:rPr>
          <w:sz w:val="28"/>
          <w:szCs w:val="28"/>
        </w:rPr>
        <w:br/>
        <w:t>- Принцип </w:t>
      </w:r>
      <w:r w:rsidRPr="00D713FD">
        <w:rPr>
          <w:b/>
          <w:bCs/>
          <w:i/>
          <w:iCs/>
          <w:sz w:val="28"/>
          <w:szCs w:val="28"/>
        </w:rPr>
        <w:t>сравнений</w:t>
      </w:r>
      <w:r w:rsidRPr="00D713FD">
        <w:rPr>
          <w:sz w:val="28"/>
          <w:szCs w:val="28"/>
        </w:rPr>
        <w:t> (разнообразие вариантов заданной темы, методов и способов изображения, разнообразие материала);</w:t>
      </w:r>
      <w:r w:rsidRPr="00D713FD">
        <w:rPr>
          <w:sz w:val="28"/>
          <w:szCs w:val="28"/>
        </w:rPr>
        <w:br/>
        <w:t>- Принцип </w:t>
      </w:r>
      <w:r w:rsidRPr="00D713FD">
        <w:rPr>
          <w:b/>
          <w:bCs/>
          <w:i/>
          <w:iCs/>
          <w:sz w:val="28"/>
          <w:szCs w:val="28"/>
        </w:rPr>
        <w:t>выбора</w:t>
      </w:r>
      <w:r w:rsidRPr="00D713FD">
        <w:rPr>
          <w:sz w:val="28"/>
          <w:szCs w:val="28"/>
        </w:rPr>
        <w:t> ( решений по теме, материалов и способов без ограничений);</w:t>
      </w:r>
      <w:r w:rsidRPr="00D713FD">
        <w:rPr>
          <w:sz w:val="28"/>
          <w:szCs w:val="28"/>
        </w:rPr>
        <w:br/>
        <w:t>- Принцип </w:t>
      </w:r>
      <w:r w:rsidRPr="00D713FD">
        <w:rPr>
          <w:b/>
          <w:bCs/>
          <w:i/>
          <w:iCs/>
          <w:sz w:val="28"/>
          <w:szCs w:val="28"/>
        </w:rPr>
        <w:t>преемственности</w:t>
      </w:r>
      <w:r w:rsidRPr="00D713FD">
        <w:rPr>
          <w:sz w:val="28"/>
          <w:szCs w:val="28"/>
        </w:rPr>
        <w:t> (учет задач и новообразований следующего возрастного периода);</w:t>
      </w:r>
      <w:r w:rsidRPr="00D713FD">
        <w:rPr>
          <w:sz w:val="28"/>
          <w:szCs w:val="28"/>
        </w:rPr>
        <w:br/>
        <w:t>- Принцип </w:t>
      </w:r>
      <w:r w:rsidRPr="00D713FD">
        <w:rPr>
          <w:b/>
          <w:bCs/>
          <w:i/>
          <w:iCs/>
          <w:sz w:val="28"/>
          <w:szCs w:val="28"/>
        </w:rPr>
        <w:t>интегративности</w:t>
      </w:r>
      <w:r w:rsidRPr="00D713FD">
        <w:rPr>
          <w:sz w:val="28"/>
          <w:szCs w:val="28"/>
        </w:rPr>
        <w:t> (синтез искусств).</w:t>
      </w:r>
    </w:p>
    <w:p w:rsidR="00D72487" w:rsidRPr="00D713FD" w:rsidRDefault="00D72487" w:rsidP="000201A2">
      <w:pPr>
        <w:ind w:firstLine="709"/>
        <w:rPr>
          <w:sz w:val="28"/>
          <w:szCs w:val="28"/>
        </w:rPr>
      </w:pPr>
      <w:r w:rsidRPr="00276511">
        <w:rPr>
          <w:b/>
          <w:sz w:val="28"/>
          <w:szCs w:val="28"/>
        </w:rPr>
        <w:t>Педагогическая целесообразность</w:t>
      </w:r>
      <w:r>
        <w:rPr>
          <w:sz w:val="28"/>
          <w:szCs w:val="28"/>
        </w:rPr>
        <w:t xml:space="preserve"> заключается в том, что все занятия направлены на развитие детского интеллекта, активизируют творческую активность детей, учат мыслить нестандартно.</w:t>
      </w:r>
    </w:p>
    <w:p w:rsidR="00D72487" w:rsidRDefault="00D72487" w:rsidP="000201A2">
      <w:pPr>
        <w:ind w:firstLine="709"/>
        <w:rPr>
          <w:b/>
          <w:bCs/>
          <w:sz w:val="28"/>
          <w:szCs w:val="28"/>
        </w:rPr>
      </w:pPr>
      <w:r w:rsidRPr="00D713FD">
        <w:rPr>
          <w:b/>
          <w:bCs/>
          <w:sz w:val="28"/>
          <w:szCs w:val="28"/>
        </w:rPr>
        <w:t>Ожидаемый результат</w:t>
      </w:r>
    </w:p>
    <w:p w:rsidR="00D72487" w:rsidRPr="00D713FD" w:rsidRDefault="00D72487" w:rsidP="000201A2">
      <w:pPr>
        <w:ind w:firstLine="709"/>
        <w:rPr>
          <w:sz w:val="28"/>
          <w:szCs w:val="28"/>
        </w:rPr>
      </w:pPr>
      <w:r>
        <w:rPr>
          <w:sz w:val="28"/>
          <w:szCs w:val="28"/>
        </w:rPr>
        <w:t xml:space="preserve">В результате прохождения программного материала </w:t>
      </w:r>
    </w:p>
    <w:p w:rsidR="00D72487" w:rsidRPr="0093488A" w:rsidRDefault="00D72487" w:rsidP="000201A2">
      <w:pPr>
        <w:pStyle w:val="NormalWeb"/>
        <w:shd w:val="clear" w:color="auto" w:fill="FFFFFF"/>
        <w:spacing w:before="0" w:beforeAutospacing="0" w:after="0" w:afterAutospacing="0"/>
        <w:ind w:firstLine="709"/>
        <w:rPr>
          <w:color w:val="000000"/>
          <w:sz w:val="28"/>
          <w:szCs w:val="28"/>
        </w:rPr>
      </w:pPr>
      <w:r>
        <w:rPr>
          <w:b/>
          <w:bCs/>
          <w:color w:val="000000"/>
          <w:sz w:val="28"/>
          <w:szCs w:val="28"/>
        </w:rPr>
        <w:t>Дети должны</w:t>
      </w:r>
      <w:r w:rsidRPr="0093488A">
        <w:rPr>
          <w:b/>
          <w:bCs/>
          <w:color w:val="000000"/>
          <w:sz w:val="28"/>
          <w:szCs w:val="28"/>
        </w:rPr>
        <w:t xml:space="preserve"> знать:</w:t>
      </w:r>
    </w:p>
    <w:p w:rsidR="00D72487" w:rsidRPr="0093488A" w:rsidRDefault="00D72487" w:rsidP="000201A2">
      <w:pPr>
        <w:pStyle w:val="NormalWeb"/>
        <w:shd w:val="clear" w:color="auto" w:fill="FFFFFF"/>
        <w:spacing w:before="0" w:beforeAutospacing="0" w:after="0" w:afterAutospacing="0"/>
        <w:ind w:firstLine="709"/>
        <w:rPr>
          <w:color w:val="000000"/>
          <w:sz w:val="28"/>
          <w:szCs w:val="28"/>
        </w:rPr>
      </w:pPr>
      <w:r w:rsidRPr="0093488A">
        <w:rPr>
          <w:color w:val="000000"/>
          <w:sz w:val="28"/>
          <w:szCs w:val="28"/>
        </w:rPr>
        <w:t>- о разнообразии техник нетрадиционного рисования</w:t>
      </w:r>
    </w:p>
    <w:p w:rsidR="00D72487" w:rsidRPr="0093488A" w:rsidRDefault="00D72487" w:rsidP="000201A2">
      <w:pPr>
        <w:pStyle w:val="NormalWeb"/>
        <w:shd w:val="clear" w:color="auto" w:fill="FFFFFF"/>
        <w:spacing w:before="0" w:beforeAutospacing="0" w:after="0" w:afterAutospacing="0"/>
        <w:ind w:firstLine="709"/>
        <w:rPr>
          <w:color w:val="000000"/>
          <w:sz w:val="28"/>
          <w:szCs w:val="28"/>
        </w:rPr>
      </w:pPr>
      <w:r w:rsidRPr="0093488A">
        <w:rPr>
          <w:color w:val="000000"/>
          <w:sz w:val="28"/>
          <w:szCs w:val="28"/>
        </w:rPr>
        <w:t>- о свойствах и качествах различных материалов;</w:t>
      </w:r>
    </w:p>
    <w:p w:rsidR="00D72487" w:rsidRPr="0093488A" w:rsidRDefault="00D72487" w:rsidP="000201A2">
      <w:pPr>
        <w:pStyle w:val="NormalWeb"/>
        <w:shd w:val="clear" w:color="auto" w:fill="FFFFFF"/>
        <w:spacing w:before="0" w:beforeAutospacing="0" w:after="0" w:afterAutospacing="0"/>
        <w:ind w:firstLine="709"/>
        <w:rPr>
          <w:color w:val="000000"/>
          <w:sz w:val="28"/>
          <w:szCs w:val="28"/>
        </w:rPr>
      </w:pPr>
      <w:r w:rsidRPr="0093488A">
        <w:rPr>
          <w:color w:val="000000"/>
          <w:sz w:val="28"/>
          <w:szCs w:val="28"/>
        </w:rPr>
        <w:t>- о технике безопасности во время работы.</w:t>
      </w:r>
    </w:p>
    <w:p w:rsidR="00D72487" w:rsidRPr="0093488A" w:rsidRDefault="00D72487" w:rsidP="000201A2">
      <w:pPr>
        <w:pStyle w:val="NormalWeb"/>
        <w:shd w:val="clear" w:color="auto" w:fill="FFFFFF"/>
        <w:spacing w:before="0" w:beforeAutospacing="0" w:after="0" w:afterAutospacing="0"/>
        <w:ind w:firstLine="709"/>
        <w:rPr>
          <w:color w:val="000000"/>
          <w:sz w:val="28"/>
          <w:szCs w:val="28"/>
        </w:rPr>
      </w:pPr>
      <w:r>
        <w:rPr>
          <w:b/>
          <w:bCs/>
          <w:color w:val="000000"/>
          <w:sz w:val="28"/>
          <w:szCs w:val="28"/>
        </w:rPr>
        <w:t>Дети должны</w:t>
      </w:r>
      <w:r w:rsidRPr="0093488A">
        <w:rPr>
          <w:b/>
          <w:bCs/>
          <w:color w:val="000000"/>
          <w:sz w:val="28"/>
          <w:szCs w:val="28"/>
        </w:rPr>
        <w:t xml:space="preserve"> уметь:</w:t>
      </w:r>
    </w:p>
    <w:p w:rsidR="00D72487" w:rsidRPr="0093488A" w:rsidRDefault="00D72487" w:rsidP="000201A2">
      <w:pPr>
        <w:pStyle w:val="NormalWeb"/>
        <w:shd w:val="clear" w:color="auto" w:fill="FFFFFF"/>
        <w:spacing w:before="0" w:beforeAutospacing="0" w:after="0" w:afterAutospacing="0"/>
        <w:ind w:firstLine="709"/>
        <w:rPr>
          <w:color w:val="000000"/>
          <w:sz w:val="28"/>
          <w:szCs w:val="28"/>
        </w:rPr>
      </w:pPr>
      <w:r w:rsidRPr="0093488A">
        <w:rPr>
          <w:color w:val="000000"/>
          <w:sz w:val="28"/>
          <w:szCs w:val="28"/>
        </w:rPr>
        <w:t>- планировать свою работу;</w:t>
      </w:r>
    </w:p>
    <w:p w:rsidR="00D72487" w:rsidRPr="0093488A" w:rsidRDefault="00D72487" w:rsidP="000201A2">
      <w:pPr>
        <w:pStyle w:val="NormalWeb"/>
        <w:shd w:val="clear" w:color="auto" w:fill="FFFFFF"/>
        <w:spacing w:before="0" w:beforeAutospacing="0" w:after="0" w:afterAutospacing="0"/>
        <w:ind w:firstLine="709"/>
        <w:rPr>
          <w:color w:val="000000"/>
          <w:sz w:val="28"/>
          <w:szCs w:val="28"/>
        </w:rPr>
      </w:pPr>
      <w:r w:rsidRPr="0093488A">
        <w:rPr>
          <w:color w:val="000000"/>
          <w:sz w:val="28"/>
          <w:szCs w:val="28"/>
        </w:rPr>
        <w:t>- договариваться между собой при выполнении коллективной работы;</w:t>
      </w:r>
    </w:p>
    <w:p w:rsidR="00D72487" w:rsidRPr="0093488A" w:rsidRDefault="00D72487" w:rsidP="000201A2">
      <w:pPr>
        <w:pStyle w:val="NormalWeb"/>
        <w:shd w:val="clear" w:color="auto" w:fill="FFFFFF"/>
        <w:spacing w:before="0" w:beforeAutospacing="0" w:after="0" w:afterAutospacing="0"/>
        <w:ind w:firstLine="709"/>
        <w:rPr>
          <w:color w:val="000000"/>
          <w:sz w:val="28"/>
          <w:szCs w:val="28"/>
        </w:rPr>
      </w:pPr>
      <w:r w:rsidRPr="0093488A">
        <w:rPr>
          <w:color w:val="000000"/>
          <w:sz w:val="28"/>
          <w:szCs w:val="28"/>
        </w:rPr>
        <w:t>- анализировать, определять соответствие форм, размеров, цвета, местоположения частей;</w:t>
      </w:r>
    </w:p>
    <w:p w:rsidR="00D72487" w:rsidRPr="0093488A" w:rsidRDefault="00D72487" w:rsidP="000201A2">
      <w:pPr>
        <w:pStyle w:val="NormalWeb"/>
        <w:shd w:val="clear" w:color="auto" w:fill="FFFFFF"/>
        <w:spacing w:before="0" w:beforeAutospacing="0" w:after="0" w:afterAutospacing="0"/>
        <w:ind w:firstLine="709"/>
        <w:rPr>
          <w:color w:val="000000"/>
          <w:sz w:val="28"/>
          <w:szCs w:val="28"/>
        </w:rPr>
      </w:pPr>
      <w:r w:rsidRPr="0093488A">
        <w:rPr>
          <w:color w:val="000000"/>
          <w:sz w:val="28"/>
          <w:szCs w:val="28"/>
        </w:rPr>
        <w:t>- создавать индивидуальные работы;</w:t>
      </w:r>
    </w:p>
    <w:p w:rsidR="00D72487" w:rsidRPr="0093488A" w:rsidRDefault="00D72487" w:rsidP="000201A2">
      <w:pPr>
        <w:pStyle w:val="NormalWeb"/>
        <w:shd w:val="clear" w:color="auto" w:fill="FFFFFF"/>
        <w:spacing w:before="0" w:beforeAutospacing="0" w:after="0" w:afterAutospacing="0"/>
        <w:ind w:firstLine="709"/>
        <w:rPr>
          <w:color w:val="000000"/>
          <w:sz w:val="28"/>
          <w:szCs w:val="28"/>
        </w:rPr>
      </w:pPr>
      <w:r w:rsidRPr="0093488A">
        <w:rPr>
          <w:color w:val="000000"/>
          <w:sz w:val="28"/>
          <w:szCs w:val="28"/>
        </w:rPr>
        <w:t>- использовать различные техники и способы создания рисунков;</w:t>
      </w:r>
    </w:p>
    <w:p w:rsidR="00D72487" w:rsidRDefault="00D72487" w:rsidP="000201A2">
      <w:pPr>
        <w:pStyle w:val="NormalWeb"/>
        <w:shd w:val="clear" w:color="auto" w:fill="FFFFFF"/>
        <w:spacing w:before="0" w:beforeAutospacing="0" w:after="0" w:afterAutospacing="0"/>
        <w:ind w:firstLine="709"/>
        <w:rPr>
          <w:color w:val="000000"/>
          <w:sz w:val="28"/>
          <w:szCs w:val="28"/>
        </w:rPr>
      </w:pPr>
      <w:r w:rsidRPr="0093488A">
        <w:rPr>
          <w:color w:val="000000"/>
          <w:sz w:val="28"/>
          <w:szCs w:val="28"/>
        </w:rPr>
        <w:t>- аккуратно и экономно использовать материалы.</w:t>
      </w:r>
    </w:p>
    <w:p w:rsidR="00D72487" w:rsidRPr="00772C7E" w:rsidRDefault="00D72487" w:rsidP="000201A2">
      <w:pPr>
        <w:ind w:firstLine="709"/>
        <w:rPr>
          <w:b/>
          <w:sz w:val="28"/>
          <w:szCs w:val="28"/>
        </w:rPr>
      </w:pPr>
      <w:r w:rsidRPr="00772C7E">
        <w:rPr>
          <w:b/>
          <w:sz w:val="28"/>
          <w:szCs w:val="28"/>
        </w:rPr>
        <w:t>Педагогическая диагностика</w:t>
      </w:r>
    </w:p>
    <w:p w:rsidR="00D72487" w:rsidRDefault="00D72487" w:rsidP="000201A2">
      <w:pPr>
        <w:ind w:firstLine="709"/>
        <w:rPr>
          <w:sz w:val="28"/>
          <w:szCs w:val="28"/>
        </w:rPr>
      </w:pPr>
      <w:r w:rsidRPr="00772C7E">
        <w:rPr>
          <w:sz w:val="28"/>
          <w:szCs w:val="28"/>
        </w:rPr>
        <w:t>Педагог</w:t>
      </w:r>
      <w:r>
        <w:rPr>
          <w:sz w:val="28"/>
          <w:szCs w:val="28"/>
        </w:rPr>
        <w:t>ическая диагностика проводится 3</w:t>
      </w:r>
      <w:r w:rsidRPr="00772C7E">
        <w:rPr>
          <w:sz w:val="28"/>
          <w:szCs w:val="28"/>
        </w:rPr>
        <w:t xml:space="preserve"> раза в год (первичная в сентябре, </w:t>
      </w:r>
      <w:r>
        <w:rPr>
          <w:sz w:val="28"/>
          <w:szCs w:val="28"/>
        </w:rPr>
        <w:t xml:space="preserve">промежуточная в январе, </w:t>
      </w:r>
      <w:r w:rsidRPr="00772C7E">
        <w:rPr>
          <w:sz w:val="28"/>
          <w:szCs w:val="28"/>
        </w:rPr>
        <w:t>итоговая в мае)</w:t>
      </w:r>
      <w:r>
        <w:rPr>
          <w:sz w:val="28"/>
          <w:szCs w:val="28"/>
        </w:rPr>
        <w:t>.</w:t>
      </w:r>
    </w:p>
    <w:p w:rsidR="00D72487" w:rsidRDefault="00D72487" w:rsidP="000201A2">
      <w:pPr>
        <w:pStyle w:val="c25"/>
        <w:shd w:val="clear" w:color="auto" w:fill="FFFFFF"/>
        <w:spacing w:before="0" w:beforeAutospacing="0" w:after="0" w:afterAutospacing="0"/>
        <w:jc w:val="both"/>
        <w:rPr>
          <w:rFonts w:ascii="Calibri" w:hAnsi="Calibri"/>
          <w:color w:val="000000"/>
          <w:sz w:val="22"/>
          <w:szCs w:val="22"/>
        </w:rPr>
      </w:pPr>
      <w:r>
        <w:rPr>
          <w:rStyle w:val="c8"/>
          <w:b/>
          <w:bCs/>
          <w:color w:val="000000"/>
          <w:sz w:val="26"/>
          <w:szCs w:val="26"/>
        </w:rPr>
        <w:t>Цель проведения диагностики:</w:t>
      </w:r>
    </w:p>
    <w:p w:rsidR="00D72487" w:rsidRDefault="00D72487" w:rsidP="000201A2">
      <w:pPr>
        <w:numPr>
          <w:ilvl w:val="0"/>
          <w:numId w:val="1"/>
        </w:numPr>
        <w:shd w:val="clear" w:color="auto" w:fill="FFFFFF"/>
        <w:jc w:val="both"/>
        <w:rPr>
          <w:rFonts w:ascii="Calibri" w:hAnsi="Calibri" w:cs="Arial"/>
          <w:color w:val="000000"/>
          <w:sz w:val="22"/>
          <w:szCs w:val="22"/>
        </w:rPr>
      </w:pPr>
      <w:r>
        <w:rPr>
          <w:rStyle w:val="c8"/>
          <w:color w:val="000000"/>
          <w:sz w:val="26"/>
          <w:szCs w:val="26"/>
        </w:rPr>
        <w:t>Выявить уровень художественного развития детей</w:t>
      </w:r>
    </w:p>
    <w:p w:rsidR="00D72487" w:rsidRDefault="00D72487" w:rsidP="000201A2">
      <w:pPr>
        <w:numPr>
          <w:ilvl w:val="0"/>
          <w:numId w:val="1"/>
        </w:numPr>
        <w:shd w:val="clear" w:color="auto" w:fill="FFFFFF"/>
        <w:jc w:val="both"/>
        <w:rPr>
          <w:rFonts w:ascii="Calibri" w:hAnsi="Calibri" w:cs="Arial"/>
          <w:color w:val="000000"/>
          <w:sz w:val="22"/>
          <w:szCs w:val="22"/>
        </w:rPr>
      </w:pPr>
      <w:r>
        <w:rPr>
          <w:rStyle w:val="c8"/>
          <w:color w:val="000000"/>
          <w:sz w:val="26"/>
          <w:szCs w:val="26"/>
        </w:rPr>
        <w:t>Выявить возможности свободного выбора ребёнком вида и характера деятельности, материалов, замысла, способов изображения</w:t>
      </w:r>
    </w:p>
    <w:p w:rsidR="00D72487" w:rsidRDefault="00D72487" w:rsidP="000201A2">
      <w:pPr>
        <w:pStyle w:val="c25"/>
        <w:shd w:val="clear" w:color="auto" w:fill="FFFFFF"/>
        <w:spacing w:before="0" w:beforeAutospacing="0" w:after="0" w:afterAutospacing="0"/>
        <w:jc w:val="both"/>
        <w:rPr>
          <w:rFonts w:ascii="Calibri" w:hAnsi="Calibri"/>
          <w:color w:val="000000"/>
          <w:sz w:val="22"/>
          <w:szCs w:val="22"/>
        </w:rPr>
      </w:pPr>
      <w:r>
        <w:rPr>
          <w:rStyle w:val="c8"/>
          <w:b/>
          <w:bCs/>
          <w:color w:val="000000"/>
          <w:sz w:val="26"/>
          <w:szCs w:val="26"/>
        </w:rPr>
        <w:t>Характер диагностики</w:t>
      </w:r>
      <w:r>
        <w:rPr>
          <w:rStyle w:val="c8"/>
          <w:color w:val="000000"/>
          <w:sz w:val="26"/>
          <w:szCs w:val="26"/>
        </w:rPr>
        <w:t>: естественный педагогический.</w:t>
      </w:r>
    </w:p>
    <w:p w:rsidR="00D72487" w:rsidRDefault="00D72487" w:rsidP="000201A2">
      <w:pPr>
        <w:pStyle w:val="c57"/>
        <w:shd w:val="clear" w:color="auto" w:fill="FFFFFF"/>
        <w:spacing w:before="0" w:beforeAutospacing="0" w:after="0" w:afterAutospacing="0"/>
        <w:jc w:val="both"/>
        <w:rPr>
          <w:rFonts w:ascii="Calibri" w:hAnsi="Calibri"/>
          <w:color w:val="000000"/>
          <w:sz w:val="22"/>
          <w:szCs w:val="22"/>
        </w:rPr>
      </w:pPr>
      <w:r>
        <w:rPr>
          <w:rStyle w:val="c8"/>
          <w:b/>
          <w:bCs/>
          <w:color w:val="000000"/>
          <w:sz w:val="26"/>
          <w:szCs w:val="26"/>
        </w:rPr>
        <w:t>Обследование проводится по следующим направлениям:</w:t>
      </w:r>
    </w:p>
    <w:p w:rsidR="00D72487" w:rsidRDefault="00D72487" w:rsidP="000201A2">
      <w:pPr>
        <w:numPr>
          <w:ilvl w:val="0"/>
          <w:numId w:val="2"/>
        </w:numPr>
        <w:shd w:val="clear" w:color="auto" w:fill="FFFFFF"/>
        <w:jc w:val="both"/>
        <w:rPr>
          <w:rFonts w:ascii="Calibri" w:hAnsi="Calibri" w:cs="Arial"/>
          <w:color w:val="000000"/>
          <w:sz w:val="22"/>
          <w:szCs w:val="22"/>
        </w:rPr>
      </w:pPr>
      <w:r>
        <w:rPr>
          <w:rStyle w:val="c8"/>
          <w:color w:val="000000"/>
          <w:sz w:val="26"/>
          <w:szCs w:val="26"/>
        </w:rPr>
        <w:t>Цветовое восприятие: ребёнок видит яркость и нарядность цвета и его оттенков</w:t>
      </w:r>
    </w:p>
    <w:p w:rsidR="00D72487" w:rsidRDefault="00D72487" w:rsidP="000201A2">
      <w:pPr>
        <w:numPr>
          <w:ilvl w:val="0"/>
          <w:numId w:val="2"/>
        </w:numPr>
        <w:shd w:val="clear" w:color="auto" w:fill="FFFFFF"/>
        <w:jc w:val="both"/>
        <w:rPr>
          <w:rFonts w:ascii="Calibri" w:hAnsi="Calibri" w:cs="Arial"/>
          <w:color w:val="000000"/>
          <w:sz w:val="22"/>
          <w:szCs w:val="22"/>
        </w:rPr>
      </w:pPr>
      <w:r>
        <w:rPr>
          <w:rStyle w:val="c8"/>
          <w:color w:val="000000"/>
          <w:sz w:val="26"/>
          <w:szCs w:val="26"/>
        </w:rPr>
        <w:t>Рисование предметное: ребёнок изображает предметы путём создания отчётливых форм, подбора цвета, аккуратного закрашивания, использования знакомых материалов и инструментов</w:t>
      </w:r>
    </w:p>
    <w:p w:rsidR="00D72487" w:rsidRDefault="00D72487" w:rsidP="000201A2">
      <w:pPr>
        <w:numPr>
          <w:ilvl w:val="0"/>
          <w:numId w:val="2"/>
        </w:numPr>
        <w:shd w:val="clear" w:color="auto" w:fill="FFFFFF"/>
        <w:jc w:val="both"/>
        <w:rPr>
          <w:rFonts w:ascii="Calibri" w:hAnsi="Calibri" w:cs="Arial"/>
          <w:color w:val="000000"/>
          <w:sz w:val="22"/>
          <w:szCs w:val="22"/>
        </w:rPr>
      </w:pPr>
      <w:r>
        <w:rPr>
          <w:rStyle w:val="c8"/>
          <w:color w:val="000000"/>
          <w:sz w:val="26"/>
          <w:szCs w:val="26"/>
        </w:rPr>
        <w:t>Рисование сюжетное: ребёнок передаёт несложный сюжет, объединяя в рисунке несколько предметов, используя знакомые нетрадиционные техники</w:t>
      </w:r>
    </w:p>
    <w:p w:rsidR="00D72487" w:rsidRDefault="00D72487" w:rsidP="000201A2">
      <w:pPr>
        <w:numPr>
          <w:ilvl w:val="0"/>
          <w:numId w:val="2"/>
        </w:numPr>
        <w:shd w:val="clear" w:color="auto" w:fill="FFFFFF"/>
        <w:jc w:val="both"/>
        <w:rPr>
          <w:rFonts w:ascii="Calibri" w:hAnsi="Calibri" w:cs="Arial"/>
          <w:color w:val="000000"/>
          <w:sz w:val="22"/>
          <w:szCs w:val="22"/>
        </w:rPr>
      </w:pPr>
      <w:r>
        <w:rPr>
          <w:rStyle w:val="c8"/>
          <w:color w:val="000000"/>
          <w:sz w:val="26"/>
          <w:szCs w:val="26"/>
        </w:rPr>
        <w:t>Рисование декоративное: ребёнок украшает силуэт предмета с помощью знакомых нетрадиционных техник</w:t>
      </w:r>
    </w:p>
    <w:p w:rsidR="00D72487" w:rsidRDefault="00D72487" w:rsidP="000201A2">
      <w:pPr>
        <w:pStyle w:val="c25"/>
        <w:shd w:val="clear" w:color="auto" w:fill="FFFFFF"/>
        <w:spacing w:before="0" w:beforeAutospacing="0" w:after="0" w:afterAutospacing="0"/>
        <w:jc w:val="both"/>
        <w:rPr>
          <w:rFonts w:ascii="Calibri" w:hAnsi="Calibri"/>
          <w:color w:val="000000"/>
          <w:sz w:val="22"/>
          <w:szCs w:val="22"/>
        </w:rPr>
      </w:pPr>
      <w:r>
        <w:rPr>
          <w:rStyle w:val="c8"/>
          <w:b/>
          <w:bCs/>
          <w:color w:val="000000"/>
          <w:sz w:val="26"/>
          <w:szCs w:val="26"/>
        </w:rPr>
        <w:t>Методика проведения:</w:t>
      </w:r>
    </w:p>
    <w:p w:rsidR="00D72487" w:rsidRDefault="00D72487" w:rsidP="000201A2">
      <w:pPr>
        <w:numPr>
          <w:ilvl w:val="0"/>
          <w:numId w:val="3"/>
        </w:numPr>
        <w:shd w:val="clear" w:color="auto" w:fill="FFFFFF"/>
        <w:jc w:val="both"/>
        <w:rPr>
          <w:rFonts w:ascii="Calibri" w:hAnsi="Calibri" w:cs="Arial"/>
          <w:color w:val="000000"/>
          <w:sz w:val="22"/>
          <w:szCs w:val="22"/>
        </w:rPr>
      </w:pPr>
      <w:r>
        <w:rPr>
          <w:rStyle w:val="c8"/>
          <w:color w:val="000000"/>
          <w:sz w:val="26"/>
          <w:szCs w:val="26"/>
        </w:rPr>
        <w:t>Оборудуется место для подгруппового занятия с детьми</w:t>
      </w:r>
    </w:p>
    <w:p w:rsidR="00D72487" w:rsidRDefault="00D72487" w:rsidP="000201A2">
      <w:pPr>
        <w:numPr>
          <w:ilvl w:val="0"/>
          <w:numId w:val="3"/>
        </w:numPr>
        <w:shd w:val="clear" w:color="auto" w:fill="FFFFFF"/>
        <w:jc w:val="both"/>
        <w:rPr>
          <w:rFonts w:ascii="Calibri" w:hAnsi="Calibri" w:cs="Arial"/>
          <w:color w:val="000000"/>
          <w:sz w:val="22"/>
          <w:szCs w:val="22"/>
        </w:rPr>
      </w:pPr>
      <w:r>
        <w:rPr>
          <w:rStyle w:val="c8"/>
          <w:color w:val="000000"/>
          <w:sz w:val="26"/>
          <w:szCs w:val="26"/>
        </w:rPr>
        <w:t>На столе размещаются различные материалы и инструменты для свободного выбора их детьми</w:t>
      </w:r>
    </w:p>
    <w:p w:rsidR="00D72487" w:rsidRDefault="00D72487" w:rsidP="000201A2">
      <w:pPr>
        <w:numPr>
          <w:ilvl w:val="0"/>
          <w:numId w:val="3"/>
        </w:numPr>
        <w:shd w:val="clear" w:color="auto" w:fill="FFFFFF"/>
        <w:jc w:val="both"/>
        <w:rPr>
          <w:rFonts w:ascii="Calibri" w:hAnsi="Calibri" w:cs="Arial"/>
          <w:color w:val="000000"/>
          <w:sz w:val="22"/>
          <w:szCs w:val="22"/>
        </w:rPr>
      </w:pPr>
      <w:r>
        <w:rPr>
          <w:rStyle w:val="c8"/>
          <w:color w:val="000000"/>
          <w:sz w:val="26"/>
          <w:szCs w:val="26"/>
        </w:rPr>
        <w:t>Предложить детям назвать всё, что они видят, рассказать, как можно пользоваться, и выбрать, что они будут использовать в работе для реализации своего замысла.</w:t>
      </w:r>
    </w:p>
    <w:p w:rsidR="00D72487" w:rsidRDefault="00D72487" w:rsidP="000201A2">
      <w:pPr>
        <w:numPr>
          <w:ilvl w:val="0"/>
          <w:numId w:val="3"/>
        </w:numPr>
        <w:shd w:val="clear" w:color="auto" w:fill="FFFFFF"/>
        <w:jc w:val="both"/>
        <w:rPr>
          <w:rFonts w:ascii="Calibri" w:hAnsi="Calibri" w:cs="Arial"/>
          <w:color w:val="000000"/>
          <w:sz w:val="22"/>
          <w:szCs w:val="22"/>
        </w:rPr>
      </w:pPr>
      <w:r>
        <w:rPr>
          <w:rStyle w:val="c8"/>
          <w:color w:val="000000"/>
          <w:sz w:val="26"/>
          <w:szCs w:val="26"/>
        </w:rPr>
        <w:t>По ходу фиксировать: выбор ребёнка, внешние проявления его реакции на ситуацию, последовательность развития замысла, сочетание видов техник, комментарии по ходу действий, игровое и речевое развитие художественного образа.</w:t>
      </w:r>
    </w:p>
    <w:p w:rsidR="00D72487" w:rsidRDefault="00D72487" w:rsidP="000201A2">
      <w:pPr>
        <w:pStyle w:val="c25"/>
        <w:shd w:val="clear" w:color="auto" w:fill="FFFFFF"/>
        <w:spacing w:before="0" w:beforeAutospacing="0" w:after="0" w:afterAutospacing="0"/>
        <w:ind w:left="360"/>
        <w:jc w:val="both"/>
        <w:rPr>
          <w:rFonts w:ascii="Calibri" w:hAnsi="Calibri"/>
          <w:color w:val="000000"/>
          <w:sz w:val="22"/>
          <w:szCs w:val="22"/>
        </w:rPr>
      </w:pPr>
      <w:r>
        <w:rPr>
          <w:rStyle w:val="c8"/>
          <w:color w:val="000000"/>
          <w:sz w:val="26"/>
          <w:szCs w:val="26"/>
        </w:rPr>
        <w:t>Для анализа была разработана система показателей, сведённая в таблицу для удобства фиксации наблюдений.</w:t>
      </w:r>
    </w:p>
    <w:p w:rsidR="00D72487" w:rsidRDefault="00D72487" w:rsidP="000201A2">
      <w:pPr>
        <w:pStyle w:val="c57"/>
        <w:shd w:val="clear" w:color="auto" w:fill="FFFFFF"/>
        <w:spacing w:before="0" w:beforeAutospacing="0" w:after="0" w:afterAutospacing="0"/>
        <w:jc w:val="both"/>
        <w:rPr>
          <w:rFonts w:ascii="Calibri" w:hAnsi="Calibri"/>
          <w:color w:val="000000"/>
          <w:sz w:val="22"/>
          <w:szCs w:val="22"/>
        </w:rPr>
      </w:pPr>
      <w:r>
        <w:rPr>
          <w:rStyle w:val="c8"/>
          <w:b/>
          <w:bCs/>
          <w:color w:val="000000"/>
          <w:sz w:val="26"/>
          <w:szCs w:val="26"/>
        </w:rPr>
        <w:t>Уровни овладения навыками и умениями в рисовании с использованием нетрадиционных техник</w:t>
      </w:r>
    </w:p>
    <w:p w:rsidR="00D72487" w:rsidRDefault="00D72487" w:rsidP="000201A2">
      <w:pPr>
        <w:pStyle w:val="c36"/>
        <w:shd w:val="clear" w:color="auto" w:fill="FFFFFF"/>
        <w:spacing w:before="0" w:beforeAutospacing="0" w:after="0" w:afterAutospacing="0"/>
        <w:jc w:val="both"/>
        <w:rPr>
          <w:rFonts w:ascii="Calibri" w:hAnsi="Calibri"/>
          <w:color w:val="000000"/>
          <w:sz w:val="22"/>
          <w:szCs w:val="22"/>
        </w:rPr>
      </w:pPr>
      <w:r>
        <w:rPr>
          <w:rStyle w:val="c8"/>
          <w:color w:val="000000"/>
          <w:sz w:val="26"/>
          <w:szCs w:val="26"/>
        </w:rPr>
        <w:t>Низкий (1 балл)</w:t>
      </w:r>
    </w:p>
    <w:p w:rsidR="00D72487" w:rsidRDefault="00D72487" w:rsidP="000201A2">
      <w:pPr>
        <w:numPr>
          <w:ilvl w:val="0"/>
          <w:numId w:val="4"/>
        </w:numPr>
        <w:shd w:val="clear" w:color="auto" w:fill="FFFFFF"/>
        <w:jc w:val="both"/>
        <w:rPr>
          <w:rFonts w:ascii="Calibri" w:hAnsi="Calibri" w:cs="Arial"/>
          <w:color w:val="000000"/>
          <w:sz w:val="22"/>
          <w:szCs w:val="22"/>
        </w:rPr>
      </w:pPr>
      <w:r>
        <w:rPr>
          <w:rStyle w:val="c8"/>
          <w:color w:val="000000"/>
          <w:sz w:val="26"/>
          <w:szCs w:val="26"/>
        </w:rPr>
        <w:t>интерес к восприятию особенностей предметов неустойчив, слабо выражен</w:t>
      </w:r>
    </w:p>
    <w:p w:rsidR="00D72487" w:rsidRDefault="00D72487" w:rsidP="000201A2">
      <w:pPr>
        <w:numPr>
          <w:ilvl w:val="0"/>
          <w:numId w:val="4"/>
        </w:numPr>
        <w:shd w:val="clear" w:color="auto" w:fill="FFFFFF"/>
        <w:jc w:val="both"/>
        <w:rPr>
          <w:rFonts w:ascii="Calibri" w:hAnsi="Calibri" w:cs="Arial"/>
          <w:color w:val="000000"/>
          <w:sz w:val="22"/>
          <w:szCs w:val="22"/>
        </w:rPr>
      </w:pPr>
      <w:r>
        <w:rPr>
          <w:rStyle w:val="c8"/>
          <w:color w:val="000000"/>
          <w:sz w:val="26"/>
          <w:szCs w:val="26"/>
        </w:rPr>
        <w:t>эмоциональный отклик возникает только при активном побуждении взрослого</w:t>
      </w:r>
    </w:p>
    <w:p w:rsidR="00D72487" w:rsidRDefault="00D72487" w:rsidP="000201A2">
      <w:pPr>
        <w:numPr>
          <w:ilvl w:val="0"/>
          <w:numId w:val="4"/>
        </w:numPr>
        <w:shd w:val="clear" w:color="auto" w:fill="FFFFFF"/>
        <w:jc w:val="both"/>
        <w:rPr>
          <w:rFonts w:ascii="Calibri" w:hAnsi="Calibri" w:cs="Arial"/>
          <w:color w:val="000000"/>
          <w:sz w:val="22"/>
          <w:szCs w:val="22"/>
        </w:rPr>
      </w:pPr>
      <w:r>
        <w:rPr>
          <w:rStyle w:val="c8"/>
          <w:color w:val="000000"/>
          <w:sz w:val="26"/>
          <w:szCs w:val="26"/>
        </w:rPr>
        <w:t>ребёнок видит общие признаки предметов, их некоторые характерные особенности</w:t>
      </w:r>
    </w:p>
    <w:p w:rsidR="00D72487" w:rsidRDefault="00D72487" w:rsidP="000201A2">
      <w:pPr>
        <w:numPr>
          <w:ilvl w:val="0"/>
          <w:numId w:val="4"/>
        </w:numPr>
        <w:shd w:val="clear" w:color="auto" w:fill="FFFFFF"/>
        <w:jc w:val="both"/>
        <w:rPr>
          <w:rFonts w:ascii="Calibri" w:hAnsi="Calibri" w:cs="Arial"/>
          <w:color w:val="000000"/>
          <w:sz w:val="22"/>
          <w:szCs w:val="22"/>
        </w:rPr>
      </w:pPr>
      <w:r>
        <w:rPr>
          <w:rStyle w:val="c8"/>
          <w:color w:val="000000"/>
          <w:sz w:val="26"/>
          <w:szCs w:val="26"/>
        </w:rPr>
        <w:t>узнаёт и радуется знакомым образам в рисунке</w:t>
      </w:r>
    </w:p>
    <w:p w:rsidR="00D72487" w:rsidRDefault="00D72487" w:rsidP="000201A2">
      <w:pPr>
        <w:numPr>
          <w:ilvl w:val="0"/>
          <w:numId w:val="4"/>
        </w:numPr>
        <w:shd w:val="clear" w:color="auto" w:fill="FFFFFF"/>
        <w:jc w:val="both"/>
        <w:rPr>
          <w:rFonts w:ascii="Calibri" w:hAnsi="Calibri" w:cs="Arial"/>
          <w:color w:val="000000"/>
          <w:sz w:val="22"/>
          <w:szCs w:val="22"/>
        </w:rPr>
      </w:pPr>
      <w:r>
        <w:rPr>
          <w:rStyle w:val="c8"/>
          <w:color w:val="000000"/>
          <w:sz w:val="26"/>
          <w:szCs w:val="26"/>
        </w:rPr>
        <w:t>основным свойством при узнавании является форма, а уже затем – цвет</w:t>
      </w:r>
    </w:p>
    <w:p w:rsidR="00D72487" w:rsidRDefault="00D72487" w:rsidP="000201A2">
      <w:pPr>
        <w:numPr>
          <w:ilvl w:val="0"/>
          <w:numId w:val="4"/>
        </w:numPr>
        <w:shd w:val="clear" w:color="auto" w:fill="FFFFFF"/>
        <w:jc w:val="both"/>
        <w:rPr>
          <w:rFonts w:ascii="Calibri" w:hAnsi="Calibri" w:cs="Arial"/>
          <w:color w:val="000000"/>
          <w:sz w:val="22"/>
          <w:szCs w:val="22"/>
        </w:rPr>
      </w:pPr>
      <w:r>
        <w:rPr>
          <w:rStyle w:val="c8"/>
          <w:color w:val="000000"/>
          <w:sz w:val="26"/>
          <w:szCs w:val="26"/>
        </w:rPr>
        <w:t>ребёнок рисует только при активной помощи взрослого</w:t>
      </w:r>
    </w:p>
    <w:p w:rsidR="00D72487" w:rsidRDefault="00D72487" w:rsidP="000201A2">
      <w:pPr>
        <w:numPr>
          <w:ilvl w:val="0"/>
          <w:numId w:val="4"/>
        </w:numPr>
        <w:shd w:val="clear" w:color="auto" w:fill="FFFFFF"/>
        <w:jc w:val="both"/>
        <w:rPr>
          <w:rFonts w:ascii="Calibri" w:hAnsi="Calibri" w:cs="Arial"/>
          <w:color w:val="000000"/>
          <w:sz w:val="22"/>
          <w:szCs w:val="22"/>
        </w:rPr>
      </w:pPr>
      <w:r>
        <w:rPr>
          <w:rStyle w:val="c8"/>
          <w:color w:val="000000"/>
          <w:sz w:val="26"/>
          <w:szCs w:val="26"/>
        </w:rPr>
        <w:t>знает изобразительные материалы и инструменты, но не хватает умения пользоваться ими</w:t>
      </w:r>
    </w:p>
    <w:p w:rsidR="00D72487" w:rsidRDefault="00D72487" w:rsidP="000201A2">
      <w:pPr>
        <w:numPr>
          <w:ilvl w:val="0"/>
          <w:numId w:val="4"/>
        </w:numPr>
        <w:shd w:val="clear" w:color="auto" w:fill="FFFFFF"/>
        <w:jc w:val="both"/>
        <w:rPr>
          <w:rFonts w:ascii="Calibri" w:hAnsi="Calibri" w:cs="Arial"/>
          <w:color w:val="000000"/>
          <w:sz w:val="22"/>
          <w:szCs w:val="22"/>
        </w:rPr>
      </w:pPr>
      <w:r>
        <w:rPr>
          <w:rStyle w:val="c8"/>
          <w:color w:val="000000"/>
          <w:sz w:val="26"/>
          <w:szCs w:val="26"/>
        </w:rPr>
        <w:t>не достаточно освоены технические навыки и умения</w:t>
      </w:r>
    </w:p>
    <w:p w:rsidR="00D72487" w:rsidRDefault="00D72487" w:rsidP="000201A2">
      <w:pPr>
        <w:pStyle w:val="c25"/>
        <w:shd w:val="clear" w:color="auto" w:fill="FFFFFF"/>
        <w:spacing w:before="0" w:beforeAutospacing="0" w:after="0" w:afterAutospacing="0"/>
        <w:jc w:val="both"/>
        <w:rPr>
          <w:rFonts w:ascii="Calibri" w:hAnsi="Calibri"/>
          <w:color w:val="000000"/>
          <w:sz w:val="22"/>
          <w:szCs w:val="22"/>
        </w:rPr>
      </w:pPr>
      <w:r>
        <w:rPr>
          <w:rStyle w:val="c8"/>
          <w:color w:val="000000"/>
          <w:sz w:val="26"/>
          <w:szCs w:val="26"/>
        </w:rPr>
        <w:t>Средний (2 балла)</w:t>
      </w:r>
    </w:p>
    <w:p w:rsidR="00D72487" w:rsidRDefault="00D72487" w:rsidP="000201A2">
      <w:pPr>
        <w:numPr>
          <w:ilvl w:val="0"/>
          <w:numId w:val="5"/>
        </w:numPr>
        <w:shd w:val="clear" w:color="auto" w:fill="FFFFFF"/>
        <w:jc w:val="both"/>
        <w:rPr>
          <w:rFonts w:ascii="Calibri" w:hAnsi="Calibri" w:cs="Arial"/>
          <w:color w:val="000000"/>
          <w:sz w:val="22"/>
          <w:szCs w:val="22"/>
        </w:rPr>
      </w:pPr>
      <w:r>
        <w:rPr>
          <w:rStyle w:val="c8"/>
          <w:color w:val="000000"/>
          <w:sz w:val="26"/>
          <w:szCs w:val="26"/>
        </w:rPr>
        <w:t>у ребёнка есть интерес к восприятию эстетического в окружающем</w:t>
      </w:r>
    </w:p>
    <w:p w:rsidR="00D72487" w:rsidRDefault="00D72487" w:rsidP="000201A2">
      <w:pPr>
        <w:numPr>
          <w:ilvl w:val="0"/>
          <w:numId w:val="5"/>
        </w:numPr>
        <w:shd w:val="clear" w:color="auto" w:fill="FFFFFF"/>
        <w:jc w:val="both"/>
        <w:rPr>
          <w:rFonts w:ascii="Calibri" w:hAnsi="Calibri" w:cs="Arial"/>
          <w:color w:val="000000"/>
          <w:sz w:val="22"/>
          <w:szCs w:val="22"/>
        </w:rPr>
      </w:pPr>
      <w:r>
        <w:rPr>
          <w:rStyle w:val="c8"/>
          <w:color w:val="000000"/>
          <w:sz w:val="26"/>
          <w:szCs w:val="26"/>
        </w:rPr>
        <w:t>он выделяет основные признаки объектов, сезонные изменения, внешние признаки эмоциональных состояний</w:t>
      </w:r>
    </w:p>
    <w:p w:rsidR="00D72487" w:rsidRDefault="00D72487" w:rsidP="000201A2">
      <w:pPr>
        <w:numPr>
          <w:ilvl w:val="0"/>
          <w:numId w:val="5"/>
        </w:numPr>
        <w:shd w:val="clear" w:color="auto" w:fill="FFFFFF"/>
        <w:jc w:val="both"/>
        <w:rPr>
          <w:rFonts w:ascii="Calibri" w:hAnsi="Calibri" w:cs="Arial"/>
          <w:color w:val="000000"/>
          <w:sz w:val="22"/>
          <w:szCs w:val="22"/>
        </w:rPr>
      </w:pPr>
      <w:r>
        <w:rPr>
          <w:rStyle w:val="c8"/>
          <w:color w:val="000000"/>
          <w:sz w:val="26"/>
          <w:szCs w:val="26"/>
        </w:rPr>
        <w:t>знает способы изображения некоторых предметов и явлений</w:t>
      </w:r>
    </w:p>
    <w:p w:rsidR="00D72487" w:rsidRDefault="00D72487" w:rsidP="000201A2">
      <w:pPr>
        <w:numPr>
          <w:ilvl w:val="0"/>
          <w:numId w:val="5"/>
        </w:numPr>
        <w:shd w:val="clear" w:color="auto" w:fill="FFFFFF"/>
        <w:jc w:val="both"/>
        <w:rPr>
          <w:rFonts w:ascii="Calibri" w:hAnsi="Calibri" w:cs="Arial"/>
          <w:color w:val="000000"/>
          <w:sz w:val="22"/>
          <w:szCs w:val="22"/>
        </w:rPr>
      </w:pPr>
      <w:r>
        <w:rPr>
          <w:rStyle w:val="c8"/>
          <w:color w:val="000000"/>
          <w:sz w:val="26"/>
          <w:szCs w:val="26"/>
        </w:rPr>
        <w:t>правильно пользуется материалами и инструментами</w:t>
      </w:r>
    </w:p>
    <w:p w:rsidR="00D72487" w:rsidRDefault="00D72487" w:rsidP="000201A2">
      <w:pPr>
        <w:numPr>
          <w:ilvl w:val="0"/>
          <w:numId w:val="5"/>
        </w:numPr>
        <w:shd w:val="clear" w:color="auto" w:fill="FFFFFF"/>
        <w:jc w:val="both"/>
        <w:rPr>
          <w:rFonts w:ascii="Calibri" w:hAnsi="Calibri" w:cs="Arial"/>
          <w:color w:val="000000"/>
          <w:sz w:val="22"/>
          <w:szCs w:val="22"/>
        </w:rPr>
      </w:pPr>
      <w:r>
        <w:rPr>
          <w:rStyle w:val="c8"/>
          <w:color w:val="000000"/>
          <w:sz w:val="26"/>
          <w:szCs w:val="26"/>
        </w:rPr>
        <w:t>владеет простыми нетрадиционными техниками с частичной помощью взрослого</w:t>
      </w:r>
    </w:p>
    <w:p w:rsidR="00D72487" w:rsidRDefault="00D72487" w:rsidP="000201A2">
      <w:pPr>
        <w:numPr>
          <w:ilvl w:val="0"/>
          <w:numId w:val="5"/>
        </w:numPr>
        <w:shd w:val="clear" w:color="auto" w:fill="FFFFFF"/>
        <w:jc w:val="both"/>
        <w:rPr>
          <w:rFonts w:ascii="Calibri" w:hAnsi="Calibri" w:cs="Arial"/>
          <w:color w:val="000000"/>
          <w:sz w:val="22"/>
          <w:szCs w:val="22"/>
        </w:rPr>
      </w:pPr>
      <w:r>
        <w:rPr>
          <w:rStyle w:val="c8"/>
          <w:color w:val="000000"/>
          <w:sz w:val="26"/>
          <w:szCs w:val="26"/>
        </w:rPr>
        <w:t>проявляет интерес к освоению новых техник</w:t>
      </w:r>
    </w:p>
    <w:p w:rsidR="00D72487" w:rsidRDefault="00D72487" w:rsidP="000201A2">
      <w:pPr>
        <w:numPr>
          <w:ilvl w:val="0"/>
          <w:numId w:val="5"/>
        </w:numPr>
        <w:shd w:val="clear" w:color="auto" w:fill="FFFFFF"/>
        <w:jc w:val="both"/>
        <w:rPr>
          <w:rFonts w:ascii="Calibri" w:hAnsi="Calibri" w:cs="Arial"/>
          <w:color w:val="000000"/>
          <w:sz w:val="22"/>
          <w:szCs w:val="22"/>
        </w:rPr>
      </w:pPr>
      <w:r>
        <w:rPr>
          <w:rStyle w:val="c8"/>
          <w:color w:val="000000"/>
          <w:sz w:val="26"/>
          <w:szCs w:val="26"/>
        </w:rPr>
        <w:t>проявляет самостоятельность</w:t>
      </w:r>
    </w:p>
    <w:p w:rsidR="00D72487" w:rsidRDefault="00D72487" w:rsidP="000201A2">
      <w:pPr>
        <w:pStyle w:val="c25"/>
        <w:shd w:val="clear" w:color="auto" w:fill="FFFFFF"/>
        <w:spacing w:before="0" w:beforeAutospacing="0" w:after="0" w:afterAutospacing="0"/>
        <w:jc w:val="both"/>
        <w:rPr>
          <w:rFonts w:ascii="Calibri" w:hAnsi="Calibri"/>
          <w:color w:val="000000"/>
          <w:sz w:val="22"/>
          <w:szCs w:val="22"/>
        </w:rPr>
      </w:pPr>
      <w:r>
        <w:rPr>
          <w:rStyle w:val="c8"/>
          <w:color w:val="000000"/>
          <w:sz w:val="26"/>
          <w:szCs w:val="26"/>
        </w:rPr>
        <w:t>Высокий (3 балла)</w:t>
      </w:r>
    </w:p>
    <w:p w:rsidR="00D72487" w:rsidRDefault="00D72487" w:rsidP="000201A2">
      <w:pPr>
        <w:numPr>
          <w:ilvl w:val="0"/>
          <w:numId w:val="6"/>
        </w:numPr>
        <w:shd w:val="clear" w:color="auto" w:fill="FFFFFF"/>
        <w:jc w:val="both"/>
        <w:rPr>
          <w:rFonts w:ascii="Calibri" w:hAnsi="Calibri" w:cs="Arial"/>
          <w:color w:val="000000"/>
          <w:sz w:val="22"/>
          <w:szCs w:val="22"/>
        </w:rPr>
      </w:pPr>
      <w:r>
        <w:rPr>
          <w:rStyle w:val="c8"/>
          <w:color w:val="000000"/>
          <w:sz w:val="26"/>
          <w:szCs w:val="26"/>
        </w:rPr>
        <w:t>ребёнок видит средства выразительности: яркость и нарядность цвета, некоторые его оттенки</w:t>
      </w:r>
    </w:p>
    <w:p w:rsidR="00D72487" w:rsidRDefault="00D72487" w:rsidP="000201A2">
      <w:pPr>
        <w:numPr>
          <w:ilvl w:val="0"/>
          <w:numId w:val="6"/>
        </w:numPr>
        <w:shd w:val="clear" w:color="auto" w:fill="FFFFFF"/>
        <w:jc w:val="both"/>
        <w:rPr>
          <w:rFonts w:ascii="Calibri" w:hAnsi="Calibri" w:cs="Arial"/>
          <w:color w:val="000000"/>
          <w:sz w:val="22"/>
          <w:szCs w:val="22"/>
        </w:rPr>
      </w:pPr>
      <w:r>
        <w:rPr>
          <w:rStyle w:val="c8"/>
          <w:color w:val="000000"/>
          <w:sz w:val="26"/>
          <w:szCs w:val="26"/>
        </w:rPr>
        <w:t>быстро усваивает приёмы работы в новых нетрадиционных техниках</w:t>
      </w:r>
    </w:p>
    <w:p w:rsidR="00D72487" w:rsidRDefault="00D72487" w:rsidP="000201A2">
      <w:pPr>
        <w:numPr>
          <w:ilvl w:val="0"/>
          <w:numId w:val="6"/>
        </w:numPr>
        <w:shd w:val="clear" w:color="auto" w:fill="FFFFFF"/>
        <w:jc w:val="both"/>
        <w:rPr>
          <w:rFonts w:ascii="Calibri" w:hAnsi="Calibri" w:cs="Arial"/>
          <w:color w:val="000000"/>
          <w:sz w:val="22"/>
          <w:szCs w:val="22"/>
        </w:rPr>
      </w:pPr>
      <w:r>
        <w:rPr>
          <w:rStyle w:val="c8"/>
          <w:color w:val="000000"/>
          <w:sz w:val="26"/>
          <w:szCs w:val="26"/>
        </w:rPr>
        <w:t>владеет основными изобразительными и техническими навыками рисования</w:t>
      </w:r>
    </w:p>
    <w:p w:rsidR="00D72487" w:rsidRDefault="00D72487" w:rsidP="000201A2">
      <w:pPr>
        <w:numPr>
          <w:ilvl w:val="0"/>
          <w:numId w:val="6"/>
        </w:numPr>
        <w:shd w:val="clear" w:color="auto" w:fill="FFFFFF"/>
        <w:jc w:val="both"/>
        <w:rPr>
          <w:rFonts w:ascii="Calibri" w:hAnsi="Calibri" w:cs="Arial"/>
          <w:color w:val="000000"/>
          <w:sz w:val="22"/>
          <w:szCs w:val="22"/>
        </w:rPr>
      </w:pPr>
      <w:r>
        <w:rPr>
          <w:rStyle w:val="c8"/>
          <w:color w:val="000000"/>
          <w:sz w:val="26"/>
          <w:szCs w:val="26"/>
        </w:rPr>
        <w:t>передаёт в рисунках некоторое сходство с реальным объектом</w:t>
      </w:r>
    </w:p>
    <w:p w:rsidR="00D72487" w:rsidRDefault="00D72487" w:rsidP="000201A2">
      <w:pPr>
        <w:numPr>
          <w:ilvl w:val="0"/>
          <w:numId w:val="6"/>
        </w:numPr>
        <w:shd w:val="clear" w:color="auto" w:fill="FFFFFF"/>
        <w:jc w:val="both"/>
        <w:rPr>
          <w:rFonts w:ascii="Calibri" w:hAnsi="Calibri" w:cs="Arial"/>
          <w:color w:val="000000"/>
          <w:sz w:val="22"/>
          <w:szCs w:val="22"/>
        </w:rPr>
      </w:pPr>
      <w:r>
        <w:rPr>
          <w:rStyle w:val="c8"/>
          <w:color w:val="000000"/>
          <w:sz w:val="26"/>
          <w:szCs w:val="26"/>
        </w:rPr>
        <w:t>обогащает образ выразительными деталями, цветом, используя знания о нетрадиционных техниках</w:t>
      </w:r>
    </w:p>
    <w:p w:rsidR="00D72487" w:rsidRDefault="00D72487" w:rsidP="000201A2">
      <w:pPr>
        <w:numPr>
          <w:ilvl w:val="0"/>
          <w:numId w:val="6"/>
        </w:numPr>
        <w:shd w:val="clear" w:color="auto" w:fill="FFFFFF"/>
        <w:jc w:val="both"/>
        <w:rPr>
          <w:rFonts w:ascii="Calibri" w:hAnsi="Calibri" w:cs="Arial"/>
          <w:color w:val="000000"/>
          <w:sz w:val="22"/>
          <w:szCs w:val="22"/>
        </w:rPr>
      </w:pPr>
      <w:r>
        <w:rPr>
          <w:rStyle w:val="c8"/>
          <w:color w:val="000000"/>
          <w:sz w:val="26"/>
          <w:szCs w:val="26"/>
        </w:rPr>
        <w:t>умеет создать яркий нарядный узор</w:t>
      </w:r>
    </w:p>
    <w:p w:rsidR="00D72487" w:rsidRDefault="00D72487" w:rsidP="000201A2">
      <w:pPr>
        <w:numPr>
          <w:ilvl w:val="0"/>
          <w:numId w:val="6"/>
        </w:numPr>
        <w:shd w:val="clear" w:color="auto" w:fill="FFFFFF"/>
        <w:jc w:val="both"/>
        <w:rPr>
          <w:rFonts w:ascii="Calibri" w:hAnsi="Calibri" w:cs="Arial"/>
          <w:color w:val="000000"/>
          <w:sz w:val="22"/>
          <w:szCs w:val="22"/>
        </w:rPr>
      </w:pPr>
      <w:r>
        <w:rPr>
          <w:rStyle w:val="c8"/>
          <w:color w:val="000000"/>
          <w:sz w:val="26"/>
          <w:szCs w:val="26"/>
        </w:rPr>
        <w:t>может самостоятельно выбрать тему рисования и получить результат, пользуясь нетрадиционными техниками</w:t>
      </w:r>
    </w:p>
    <w:p w:rsidR="00D72487" w:rsidRDefault="00D72487" w:rsidP="000201A2">
      <w:pPr>
        <w:numPr>
          <w:ilvl w:val="0"/>
          <w:numId w:val="6"/>
        </w:numPr>
        <w:shd w:val="clear" w:color="auto" w:fill="FFFFFF"/>
        <w:jc w:val="both"/>
        <w:rPr>
          <w:rFonts w:ascii="Calibri" w:hAnsi="Calibri" w:cs="Arial"/>
          <w:color w:val="000000"/>
          <w:sz w:val="22"/>
          <w:szCs w:val="22"/>
        </w:rPr>
      </w:pPr>
      <w:r>
        <w:rPr>
          <w:rStyle w:val="c8"/>
          <w:color w:val="000000"/>
          <w:sz w:val="26"/>
          <w:szCs w:val="26"/>
        </w:rPr>
        <w:t>может объективно оценивать свою и чужую работу(для детей старшего дошкольного возраста)</w:t>
      </w:r>
    </w:p>
    <w:p w:rsidR="00D72487" w:rsidRPr="00772C7E" w:rsidRDefault="00D72487" w:rsidP="000201A2">
      <w:pPr>
        <w:ind w:firstLine="709"/>
        <w:rPr>
          <w:sz w:val="28"/>
          <w:szCs w:val="28"/>
        </w:rPr>
      </w:pPr>
    </w:p>
    <w:p w:rsidR="00D72487" w:rsidRDefault="00D72487" w:rsidP="000201A2">
      <w:pPr>
        <w:ind w:firstLine="709"/>
        <w:rPr>
          <w:b/>
          <w:sz w:val="28"/>
          <w:szCs w:val="28"/>
        </w:rPr>
      </w:pPr>
      <w:r w:rsidRPr="00D713FD">
        <w:rPr>
          <w:b/>
          <w:sz w:val="28"/>
          <w:szCs w:val="28"/>
        </w:rPr>
        <w:t>Нетрадиционные художественные техники</w:t>
      </w:r>
      <w:r>
        <w:rPr>
          <w:b/>
          <w:sz w:val="28"/>
          <w:szCs w:val="28"/>
        </w:rPr>
        <w:t>, используемые в программе «Радужка»</w:t>
      </w:r>
      <w:r w:rsidRPr="00D713FD">
        <w:rPr>
          <w:b/>
          <w:sz w:val="28"/>
          <w:szCs w:val="28"/>
        </w:rPr>
        <w:t>:</w:t>
      </w:r>
    </w:p>
    <w:p w:rsidR="00D72487" w:rsidRPr="00D713FD" w:rsidRDefault="00D72487" w:rsidP="000201A2">
      <w:pPr>
        <w:ind w:firstLine="709"/>
        <w:rPr>
          <w:iCs/>
          <w:sz w:val="28"/>
          <w:szCs w:val="28"/>
        </w:rPr>
      </w:pPr>
      <w:r w:rsidRPr="00D713FD">
        <w:rPr>
          <w:b/>
          <w:sz w:val="28"/>
          <w:szCs w:val="28"/>
        </w:rPr>
        <w:t xml:space="preserve">- Восковые мелки + акварель, свеча + акварель - </w:t>
      </w:r>
      <w:r w:rsidRPr="00D713FD">
        <w:rPr>
          <w:iCs/>
          <w:sz w:val="28"/>
          <w:szCs w:val="28"/>
        </w:rPr>
        <w:t xml:space="preserve">ребенок рисует свечой на бумаге. Затем закрашивает лист акварелью в один или несколько цветов. </w:t>
      </w:r>
    </w:p>
    <w:p w:rsidR="00D72487" w:rsidRPr="00D713FD" w:rsidRDefault="00D72487" w:rsidP="000201A2">
      <w:pPr>
        <w:ind w:firstLine="709"/>
        <w:rPr>
          <w:iCs/>
          <w:sz w:val="28"/>
          <w:szCs w:val="28"/>
        </w:rPr>
      </w:pPr>
      <w:r w:rsidRPr="00D713FD">
        <w:rPr>
          <w:b/>
          <w:bCs/>
          <w:sz w:val="28"/>
          <w:szCs w:val="28"/>
        </w:rPr>
        <w:t>- Рисование пальчиками, ладошкой - </w:t>
      </w:r>
      <w:r w:rsidRPr="00D713FD">
        <w:rPr>
          <w:iCs/>
          <w:sz w:val="28"/>
          <w:szCs w:val="28"/>
        </w:rPr>
        <w:t xml:space="preserve">ребенок опускает в гуашь пальчик или ладошку и наносит узоры и отпечатки на бумагу. </w:t>
      </w:r>
    </w:p>
    <w:p w:rsidR="00D72487" w:rsidRPr="00D713FD" w:rsidRDefault="00D72487" w:rsidP="000201A2">
      <w:pPr>
        <w:ind w:firstLine="709"/>
        <w:rPr>
          <w:sz w:val="28"/>
          <w:szCs w:val="28"/>
        </w:rPr>
      </w:pPr>
      <w:r w:rsidRPr="00D713FD">
        <w:rPr>
          <w:b/>
          <w:sz w:val="28"/>
          <w:szCs w:val="28"/>
        </w:rPr>
        <w:t>- Оттиск –</w:t>
      </w:r>
      <w:r w:rsidRPr="00D713FD">
        <w:rPr>
          <w:sz w:val="28"/>
          <w:szCs w:val="28"/>
        </w:rPr>
        <w:t xml:space="preserve"> наносится различными предметами (пробкой, картоном, скомканной бумагой и салфетками, картофелем)</w:t>
      </w:r>
    </w:p>
    <w:p w:rsidR="00D72487" w:rsidRPr="00D713FD" w:rsidRDefault="00D72487" w:rsidP="000201A2">
      <w:pPr>
        <w:ind w:firstLine="709"/>
        <w:rPr>
          <w:iCs/>
          <w:sz w:val="28"/>
          <w:szCs w:val="28"/>
        </w:rPr>
      </w:pPr>
      <w:r w:rsidRPr="00D713FD">
        <w:rPr>
          <w:b/>
          <w:bCs/>
          <w:sz w:val="28"/>
          <w:szCs w:val="28"/>
        </w:rPr>
        <w:t>-Монотипия - </w:t>
      </w:r>
      <w:r w:rsidRPr="00D713FD">
        <w:rPr>
          <w:iCs/>
          <w:sz w:val="28"/>
          <w:szCs w:val="28"/>
        </w:rPr>
        <w:t>это один отпечаток. Для ее изготовления нужен полиэтилен или бумага в качестве основы для нанесения на них акварельных или гуашевых разводов , затем сверху на рисунок накладывается чистый лист бумаги, аккуратно проглаживается сверху рукой и снимается. Получается отпечаток, который так же, как и кляксографию, можно дорисовать.</w:t>
      </w:r>
    </w:p>
    <w:p w:rsidR="00D72487" w:rsidRPr="00D713FD" w:rsidRDefault="00D72487" w:rsidP="000201A2">
      <w:pPr>
        <w:ind w:firstLine="709"/>
        <w:rPr>
          <w:sz w:val="28"/>
          <w:szCs w:val="28"/>
        </w:rPr>
      </w:pPr>
      <w:r w:rsidRPr="00D713FD">
        <w:rPr>
          <w:b/>
          <w:bCs/>
          <w:sz w:val="28"/>
          <w:szCs w:val="28"/>
        </w:rPr>
        <w:t>-Тычок жесткой полусухой кистью -</w:t>
      </w:r>
      <w:r w:rsidRPr="00D713FD">
        <w:rPr>
          <w:bCs/>
          <w:sz w:val="28"/>
          <w:szCs w:val="28"/>
        </w:rPr>
        <w:t> </w:t>
      </w:r>
      <w:r w:rsidRPr="00D713FD">
        <w:rPr>
          <w:iCs/>
          <w:sz w:val="28"/>
          <w:szCs w:val="28"/>
        </w:rPr>
        <w:t>ребенок  опускает в гуашь кисть  и ударяет ею по бумаге,  держа кисть вертикально. При работе кисть в воду не опускается. Таким образом заполняется весь лист, контур или шаблон. Получается имитация пушистой или колючей поверхности.</w:t>
      </w:r>
    </w:p>
    <w:p w:rsidR="00D72487" w:rsidRPr="00D713FD" w:rsidRDefault="00D72487" w:rsidP="000201A2">
      <w:pPr>
        <w:ind w:firstLine="709"/>
        <w:rPr>
          <w:b/>
          <w:bCs/>
          <w:sz w:val="28"/>
          <w:szCs w:val="28"/>
        </w:rPr>
      </w:pPr>
      <w:r w:rsidRPr="00D713FD">
        <w:rPr>
          <w:b/>
          <w:bCs/>
          <w:sz w:val="28"/>
          <w:szCs w:val="28"/>
        </w:rPr>
        <w:t xml:space="preserve">-Рисование по сырому </w:t>
      </w:r>
      <w:r w:rsidRPr="00D713FD">
        <w:rPr>
          <w:bCs/>
          <w:iCs/>
          <w:sz w:val="28"/>
          <w:szCs w:val="28"/>
        </w:rPr>
        <w:t xml:space="preserve">– лист бумаги с помощью губки или кисточки смачивается водой, пока лист не высох наносится рисунок. </w:t>
      </w:r>
    </w:p>
    <w:p w:rsidR="00D72487" w:rsidRPr="00D713FD" w:rsidRDefault="00D72487" w:rsidP="000201A2">
      <w:pPr>
        <w:ind w:firstLine="709"/>
        <w:rPr>
          <w:iCs/>
          <w:sz w:val="28"/>
          <w:szCs w:val="28"/>
        </w:rPr>
      </w:pPr>
      <w:r w:rsidRPr="00D713FD">
        <w:rPr>
          <w:b/>
          <w:bCs/>
          <w:sz w:val="28"/>
          <w:szCs w:val="28"/>
        </w:rPr>
        <w:t>-Кляксография  - </w:t>
      </w:r>
      <w:r w:rsidRPr="00D713FD">
        <w:rPr>
          <w:iCs/>
          <w:sz w:val="28"/>
          <w:szCs w:val="28"/>
        </w:rPr>
        <w:t>ребенок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(можно согнуть лист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p>
    <w:p w:rsidR="00D72487" w:rsidRPr="00D713FD" w:rsidRDefault="00D72487" w:rsidP="000201A2">
      <w:pPr>
        <w:ind w:firstLine="709"/>
        <w:rPr>
          <w:sz w:val="28"/>
          <w:szCs w:val="28"/>
        </w:rPr>
      </w:pPr>
      <w:r w:rsidRPr="00D713FD">
        <w:rPr>
          <w:b/>
          <w:bCs/>
          <w:sz w:val="28"/>
          <w:szCs w:val="28"/>
        </w:rPr>
        <w:t>-Набрызг - </w:t>
      </w:r>
      <w:r w:rsidRPr="00D713FD">
        <w:rPr>
          <w:iCs/>
          <w:sz w:val="28"/>
          <w:szCs w:val="28"/>
        </w:rPr>
        <w:t>ребенок набирает краску на кисть и ударяет кистью о картон, который держит над бумагой. Краска разбрызгивается на бумагу.</w:t>
      </w:r>
    </w:p>
    <w:p w:rsidR="00D72487" w:rsidRDefault="00D72487" w:rsidP="000201A2">
      <w:pPr>
        <w:ind w:firstLine="709"/>
        <w:rPr>
          <w:iCs/>
          <w:sz w:val="28"/>
          <w:szCs w:val="28"/>
        </w:rPr>
      </w:pPr>
      <w:r w:rsidRPr="00D713FD">
        <w:rPr>
          <w:b/>
          <w:bCs/>
          <w:sz w:val="28"/>
          <w:szCs w:val="28"/>
        </w:rPr>
        <w:t>-Выдувание - </w:t>
      </w:r>
      <w:r w:rsidRPr="00D713FD">
        <w:rPr>
          <w:iCs/>
          <w:sz w:val="28"/>
          <w:szCs w:val="28"/>
        </w:rPr>
        <w:t>ребенок зачерпывает пластиковой ложечкой краску, выливает ее на лист, делает небольшое пятно (капельку ).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D72487" w:rsidRDefault="00D72487" w:rsidP="000201A2">
      <w:pPr>
        <w:ind w:firstLine="709"/>
        <w:rPr>
          <w:rStyle w:val="apple-converted-space"/>
          <w:color w:val="000000"/>
          <w:sz w:val="22"/>
          <w:szCs w:val="22"/>
          <w:shd w:val="clear" w:color="auto" w:fill="FFFFFF"/>
        </w:rPr>
      </w:pPr>
      <w:r w:rsidRPr="00DB0CBF">
        <w:rPr>
          <w:b/>
          <w:iCs/>
          <w:sz w:val="28"/>
          <w:szCs w:val="28"/>
        </w:rPr>
        <w:t>-Рисование солью</w:t>
      </w:r>
      <w:r>
        <w:rPr>
          <w:iCs/>
          <w:sz w:val="28"/>
          <w:szCs w:val="28"/>
        </w:rPr>
        <w:t xml:space="preserve"> - </w:t>
      </w:r>
      <w:r w:rsidRPr="00DB0CBF">
        <w:rPr>
          <w:sz w:val="28"/>
          <w:szCs w:val="28"/>
        </w:rPr>
        <w:t>предварительно на бумаге надо сделать наброски, смочить его водой с помощью кисти, посыпать солью, подождать пока она в себя вберёт воду, лишнюю соль ссыпать. Когда всё подсохнет, нарисовать недостающие элементы и раскрасить.</w:t>
      </w:r>
      <w:r>
        <w:rPr>
          <w:rStyle w:val="apple-converted-space"/>
          <w:color w:val="000000"/>
          <w:sz w:val="22"/>
          <w:szCs w:val="22"/>
          <w:shd w:val="clear" w:color="auto" w:fill="FFFFFF"/>
        </w:rPr>
        <w:t> </w:t>
      </w:r>
    </w:p>
    <w:p w:rsidR="00D72487" w:rsidRDefault="00D72487" w:rsidP="000201A2">
      <w:pPr>
        <w:ind w:firstLine="709"/>
        <w:rPr>
          <w:sz w:val="28"/>
          <w:szCs w:val="28"/>
          <w:shd w:val="clear" w:color="auto" w:fill="FFFFFF"/>
        </w:rPr>
      </w:pPr>
      <w:r w:rsidRPr="00DB0CBF">
        <w:rPr>
          <w:rStyle w:val="apple-converted-space"/>
          <w:b/>
          <w:sz w:val="28"/>
          <w:szCs w:val="28"/>
          <w:shd w:val="clear" w:color="auto" w:fill="FFFFFF"/>
        </w:rPr>
        <w:t>-Пуантилизм</w:t>
      </w:r>
      <w:r w:rsidRPr="00DB0CBF">
        <w:rPr>
          <w:rStyle w:val="apple-converted-space"/>
          <w:sz w:val="28"/>
          <w:szCs w:val="28"/>
          <w:shd w:val="clear" w:color="auto" w:fill="FFFFFF"/>
        </w:rPr>
        <w:t xml:space="preserve"> - </w:t>
      </w:r>
      <w:r w:rsidRPr="00DB0CBF">
        <w:rPr>
          <w:sz w:val="28"/>
          <w:szCs w:val="28"/>
          <w:shd w:val="clear" w:color="auto" w:fill="FFFFFF"/>
        </w:rPr>
        <w:t>рисунок создается при помощи отдельных точек разного цвета.</w:t>
      </w:r>
    </w:p>
    <w:p w:rsidR="00D72487" w:rsidRDefault="00D72487" w:rsidP="000201A2">
      <w:pPr>
        <w:ind w:firstLine="709"/>
        <w:rPr>
          <w:sz w:val="28"/>
          <w:szCs w:val="28"/>
          <w:shd w:val="clear" w:color="auto" w:fill="FFFFFF"/>
        </w:rPr>
      </w:pPr>
    </w:p>
    <w:p w:rsidR="00D72487" w:rsidRDefault="00D72487" w:rsidP="000201A2">
      <w:pPr>
        <w:ind w:firstLine="709"/>
        <w:rPr>
          <w:sz w:val="28"/>
          <w:szCs w:val="28"/>
          <w:shd w:val="clear" w:color="auto" w:fill="FFFFFF"/>
        </w:rPr>
      </w:pPr>
    </w:p>
    <w:p w:rsidR="00D72487" w:rsidRPr="00DB0CBF" w:rsidRDefault="00D72487" w:rsidP="000201A2">
      <w:pPr>
        <w:ind w:firstLine="709"/>
        <w:rPr>
          <w:sz w:val="28"/>
          <w:szCs w:val="28"/>
        </w:rPr>
      </w:pPr>
    </w:p>
    <w:p w:rsidR="00D72487" w:rsidRDefault="00D72487" w:rsidP="000201A2">
      <w:pPr>
        <w:ind w:firstLine="709"/>
        <w:jc w:val="center"/>
        <w:rPr>
          <w:b/>
          <w:sz w:val="28"/>
          <w:szCs w:val="28"/>
        </w:rPr>
      </w:pPr>
      <w:r>
        <w:rPr>
          <w:b/>
          <w:sz w:val="28"/>
          <w:szCs w:val="28"/>
        </w:rPr>
        <w:t>Условия реализации программы</w:t>
      </w:r>
    </w:p>
    <w:p w:rsidR="00D72487" w:rsidRDefault="00D72487" w:rsidP="000201A2">
      <w:pPr>
        <w:ind w:firstLine="709"/>
        <w:rPr>
          <w:sz w:val="28"/>
          <w:szCs w:val="28"/>
        </w:rPr>
      </w:pPr>
      <w:r>
        <w:rPr>
          <w:i/>
          <w:sz w:val="28"/>
          <w:szCs w:val="28"/>
        </w:rPr>
        <w:t>Материально-техническая база:</w:t>
      </w:r>
    </w:p>
    <w:p w:rsidR="00D72487" w:rsidRDefault="00D72487" w:rsidP="000201A2">
      <w:pPr>
        <w:ind w:firstLine="709"/>
        <w:rPr>
          <w:sz w:val="28"/>
          <w:szCs w:val="28"/>
        </w:rPr>
      </w:pPr>
      <w:r>
        <w:rPr>
          <w:sz w:val="28"/>
          <w:szCs w:val="28"/>
        </w:rPr>
        <w:t>- групповая комната (учебная  доска,  столы).</w:t>
      </w:r>
    </w:p>
    <w:p w:rsidR="00D72487" w:rsidRDefault="00D72487" w:rsidP="000201A2">
      <w:pPr>
        <w:ind w:firstLine="709"/>
        <w:rPr>
          <w:b/>
          <w:sz w:val="28"/>
          <w:szCs w:val="28"/>
        </w:rPr>
      </w:pPr>
      <w:r>
        <w:rPr>
          <w:sz w:val="28"/>
          <w:szCs w:val="28"/>
        </w:rPr>
        <w:t>- альбомы с образцами  и схемами</w:t>
      </w:r>
    </w:p>
    <w:p w:rsidR="00D72487" w:rsidRDefault="00D72487" w:rsidP="000201A2">
      <w:pPr>
        <w:ind w:firstLine="709"/>
        <w:rPr>
          <w:sz w:val="28"/>
          <w:szCs w:val="28"/>
        </w:rPr>
      </w:pPr>
      <w:r>
        <w:rPr>
          <w:sz w:val="28"/>
          <w:szCs w:val="28"/>
        </w:rPr>
        <w:t>- рабочий материал.</w:t>
      </w:r>
    </w:p>
    <w:p w:rsidR="00D72487" w:rsidRDefault="00D72487" w:rsidP="000201A2">
      <w:pPr>
        <w:ind w:firstLine="709"/>
        <w:rPr>
          <w:i/>
          <w:sz w:val="28"/>
          <w:szCs w:val="28"/>
        </w:rPr>
      </w:pPr>
      <w:r>
        <w:rPr>
          <w:i/>
          <w:sz w:val="28"/>
          <w:szCs w:val="28"/>
        </w:rPr>
        <w:t>Внешние условия:</w:t>
      </w:r>
    </w:p>
    <w:p w:rsidR="00D72487" w:rsidRDefault="00D72487" w:rsidP="000201A2">
      <w:pPr>
        <w:ind w:firstLine="709"/>
        <w:rPr>
          <w:sz w:val="28"/>
          <w:szCs w:val="28"/>
        </w:rPr>
      </w:pPr>
      <w:r>
        <w:rPr>
          <w:i/>
          <w:sz w:val="28"/>
          <w:szCs w:val="28"/>
        </w:rPr>
        <w:t>-</w:t>
      </w:r>
      <w:r>
        <w:rPr>
          <w:sz w:val="28"/>
          <w:szCs w:val="28"/>
        </w:rPr>
        <w:t xml:space="preserve"> организация выставок.</w:t>
      </w:r>
    </w:p>
    <w:p w:rsidR="00D72487" w:rsidRDefault="00D72487" w:rsidP="000201A2">
      <w:pPr>
        <w:ind w:firstLine="709"/>
        <w:jc w:val="center"/>
        <w:rPr>
          <w:b/>
          <w:sz w:val="28"/>
          <w:szCs w:val="28"/>
        </w:rPr>
      </w:pPr>
    </w:p>
    <w:p w:rsidR="00D72487" w:rsidRPr="00A426C1" w:rsidRDefault="00D72487" w:rsidP="000201A2">
      <w:pPr>
        <w:ind w:firstLine="709"/>
        <w:jc w:val="center"/>
        <w:rPr>
          <w:b/>
          <w:sz w:val="28"/>
          <w:szCs w:val="28"/>
        </w:rPr>
      </w:pPr>
      <w:r w:rsidRPr="00D713FD">
        <w:rPr>
          <w:b/>
          <w:sz w:val="28"/>
          <w:szCs w:val="28"/>
        </w:rPr>
        <w:t>Пер</w:t>
      </w:r>
      <w:r>
        <w:rPr>
          <w:b/>
          <w:sz w:val="28"/>
          <w:szCs w:val="28"/>
        </w:rPr>
        <w:t>ечень используемого рабочего материала:</w:t>
      </w:r>
    </w:p>
    <w:p w:rsidR="00D72487" w:rsidRDefault="00D72487" w:rsidP="000201A2">
      <w:pPr>
        <w:ind w:firstLine="709"/>
        <w:rPr>
          <w:sz w:val="28"/>
          <w:szCs w:val="28"/>
        </w:rPr>
      </w:pPr>
      <w:r>
        <w:rPr>
          <w:sz w:val="28"/>
          <w:szCs w:val="28"/>
        </w:rPr>
        <w:t>- цветной картон;</w:t>
      </w:r>
    </w:p>
    <w:p w:rsidR="00D72487" w:rsidRDefault="00D72487" w:rsidP="000201A2">
      <w:pPr>
        <w:ind w:firstLine="709"/>
        <w:rPr>
          <w:sz w:val="28"/>
          <w:szCs w:val="28"/>
        </w:rPr>
      </w:pPr>
      <w:r>
        <w:rPr>
          <w:sz w:val="28"/>
          <w:szCs w:val="28"/>
        </w:rPr>
        <w:t>- салфетки;</w:t>
      </w:r>
    </w:p>
    <w:p w:rsidR="00D72487" w:rsidRDefault="00D72487" w:rsidP="000201A2">
      <w:pPr>
        <w:ind w:firstLine="709"/>
        <w:rPr>
          <w:sz w:val="28"/>
          <w:szCs w:val="28"/>
        </w:rPr>
      </w:pPr>
      <w:r>
        <w:rPr>
          <w:sz w:val="28"/>
          <w:szCs w:val="28"/>
        </w:rPr>
        <w:t>- восковые мелки;</w:t>
      </w:r>
    </w:p>
    <w:p w:rsidR="00D72487" w:rsidRDefault="00D72487" w:rsidP="000201A2">
      <w:pPr>
        <w:ind w:firstLine="709"/>
        <w:rPr>
          <w:sz w:val="28"/>
          <w:szCs w:val="28"/>
        </w:rPr>
      </w:pPr>
      <w:r>
        <w:rPr>
          <w:sz w:val="28"/>
          <w:szCs w:val="28"/>
        </w:rPr>
        <w:t>- краски, гуашь, кисти;</w:t>
      </w:r>
    </w:p>
    <w:p w:rsidR="00D72487" w:rsidRDefault="00D72487" w:rsidP="000201A2">
      <w:pPr>
        <w:ind w:firstLine="709"/>
        <w:rPr>
          <w:sz w:val="28"/>
          <w:szCs w:val="28"/>
        </w:rPr>
      </w:pPr>
      <w:r>
        <w:rPr>
          <w:sz w:val="28"/>
          <w:szCs w:val="28"/>
        </w:rPr>
        <w:t>- альбомы для рисования;</w:t>
      </w:r>
    </w:p>
    <w:p w:rsidR="00D72487" w:rsidRDefault="00D72487" w:rsidP="000201A2">
      <w:pPr>
        <w:ind w:firstLine="709"/>
        <w:rPr>
          <w:sz w:val="28"/>
          <w:szCs w:val="28"/>
        </w:rPr>
      </w:pPr>
      <w:r>
        <w:rPr>
          <w:sz w:val="28"/>
          <w:szCs w:val="28"/>
        </w:rPr>
        <w:t>- свечи;</w:t>
      </w:r>
    </w:p>
    <w:p w:rsidR="00D72487" w:rsidRDefault="00D72487" w:rsidP="000201A2">
      <w:pPr>
        <w:ind w:firstLine="709"/>
        <w:rPr>
          <w:sz w:val="28"/>
          <w:szCs w:val="28"/>
        </w:rPr>
      </w:pPr>
      <w:r>
        <w:rPr>
          <w:sz w:val="28"/>
          <w:szCs w:val="28"/>
        </w:rPr>
        <w:t>- карандаши цветные;</w:t>
      </w:r>
    </w:p>
    <w:p w:rsidR="00D72487" w:rsidRDefault="00D72487" w:rsidP="000201A2">
      <w:pPr>
        <w:ind w:firstLine="709"/>
        <w:rPr>
          <w:sz w:val="28"/>
          <w:szCs w:val="28"/>
        </w:rPr>
      </w:pPr>
      <w:r>
        <w:rPr>
          <w:sz w:val="28"/>
          <w:szCs w:val="28"/>
        </w:rPr>
        <w:t>- трубочки для коктейлей;</w:t>
      </w:r>
    </w:p>
    <w:p w:rsidR="00D72487" w:rsidRDefault="00D72487" w:rsidP="000201A2">
      <w:pPr>
        <w:ind w:firstLine="709"/>
        <w:rPr>
          <w:sz w:val="28"/>
          <w:szCs w:val="28"/>
        </w:rPr>
      </w:pPr>
      <w:r>
        <w:rPr>
          <w:sz w:val="28"/>
          <w:szCs w:val="28"/>
        </w:rPr>
        <w:t>- ватные палочки.</w:t>
      </w:r>
    </w:p>
    <w:p w:rsidR="00D72487" w:rsidRDefault="00D72487" w:rsidP="000201A2">
      <w:pPr>
        <w:ind w:firstLine="709"/>
        <w:rPr>
          <w:sz w:val="28"/>
          <w:szCs w:val="28"/>
        </w:rPr>
      </w:pPr>
    </w:p>
    <w:p w:rsidR="00D72487" w:rsidRDefault="00D72487" w:rsidP="000201A2">
      <w:pPr>
        <w:ind w:firstLine="709"/>
        <w:rPr>
          <w:sz w:val="28"/>
          <w:szCs w:val="28"/>
        </w:rPr>
      </w:pPr>
    </w:p>
    <w:p w:rsidR="00D72487" w:rsidRDefault="00D72487" w:rsidP="000201A2">
      <w:pPr>
        <w:ind w:firstLine="709"/>
        <w:rPr>
          <w:sz w:val="28"/>
          <w:szCs w:val="28"/>
        </w:rPr>
      </w:pPr>
    </w:p>
    <w:p w:rsidR="00D72487" w:rsidRDefault="00D72487" w:rsidP="000201A2">
      <w:pPr>
        <w:ind w:firstLine="709"/>
        <w:rPr>
          <w:sz w:val="28"/>
          <w:szCs w:val="28"/>
        </w:rPr>
      </w:pPr>
    </w:p>
    <w:p w:rsidR="00D72487" w:rsidRDefault="00D72487" w:rsidP="000201A2">
      <w:pPr>
        <w:ind w:firstLine="709"/>
        <w:rPr>
          <w:sz w:val="28"/>
          <w:szCs w:val="28"/>
        </w:rPr>
      </w:pPr>
    </w:p>
    <w:p w:rsidR="00D72487" w:rsidRDefault="00D72487" w:rsidP="000201A2">
      <w:pPr>
        <w:ind w:firstLine="709"/>
        <w:rPr>
          <w:sz w:val="28"/>
          <w:szCs w:val="28"/>
        </w:rPr>
      </w:pPr>
    </w:p>
    <w:p w:rsidR="00D72487" w:rsidRDefault="00D72487" w:rsidP="000201A2">
      <w:pPr>
        <w:ind w:firstLine="709"/>
        <w:rPr>
          <w:sz w:val="28"/>
          <w:szCs w:val="28"/>
        </w:rPr>
      </w:pPr>
    </w:p>
    <w:p w:rsidR="00D72487" w:rsidRDefault="00D72487" w:rsidP="000201A2">
      <w:pPr>
        <w:ind w:firstLine="709"/>
        <w:rPr>
          <w:sz w:val="28"/>
          <w:szCs w:val="28"/>
        </w:rPr>
      </w:pPr>
    </w:p>
    <w:p w:rsidR="00D72487" w:rsidRDefault="00D72487" w:rsidP="000201A2">
      <w:pPr>
        <w:ind w:firstLine="709"/>
        <w:rPr>
          <w:sz w:val="28"/>
          <w:szCs w:val="28"/>
        </w:rPr>
      </w:pPr>
    </w:p>
    <w:p w:rsidR="00D72487" w:rsidRPr="001E15C6" w:rsidRDefault="00D72487" w:rsidP="000201A2">
      <w:pPr>
        <w:spacing w:before="100" w:beforeAutospacing="1" w:after="100" w:afterAutospacing="1"/>
        <w:jc w:val="center"/>
        <w:outlineLvl w:val="4"/>
        <w:rPr>
          <w:b/>
          <w:bCs/>
          <w:sz w:val="28"/>
          <w:szCs w:val="28"/>
        </w:rPr>
      </w:pPr>
      <w:r w:rsidRPr="001E15C6">
        <w:rPr>
          <w:b/>
          <w:bCs/>
          <w:sz w:val="28"/>
          <w:szCs w:val="28"/>
        </w:rPr>
        <w:t xml:space="preserve">Перспективный план занятий </w:t>
      </w:r>
      <w:r>
        <w:rPr>
          <w:b/>
          <w:bCs/>
          <w:sz w:val="28"/>
          <w:szCs w:val="28"/>
        </w:rPr>
        <w:t xml:space="preserve">кружка «Радужка»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2"/>
        <w:gridCol w:w="1621"/>
        <w:gridCol w:w="955"/>
        <w:gridCol w:w="1140"/>
        <w:gridCol w:w="564"/>
        <w:gridCol w:w="508"/>
        <w:gridCol w:w="4011"/>
      </w:tblGrid>
      <w:tr w:rsidR="00D72487" w:rsidRPr="001E15C6" w:rsidTr="00024B44">
        <w:tc>
          <w:tcPr>
            <w:tcW w:w="0" w:type="auto"/>
          </w:tcPr>
          <w:p w:rsidR="00D72487" w:rsidRPr="001E15C6" w:rsidRDefault="00D72487" w:rsidP="00024B44">
            <w:pPr>
              <w:spacing w:before="100" w:beforeAutospacing="1" w:after="100" w:afterAutospacing="1"/>
              <w:jc w:val="center"/>
            </w:pPr>
            <w:r w:rsidRPr="001E15C6">
              <w:t>N п/п</w:t>
            </w:r>
          </w:p>
        </w:tc>
        <w:tc>
          <w:tcPr>
            <w:tcW w:w="0" w:type="auto"/>
          </w:tcPr>
          <w:p w:rsidR="00D72487" w:rsidRPr="001E15C6" w:rsidRDefault="00D72487" w:rsidP="00024B44">
            <w:pPr>
              <w:spacing w:before="100" w:beforeAutospacing="1" w:after="100" w:afterAutospacing="1"/>
              <w:jc w:val="center"/>
            </w:pPr>
            <w:r w:rsidRPr="001E15C6">
              <w:t>Тема занятия</w:t>
            </w:r>
          </w:p>
        </w:tc>
        <w:tc>
          <w:tcPr>
            <w:tcW w:w="0" w:type="auto"/>
            <w:gridSpan w:val="4"/>
          </w:tcPr>
          <w:p w:rsidR="00D72487" w:rsidRPr="001E15C6" w:rsidRDefault="00D72487" w:rsidP="00024B44">
            <w:pPr>
              <w:spacing w:before="100" w:beforeAutospacing="1" w:after="100" w:afterAutospacing="1"/>
              <w:jc w:val="center"/>
            </w:pPr>
            <w:r w:rsidRPr="001E15C6">
              <w:t>Нетрадиционная техника</w:t>
            </w:r>
          </w:p>
        </w:tc>
        <w:tc>
          <w:tcPr>
            <w:tcW w:w="0" w:type="auto"/>
          </w:tcPr>
          <w:p w:rsidR="00D72487" w:rsidRPr="001E15C6" w:rsidRDefault="00D72487" w:rsidP="00024B44">
            <w:pPr>
              <w:spacing w:before="100" w:beforeAutospacing="1" w:after="100" w:afterAutospacing="1"/>
              <w:jc w:val="center"/>
            </w:pPr>
            <w:r w:rsidRPr="001E15C6">
              <w:t>Программное содержание</w:t>
            </w:r>
          </w:p>
        </w:tc>
      </w:tr>
      <w:tr w:rsidR="00D72487" w:rsidRPr="001E15C6" w:rsidTr="00024B44">
        <w:tc>
          <w:tcPr>
            <w:tcW w:w="0" w:type="auto"/>
          </w:tcPr>
          <w:p w:rsidR="00D72487" w:rsidRPr="001E15C6" w:rsidRDefault="00D72487" w:rsidP="00024B44">
            <w:pPr>
              <w:spacing w:before="100" w:beforeAutospacing="1" w:after="100" w:afterAutospacing="1"/>
              <w:jc w:val="center"/>
            </w:pPr>
            <w:r w:rsidRPr="001E15C6">
              <w:t>1</w:t>
            </w:r>
          </w:p>
        </w:tc>
        <w:tc>
          <w:tcPr>
            <w:tcW w:w="0" w:type="auto"/>
          </w:tcPr>
          <w:p w:rsidR="00D72487" w:rsidRPr="001E15C6" w:rsidRDefault="00D72487" w:rsidP="00024B44">
            <w:pPr>
              <w:spacing w:before="100" w:beforeAutospacing="1" w:after="100" w:afterAutospacing="1"/>
              <w:jc w:val="center"/>
            </w:pPr>
            <w:r w:rsidRPr="001E15C6">
              <w:t>2</w:t>
            </w:r>
          </w:p>
        </w:tc>
        <w:tc>
          <w:tcPr>
            <w:tcW w:w="0" w:type="auto"/>
            <w:gridSpan w:val="4"/>
          </w:tcPr>
          <w:p w:rsidR="00D72487" w:rsidRPr="001E15C6" w:rsidRDefault="00D72487" w:rsidP="00024B44">
            <w:pPr>
              <w:spacing w:before="100" w:beforeAutospacing="1" w:after="100" w:afterAutospacing="1"/>
              <w:jc w:val="center"/>
            </w:pPr>
            <w:r w:rsidRPr="001E15C6">
              <w:t>3</w:t>
            </w:r>
          </w:p>
        </w:tc>
        <w:tc>
          <w:tcPr>
            <w:tcW w:w="0" w:type="auto"/>
          </w:tcPr>
          <w:p w:rsidR="00D72487" w:rsidRPr="001E15C6" w:rsidRDefault="00D72487" w:rsidP="00024B44">
            <w:pPr>
              <w:spacing w:before="100" w:beforeAutospacing="1" w:after="100" w:afterAutospacing="1"/>
              <w:jc w:val="center"/>
            </w:pPr>
            <w:r w:rsidRPr="001E15C6">
              <w:t>4</w:t>
            </w:r>
          </w:p>
        </w:tc>
      </w:tr>
      <w:tr w:rsidR="00D72487" w:rsidRPr="001E15C6" w:rsidTr="00024B44">
        <w:trPr>
          <w:trHeight w:val="58"/>
        </w:trPr>
        <w:tc>
          <w:tcPr>
            <w:tcW w:w="0" w:type="auto"/>
            <w:gridSpan w:val="7"/>
          </w:tcPr>
          <w:p w:rsidR="00D72487" w:rsidRPr="00024B44" w:rsidRDefault="00D72487" w:rsidP="00024B44">
            <w:pPr>
              <w:spacing w:before="100" w:beforeAutospacing="1" w:after="100" w:afterAutospacing="1"/>
              <w:jc w:val="center"/>
              <w:outlineLvl w:val="4"/>
              <w:rPr>
                <w:b/>
                <w:bCs/>
              </w:rPr>
            </w:pPr>
            <w:r w:rsidRPr="00024B44">
              <w:rPr>
                <w:b/>
                <w:bCs/>
              </w:rPr>
              <w:t>СЕНТЯБРЬ</w:t>
            </w:r>
          </w:p>
        </w:tc>
      </w:tr>
      <w:tr w:rsidR="00D72487" w:rsidRPr="001E15C6" w:rsidTr="00024B44">
        <w:trPr>
          <w:trHeight w:val="565"/>
        </w:trPr>
        <w:tc>
          <w:tcPr>
            <w:tcW w:w="0" w:type="auto"/>
          </w:tcPr>
          <w:p w:rsidR="00D72487" w:rsidRPr="001E15C6" w:rsidRDefault="00D72487" w:rsidP="00024B44">
            <w:pPr>
              <w:spacing w:before="100" w:beforeAutospacing="1" w:after="100" w:afterAutospacing="1"/>
            </w:pPr>
            <w:r w:rsidRPr="001E15C6">
              <w:t>1</w:t>
            </w:r>
          </w:p>
        </w:tc>
        <w:tc>
          <w:tcPr>
            <w:tcW w:w="0" w:type="auto"/>
          </w:tcPr>
          <w:p w:rsidR="00D72487" w:rsidRPr="001E15C6" w:rsidRDefault="00D72487" w:rsidP="00024B44">
            <w:pPr>
              <w:spacing w:before="100" w:beforeAutospacing="1" w:after="100" w:afterAutospacing="1"/>
            </w:pPr>
            <w:r w:rsidRPr="001E15C6">
              <w:t>Диагностика</w:t>
            </w:r>
          </w:p>
        </w:tc>
        <w:tc>
          <w:tcPr>
            <w:tcW w:w="0" w:type="auto"/>
            <w:gridSpan w:val="4"/>
          </w:tcPr>
          <w:p w:rsidR="00D72487" w:rsidRPr="001E15C6" w:rsidRDefault="00D72487" w:rsidP="00024B44">
            <w:pPr>
              <w:spacing w:before="100" w:beforeAutospacing="1" w:after="100" w:afterAutospacing="1"/>
            </w:pPr>
            <w:r w:rsidRPr="001E15C6">
              <w:t>Различные</w:t>
            </w:r>
          </w:p>
        </w:tc>
        <w:tc>
          <w:tcPr>
            <w:tcW w:w="0" w:type="auto"/>
          </w:tcPr>
          <w:p w:rsidR="00D72487" w:rsidRPr="001E15C6" w:rsidRDefault="00D72487" w:rsidP="00024B44">
            <w:pPr>
              <w:spacing w:before="100" w:beforeAutospacing="1" w:after="100" w:afterAutospacing="1"/>
            </w:pPr>
            <w:r w:rsidRPr="00024B44">
              <w:rPr>
                <w:color w:val="000000"/>
              </w:rPr>
              <w:t>Совершенствовать умения и навыки в свободном экспериментировании с материалами, необходимыми для работы в нетрадиционных изобразительных техниках.</w:t>
            </w:r>
          </w:p>
        </w:tc>
      </w:tr>
      <w:tr w:rsidR="00D72487" w:rsidRPr="001E15C6" w:rsidTr="00024B44">
        <w:trPr>
          <w:trHeight w:val="996"/>
        </w:trPr>
        <w:tc>
          <w:tcPr>
            <w:tcW w:w="0" w:type="auto"/>
          </w:tcPr>
          <w:p w:rsidR="00D72487" w:rsidRPr="001E15C6" w:rsidRDefault="00D72487" w:rsidP="00024B44">
            <w:pPr>
              <w:spacing w:before="100" w:beforeAutospacing="1" w:after="100" w:afterAutospacing="1"/>
            </w:pPr>
            <w:r w:rsidRPr="001E15C6">
              <w:t>2</w:t>
            </w:r>
          </w:p>
        </w:tc>
        <w:tc>
          <w:tcPr>
            <w:tcW w:w="0" w:type="auto"/>
          </w:tcPr>
          <w:p w:rsidR="00D72487" w:rsidRPr="001E15C6" w:rsidRDefault="00D72487" w:rsidP="00024B44">
            <w:pPr>
              <w:spacing w:before="100" w:beforeAutospacing="1" w:after="100" w:afterAutospacing="1"/>
            </w:pPr>
            <w:r w:rsidRPr="001E15C6">
              <w:t>Ранняя осень. Паучок.</w:t>
            </w:r>
          </w:p>
        </w:tc>
        <w:tc>
          <w:tcPr>
            <w:tcW w:w="0" w:type="auto"/>
            <w:gridSpan w:val="4"/>
          </w:tcPr>
          <w:p w:rsidR="00D72487" w:rsidRPr="001E15C6" w:rsidRDefault="00D72487" w:rsidP="00024B44">
            <w:pPr>
              <w:spacing w:before="100" w:beforeAutospacing="1" w:after="100" w:afterAutospacing="1"/>
            </w:pPr>
            <w:r>
              <w:t>Оттиск пробкой</w:t>
            </w:r>
          </w:p>
        </w:tc>
        <w:tc>
          <w:tcPr>
            <w:tcW w:w="0" w:type="auto"/>
          </w:tcPr>
          <w:p w:rsidR="00D72487" w:rsidRPr="001E15C6" w:rsidRDefault="00D72487" w:rsidP="00024B44">
            <w:pPr>
              <w:spacing w:before="100" w:beforeAutospacing="1" w:after="100" w:afterAutospacing="1"/>
            </w:pPr>
            <w:r w:rsidRPr="001E15C6">
              <w:t>Развитие у детей познавательных интересов, интеллектуальной активности. </w:t>
            </w:r>
          </w:p>
        </w:tc>
      </w:tr>
      <w:tr w:rsidR="00D72487" w:rsidRPr="001E15C6" w:rsidTr="00024B44">
        <w:tc>
          <w:tcPr>
            <w:tcW w:w="0" w:type="auto"/>
          </w:tcPr>
          <w:p w:rsidR="00D72487" w:rsidRPr="001E15C6" w:rsidRDefault="00D72487" w:rsidP="00024B44">
            <w:pPr>
              <w:spacing w:before="100" w:beforeAutospacing="1" w:after="100" w:afterAutospacing="1"/>
            </w:pPr>
            <w:r w:rsidRPr="001E15C6">
              <w:t>3</w:t>
            </w:r>
          </w:p>
        </w:tc>
        <w:tc>
          <w:tcPr>
            <w:tcW w:w="0" w:type="auto"/>
          </w:tcPr>
          <w:p w:rsidR="00D72487" w:rsidRPr="001E15C6" w:rsidRDefault="00D72487" w:rsidP="00024B44">
            <w:pPr>
              <w:spacing w:before="100" w:beforeAutospacing="1" w:after="100" w:afterAutospacing="1"/>
            </w:pPr>
            <w:r w:rsidRPr="001E15C6">
              <w:t> </w:t>
            </w:r>
            <w:r>
              <w:t>Яблоня с золотыми яблоками.</w:t>
            </w:r>
          </w:p>
        </w:tc>
        <w:tc>
          <w:tcPr>
            <w:tcW w:w="0" w:type="auto"/>
            <w:gridSpan w:val="4"/>
          </w:tcPr>
          <w:p w:rsidR="00D72487" w:rsidRPr="001E15C6" w:rsidRDefault="00D72487" w:rsidP="00024B44">
            <w:pPr>
              <w:spacing w:before="100" w:beforeAutospacing="1" w:after="100" w:afterAutospacing="1"/>
            </w:pPr>
            <w:r>
              <w:t>Рисование поролоновыми тычками</w:t>
            </w:r>
          </w:p>
        </w:tc>
        <w:tc>
          <w:tcPr>
            <w:tcW w:w="0" w:type="auto"/>
          </w:tcPr>
          <w:p w:rsidR="00D72487" w:rsidRPr="001E15C6" w:rsidRDefault="00D72487" w:rsidP="0022019D">
            <w:r w:rsidRPr="001E15C6">
              <w:t>Учить создавать сказочный образ, рисовать развесистые деревья, передавая разветвлённость кроны фруктовых деревьев</w:t>
            </w:r>
          </w:p>
          <w:p w:rsidR="00D72487" w:rsidRPr="001E15C6" w:rsidRDefault="00D72487" w:rsidP="0022019D">
            <w:r w:rsidRPr="001E15C6">
              <w:t>Закреплять умения рисовать нетрадиционными методами рисования (рисование поролоновыми тычками). Учить красиво располагать изображение на листе</w:t>
            </w:r>
            <w:r>
              <w:t>.</w:t>
            </w:r>
          </w:p>
        </w:tc>
      </w:tr>
      <w:tr w:rsidR="00D72487" w:rsidRPr="001E15C6" w:rsidTr="00024B44">
        <w:tc>
          <w:tcPr>
            <w:tcW w:w="0" w:type="auto"/>
          </w:tcPr>
          <w:p w:rsidR="00D72487" w:rsidRPr="001E15C6" w:rsidRDefault="00D72487" w:rsidP="00024B44">
            <w:pPr>
              <w:spacing w:before="100" w:beforeAutospacing="1" w:after="100" w:afterAutospacing="1"/>
            </w:pPr>
            <w:r w:rsidRPr="001E15C6">
              <w:t>4</w:t>
            </w:r>
          </w:p>
        </w:tc>
        <w:tc>
          <w:tcPr>
            <w:tcW w:w="0" w:type="auto"/>
          </w:tcPr>
          <w:p w:rsidR="00D72487" w:rsidRPr="001E15C6" w:rsidRDefault="00D72487" w:rsidP="00024B44">
            <w:pPr>
              <w:spacing w:before="100" w:beforeAutospacing="1" w:after="100" w:afterAutospacing="1"/>
            </w:pPr>
            <w:r>
              <w:t>Цветы в вазе.</w:t>
            </w:r>
          </w:p>
        </w:tc>
        <w:tc>
          <w:tcPr>
            <w:tcW w:w="0" w:type="auto"/>
            <w:gridSpan w:val="4"/>
          </w:tcPr>
          <w:p w:rsidR="00D72487" w:rsidRPr="001E15C6" w:rsidRDefault="00D72487" w:rsidP="00024B44">
            <w:pPr>
              <w:spacing w:before="100" w:beforeAutospacing="1" w:after="100" w:afterAutospacing="1"/>
            </w:pPr>
            <w:r>
              <w:t>Печатание природным материалом</w:t>
            </w:r>
          </w:p>
        </w:tc>
        <w:tc>
          <w:tcPr>
            <w:tcW w:w="0" w:type="auto"/>
          </w:tcPr>
          <w:p w:rsidR="00D72487" w:rsidRPr="001E15C6" w:rsidRDefault="00D72487" w:rsidP="00024B44">
            <w:pPr>
              <w:pStyle w:val="NormalWeb"/>
              <w:shd w:val="clear" w:color="auto" w:fill="FFFFFF"/>
              <w:spacing w:before="0" w:beforeAutospacing="0" w:after="0" w:afterAutospacing="0"/>
            </w:pPr>
            <w:r>
              <w:t>П</w:t>
            </w:r>
            <w:r w:rsidRPr="001E15C6">
              <w:t>ознакомить с нетрадиционной техникой Печатка (накладывание краски на небольшие листочки и отпечатывание)</w:t>
            </w:r>
            <w:r>
              <w:t>.  Р</w:t>
            </w:r>
            <w:r w:rsidRPr="001E15C6">
              <w:t>азвивать художественно-творческие способности</w:t>
            </w:r>
            <w:r>
              <w:t>.  Р</w:t>
            </w:r>
            <w:r w:rsidRPr="001E15C6">
              <w:t>азвивать умение подбирать краски по цветовой гамме</w:t>
            </w:r>
            <w:r>
              <w:t>. Р</w:t>
            </w:r>
            <w:r w:rsidRPr="001E15C6">
              <w:t>азвитие мелкой моторики рук</w:t>
            </w:r>
            <w:r>
              <w:t>. В</w:t>
            </w:r>
            <w:r w:rsidRPr="001E15C6">
              <w:t>оспитывать любовь и уважение к близким людям, желание доставить радость своей работой</w:t>
            </w:r>
            <w:r>
              <w:t>. Ф</w:t>
            </w:r>
            <w:r w:rsidRPr="001E15C6">
              <w:t>ормировать композиционные навыки.</w:t>
            </w:r>
          </w:p>
          <w:p w:rsidR="00D72487" w:rsidRPr="001E15C6" w:rsidRDefault="00D72487" w:rsidP="0022019D"/>
        </w:tc>
      </w:tr>
      <w:tr w:rsidR="00D72487" w:rsidRPr="001E15C6" w:rsidTr="00024B44">
        <w:tc>
          <w:tcPr>
            <w:tcW w:w="0" w:type="auto"/>
            <w:gridSpan w:val="7"/>
          </w:tcPr>
          <w:p w:rsidR="00D72487" w:rsidRPr="00024B44" w:rsidRDefault="00D72487" w:rsidP="00024B44">
            <w:pPr>
              <w:spacing w:before="100" w:beforeAutospacing="1" w:after="100" w:afterAutospacing="1"/>
              <w:jc w:val="center"/>
              <w:outlineLvl w:val="4"/>
              <w:rPr>
                <w:b/>
                <w:bCs/>
              </w:rPr>
            </w:pPr>
            <w:r w:rsidRPr="00024B44">
              <w:rPr>
                <w:b/>
                <w:bCs/>
              </w:rPr>
              <w:t>ОКТЯБРЬ</w:t>
            </w:r>
          </w:p>
        </w:tc>
      </w:tr>
      <w:tr w:rsidR="00D72487" w:rsidRPr="001E15C6" w:rsidTr="00024B44">
        <w:tc>
          <w:tcPr>
            <w:tcW w:w="0" w:type="auto"/>
          </w:tcPr>
          <w:p w:rsidR="00D72487" w:rsidRPr="001E15C6" w:rsidRDefault="00D72487" w:rsidP="00024B44">
            <w:pPr>
              <w:spacing w:before="100" w:beforeAutospacing="1" w:after="100" w:afterAutospacing="1"/>
              <w:jc w:val="center"/>
            </w:pPr>
            <w:r w:rsidRPr="001E15C6">
              <w:t>5</w:t>
            </w:r>
          </w:p>
        </w:tc>
        <w:tc>
          <w:tcPr>
            <w:tcW w:w="0" w:type="auto"/>
          </w:tcPr>
          <w:p w:rsidR="00D72487" w:rsidRPr="001E15C6" w:rsidRDefault="00D72487" w:rsidP="00024B44">
            <w:pPr>
              <w:spacing w:before="100" w:beforeAutospacing="1" w:after="100" w:afterAutospacing="1"/>
              <w:jc w:val="center"/>
            </w:pPr>
            <w:r w:rsidRPr="001E15C6">
              <w:t>Осенн</w:t>
            </w:r>
            <w:r>
              <w:t>ее дерево.</w:t>
            </w:r>
          </w:p>
        </w:tc>
        <w:tc>
          <w:tcPr>
            <w:tcW w:w="0" w:type="auto"/>
            <w:gridSpan w:val="2"/>
          </w:tcPr>
          <w:p w:rsidR="00D72487" w:rsidRPr="001E15C6" w:rsidRDefault="00D72487" w:rsidP="00024B44">
            <w:pPr>
              <w:spacing w:before="100" w:beforeAutospacing="1" w:after="100" w:afterAutospacing="1"/>
              <w:jc w:val="center"/>
            </w:pPr>
            <w:r>
              <w:t>Кляксография и набрызг</w:t>
            </w:r>
          </w:p>
        </w:tc>
        <w:tc>
          <w:tcPr>
            <w:tcW w:w="0" w:type="auto"/>
            <w:gridSpan w:val="3"/>
          </w:tcPr>
          <w:p w:rsidR="00D72487" w:rsidRPr="00CB4006" w:rsidRDefault="00D72487" w:rsidP="00024B44">
            <w:pPr>
              <w:jc w:val="both"/>
            </w:pPr>
            <w:r>
              <w:t>О</w:t>
            </w:r>
            <w:r w:rsidRPr="00CB4006">
              <w:t>бучать передавать в рисунке строение дерева - ствол (кистью, ветки разной длины (нетрадиционной техникой: п</w:t>
            </w:r>
            <w:r>
              <w:t>ри помощи трубочки из под сока). З</w:t>
            </w:r>
            <w:r w:rsidRPr="00CB4006">
              <w:t>акреплять навыки рисования листвы с помощью зубной щетки и стеки (нетрадиционн</w:t>
            </w:r>
            <w:r>
              <w:t>ая техника рисования – набрызг). С</w:t>
            </w:r>
            <w:r w:rsidRPr="00CB4006">
              <w:t>ове</w:t>
            </w:r>
            <w:r>
              <w:t>ршенствовать технические навыки.</w:t>
            </w:r>
            <w:r w:rsidRPr="00CB4006">
              <w:t xml:space="preserve"> </w:t>
            </w:r>
            <w:r>
              <w:t>Р</w:t>
            </w:r>
            <w:r w:rsidRPr="00CB4006">
              <w:t>азвивать в</w:t>
            </w:r>
            <w:r>
              <w:t>оображение; творческое мышление.</w:t>
            </w:r>
            <w:r w:rsidRPr="00CB4006">
              <w:t xml:space="preserve"> </w:t>
            </w:r>
            <w:r>
              <w:t>В</w:t>
            </w:r>
            <w:r w:rsidRPr="00CB4006">
              <w:t xml:space="preserve">оспитывать положительное отношение к природе и желание заботиться о ней. </w:t>
            </w:r>
            <w:r>
              <w:t>В</w:t>
            </w:r>
            <w:r w:rsidRPr="00CB4006">
              <w:t xml:space="preserve">ызывать эмоциональный отклик на новые способы рисования. </w:t>
            </w:r>
          </w:p>
          <w:p w:rsidR="00D72487" w:rsidRPr="00CB4006" w:rsidRDefault="00D72487" w:rsidP="00024B44">
            <w:pPr>
              <w:jc w:val="both"/>
            </w:pPr>
          </w:p>
          <w:p w:rsidR="00D72487" w:rsidRPr="001E15C6" w:rsidRDefault="00D72487" w:rsidP="0022019D"/>
        </w:tc>
      </w:tr>
      <w:tr w:rsidR="00D72487" w:rsidRPr="001E15C6" w:rsidTr="00024B44">
        <w:tc>
          <w:tcPr>
            <w:tcW w:w="0" w:type="auto"/>
          </w:tcPr>
          <w:p w:rsidR="00D72487" w:rsidRPr="001E15C6" w:rsidRDefault="00D72487" w:rsidP="00024B44">
            <w:pPr>
              <w:spacing w:before="100" w:beforeAutospacing="1" w:after="100" w:afterAutospacing="1"/>
              <w:jc w:val="center"/>
            </w:pPr>
            <w:r w:rsidRPr="001E15C6">
              <w:t>6</w:t>
            </w:r>
          </w:p>
        </w:tc>
        <w:tc>
          <w:tcPr>
            <w:tcW w:w="0" w:type="auto"/>
          </w:tcPr>
          <w:p w:rsidR="00D72487" w:rsidRPr="001E15C6" w:rsidRDefault="00D72487" w:rsidP="00024B44">
            <w:pPr>
              <w:spacing w:before="100" w:beforeAutospacing="1" w:after="100" w:afterAutospacing="1"/>
            </w:pPr>
            <w:r>
              <w:t>Астры.</w:t>
            </w:r>
          </w:p>
        </w:tc>
        <w:tc>
          <w:tcPr>
            <w:tcW w:w="0" w:type="auto"/>
            <w:gridSpan w:val="2"/>
          </w:tcPr>
          <w:p w:rsidR="00D72487" w:rsidRPr="001E15C6" w:rsidRDefault="00D72487" w:rsidP="00024B44">
            <w:pPr>
              <w:spacing w:before="100" w:beforeAutospacing="1" w:after="100" w:afterAutospacing="1"/>
              <w:jc w:val="center"/>
            </w:pPr>
            <w:r>
              <w:t>Рисование пластиковой вилкой</w:t>
            </w:r>
          </w:p>
        </w:tc>
        <w:tc>
          <w:tcPr>
            <w:tcW w:w="0" w:type="auto"/>
            <w:gridSpan w:val="3"/>
          </w:tcPr>
          <w:p w:rsidR="00D72487" w:rsidRPr="003B76E3" w:rsidRDefault="00D72487" w:rsidP="0022019D">
            <w:r w:rsidRPr="003B76E3">
              <w:t>Продолжать учить детей рисовать с натуры.</w:t>
            </w:r>
          </w:p>
          <w:p w:rsidR="00D72487" w:rsidRPr="003B76E3" w:rsidRDefault="00D72487" w:rsidP="0022019D">
            <w:r w:rsidRPr="003B76E3">
              <w:t>Учить видеть красоту сочетания теплых тонов букета, понимать эстетическую ценность.</w:t>
            </w:r>
          </w:p>
          <w:p w:rsidR="00D72487" w:rsidRPr="003B76E3" w:rsidRDefault="00D72487" w:rsidP="0022019D">
            <w:r w:rsidRPr="003B76E3">
              <w:t>Развивать чувство ритма, эстетический вкус, творческое воображение.</w:t>
            </w:r>
          </w:p>
          <w:p w:rsidR="00D72487" w:rsidRPr="003B76E3" w:rsidRDefault="00D72487" w:rsidP="0022019D">
            <w:r w:rsidRPr="003B76E3">
              <w:t>Закреплять умение передавать красоту букета посредством густо разведенной гуаши, используя нетрадиционный способ рисования – </w:t>
            </w:r>
            <w:r w:rsidRPr="00024B44">
              <w:rPr>
                <w:b/>
                <w:bCs/>
              </w:rPr>
              <w:t>пластиковой вилкой</w:t>
            </w:r>
            <w:r w:rsidRPr="003B76E3">
              <w:t>, приём прокручивания кости при рисовании серединок.</w:t>
            </w:r>
          </w:p>
          <w:p w:rsidR="00D72487" w:rsidRPr="001E15C6" w:rsidRDefault="00D72487" w:rsidP="0022019D"/>
        </w:tc>
      </w:tr>
      <w:tr w:rsidR="00D72487" w:rsidRPr="001E15C6" w:rsidTr="00024B44">
        <w:tc>
          <w:tcPr>
            <w:tcW w:w="0" w:type="auto"/>
          </w:tcPr>
          <w:p w:rsidR="00D72487" w:rsidRPr="001E15C6" w:rsidRDefault="00D72487" w:rsidP="00024B44">
            <w:pPr>
              <w:spacing w:before="100" w:beforeAutospacing="1" w:after="100" w:afterAutospacing="1"/>
              <w:jc w:val="center"/>
            </w:pPr>
            <w:r w:rsidRPr="001E15C6">
              <w:t>7</w:t>
            </w:r>
          </w:p>
        </w:tc>
        <w:tc>
          <w:tcPr>
            <w:tcW w:w="0" w:type="auto"/>
          </w:tcPr>
          <w:p w:rsidR="00D72487" w:rsidRPr="001E15C6" w:rsidRDefault="00D72487" w:rsidP="00024B44">
            <w:pPr>
              <w:spacing w:before="100" w:beforeAutospacing="1" w:after="100" w:afterAutospacing="1"/>
              <w:jc w:val="center"/>
            </w:pPr>
            <w:r>
              <w:t>Фруктовые деревья.</w:t>
            </w:r>
          </w:p>
        </w:tc>
        <w:tc>
          <w:tcPr>
            <w:tcW w:w="0" w:type="auto"/>
            <w:gridSpan w:val="2"/>
          </w:tcPr>
          <w:p w:rsidR="00D72487" w:rsidRPr="001E15C6" w:rsidRDefault="00D72487" w:rsidP="00024B44">
            <w:pPr>
              <w:spacing w:before="100" w:beforeAutospacing="1" w:after="100" w:afterAutospacing="1"/>
              <w:jc w:val="center"/>
            </w:pPr>
            <w:r>
              <w:t>Печатание природным материалом, рисование пальчиками</w:t>
            </w:r>
          </w:p>
        </w:tc>
        <w:tc>
          <w:tcPr>
            <w:tcW w:w="0" w:type="auto"/>
            <w:gridSpan w:val="3"/>
          </w:tcPr>
          <w:p w:rsidR="00D72487" w:rsidRPr="003B76E3" w:rsidRDefault="00D72487" w:rsidP="00024B44">
            <w:pPr>
              <w:spacing w:before="100" w:beforeAutospacing="1" w:after="100" w:afterAutospacing="1"/>
            </w:pPr>
            <w:r w:rsidRPr="003B76E3">
              <w:t>Формировать умение самостоятельно выбирать цветовую гамму, развивать цветовое восприятие, развивать умение использовать </w:t>
            </w:r>
            <w:r w:rsidRPr="00024B44">
              <w:rPr>
                <w:b/>
                <w:bCs/>
              </w:rPr>
              <w:t>нетрадиционные рисования</w:t>
            </w:r>
            <w:r w:rsidRPr="003B76E3">
              <w:t>, совершенствовать развитию мелкой моторики пальцев рук и кистей, вызвать положительный отклик на результаты своего труда.</w:t>
            </w:r>
          </w:p>
        </w:tc>
      </w:tr>
      <w:tr w:rsidR="00D72487" w:rsidRPr="001E15C6" w:rsidTr="00024B44">
        <w:tc>
          <w:tcPr>
            <w:tcW w:w="0" w:type="auto"/>
          </w:tcPr>
          <w:p w:rsidR="00D72487" w:rsidRPr="001E15C6" w:rsidRDefault="00D72487" w:rsidP="00024B44">
            <w:pPr>
              <w:spacing w:before="100" w:beforeAutospacing="1" w:after="100" w:afterAutospacing="1"/>
            </w:pPr>
            <w:r w:rsidRPr="001E15C6">
              <w:t>8</w:t>
            </w:r>
          </w:p>
        </w:tc>
        <w:tc>
          <w:tcPr>
            <w:tcW w:w="0" w:type="auto"/>
          </w:tcPr>
          <w:p w:rsidR="00D72487" w:rsidRPr="001E15C6" w:rsidRDefault="00D72487" w:rsidP="00024B44">
            <w:pPr>
              <w:spacing w:before="100" w:beforeAutospacing="1" w:after="100" w:afterAutospacing="1"/>
            </w:pPr>
            <w:r>
              <w:t>Природа отражается в воде.</w:t>
            </w:r>
          </w:p>
        </w:tc>
        <w:tc>
          <w:tcPr>
            <w:tcW w:w="0" w:type="auto"/>
            <w:gridSpan w:val="2"/>
          </w:tcPr>
          <w:p w:rsidR="00D72487" w:rsidRPr="001E15C6" w:rsidRDefault="00D72487" w:rsidP="00024B44">
            <w:pPr>
              <w:spacing w:before="100" w:beforeAutospacing="1" w:after="100" w:afterAutospacing="1"/>
            </w:pPr>
            <w:r>
              <w:t>Монотипия, рисование по сырому листу.</w:t>
            </w:r>
          </w:p>
        </w:tc>
        <w:tc>
          <w:tcPr>
            <w:tcW w:w="0" w:type="auto"/>
            <w:gridSpan w:val="3"/>
          </w:tcPr>
          <w:p w:rsidR="00D72487" w:rsidRPr="004A0474" w:rsidRDefault="00D72487" w:rsidP="00024B44">
            <w:pPr>
              <w:shd w:val="clear" w:color="auto" w:fill="FFFFFF"/>
              <w:spacing w:line="315" w:lineRule="atLeast"/>
            </w:pPr>
            <w:r w:rsidRPr="004A0474">
              <w:t>Совершенствовать технику рисования акварелью.</w:t>
            </w:r>
            <w:r>
              <w:t xml:space="preserve"> </w:t>
            </w:r>
            <w:r w:rsidRPr="004A0474">
              <w:t>Расширить возможности способа рисования по-мокрому с получением отпечатков, как выразительно-изобразительного средства в детской живописи.</w:t>
            </w:r>
            <w:r>
              <w:t xml:space="preserve"> </w:t>
            </w:r>
            <w:r w:rsidRPr="004A0474">
              <w:t>Учить детей составлять гармоничную цветовую композицию.</w:t>
            </w:r>
            <w:r>
              <w:t xml:space="preserve"> </w:t>
            </w:r>
            <w:r w:rsidRPr="004A0474">
              <w:t>Закреплять технику рисования деревьев.</w:t>
            </w:r>
            <w:r>
              <w:t xml:space="preserve"> </w:t>
            </w:r>
            <w:r w:rsidRPr="004A0474">
              <w:t>Развивать творческое воображение</w:t>
            </w:r>
            <w:r>
              <w:t>.</w:t>
            </w:r>
            <w:r w:rsidRPr="004A0474">
              <w:t xml:space="preserve"> Развивать интерес к природе и отображению представлений в изобразительной деятельности</w:t>
            </w:r>
            <w:r w:rsidRPr="00024B44">
              <w:rPr>
                <w:sz w:val="28"/>
                <w:szCs w:val="28"/>
              </w:rPr>
              <w:t>.</w:t>
            </w:r>
          </w:p>
          <w:p w:rsidR="00D72487" w:rsidRPr="001E15C6" w:rsidRDefault="00D72487" w:rsidP="00024B44">
            <w:pPr>
              <w:spacing w:before="100" w:beforeAutospacing="1" w:after="100" w:afterAutospacing="1"/>
            </w:pPr>
          </w:p>
        </w:tc>
      </w:tr>
      <w:tr w:rsidR="00D72487" w:rsidRPr="001E15C6" w:rsidTr="00024B44">
        <w:tc>
          <w:tcPr>
            <w:tcW w:w="0" w:type="auto"/>
            <w:gridSpan w:val="7"/>
          </w:tcPr>
          <w:p w:rsidR="00D72487" w:rsidRPr="00024B44" w:rsidRDefault="00D72487" w:rsidP="00024B44">
            <w:pPr>
              <w:spacing w:before="100" w:beforeAutospacing="1" w:after="100" w:afterAutospacing="1"/>
              <w:jc w:val="center"/>
              <w:outlineLvl w:val="4"/>
              <w:rPr>
                <w:b/>
                <w:bCs/>
              </w:rPr>
            </w:pPr>
            <w:r w:rsidRPr="00024B44">
              <w:rPr>
                <w:b/>
                <w:bCs/>
              </w:rPr>
              <w:t>НОЯБРЬ</w:t>
            </w:r>
          </w:p>
        </w:tc>
      </w:tr>
      <w:tr w:rsidR="00D72487" w:rsidRPr="001E15C6" w:rsidTr="00024B44">
        <w:tc>
          <w:tcPr>
            <w:tcW w:w="0" w:type="auto"/>
          </w:tcPr>
          <w:p w:rsidR="00D72487" w:rsidRPr="001E15C6" w:rsidRDefault="00D72487" w:rsidP="00024B44">
            <w:pPr>
              <w:spacing w:before="100" w:beforeAutospacing="1" w:after="100" w:afterAutospacing="1"/>
              <w:jc w:val="center"/>
            </w:pPr>
            <w:r w:rsidRPr="001E15C6">
              <w:t>10</w:t>
            </w:r>
          </w:p>
        </w:tc>
        <w:tc>
          <w:tcPr>
            <w:tcW w:w="0" w:type="auto"/>
            <w:gridSpan w:val="2"/>
          </w:tcPr>
          <w:p w:rsidR="00D72487" w:rsidRPr="001E15C6" w:rsidRDefault="00D72487" w:rsidP="00024B44">
            <w:pPr>
              <w:spacing w:before="100" w:beforeAutospacing="1" w:after="100" w:afterAutospacing="1"/>
            </w:pPr>
            <w:r>
              <w:t>Осенний пейзаж.</w:t>
            </w:r>
          </w:p>
        </w:tc>
        <w:tc>
          <w:tcPr>
            <w:tcW w:w="0" w:type="auto"/>
            <w:gridSpan w:val="2"/>
          </w:tcPr>
          <w:p w:rsidR="00D72487" w:rsidRPr="001E15C6" w:rsidRDefault="00D72487" w:rsidP="00024B44">
            <w:pPr>
              <w:spacing w:before="100" w:beforeAutospacing="1" w:after="100" w:afterAutospacing="1"/>
              <w:jc w:val="center"/>
            </w:pPr>
            <w:r>
              <w:t>Тонирование бумаги, тычок поролоном</w:t>
            </w:r>
          </w:p>
        </w:tc>
        <w:tc>
          <w:tcPr>
            <w:tcW w:w="0" w:type="auto"/>
            <w:gridSpan w:val="2"/>
          </w:tcPr>
          <w:p w:rsidR="00D72487" w:rsidRPr="004A0474" w:rsidRDefault="00D72487" w:rsidP="0022019D">
            <w:r w:rsidRPr="004A0474">
              <w:t>Закрепить знания детей о техниках </w:t>
            </w:r>
            <w:r w:rsidRPr="00024B44">
              <w:rPr>
                <w:b/>
                <w:bCs/>
              </w:rPr>
              <w:t>рисования</w:t>
            </w:r>
            <w:r w:rsidRPr="004A0474">
              <w:t>.</w:t>
            </w:r>
            <w:r>
              <w:t xml:space="preserve"> П</w:t>
            </w:r>
            <w:r w:rsidRPr="004A0474">
              <w:t>обуждать детей передавать особенности </w:t>
            </w:r>
            <w:r w:rsidRPr="00024B44">
              <w:rPr>
                <w:b/>
                <w:bCs/>
              </w:rPr>
              <w:t>осенних деревьев</w:t>
            </w:r>
            <w:r w:rsidRPr="004A0474">
              <w:t>, добиваясь выразительности с помощью цвета</w:t>
            </w:r>
            <w:r>
              <w:t>. С</w:t>
            </w:r>
            <w:r w:rsidRPr="004A0474">
              <w:t>овершенствовать мелкую моторику рук</w:t>
            </w:r>
            <w:r>
              <w:t>. П</w:t>
            </w:r>
            <w:r w:rsidRPr="004A0474">
              <w:t>родолжать работу по обогащению словарного запаса, закрепить понятие </w:t>
            </w:r>
            <w:r w:rsidRPr="00024B44">
              <w:rPr>
                <w:i/>
                <w:iCs/>
                <w:bdr w:val="none" w:sz="0" w:space="0" w:color="auto" w:frame="1"/>
              </w:rPr>
              <w:t>«</w:t>
            </w:r>
            <w:r w:rsidRPr="00024B44">
              <w:rPr>
                <w:b/>
                <w:bCs/>
                <w:i/>
                <w:iCs/>
              </w:rPr>
              <w:t>пейзаж</w:t>
            </w:r>
            <w:r w:rsidRPr="00024B44">
              <w:rPr>
                <w:i/>
                <w:iCs/>
                <w:bdr w:val="none" w:sz="0" w:space="0" w:color="auto" w:frame="1"/>
              </w:rPr>
              <w:t>»</w:t>
            </w:r>
            <w:r>
              <w:t>. В</w:t>
            </w:r>
            <w:r w:rsidRPr="004A0474">
              <w:t>оспитывать эмоциональную отзывчивость на красоту </w:t>
            </w:r>
            <w:r w:rsidRPr="00024B44">
              <w:rPr>
                <w:b/>
                <w:bCs/>
              </w:rPr>
              <w:t>осени</w:t>
            </w:r>
            <w:r w:rsidRPr="004A0474">
              <w:t>.</w:t>
            </w:r>
          </w:p>
          <w:p w:rsidR="00D72487" w:rsidRPr="001E15C6" w:rsidRDefault="00D72487" w:rsidP="0022019D"/>
        </w:tc>
      </w:tr>
      <w:tr w:rsidR="00D72487" w:rsidRPr="001E15C6" w:rsidTr="00024B44">
        <w:tc>
          <w:tcPr>
            <w:tcW w:w="0" w:type="auto"/>
          </w:tcPr>
          <w:p w:rsidR="00D72487" w:rsidRPr="001E15C6" w:rsidRDefault="00D72487" w:rsidP="00024B44">
            <w:pPr>
              <w:spacing w:before="100" w:beforeAutospacing="1" w:after="100" w:afterAutospacing="1"/>
              <w:jc w:val="center"/>
            </w:pPr>
            <w:r w:rsidRPr="001E15C6">
              <w:t>11</w:t>
            </w:r>
          </w:p>
        </w:tc>
        <w:tc>
          <w:tcPr>
            <w:tcW w:w="0" w:type="auto"/>
            <w:gridSpan w:val="2"/>
          </w:tcPr>
          <w:p w:rsidR="00D72487" w:rsidRPr="001E15C6" w:rsidRDefault="00D72487" w:rsidP="00024B44">
            <w:pPr>
              <w:spacing w:before="100" w:beforeAutospacing="1" w:after="100" w:afterAutospacing="1"/>
              <w:jc w:val="center"/>
            </w:pPr>
            <w:r>
              <w:t>Дождливая поздняя осень.</w:t>
            </w:r>
          </w:p>
        </w:tc>
        <w:tc>
          <w:tcPr>
            <w:tcW w:w="0" w:type="auto"/>
            <w:gridSpan w:val="2"/>
          </w:tcPr>
          <w:p w:rsidR="00D72487" w:rsidRPr="001E15C6" w:rsidRDefault="00D72487" w:rsidP="00024B44">
            <w:pPr>
              <w:spacing w:before="100" w:beforeAutospacing="1" w:after="100" w:afterAutospacing="1"/>
              <w:jc w:val="center"/>
            </w:pPr>
            <w:r>
              <w:t>Рисование свечой, тонирование бумаги</w:t>
            </w:r>
          </w:p>
        </w:tc>
        <w:tc>
          <w:tcPr>
            <w:tcW w:w="0" w:type="auto"/>
            <w:gridSpan w:val="2"/>
          </w:tcPr>
          <w:p w:rsidR="00D72487" w:rsidRPr="00024B44" w:rsidRDefault="00D72487" w:rsidP="00024B44">
            <w:pPr>
              <w:numPr>
                <w:ilvl w:val="0"/>
                <w:numId w:val="7"/>
              </w:numPr>
              <w:shd w:val="clear" w:color="auto" w:fill="FFFFFF"/>
              <w:ind w:left="0"/>
              <w:rPr>
                <w:rFonts w:ascii="roboto" w:hAnsi="roboto"/>
                <w:color w:val="000000"/>
              </w:rPr>
            </w:pPr>
            <w:r w:rsidRPr="00024B44">
              <w:rPr>
                <w:rFonts w:ascii="roboto" w:hAnsi="roboto"/>
                <w:color w:val="000000"/>
              </w:rPr>
              <w:t>Развивать представление о том, что через подбор красок можно передавать в рисунке определенную погоду и настроение, характерные для дождливой поздней осени.</w:t>
            </w:r>
          </w:p>
          <w:p w:rsidR="00D72487" w:rsidRPr="00024B44" w:rsidRDefault="00D72487" w:rsidP="00024B44">
            <w:pPr>
              <w:numPr>
                <w:ilvl w:val="0"/>
                <w:numId w:val="7"/>
              </w:numPr>
              <w:shd w:val="clear" w:color="auto" w:fill="FFFFFF"/>
              <w:ind w:left="0"/>
              <w:rPr>
                <w:rFonts w:ascii="roboto" w:hAnsi="roboto"/>
                <w:color w:val="000000"/>
              </w:rPr>
            </w:pPr>
            <w:r w:rsidRPr="00024B44">
              <w:rPr>
                <w:rFonts w:ascii="roboto" w:hAnsi="roboto"/>
                <w:color w:val="000000"/>
              </w:rPr>
              <w:t>Познакомить детей с новым способом выразительного изображения колорита поздней осени, используя рисование восковой свечой.</w:t>
            </w:r>
          </w:p>
          <w:p w:rsidR="00D72487" w:rsidRPr="00024B44" w:rsidRDefault="00D72487" w:rsidP="00024B44">
            <w:pPr>
              <w:numPr>
                <w:ilvl w:val="0"/>
                <w:numId w:val="7"/>
              </w:numPr>
              <w:shd w:val="clear" w:color="auto" w:fill="FFFFFF"/>
              <w:ind w:left="0"/>
              <w:rPr>
                <w:rFonts w:ascii="roboto" w:hAnsi="roboto"/>
                <w:color w:val="000000"/>
              </w:rPr>
            </w:pPr>
            <w:r w:rsidRPr="00024B44">
              <w:rPr>
                <w:rFonts w:ascii="roboto" w:hAnsi="roboto"/>
                <w:color w:val="000000"/>
              </w:rPr>
              <w:t>Формировать навыки влажного тонирования бумаги акварелью, а так же отпечатывание раскрашенных краской засушенных листьев.</w:t>
            </w:r>
          </w:p>
          <w:p w:rsidR="00D72487" w:rsidRPr="00024B44" w:rsidRDefault="00D72487" w:rsidP="00024B44">
            <w:pPr>
              <w:numPr>
                <w:ilvl w:val="0"/>
                <w:numId w:val="7"/>
              </w:numPr>
              <w:shd w:val="clear" w:color="auto" w:fill="FFFFFF"/>
              <w:ind w:left="0"/>
              <w:rPr>
                <w:rFonts w:ascii="roboto" w:hAnsi="roboto"/>
                <w:color w:val="000000"/>
              </w:rPr>
            </w:pPr>
            <w:r w:rsidRPr="00024B44">
              <w:rPr>
                <w:rFonts w:ascii="roboto" w:hAnsi="roboto"/>
                <w:color w:val="000000"/>
              </w:rPr>
              <w:t>Развивать эмоционально-эстетические чувства, воображение и творческую активность</w:t>
            </w:r>
          </w:p>
          <w:p w:rsidR="00D72487" w:rsidRPr="00024B44" w:rsidRDefault="00D72487" w:rsidP="00024B44">
            <w:pPr>
              <w:numPr>
                <w:ilvl w:val="0"/>
                <w:numId w:val="7"/>
              </w:numPr>
              <w:shd w:val="clear" w:color="auto" w:fill="FFFFFF"/>
              <w:ind w:left="0"/>
              <w:rPr>
                <w:rFonts w:ascii="roboto" w:hAnsi="roboto"/>
                <w:color w:val="000000"/>
              </w:rPr>
            </w:pPr>
            <w:r w:rsidRPr="00024B44">
              <w:rPr>
                <w:rFonts w:ascii="roboto" w:hAnsi="roboto"/>
                <w:color w:val="000000"/>
              </w:rPr>
              <w:t>Воспитывать интерес к пейзажной живописи и к самому процессу рисования.</w:t>
            </w:r>
          </w:p>
          <w:p w:rsidR="00D72487" w:rsidRPr="00024B44" w:rsidRDefault="00D72487" w:rsidP="00024B44">
            <w:pPr>
              <w:shd w:val="clear" w:color="auto" w:fill="FFFFFF"/>
              <w:spacing w:before="30"/>
              <w:rPr>
                <w:rFonts w:ascii="roboto" w:hAnsi="roboto"/>
                <w:color w:val="000000"/>
              </w:rPr>
            </w:pPr>
          </w:p>
          <w:p w:rsidR="00D72487" w:rsidRPr="001E15C6" w:rsidRDefault="00D72487" w:rsidP="00024B44">
            <w:pPr>
              <w:spacing w:before="100" w:beforeAutospacing="1" w:after="100" w:afterAutospacing="1"/>
            </w:pPr>
          </w:p>
        </w:tc>
      </w:tr>
      <w:tr w:rsidR="00D72487" w:rsidRPr="001E15C6" w:rsidTr="00024B44">
        <w:tc>
          <w:tcPr>
            <w:tcW w:w="0" w:type="auto"/>
          </w:tcPr>
          <w:p w:rsidR="00D72487" w:rsidRPr="001E15C6" w:rsidRDefault="00D72487" w:rsidP="00024B44">
            <w:pPr>
              <w:spacing w:before="100" w:beforeAutospacing="1" w:after="100" w:afterAutospacing="1"/>
              <w:jc w:val="center"/>
            </w:pPr>
            <w:r w:rsidRPr="001E15C6">
              <w:t>12</w:t>
            </w:r>
          </w:p>
        </w:tc>
        <w:tc>
          <w:tcPr>
            <w:tcW w:w="0" w:type="auto"/>
            <w:gridSpan w:val="2"/>
          </w:tcPr>
          <w:p w:rsidR="00D72487" w:rsidRPr="001E15C6" w:rsidRDefault="00D72487" w:rsidP="00024B44">
            <w:pPr>
              <w:spacing w:before="100" w:beforeAutospacing="1" w:after="100" w:afterAutospacing="1"/>
            </w:pPr>
            <w:r>
              <w:t>Волшебная страна – подводное царство.</w:t>
            </w:r>
          </w:p>
        </w:tc>
        <w:tc>
          <w:tcPr>
            <w:tcW w:w="0" w:type="auto"/>
            <w:gridSpan w:val="2"/>
          </w:tcPr>
          <w:p w:rsidR="00D72487" w:rsidRPr="001E15C6" w:rsidRDefault="00D72487" w:rsidP="00024B44">
            <w:pPr>
              <w:spacing w:before="100" w:beforeAutospacing="1" w:after="100" w:afterAutospacing="1"/>
              <w:jc w:val="center"/>
            </w:pPr>
            <w:r>
              <w:t>Рисование по мокрому листу</w:t>
            </w:r>
          </w:p>
        </w:tc>
        <w:tc>
          <w:tcPr>
            <w:tcW w:w="0" w:type="auto"/>
            <w:gridSpan w:val="2"/>
          </w:tcPr>
          <w:p w:rsidR="00D72487" w:rsidRPr="003E4AA3" w:rsidRDefault="00D72487" w:rsidP="00024B44">
            <w:pPr>
              <w:pStyle w:val="NormalWeb"/>
              <w:spacing w:before="0" w:beforeAutospacing="0" w:after="0" w:afterAutospacing="0" w:line="276" w:lineRule="auto"/>
            </w:pPr>
            <w:r w:rsidRPr="003E4AA3">
              <w:t>Учить детей рисовать нетрадиционным способом “по мокрому” листу. Развивать разнонаправленные, слитные, плавные движения руки, зрительный контроль за ними. Учить передавать композицию в сюжетном рисунке. Воспитывать воображение и творчество.</w:t>
            </w:r>
          </w:p>
          <w:p w:rsidR="00D72487" w:rsidRPr="001E15C6" w:rsidRDefault="00D72487" w:rsidP="0022019D"/>
        </w:tc>
      </w:tr>
      <w:tr w:rsidR="00D72487" w:rsidRPr="001E15C6" w:rsidTr="00024B44">
        <w:tc>
          <w:tcPr>
            <w:tcW w:w="0" w:type="auto"/>
          </w:tcPr>
          <w:p w:rsidR="00D72487" w:rsidRPr="001E15C6" w:rsidRDefault="00D72487" w:rsidP="00024B44">
            <w:pPr>
              <w:spacing w:before="100" w:beforeAutospacing="1" w:after="100" w:afterAutospacing="1"/>
              <w:jc w:val="center"/>
            </w:pPr>
          </w:p>
        </w:tc>
        <w:tc>
          <w:tcPr>
            <w:tcW w:w="0" w:type="auto"/>
            <w:gridSpan w:val="2"/>
          </w:tcPr>
          <w:p w:rsidR="00D72487" w:rsidRPr="001E15C6" w:rsidRDefault="00D72487" w:rsidP="00024B44">
            <w:pPr>
              <w:spacing w:before="100" w:beforeAutospacing="1" w:after="100" w:afterAutospacing="1"/>
            </w:pPr>
          </w:p>
        </w:tc>
        <w:tc>
          <w:tcPr>
            <w:tcW w:w="0" w:type="auto"/>
            <w:gridSpan w:val="2"/>
          </w:tcPr>
          <w:p w:rsidR="00D72487" w:rsidRPr="001E15C6" w:rsidRDefault="00D72487" w:rsidP="00024B44">
            <w:pPr>
              <w:spacing w:before="100" w:beforeAutospacing="1" w:after="100" w:afterAutospacing="1"/>
              <w:jc w:val="center"/>
            </w:pPr>
          </w:p>
        </w:tc>
        <w:tc>
          <w:tcPr>
            <w:tcW w:w="0" w:type="auto"/>
            <w:gridSpan w:val="2"/>
          </w:tcPr>
          <w:p w:rsidR="00D72487" w:rsidRPr="001E15C6" w:rsidRDefault="00D72487" w:rsidP="00024B44">
            <w:pPr>
              <w:spacing w:before="100" w:beforeAutospacing="1" w:after="100" w:afterAutospacing="1"/>
            </w:pPr>
          </w:p>
        </w:tc>
      </w:tr>
      <w:tr w:rsidR="00D72487" w:rsidRPr="001E15C6" w:rsidTr="00024B44">
        <w:tblPrEx>
          <w:tblLook w:val="0000"/>
        </w:tblPrEx>
        <w:trPr>
          <w:trHeight w:val="864"/>
        </w:trPr>
        <w:tc>
          <w:tcPr>
            <w:tcW w:w="575" w:type="dxa"/>
          </w:tcPr>
          <w:p w:rsidR="00D72487" w:rsidRPr="00024B44" w:rsidRDefault="00D72487" w:rsidP="00024B44">
            <w:pPr>
              <w:spacing w:before="100" w:beforeAutospacing="1" w:after="100" w:afterAutospacing="1"/>
              <w:outlineLvl w:val="4"/>
              <w:rPr>
                <w:bCs/>
              </w:rPr>
            </w:pPr>
            <w:r w:rsidRPr="00024B44">
              <w:rPr>
                <w:bCs/>
              </w:rPr>
              <w:t>13</w:t>
            </w:r>
          </w:p>
        </w:tc>
        <w:tc>
          <w:tcPr>
            <w:tcW w:w="2572" w:type="dxa"/>
            <w:gridSpan w:val="2"/>
          </w:tcPr>
          <w:p w:rsidR="00D72487" w:rsidRPr="00024B44" w:rsidRDefault="00D72487" w:rsidP="00024B44">
            <w:pPr>
              <w:spacing w:before="100" w:beforeAutospacing="1" w:after="100" w:afterAutospacing="1"/>
              <w:outlineLvl w:val="4"/>
              <w:rPr>
                <w:bCs/>
              </w:rPr>
            </w:pPr>
            <w:r w:rsidRPr="00024B44">
              <w:rPr>
                <w:bCs/>
              </w:rPr>
              <w:t>Ёжик на полянке.</w:t>
            </w:r>
          </w:p>
        </w:tc>
        <w:tc>
          <w:tcPr>
            <w:tcW w:w="1848" w:type="dxa"/>
            <w:gridSpan w:val="2"/>
          </w:tcPr>
          <w:p w:rsidR="00D72487" w:rsidRPr="00024B44" w:rsidRDefault="00D72487" w:rsidP="00024B44">
            <w:pPr>
              <w:spacing w:before="100" w:beforeAutospacing="1" w:after="100" w:afterAutospacing="1"/>
              <w:outlineLvl w:val="4"/>
              <w:rPr>
                <w:bCs/>
              </w:rPr>
            </w:pPr>
            <w:r w:rsidRPr="00024B44">
              <w:rPr>
                <w:bCs/>
              </w:rPr>
              <w:t>Набрызг</w:t>
            </w:r>
          </w:p>
        </w:tc>
        <w:tc>
          <w:tcPr>
            <w:tcW w:w="4576" w:type="dxa"/>
            <w:gridSpan w:val="2"/>
          </w:tcPr>
          <w:p w:rsidR="00D72487" w:rsidRPr="003E4AA3" w:rsidRDefault="00D72487" w:rsidP="0022019D">
            <w:r w:rsidRPr="003E4AA3">
              <w:t>Способствовать развитию у детей стремления изображать картину с помощью брызг, получать удовлитворение от выполнения работы.</w:t>
            </w:r>
          </w:p>
          <w:p w:rsidR="00D72487" w:rsidRPr="003E4AA3" w:rsidRDefault="00D72487" w:rsidP="0022019D">
            <w:r w:rsidRPr="003E4AA3">
              <w:t>Вызвать эмоциональный отклик на новый способ </w:t>
            </w:r>
            <w:r w:rsidRPr="00024B44">
              <w:rPr>
                <w:b/>
                <w:bCs/>
              </w:rPr>
              <w:t>рисования</w:t>
            </w:r>
            <w:r w:rsidRPr="003E4AA3">
              <w:t>.</w:t>
            </w:r>
          </w:p>
          <w:p w:rsidR="00D72487" w:rsidRPr="003E4AA3" w:rsidRDefault="00D72487" w:rsidP="0022019D">
            <w:r w:rsidRPr="003E4AA3">
              <w:t>Развивать творческое мышление и воображение.</w:t>
            </w:r>
          </w:p>
          <w:p w:rsidR="00D72487" w:rsidRPr="003E4AA3" w:rsidRDefault="00D72487" w:rsidP="0022019D">
            <w:r w:rsidRPr="003E4AA3">
              <w:t>Закрепить знания детей о внешнем виде ежа, уточнить понятие </w:t>
            </w:r>
            <w:r w:rsidRPr="00024B44">
              <w:rPr>
                <w:i/>
                <w:iCs/>
                <w:bdr w:val="none" w:sz="0" w:space="0" w:color="auto" w:frame="1"/>
              </w:rPr>
              <w:t>«дикое животное»</w:t>
            </w:r>
            <w:r w:rsidRPr="003E4AA3">
              <w:t>;</w:t>
            </w:r>
          </w:p>
          <w:p w:rsidR="00D72487" w:rsidRPr="003E4AA3" w:rsidRDefault="00D72487" w:rsidP="0022019D">
            <w:r w:rsidRPr="003E4AA3">
              <w:t>Развивать умения у детей воплотить в р</w:t>
            </w:r>
            <w:r>
              <w:t>исунке характерные признаки ежа.</w:t>
            </w:r>
          </w:p>
          <w:p w:rsidR="00D72487" w:rsidRPr="00024B44" w:rsidRDefault="00D72487" w:rsidP="00024B44">
            <w:pPr>
              <w:outlineLvl w:val="4"/>
              <w:rPr>
                <w:b/>
                <w:bCs/>
              </w:rPr>
            </w:pPr>
          </w:p>
        </w:tc>
      </w:tr>
    </w:tbl>
    <w:p w:rsidR="00D72487" w:rsidRPr="001E15C6" w:rsidRDefault="00D72487" w:rsidP="000201A2">
      <w:pPr>
        <w:spacing w:before="100" w:beforeAutospacing="1" w:after="100" w:afterAutospacing="1"/>
        <w:jc w:val="center"/>
        <w:outlineLvl w:val="4"/>
        <w:rPr>
          <w:b/>
          <w:bCs/>
        </w:rPr>
      </w:pPr>
      <w:r w:rsidRPr="001E15C6">
        <w:rPr>
          <w:b/>
          <w:bCs/>
        </w:rPr>
        <w:t>ДЕКАБРЬ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1334"/>
        <w:gridCol w:w="1769"/>
        <w:gridCol w:w="6012"/>
      </w:tblGrid>
      <w:tr w:rsidR="00D72487" w:rsidRPr="001E15C6" w:rsidTr="00024B44">
        <w:tc>
          <w:tcPr>
            <w:tcW w:w="0" w:type="auto"/>
          </w:tcPr>
          <w:p w:rsidR="00D72487" w:rsidRPr="001E15C6" w:rsidRDefault="00D72487" w:rsidP="00024B44">
            <w:pPr>
              <w:spacing w:before="100" w:beforeAutospacing="1" w:after="100" w:afterAutospacing="1"/>
            </w:pPr>
            <w:r w:rsidRPr="001E15C6">
              <w:t xml:space="preserve">13 </w:t>
            </w:r>
          </w:p>
        </w:tc>
        <w:tc>
          <w:tcPr>
            <w:tcW w:w="0" w:type="auto"/>
          </w:tcPr>
          <w:p w:rsidR="00D72487" w:rsidRPr="001E15C6" w:rsidRDefault="00D72487" w:rsidP="00024B44">
            <w:pPr>
              <w:spacing w:before="100" w:beforeAutospacing="1" w:after="100" w:afterAutospacing="1"/>
            </w:pPr>
            <w:r>
              <w:t>Снегирь.</w:t>
            </w:r>
          </w:p>
        </w:tc>
        <w:tc>
          <w:tcPr>
            <w:tcW w:w="0" w:type="auto"/>
          </w:tcPr>
          <w:p w:rsidR="00D72487" w:rsidRPr="001E15C6" w:rsidRDefault="00D72487" w:rsidP="00024B44">
            <w:pPr>
              <w:spacing w:before="100" w:beforeAutospacing="1" w:after="100" w:afterAutospacing="1"/>
              <w:jc w:val="center"/>
            </w:pPr>
            <w:r>
              <w:t>Восковые мелки + акварель</w:t>
            </w:r>
          </w:p>
        </w:tc>
        <w:tc>
          <w:tcPr>
            <w:tcW w:w="0" w:type="auto"/>
          </w:tcPr>
          <w:p w:rsidR="00D72487" w:rsidRPr="003B43DD" w:rsidRDefault="00D72487" w:rsidP="00024B44">
            <w:pPr>
              <w:spacing w:before="30"/>
            </w:pPr>
            <w:r w:rsidRPr="00024B44">
              <w:rPr>
                <w:bdr w:val="none" w:sz="0" w:space="0" w:color="auto" w:frame="1"/>
              </w:rPr>
              <w:t>Р</w:t>
            </w:r>
            <w:r w:rsidRPr="003B43DD">
              <w:t>азвивать у детей творческие способности, воображение. Закреплять умение работать кистью и красками, аккуратно закрашивать белый лист бумаги. Воспитывать бережное отношение к птицам, заботиться и подкармливать их.</w:t>
            </w:r>
          </w:p>
        </w:tc>
      </w:tr>
      <w:tr w:rsidR="00D72487" w:rsidRPr="001E15C6" w:rsidTr="00024B44">
        <w:tc>
          <w:tcPr>
            <w:tcW w:w="0" w:type="auto"/>
          </w:tcPr>
          <w:p w:rsidR="00D72487" w:rsidRPr="001E15C6" w:rsidRDefault="00D72487" w:rsidP="00024B44">
            <w:pPr>
              <w:spacing w:before="100" w:beforeAutospacing="1" w:after="100" w:afterAutospacing="1"/>
              <w:jc w:val="center"/>
            </w:pPr>
            <w:r w:rsidRPr="001E15C6">
              <w:t>14</w:t>
            </w:r>
          </w:p>
        </w:tc>
        <w:tc>
          <w:tcPr>
            <w:tcW w:w="0" w:type="auto"/>
          </w:tcPr>
          <w:p w:rsidR="00D72487" w:rsidRPr="001E15C6" w:rsidRDefault="00D72487" w:rsidP="00024B44">
            <w:pPr>
              <w:spacing w:before="100" w:beforeAutospacing="1" w:after="100" w:afterAutospacing="1"/>
              <w:jc w:val="center"/>
            </w:pPr>
            <w:r>
              <w:t>Кактус.</w:t>
            </w:r>
          </w:p>
        </w:tc>
        <w:tc>
          <w:tcPr>
            <w:tcW w:w="0" w:type="auto"/>
          </w:tcPr>
          <w:p w:rsidR="00D72487" w:rsidRPr="001E15C6" w:rsidRDefault="00D72487" w:rsidP="00024B44">
            <w:pPr>
              <w:spacing w:before="100" w:beforeAutospacing="1" w:after="100" w:afterAutospacing="1"/>
              <w:jc w:val="center"/>
            </w:pPr>
            <w:r>
              <w:t>Кляксография</w:t>
            </w:r>
          </w:p>
        </w:tc>
        <w:tc>
          <w:tcPr>
            <w:tcW w:w="0" w:type="auto"/>
          </w:tcPr>
          <w:p w:rsidR="00D72487" w:rsidRPr="003B43DD" w:rsidRDefault="00D72487" w:rsidP="00024B44">
            <w:pPr>
              <w:shd w:val="clear" w:color="auto" w:fill="FFFFFF"/>
            </w:pPr>
            <w:r w:rsidRPr="003B43DD">
              <w:t>Закреплять умение </w:t>
            </w:r>
            <w:r w:rsidRPr="00024B44">
              <w:rPr>
                <w:bCs/>
              </w:rPr>
              <w:t>использовать технику изображения</w:t>
            </w:r>
            <w:r w:rsidRPr="003B43DD">
              <w:t xml:space="preserve"> "кляксография";  развивать творчество, интерес к окружающему миру.</w:t>
            </w:r>
          </w:p>
          <w:p w:rsidR="00D72487" w:rsidRPr="003B43DD" w:rsidRDefault="00D72487" w:rsidP="0022019D"/>
        </w:tc>
      </w:tr>
      <w:tr w:rsidR="00D72487" w:rsidRPr="001E15C6" w:rsidTr="00024B44">
        <w:tc>
          <w:tcPr>
            <w:tcW w:w="0" w:type="auto"/>
          </w:tcPr>
          <w:p w:rsidR="00D72487" w:rsidRPr="001E15C6" w:rsidRDefault="00D72487" w:rsidP="00024B44">
            <w:pPr>
              <w:spacing w:before="100" w:beforeAutospacing="1" w:after="100" w:afterAutospacing="1"/>
              <w:jc w:val="center"/>
            </w:pPr>
            <w:r w:rsidRPr="001E15C6">
              <w:t>15</w:t>
            </w:r>
          </w:p>
        </w:tc>
        <w:tc>
          <w:tcPr>
            <w:tcW w:w="0" w:type="auto"/>
          </w:tcPr>
          <w:p w:rsidR="00D72487" w:rsidRPr="001E15C6" w:rsidRDefault="00D72487" w:rsidP="00024B44">
            <w:pPr>
              <w:spacing w:before="100" w:beforeAutospacing="1" w:after="100" w:afterAutospacing="1"/>
              <w:jc w:val="both"/>
            </w:pPr>
            <w:r>
              <w:t>Морозные узоры.</w:t>
            </w:r>
          </w:p>
        </w:tc>
        <w:tc>
          <w:tcPr>
            <w:tcW w:w="0" w:type="auto"/>
          </w:tcPr>
          <w:p w:rsidR="00D72487" w:rsidRPr="001E15C6" w:rsidRDefault="00D72487" w:rsidP="00024B44">
            <w:pPr>
              <w:spacing w:before="100" w:beforeAutospacing="1" w:after="100" w:afterAutospacing="1"/>
              <w:jc w:val="center"/>
            </w:pPr>
            <w:r>
              <w:t>Монотипия</w:t>
            </w:r>
          </w:p>
        </w:tc>
        <w:tc>
          <w:tcPr>
            <w:tcW w:w="0" w:type="auto"/>
          </w:tcPr>
          <w:p w:rsidR="00D72487" w:rsidRPr="003B43DD" w:rsidRDefault="00D72487" w:rsidP="00024B44">
            <w:pPr>
              <w:shd w:val="clear" w:color="auto" w:fill="FFFFFF"/>
            </w:pPr>
            <w:r w:rsidRPr="003B43DD">
              <w:t>Упражнять в </w:t>
            </w:r>
            <w:r w:rsidRPr="00024B44">
              <w:rPr>
                <w:bCs/>
              </w:rPr>
              <w:t>использовании техники изображения </w:t>
            </w:r>
            <w:r w:rsidRPr="003B43DD">
              <w:t>"монотипия", </w:t>
            </w:r>
            <w:r w:rsidRPr="00024B44">
              <w:rPr>
                <w:bCs/>
              </w:rPr>
              <w:t>используя целлофан</w:t>
            </w:r>
            <w:r w:rsidRPr="003B43DD">
              <w:t>. Вызвать у детей интерес к </w:t>
            </w:r>
            <w:r w:rsidRPr="00024B44">
              <w:rPr>
                <w:bCs/>
              </w:rPr>
              <w:t>изобразительной деятельности</w:t>
            </w:r>
            <w:r w:rsidRPr="003B43DD">
              <w:t>. Развивать творческие способности. Воспитывать усидчивость, аккуратность.</w:t>
            </w:r>
          </w:p>
          <w:p w:rsidR="00D72487" w:rsidRPr="003B43DD" w:rsidRDefault="00D72487" w:rsidP="0022019D"/>
        </w:tc>
      </w:tr>
      <w:tr w:rsidR="00D72487" w:rsidRPr="001E15C6" w:rsidTr="00024B44">
        <w:tc>
          <w:tcPr>
            <w:tcW w:w="0" w:type="auto"/>
          </w:tcPr>
          <w:p w:rsidR="00D72487" w:rsidRPr="001E15C6" w:rsidRDefault="00D72487" w:rsidP="00024B44">
            <w:pPr>
              <w:spacing w:before="100" w:beforeAutospacing="1" w:after="100" w:afterAutospacing="1"/>
              <w:jc w:val="center"/>
            </w:pPr>
            <w:r w:rsidRPr="001E15C6">
              <w:t>16</w:t>
            </w:r>
          </w:p>
        </w:tc>
        <w:tc>
          <w:tcPr>
            <w:tcW w:w="0" w:type="auto"/>
          </w:tcPr>
          <w:p w:rsidR="00D72487" w:rsidRPr="001E15C6" w:rsidRDefault="00D72487" w:rsidP="00024B44">
            <w:pPr>
              <w:spacing w:before="100" w:beforeAutospacing="1" w:after="100" w:afterAutospacing="1"/>
              <w:jc w:val="center"/>
            </w:pPr>
            <w:r>
              <w:t>Дед Мороз.</w:t>
            </w:r>
          </w:p>
        </w:tc>
        <w:tc>
          <w:tcPr>
            <w:tcW w:w="0" w:type="auto"/>
          </w:tcPr>
          <w:p w:rsidR="00D72487" w:rsidRPr="001E15C6" w:rsidRDefault="00D72487" w:rsidP="00024B44">
            <w:pPr>
              <w:spacing w:before="100" w:beforeAutospacing="1" w:after="100" w:afterAutospacing="1"/>
              <w:jc w:val="center"/>
            </w:pPr>
            <w:r>
              <w:t>Рисование солью</w:t>
            </w:r>
          </w:p>
        </w:tc>
        <w:tc>
          <w:tcPr>
            <w:tcW w:w="0" w:type="auto"/>
          </w:tcPr>
          <w:p w:rsidR="00D72487" w:rsidRPr="003B43DD" w:rsidRDefault="00D72487" w:rsidP="0022019D">
            <w:r w:rsidRPr="003B43DD">
              <w:t>Научить новому приёму оформления </w:t>
            </w:r>
            <w:r w:rsidRPr="00024B44">
              <w:rPr>
                <w:u w:val="single"/>
                <w:bdr w:val="none" w:sz="0" w:space="0" w:color="auto" w:frame="1"/>
              </w:rPr>
              <w:t>изображения</w:t>
            </w:r>
            <w:r w:rsidRPr="003B43DD">
              <w:t>: присыпание </w:t>
            </w:r>
            <w:r w:rsidRPr="00024B44">
              <w:rPr>
                <w:bCs/>
              </w:rPr>
              <w:t>солью</w:t>
            </w:r>
            <w:r w:rsidRPr="003B43DD">
              <w:t> по мокрой краске для создания объёмности изображения. Закрепить умения </w:t>
            </w:r>
            <w:r w:rsidRPr="00024B44">
              <w:rPr>
                <w:bCs/>
              </w:rPr>
              <w:t>рисовать</w:t>
            </w:r>
            <w:r w:rsidRPr="003B43DD">
              <w:t xml:space="preserve"> фигуру изображаемого персонажа, передавая форму частей, их расположение, относительную величину. </w:t>
            </w:r>
            <w:r w:rsidRPr="00024B44">
              <w:rPr>
                <w:bCs/>
              </w:rPr>
              <w:t>Развивать воображение</w:t>
            </w:r>
            <w:r w:rsidRPr="003B43DD">
              <w:t>, творческие способности. Воспитывать аккуратность, стремление доводить начатое дело до конца.</w:t>
            </w:r>
          </w:p>
          <w:p w:rsidR="00D72487" w:rsidRPr="001E15C6" w:rsidRDefault="00D72487" w:rsidP="00024B44">
            <w:pPr>
              <w:spacing w:after="100" w:afterAutospacing="1"/>
            </w:pPr>
          </w:p>
        </w:tc>
      </w:tr>
    </w:tbl>
    <w:p w:rsidR="00D72487" w:rsidRPr="001E15C6" w:rsidRDefault="00D72487" w:rsidP="000201A2">
      <w:pPr>
        <w:spacing w:before="100" w:beforeAutospacing="1" w:after="100" w:afterAutospacing="1"/>
        <w:jc w:val="center"/>
        <w:outlineLvl w:val="4"/>
        <w:rPr>
          <w:b/>
          <w:bCs/>
        </w:rPr>
      </w:pPr>
      <w:r w:rsidRPr="001E15C6">
        <w:rPr>
          <w:b/>
          <w:bCs/>
        </w:rPr>
        <w:t>ЯНВАРЬ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1803"/>
        <w:gridCol w:w="1922"/>
        <w:gridCol w:w="5390"/>
      </w:tblGrid>
      <w:tr w:rsidR="00D72487" w:rsidRPr="001E15C6" w:rsidTr="00024B44">
        <w:tc>
          <w:tcPr>
            <w:tcW w:w="0" w:type="auto"/>
          </w:tcPr>
          <w:p w:rsidR="00D72487" w:rsidRPr="001E15C6" w:rsidRDefault="00D72487" w:rsidP="00024B44">
            <w:pPr>
              <w:spacing w:before="100" w:beforeAutospacing="1" w:after="100" w:afterAutospacing="1"/>
            </w:pPr>
            <w:r w:rsidRPr="001E15C6">
              <w:t xml:space="preserve">17 </w:t>
            </w:r>
          </w:p>
        </w:tc>
        <w:tc>
          <w:tcPr>
            <w:tcW w:w="0" w:type="auto"/>
          </w:tcPr>
          <w:p w:rsidR="00D72487" w:rsidRPr="001E15C6" w:rsidRDefault="00D72487" w:rsidP="00024B44">
            <w:pPr>
              <w:spacing w:before="100" w:beforeAutospacing="1" w:after="100" w:afterAutospacing="1"/>
              <w:jc w:val="both"/>
            </w:pPr>
            <w:r>
              <w:t>Метель.</w:t>
            </w:r>
          </w:p>
        </w:tc>
        <w:tc>
          <w:tcPr>
            <w:tcW w:w="0" w:type="auto"/>
          </w:tcPr>
          <w:p w:rsidR="00D72487" w:rsidRPr="001E15C6" w:rsidRDefault="00D72487" w:rsidP="00024B44">
            <w:pPr>
              <w:spacing w:before="100" w:beforeAutospacing="1" w:after="100" w:afterAutospacing="1"/>
              <w:jc w:val="center"/>
            </w:pPr>
            <w:r>
              <w:t>Набрызг</w:t>
            </w:r>
          </w:p>
        </w:tc>
        <w:tc>
          <w:tcPr>
            <w:tcW w:w="0" w:type="auto"/>
          </w:tcPr>
          <w:p w:rsidR="00D72487" w:rsidRPr="003B43DD" w:rsidRDefault="00D72487" w:rsidP="0022019D">
            <w:r w:rsidRPr="00024B44">
              <w:rPr>
                <w:bdr w:val="none" w:sz="0" w:space="0" w:color="auto" w:frame="1"/>
              </w:rPr>
              <w:t>Р</w:t>
            </w:r>
            <w:r w:rsidRPr="00215C23">
              <w:t>азвивать</w:t>
            </w:r>
            <w:r w:rsidRPr="003B43DD">
              <w:t xml:space="preserve"> умение строить композицию рисунка, устанавливать связь музыки с живописью для выражения своих чувств в рисунке</w:t>
            </w:r>
            <w:r>
              <w:t>. З</w:t>
            </w:r>
            <w:r w:rsidRPr="003B43DD">
              <w:t>акрепить навыки</w:t>
            </w:r>
            <w:r w:rsidRPr="00215C23">
              <w:t> </w:t>
            </w:r>
            <w:r w:rsidRPr="00024B44">
              <w:rPr>
                <w:bCs/>
              </w:rPr>
              <w:t>рисования</w:t>
            </w:r>
            <w:r w:rsidRPr="003B43DD">
              <w:t> наклонных веток деревьев концом кисти</w:t>
            </w:r>
            <w:r>
              <w:t>. П</w:t>
            </w:r>
            <w:r w:rsidRPr="003B43DD">
              <w:t>обуждать детей к самостоятельности, творчеству, эмоциональному отклику, развивать эстетические чувства </w:t>
            </w:r>
            <w:r w:rsidRPr="00024B44">
              <w:rPr>
                <w:i/>
                <w:iCs/>
                <w:bdr w:val="none" w:sz="0" w:space="0" w:color="auto" w:frame="1"/>
              </w:rPr>
              <w:t>(радость, восторг).</w:t>
            </w:r>
          </w:p>
          <w:p w:rsidR="00D72487" w:rsidRPr="001E15C6" w:rsidRDefault="00D72487" w:rsidP="0022019D"/>
        </w:tc>
      </w:tr>
      <w:tr w:rsidR="00D72487" w:rsidRPr="001E15C6" w:rsidTr="00024B44">
        <w:tc>
          <w:tcPr>
            <w:tcW w:w="0" w:type="auto"/>
          </w:tcPr>
          <w:p w:rsidR="00D72487" w:rsidRPr="001E15C6" w:rsidRDefault="00D72487" w:rsidP="00024B44">
            <w:pPr>
              <w:spacing w:before="100" w:beforeAutospacing="1" w:after="100" w:afterAutospacing="1"/>
              <w:jc w:val="center"/>
            </w:pPr>
            <w:r w:rsidRPr="001E15C6">
              <w:t>18</w:t>
            </w:r>
          </w:p>
        </w:tc>
        <w:tc>
          <w:tcPr>
            <w:tcW w:w="0" w:type="auto"/>
          </w:tcPr>
          <w:p w:rsidR="00D72487" w:rsidRPr="001E15C6" w:rsidRDefault="00D72487" w:rsidP="00024B44">
            <w:pPr>
              <w:spacing w:before="100" w:beforeAutospacing="1" w:after="100" w:afterAutospacing="1"/>
              <w:jc w:val="both"/>
            </w:pPr>
            <w:r>
              <w:t>Хрустальный замок Снежной Королевы.</w:t>
            </w:r>
          </w:p>
        </w:tc>
        <w:tc>
          <w:tcPr>
            <w:tcW w:w="0" w:type="auto"/>
          </w:tcPr>
          <w:p w:rsidR="00D72487" w:rsidRPr="001E15C6" w:rsidRDefault="00D72487" w:rsidP="00024B44">
            <w:pPr>
              <w:spacing w:before="100" w:beforeAutospacing="1" w:after="100" w:afterAutospacing="1"/>
              <w:jc w:val="both"/>
            </w:pPr>
            <w:r>
              <w:t>Рисование солью</w:t>
            </w:r>
          </w:p>
        </w:tc>
        <w:tc>
          <w:tcPr>
            <w:tcW w:w="0" w:type="auto"/>
          </w:tcPr>
          <w:p w:rsidR="00D72487" w:rsidRPr="001E15C6" w:rsidRDefault="00D72487" w:rsidP="00024B44">
            <w:pPr>
              <w:spacing w:before="30"/>
            </w:pPr>
            <w:r w:rsidRPr="00024B44">
              <w:rPr>
                <w:i/>
                <w:iCs/>
                <w:bdr w:val="none" w:sz="0" w:space="0" w:color="auto" w:frame="1"/>
              </w:rPr>
              <w:t>З</w:t>
            </w:r>
            <w:r w:rsidRPr="00215C23">
              <w:t>акреплять умение располагать узор в соответствии с заданной формой, придумывать детали рисунка по своему желанию; совершенствовать умения и навыки в свободном экспериментировании с материалами.</w:t>
            </w:r>
          </w:p>
        </w:tc>
      </w:tr>
      <w:tr w:rsidR="00D72487" w:rsidRPr="001E15C6" w:rsidTr="00024B44">
        <w:tc>
          <w:tcPr>
            <w:tcW w:w="0" w:type="auto"/>
          </w:tcPr>
          <w:p w:rsidR="00D72487" w:rsidRPr="001E15C6" w:rsidRDefault="00D72487" w:rsidP="00024B44">
            <w:pPr>
              <w:spacing w:before="100" w:beforeAutospacing="1" w:after="100" w:afterAutospacing="1"/>
              <w:jc w:val="center"/>
            </w:pPr>
            <w:r w:rsidRPr="001E15C6">
              <w:t>19</w:t>
            </w:r>
          </w:p>
        </w:tc>
        <w:tc>
          <w:tcPr>
            <w:tcW w:w="0" w:type="auto"/>
          </w:tcPr>
          <w:p w:rsidR="00D72487" w:rsidRPr="001E15C6" w:rsidRDefault="00D72487" w:rsidP="00024B44">
            <w:pPr>
              <w:spacing w:before="100" w:beforeAutospacing="1" w:after="100" w:afterAutospacing="1"/>
            </w:pPr>
            <w:r>
              <w:t>Подарим друг другу  радость.</w:t>
            </w:r>
          </w:p>
        </w:tc>
        <w:tc>
          <w:tcPr>
            <w:tcW w:w="0" w:type="auto"/>
          </w:tcPr>
          <w:p w:rsidR="00D72487" w:rsidRPr="001E15C6" w:rsidRDefault="00D72487" w:rsidP="00024B44">
            <w:pPr>
              <w:spacing w:before="100" w:beforeAutospacing="1" w:after="100" w:afterAutospacing="1"/>
              <w:jc w:val="center"/>
            </w:pPr>
            <w:r>
              <w:t>Цветная пена, оттиск пенопластом, ватными палочками</w:t>
            </w:r>
          </w:p>
        </w:tc>
        <w:tc>
          <w:tcPr>
            <w:tcW w:w="0" w:type="auto"/>
          </w:tcPr>
          <w:p w:rsidR="00D72487" w:rsidRPr="006E3E5C" w:rsidRDefault="00D72487" w:rsidP="00024B44">
            <w:pPr>
              <w:spacing w:before="30"/>
            </w:pPr>
            <w:r w:rsidRPr="006E3E5C">
              <w:t>Развивать умение правильно выражать свои эмоции и чувства посредством мимики, пантомимики; снятие напряжения, развитие коммуникативных навыков.</w:t>
            </w:r>
          </w:p>
          <w:p w:rsidR="00D72487" w:rsidRPr="001E15C6" w:rsidRDefault="00D72487" w:rsidP="00024B44">
            <w:pPr>
              <w:spacing w:before="30"/>
            </w:pPr>
            <w:r w:rsidRPr="006E3E5C">
              <w:t>Создание условий для овладения </w:t>
            </w:r>
            <w:r w:rsidRPr="00024B44">
              <w:rPr>
                <w:bCs/>
              </w:rPr>
              <w:t>нетрадиционными техниками рисования</w:t>
            </w:r>
            <w:r w:rsidRPr="006E3E5C">
              <w:t>: цветная пена, оттиск пенопластом, ватными палочками.</w:t>
            </w:r>
          </w:p>
        </w:tc>
      </w:tr>
      <w:tr w:rsidR="00D72487" w:rsidRPr="001E15C6" w:rsidTr="00024B44">
        <w:tc>
          <w:tcPr>
            <w:tcW w:w="0" w:type="auto"/>
          </w:tcPr>
          <w:p w:rsidR="00D72487" w:rsidRPr="001E15C6" w:rsidRDefault="00D72487" w:rsidP="00024B44">
            <w:pPr>
              <w:spacing w:before="100" w:beforeAutospacing="1" w:after="100" w:afterAutospacing="1"/>
              <w:jc w:val="center"/>
            </w:pPr>
            <w:r w:rsidRPr="001E15C6">
              <w:t>20</w:t>
            </w:r>
          </w:p>
        </w:tc>
        <w:tc>
          <w:tcPr>
            <w:tcW w:w="0" w:type="auto"/>
          </w:tcPr>
          <w:p w:rsidR="00D72487" w:rsidRPr="001E15C6" w:rsidRDefault="00D72487" w:rsidP="00024B44">
            <w:pPr>
              <w:spacing w:before="100" w:beforeAutospacing="1" w:after="100" w:afterAutospacing="1"/>
            </w:pPr>
            <w:r>
              <w:t>Пушистые котята.</w:t>
            </w:r>
          </w:p>
        </w:tc>
        <w:tc>
          <w:tcPr>
            <w:tcW w:w="0" w:type="auto"/>
          </w:tcPr>
          <w:p w:rsidR="00D72487" w:rsidRPr="001E15C6" w:rsidRDefault="00D72487" w:rsidP="00024B44">
            <w:pPr>
              <w:spacing w:before="100" w:beforeAutospacing="1" w:after="100" w:afterAutospacing="1"/>
              <w:jc w:val="center"/>
            </w:pPr>
            <w:r>
              <w:t>Тычок жёсткой полусухой кистью</w:t>
            </w:r>
          </w:p>
        </w:tc>
        <w:tc>
          <w:tcPr>
            <w:tcW w:w="0" w:type="auto"/>
          </w:tcPr>
          <w:p w:rsidR="00D72487" w:rsidRPr="001E15C6" w:rsidRDefault="00D72487" w:rsidP="00024B44">
            <w:pPr>
              <w:spacing w:before="30"/>
            </w:pPr>
            <w:r w:rsidRPr="006E3E5C">
              <w:t>Закреплять умение держать кисть, углублять представления о цвете и геометрических формах, формировать умение самостоятельно выбирать цветовую гамму; </w:t>
            </w:r>
            <w:r w:rsidRPr="00024B44">
              <w:rPr>
                <w:bdr w:val="none" w:sz="0" w:space="0" w:color="auto" w:frame="1"/>
              </w:rPr>
              <w:t>развивающие</w:t>
            </w:r>
            <w:r w:rsidRPr="006E3E5C">
              <w:t xml:space="preserve">: развивать цветовое восприятие, мелкую моторику кистей рук; </w:t>
            </w:r>
            <w:r w:rsidRPr="00024B44">
              <w:rPr>
                <w:bdr w:val="none" w:sz="0" w:space="0" w:color="auto" w:frame="1"/>
              </w:rPr>
              <w:t>воспитательные</w:t>
            </w:r>
            <w:r w:rsidRPr="006E3E5C">
              <w:t>: воспитывать сострадание и любовь к животным.</w:t>
            </w:r>
          </w:p>
        </w:tc>
      </w:tr>
    </w:tbl>
    <w:p w:rsidR="00D72487" w:rsidRPr="001E15C6" w:rsidRDefault="00D72487" w:rsidP="000201A2">
      <w:pPr>
        <w:spacing w:before="100" w:beforeAutospacing="1" w:after="100" w:afterAutospacing="1"/>
        <w:jc w:val="center"/>
        <w:outlineLvl w:val="4"/>
        <w:rPr>
          <w:b/>
          <w:bCs/>
        </w:rPr>
      </w:pPr>
      <w:r w:rsidRPr="001E15C6">
        <w:rPr>
          <w:b/>
          <w:bCs/>
        </w:rPr>
        <w:t>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1735"/>
        <w:gridCol w:w="1571"/>
        <w:gridCol w:w="5809"/>
      </w:tblGrid>
      <w:tr w:rsidR="00D72487" w:rsidRPr="001E15C6" w:rsidTr="00024B44">
        <w:tc>
          <w:tcPr>
            <w:tcW w:w="0" w:type="auto"/>
          </w:tcPr>
          <w:p w:rsidR="00D72487" w:rsidRPr="001E15C6" w:rsidRDefault="00D72487" w:rsidP="00024B44">
            <w:pPr>
              <w:spacing w:before="100" w:beforeAutospacing="1" w:after="100" w:afterAutospacing="1"/>
            </w:pPr>
            <w:r w:rsidRPr="001E15C6">
              <w:t xml:space="preserve">21 </w:t>
            </w:r>
          </w:p>
        </w:tc>
        <w:tc>
          <w:tcPr>
            <w:tcW w:w="0" w:type="auto"/>
          </w:tcPr>
          <w:p w:rsidR="00D72487" w:rsidRPr="001E15C6" w:rsidRDefault="00D72487" w:rsidP="00024B44">
            <w:pPr>
              <w:spacing w:before="100" w:beforeAutospacing="1" w:after="100" w:afterAutospacing="1"/>
            </w:pPr>
            <w:r>
              <w:t>Рисунок ветра.</w:t>
            </w:r>
          </w:p>
        </w:tc>
        <w:tc>
          <w:tcPr>
            <w:tcW w:w="0" w:type="auto"/>
          </w:tcPr>
          <w:p w:rsidR="00D72487" w:rsidRPr="001E15C6" w:rsidRDefault="00D72487" w:rsidP="00024B44">
            <w:pPr>
              <w:spacing w:before="100" w:beforeAutospacing="1" w:after="100" w:afterAutospacing="1"/>
              <w:jc w:val="center"/>
            </w:pPr>
            <w:r>
              <w:t>Выдувание</w:t>
            </w:r>
          </w:p>
        </w:tc>
        <w:tc>
          <w:tcPr>
            <w:tcW w:w="0" w:type="auto"/>
          </w:tcPr>
          <w:p w:rsidR="00D72487" w:rsidRPr="00024B44" w:rsidRDefault="00D72487" w:rsidP="00024B44">
            <w:pPr>
              <w:spacing w:before="30"/>
              <w:rPr>
                <w:rFonts w:ascii="Arial" w:hAnsi="Arial" w:cs="Arial"/>
                <w:color w:val="333333"/>
                <w:sz w:val="20"/>
                <w:szCs w:val="20"/>
              </w:rPr>
            </w:pPr>
            <w:r w:rsidRPr="006E3E5C">
              <w:t>Учить рисованию нетрадиционному приему </w:t>
            </w:r>
            <w:r w:rsidRPr="00024B44">
              <w:rPr>
                <w:bdr w:val="none" w:sz="0" w:space="0" w:color="auto" w:frame="1"/>
              </w:rPr>
              <w:t>рисования</w:t>
            </w:r>
            <w:r w:rsidRPr="006E3E5C">
              <w:t>: рисование выдыхательным воздухом</w:t>
            </w:r>
            <w:r w:rsidRPr="00024B44">
              <w:rPr>
                <w:rFonts w:ascii="Arial" w:hAnsi="Arial" w:cs="Arial"/>
                <w:color w:val="333333"/>
                <w:sz w:val="20"/>
                <w:szCs w:val="20"/>
              </w:rPr>
              <w:t>.</w:t>
            </w:r>
          </w:p>
        </w:tc>
      </w:tr>
      <w:tr w:rsidR="00D72487" w:rsidRPr="001E15C6" w:rsidTr="00024B44">
        <w:tc>
          <w:tcPr>
            <w:tcW w:w="0" w:type="auto"/>
          </w:tcPr>
          <w:p w:rsidR="00D72487" w:rsidRPr="001E15C6" w:rsidRDefault="00D72487" w:rsidP="00024B44">
            <w:pPr>
              <w:spacing w:before="100" w:beforeAutospacing="1" w:after="100" w:afterAutospacing="1"/>
              <w:jc w:val="center"/>
            </w:pPr>
            <w:r w:rsidRPr="001E15C6">
              <w:t>22</w:t>
            </w:r>
          </w:p>
        </w:tc>
        <w:tc>
          <w:tcPr>
            <w:tcW w:w="0" w:type="auto"/>
          </w:tcPr>
          <w:p w:rsidR="00D72487" w:rsidRPr="001E15C6" w:rsidRDefault="00D72487" w:rsidP="00024B44">
            <w:pPr>
              <w:spacing w:before="100" w:beforeAutospacing="1" w:after="100" w:afterAutospacing="1"/>
              <w:jc w:val="both"/>
            </w:pPr>
            <w:r>
              <w:t>Царевна - лебедь</w:t>
            </w:r>
          </w:p>
        </w:tc>
        <w:tc>
          <w:tcPr>
            <w:tcW w:w="0" w:type="auto"/>
          </w:tcPr>
          <w:p w:rsidR="00D72487" w:rsidRPr="001E15C6" w:rsidRDefault="00D72487" w:rsidP="00024B44">
            <w:pPr>
              <w:spacing w:before="100" w:beforeAutospacing="1" w:after="100" w:afterAutospacing="1"/>
              <w:jc w:val="center"/>
            </w:pPr>
            <w:r>
              <w:t>Рисование ладошкой</w:t>
            </w:r>
            <w:r w:rsidRPr="001E15C6">
              <w:t> </w:t>
            </w:r>
          </w:p>
        </w:tc>
        <w:tc>
          <w:tcPr>
            <w:tcW w:w="0" w:type="auto"/>
          </w:tcPr>
          <w:p w:rsidR="00D72487" w:rsidRPr="001E15C6" w:rsidRDefault="00D72487" w:rsidP="00024B44">
            <w:pPr>
              <w:spacing w:before="100" w:beforeAutospacing="1" w:after="100" w:afterAutospacing="1"/>
            </w:pPr>
            <w:r>
              <w:t>Учить рисовать ладошкой, смешивать краски. Развивать художественно-творческие способности, развивать фантазию и чувство композиции.</w:t>
            </w:r>
          </w:p>
        </w:tc>
      </w:tr>
      <w:tr w:rsidR="00D72487" w:rsidRPr="001E15C6" w:rsidTr="00024B44">
        <w:tc>
          <w:tcPr>
            <w:tcW w:w="0" w:type="auto"/>
          </w:tcPr>
          <w:p w:rsidR="00D72487" w:rsidRPr="001E15C6" w:rsidRDefault="00D72487" w:rsidP="00024B44">
            <w:pPr>
              <w:spacing w:before="100" w:beforeAutospacing="1" w:after="100" w:afterAutospacing="1"/>
              <w:jc w:val="center"/>
            </w:pPr>
            <w:r w:rsidRPr="001E15C6">
              <w:t>23</w:t>
            </w:r>
          </w:p>
        </w:tc>
        <w:tc>
          <w:tcPr>
            <w:tcW w:w="0" w:type="auto"/>
          </w:tcPr>
          <w:p w:rsidR="00D72487" w:rsidRPr="001E15C6" w:rsidRDefault="00D72487" w:rsidP="00024B44">
            <w:pPr>
              <w:spacing w:before="100" w:beforeAutospacing="1" w:after="100" w:afterAutospacing="1"/>
              <w:jc w:val="center"/>
            </w:pPr>
            <w:r>
              <w:t>Цветы для Дюймовочки.</w:t>
            </w:r>
          </w:p>
        </w:tc>
        <w:tc>
          <w:tcPr>
            <w:tcW w:w="0" w:type="auto"/>
          </w:tcPr>
          <w:p w:rsidR="00D72487" w:rsidRPr="001E15C6" w:rsidRDefault="00D72487" w:rsidP="00024B44">
            <w:pPr>
              <w:spacing w:before="100" w:beforeAutospacing="1" w:after="100" w:afterAutospacing="1"/>
              <w:jc w:val="center"/>
            </w:pPr>
            <w:r>
              <w:t>Рисование штампами</w:t>
            </w:r>
          </w:p>
        </w:tc>
        <w:tc>
          <w:tcPr>
            <w:tcW w:w="0" w:type="auto"/>
          </w:tcPr>
          <w:p w:rsidR="00D72487" w:rsidRPr="00840A08" w:rsidRDefault="00D72487" w:rsidP="0022019D">
            <w:r w:rsidRPr="00840A08">
              <w:t>Уточнить знания детей о садовых </w:t>
            </w:r>
            <w:r w:rsidRPr="00024B44">
              <w:rPr>
                <w:bCs/>
              </w:rPr>
              <w:t>цветах</w:t>
            </w:r>
            <w:r w:rsidRPr="00840A08">
              <w:t>. Развивать у детей навыки тактильного ощущения. Закреплять навыки и умения, полученные на предыдущей НОД </w:t>
            </w:r>
            <w:r w:rsidRPr="00024B44">
              <w:rPr>
                <w:bCs/>
              </w:rPr>
              <w:t>рисовать</w:t>
            </w:r>
            <w:r w:rsidRPr="00840A08">
              <w:t> с помощью печатей - штампов </w:t>
            </w:r>
            <w:r w:rsidRPr="00024B44">
              <w:rPr>
                <w:iCs/>
                <w:bdr w:val="none" w:sz="0" w:space="0" w:color="auto" w:frame="1"/>
              </w:rPr>
              <w:t>(картофель, луковица)</w:t>
            </w:r>
            <w:r w:rsidRPr="00840A08">
              <w:t> и различных предметов </w:t>
            </w:r>
            <w:r w:rsidRPr="00024B44">
              <w:rPr>
                <w:iCs/>
                <w:bdr w:val="none" w:sz="0" w:space="0" w:color="auto" w:frame="1"/>
              </w:rPr>
              <w:t>(пластиковая вилка, ватная палочка и поролоновый шарик)</w:t>
            </w:r>
            <w:r w:rsidRPr="00840A08">
              <w:t>.</w:t>
            </w:r>
          </w:p>
        </w:tc>
      </w:tr>
      <w:tr w:rsidR="00D72487" w:rsidRPr="00C03A97" w:rsidTr="00024B44">
        <w:tc>
          <w:tcPr>
            <w:tcW w:w="0" w:type="auto"/>
          </w:tcPr>
          <w:p w:rsidR="00D72487" w:rsidRPr="00C03A97" w:rsidRDefault="00D72487" w:rsidP="00024B44">
            <w:pPr>
              <w:spacing w:before="100" w:beforeAutospacing="1" w:after="100" w:afterAutospacing="1"/>
              <w:jc w:val="center"/>
            </w:pPr>
            <w:r w:rsidRPr="00C03A97">
              <w:t>24</w:t>
            </w:r>
          </w:p>
        </w:tc>
        <w:tc>
          <w:tcPr>
            <w:tcW w:w="0" w:type="auto"/>
          </w:tcPr>
          <w:p w:rsidR="00D72487" w:rsidRPr="00C03A97" w:rsidRDefault="00D72487" w:rsidP="00024B44">
            <w:pPr>
              <w:spacing w:before="100" w:beforeAutospacing="1" w:after="100" w:afterAutospacing="1"/>
              <w:jc w:val="both"/>
            </w:pPr>
            <w:r w:rsidRPr="00C03A97">
              <w:t>Сказочные рыбки.</w:t>
            </w:r>
          </w:p>
        </w:tc>
        <w:tc>
          <w:tcPr>
            <w:tcW w:w="0" w:type="auto"/>
          </w:tcPr>
          <w:p w:rsidR="00D72487" w:rsidRPr="00C03A97" w:rsidRDefault="00D72487" w:rsidP="00024B44">
            <w:pPr>
              <w:spacing w:before="100" w:beforeAutospacing="1" w:after="100" w:afterAutospacing="1"/>
              <w:jc w:val="center"/>
            </w:pPr>
            <w:r w:rsidRPr="00C03A97">
              <w:t>Пуантилизм</w:t>
            </w:r>
          </w:p>
        </w:tc>
        <w:tc>
          <w:tcPr>
            <w:tcW w:w="0" w:type="auto"/>
          </w:tcPr>
          <w:p w:rsidR="00D72487" w:rsidRPr="00C03A97" w:rsidRDefault="00D72487" w:rsidP="0022019D">
            <w:r w:rsidRPr="00C03A97">
              <w:t>Учить </w:t>
            </w:r>
            <w:r w:rsidRPr="00024B44">
              <w:rPr>
                <w:bCs/>
              </w:rPr>
              <w:t>рисовать</w:t>
            </w:r>
            <w:r w:rsidRPr="00C03A97">
              <w:t> туловище рыбы и чешую точками.</w:t>
            </w:r>
          </w:p>
          <w:p w:rsidR="00D72487" w:rsidRPr="00C03A97" w:rsidRDefault="00D72487" w:rsidP="0022019D">
            <w:r w:rsidRPr="00C03A97">
              <w:t>Учить нажимать на ватный тампон, оставляя отпечаток круглой формы.</w:t>
            </w:r>
          </w:p>
          <w:p w:rsidR="00D72487" w:rsidRPr="00C03A97" w:rsidRDefault="00D72487" w:rsidP="0022019D">
            <w:r w:rsidRPr="00C03A97">
              <w:t>Развивать знания </w:t>
            </w:r>
            <w:r w:rsidRPr="00024B44">
              <w:rPr>
                <w:bCs/>
              </w:rPr>
              <w:t>детей</w:t>
            </w:r>
            <w:r w:rsidRPr="00C03A97">
              <w:t> о внешних признаках рыб.</w:t>
            </w:r>
          </w:p>
          <w:p w:rsidR="00D72487" w:rsidRPr="00C03A97" w:rsidRDefault="00D72487" w:rsidP="0022019D">
            <w:r w:rsidRPr="00C03A97">
              <w:t>Воспитывать интерес к изобразительной деятельности.</w:t>
            </w:r>
          </w:p>
        </w:tc>
      </w:tr>
    </w:tbl>
    <w:p w:rsidR="00D72487" w:rsidRPr="00C03A97" w:rsidRDefault="00D72487" w:rsidP="000201A2">
      <w:pPr>
        <w:spacing w:before="100" w:beforeAutospacing="1" w:after="100" w:afterAutospacing="1"/>
        <w:jc w:val="center"/>
        <w:outlineLvl w:val="4"/>
        <w:rPr>
          <w:b/>
          <w:bCs/>
        </w:rPr>
      </w:pPr>
      <w:r w:rsidRPr="00C03A97">
        <w:rPr>
          <w:b/>
          <w:bCs/>
        </w:rPr>
        <w:t>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1704"/>
        <w:gridCol w:w="2320"/>
        <w:gridCol w:w="5091"/>
      </w:tblGrid>
      <w:tr w:rsidR="00D72487" w:rsidRPr="00C03A97" w:rsidTr="00024B44">
        <w:tc>
          <w:tcPr>
            <w:tcW w:w="0" w:type="auto"/>
          </w:tcPr>
          <w:p w:rsidR="00D72487" w:rsidRPr="00C03A97" w:rsidRDefault="00D72487" w:rsidP="00024B44">
            <w:pPr>
              <w:spacing w:before="100" w:beforeAutospacing="1" w:after="100" w:afterAutospacing="1"/>
            </w:pPr>
            <w:r w:rsidRPr="00C03A97">
              <w:t xml:space="preserve">25 </w:t>
            </w:r>
          </w:p>
        </w:tc>
        <w:tc>
          <w:tcPr>
            <w:tcW w:w="0" w:type="auto"/>
          </w:tcPr>
          <w:p w:rsidR="00D72487" w:rsidRPr="00C03A97" w:rsidRDefault="00D72487" w:rsidP="00024B44">
            <w:pPr>
              <w:spacing w:before="100" w:beforeAutospacing="1" w:after="100" w:afterAutospacing="1"/>
            </w:pPr>
            <w:r w:rsidRPr="00C03A97">
              <w:t>Тюльпаны.</w:t>
            </w:r>
          </w:p>
        </w:tc>
        <w:tc>
          <w:tcPr>
            <w:tcW w:w="0" w:type="auto"/>
          </w:tcPr>
          <w:p w:rsidR="00D72487" w:rsidRPr="00C03A97" w:rsidRDefault="00D72487" w:rsidP="00024B44">
            <w:pPr>
              <w:spacing w:before="100" w:beforeAutospacing="1" w:after="100" w:afterAutospacing="1"/>
              <w:jc w:val="center"/>
            </w:pPr>
            <w:r w:rsidRPr="00C03A97">
              <w:t>Рисование вилкой и пальцем</w:t>
            </w:r>
          </w:p>
        </w:tc>
        <w:tc>
          <w:tcPr>
            <w:tcW w:w="0" w:type="auto"/>
          </w:tcPr>
          <w:p w:rsidR="00D72487" w:rsidRPr="00C03A97" w:rsidRDefault="00D72487" w:rsidP="0022019D">
            <w:r w:rsidRPr="00C03A97">
              <w:t>Развитие творческих способностей детей.</w:t>
            </w:r>
          </w:p>
          <w:p w:rsidR="00D72487" w:rsidRPr="00C03A97" w:rsidRDefault="00D72487" w:rsidP="0022019D">
            <w:r w:rsidRPr="00C03A97">
              <w:t>Развитие творческого воображения, мышления. Воспитание интереса к творчеству в целом и к </w:t>
            </w:r>
            <w:r w:rsidRPr="00024B44">
              <w:rPr>
                <w:bCs/>
              </w:rPr>
              <w:t>нетрадиционным видам творчества.</w:t>
            </w:r>
            <w:r w:rsidRPr="00C03A97">
              <w:t xml:space="preserve"> Совершенствовать умения композиционно располагать детали на листе бумаги.</w:t>
            </w:r>
          </w:p>
        </w:tc>
      </w:tr>
      <w:tr w:rsidR="00D72487" w:rsidRPr="00C03A97" w:rsidTr="00024B44">
        <w:tc>
          <w:tcPr>
            <w:tcW w:w="0" w:type="auto"/>
          </w:tcPr>
          <w:p w:rsidR="00D72487" w:rsidRPr="00C03A97" w:rsidRDefault="00D72487" w:rsidP="00024B44">
            <w:pPr>
              <w:spacing w:before="100" w:beforeAutospacing="1" w:after="100" w:afterAutospacing="1"/>
              <w:jc w:val="center"/>
            </w:pPr>
            <w:r w:rsidRPr="00C03A97">
              <w:t>26</w:t>
            </w:r>
          </w:p>
        </w:tc>
        <w:tc>
          <w:tcPr>
            <w:tcW w:w="0" w:type="auto"/>
          </w:tcPr>
          <w:p w:rsidR="00D72487" w:rsidRPr="00C03A97" w:rsidRDefault="00D72487" w:rsidP="00024B44">
            <w:pPr>
              <w:spacing w:before="100" w:beforeAutospacing="1" w:after="100" w:afterAutospacing="1"/>
            </w:pPr>
            <w:r w:rsidRPr="00C03A97">
              <w:t>Ветка мимозы.</w:t>
            </w:r>
          </w:p>
        </w:tc>
        <w:tc>
          <w:tcPr>
            <w:tcW w:w="0" w:type="auto"/>
          </w:tcPr>
          <w:p w:rsidR="00D72487" w:rsidRPr="00C03A97" w:rsidRDefault="00D72487" w:rsidP="00024B44">
            <w:pPr>
              <w:spacing w:before="100" w:beforeAutospacing="1" w:after="100" w:afterAutospacing="1"/>
              <w:jc w:val="center"/>
            </w:pPr>
            <w:r w:rsidRPr="00C03A97">
              <w:t>Пластилинография, пуантилизм</w:t>
            </w:r>
          </w:p>
        </w:tc>
        <w:tc>
          <w:tcPr>
            <w:tcW w:w="0" w:type="auto"/>
          </w:tcPr>
          <w:p w:rsidR="00D72487" w:rsidRPr="00C03A97" w:rsidRDefault="00D72487" w:rsidP="00024B44">
            <w:pPr>
              <w:shd w:val="clear" w:color="auto" w:fill="FFFFFF"/>
            </w:pPr>
            <w:r w:rsidRPr="00C03A97">
              <w:t>Совершенствовать умение </w:t>
            </w:r>
            <w:r w:rsidRPr="00024B44">
              <w:rPr>
                <w:bCs/>
              </w:rPr>
              <w:t>использовать</w:t>
            </w:r>
            <w:r w:rsidRPr="00C03A97">
              <w:t> ватные палочки и пластилин для создания образа; развивать творческие способности, интерес к </w:t>
            </w:r>
            <w:r w:rsidRPr="00024B44">
              <w:rPr>
                <w:bCs/>
              </w:rPr>
              <w:t>изобразительной деятельности.</w:t>
            </w:r>
          </w:p>
        </w:tc>
      </w:tr>
      <w:tr w:rsidR="00D72487" w:rsidRPr="001E15C6" w:rsidTr="00024B44">
        <w:tc>
          <w:tcPr>
            <w:tcW w:w="0" w:type="auto"/>
          </w:tcPr>
          <w:p w:rsidR="00D72487" w:rsidRPr="001E15C6" w:rsidRDefault="00D72487" w:rsidP="00024B44">
            <w:pPr>
              <w:spacing w:before="100" w:beforeAutospacing="1" w:after="100" w:afterAutospacing="1"/>
              <w:jc w:val="center"/>
            </w:pPr>
            <w:r w:rsidRPr="001E15C6">
              <w:t>27</w:t>
            </w:r>
          </w:p>
        </w:tc>
        <w:tc>
          <w:tcPr>
            <w:tcW w:w="0" w:type="auto"/>
          </w:tcPr>
          <w:p w:rsidR="00D72487" w:rsidRPr="001E15C6" w:rsidRDefault="00D72487" w:rsidP="00024B44">
            <w:pPr>
              <w:spacing w:before="100" w:beforeAutospacing="1" w:after="100" w:afterAutospacing="1"/>
              <w:jc w:val="center"/>
            </w:pPr>
            <w:r>
              <w:t>Подснежники.</w:t>
            </w:r>
          </w:p>
        </w:tc>
        <w:tc>
          <w:tcPr>
            <w:tcW w:w="0" w:type="auto"/>
          </w:tcPr>
          <w:p w:rsidR="00D72487" w:rsidRPr="001E15C6" w:rsidRDefault="00D72487" w:rsidP="00024B44">
            <w:pPr>
              <w:spacing w:before="100" w:beforeAutospacing="1" w:after="100" w:afterAutospacing="1"/>
              <w:jc w:val="center"/>
            </w:pPr>
            <w:r>
              <w:t>Монотипия</w:t>
            </w:r>
          </w:p>
        </w:tc>
        <w:tc>
          <w:tcPr>
            <w:tcW w:w="0" w:type="auto"/>
          </w:tcPr>
          <w:p w:rsidR="00D72487" w:rsidRPr="001E15C6" w:rsidRDefault="00D72487" w:rsidP="00024B44">
            <w:pPr>
              <w:spacing w:before="100" w:beforeAutospacing="1" w:after="100" w:afterAutospacing="1"/>
              <w:jc w:val="center"/>
            </w:pPr>
            <w:r>
              <w:t>Продолжать совершенствовать технику рисования – монотипия.</w:t>
            </w:r>
          </w:p>
        </w:tc>
      </w:tr>
      <w:tr w:rsidR="00D72487" w:rsidRPr="001E15C6" w:rsidTr="00024B44">
        <w:tc>
          <w:tcPr>
            <w:tcW w:w="0" w:type="auto"/>
          </w:tcPr>
          <w:p w:rsidR="00D72487" w:rsidRPr="001E15C6" w:rsidRDefault="00D72487" w:rsidP="00024B44">
            <w:pPr>
              <w:spacing w:before="100" w:beforeAutospacing="1" w:after="100" w:afterAutospacing="1"/>
              <w:jc w:val="center"/>
            </w:pPr>
            <w:r w:rsidRPr="001E15C6">
              <w:t>28</w:t>
            </w:r>
          </w:p>
        </w:tc>
        <w:tc>
          <w:tcPr>
            <w:tcW w:w="0" w:type="auto"/>
          </w:tcPr>
          <w:p w:rsidR="00D72487" w:rsidRPr="001E15C6" w:rsidRDefault="00D72487" w:rsidP="00024B44">
            <w:pPr>
              <w:spacing w:before="100" w:beforeAutospacing="1" w:after="100" w:afterAutospacing="1"/>
              <w:jc w:val="center"/>
            </w:pPr>
            <w:r>
              <w:t>Букет сирени.</w:t>
            </w:r>
          </w:p>
        </w:tc>
        <w:tc>
          <w:tcPr>
            <w:tcW w:w="0" w:type="auto"/>
          </w:tcPr>
          <w:p w:rsidR="00D72487" w:rsidRPr="001E15C6" w:rsidRDefault="00D72487" w:rsidP="00024B44">
            <w:pPr>
              <w:spacing w:before="100" w:beforeAutospacing="1" w:after="100" w:afterAutospacing="1"/>
              <w:jc w:val="center"/>
            </w:pPr>
            <w:r>
              <w:t>Рисование мятой бумагой</w:t>
            </w:r>
          </w:p>
        </w:tc>
        <w:tc>
          <w:tcPr>
            <w:tcW w:w="0" w:type="auto"/>
          </w:tcPr>
          <w:p w:rsidR="00D72487" w:rsidRPr="00C03A97" w:rsidRDefault="00D72487" w:rsidP="0022019D">
            <w:r>
              <w:t>З</w:t>
            </w:r>
            <w:r w:rsidRPr="00C03A97">
              <w:t>акреплять знание жанровых ос</w:t>
            </w:r>
            <w:r>
              <w:t>обенностей натюрморта и пейзажа. У</w:t>
            </w:r>
            <w:r w:rsidRPr="00C03A97">
              <w:t>чить передавать характерные особенности цветов </w:t>
            </w:r>
            <w:r w:rsidRPr="00024B44">
              <w:rPr>
                <w:bCs/>
              </w:rPr>
              <w:t>сирени</w:t>
            </w:r>
            <w:r w:rsidRPr="00C03A97">
              <w:t>, используя прием накладывания краски в несколько слоев (каждый следующий слой светлее предыдущего.</w:t>
            </w:r>
            <w:r>
              <w:t xml:space="preserve"> Р</w:t>
            </w:r>
            <w:r w:rsidRPr="00C03A97">
              <w:t>азвивать цветовосприятие и чувство композиции, эстетическое восприятие мира природы и произведений изобразительного искусства.</w:t>
            </w:r>
          </w:p>
          <w:p w:rsidR="00D72487" w:rsidRPr="00C03A97" w:rsidRDefault="00D72487" w:rsidP="0022019D">
            <w:r>
              <w:t>В</w:t>
            </w:r>
            <w:r w:rsidRPr="00C03A97">
              <w:t>оспитывать навыки адекватной самооценки своей </w:t>
            </w:r>
            <w:r w:rsidRPr="00024B44">
              <w:rPr>
                <w:b/>
                <w:bCs/>
              </w:rPr>
              <w:t>деятельности</w:t>
            </w:r>
            <w:r w:rsidRPr="00C03A97">
              <w:t>.</w:t>
            </w:r>
          </w:p>
          <w:p w:rsidR="00D72487" w:rsidRPr="001E15C6" w:rsidRDefault="00D72487" w:rsidP="00024B44">
            <w:pPr>
              <w:jc w:val="both"/>
            </w:pPr>
          </w:p>
        </w:tc>
      </w:tr>
    </w:tbl>
    <w:p w:rsidR="00D72487" w:rsidRPr="001E15C6" w:rsidRDefault="00D72487" w:rsidP="000201A2">
      <w:pPr>
        <w:spacing w:before="100" w:beforeAutospacing="1" w:after="100" w:afterAutospacing="1"/>
        <w:jc w:val="center"/>
        <w:outlineLvl w:val="4"/>
        <w:rPr>
          <w:b/>
          <w:bCs/>
        </w:rPr>
      </w:pPr>
      <w:r w:rsidRPr="001E15C6">
        <w:rPr>
          <w:b/>
          <w:bCs/>
        </w:rPr>
        <w:t>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1682"/>
        <w:gridCol w:w="1631"/>
        <w:gridCol w:w="5802"/>
      </w:tblGrid>
      <w:tr w:rsidR="00D72487" w:rsidRPr="001E15C6" w:rsidTr="00024B44">
        <w:tc>
          <w:tcPr>
            <w:tcW w:w="0" w:type="auto"/>
          </w:tcPr>
          <w:p w:rsidR="00D72487" w:rsidRPr="001E15C6" w:rsidRDefault="00D72487" w:rsidP="00024B44">
            <w:pPr>
              <w:spacing w:before="100" w:beforeAutospacing="1" w:after="100" w:afterAutospacing="1"/>
            </w:pPr>
            <w:r w:rsidRPr="001E15C6">
              <w:t xml:space="preserve">29 </w:t>
            </w:r>
          </w:p>
        </w:tc>
        <w:tc>
          <w:tcPr>
            <w:tcW w:w="0" w:type="auto"/>
          </w:tcPr>
          <w:p w:rsidR="00D72487" w:rsidRPr="001E15C6" w:rsidRDefault="00D72487" w:rsidP="00024B44">
            <w:pPr>
              <w:spacing w:before="100" w:beforeAutospacing="1" w:after="100" w:afterAutospacing="1"/>
              <w:jc w:val="center"/>
            </w:pPr>
            <w:r>
              <w:t>Весна.</w:t>
            </w:r>
          </w:p>
        </w:tc>
        <w:tc>
          <w:tcPr>
            <w:tcW w:w="0" w:type="auto"/>
          </w:tcPr>
          <w:p w:rsidR="00D72487" w:rsidRPr="001E15C6" w:rsidRDefault="00D72487" w:rsidP="00024B44">
            <w:pPr>
              <w:spacing w:before="100" w:beforeAutospacing="1" w:after="100" w:afterAutospacing="1"/>
              <w:jc w:val="center"/>
            </w:pPr>
            <w:r>
              <w:t>Оттиск, отпечатки листьев</w:t>
            </w:r>
          </w:p>
        </w:tc>
        <w:tc>
          <w:tcPr>
            <w:tcW w:w="0" w:type="auto"/>
          </w:tcPr>
          <w:p w:rsidR="00D72487" w:rsidRPr="00C03A97" w:rsidRDefault="00D72487" w:rsidP="00024B44">
            <w:pPr>
              <w:spacing w:before="30"/>
            </w:pPr>
            <w:r w:rsidRPr="001E15C6">
              <w:t> </w:t>
            </w:r>
            <w:r w:rsidRPr="00C03A97">
              <w:t>Дать понятие о поставленной задаче и ее выполнении самостоятельно; </w:t>
            </w:r>
            <w:r w:rsidRPr="00024B44">
              <w:rPr>
                <w:bCs/>
              </w:rPr>
              <w:t>развивать</w:t>
            </w:r>
            <w:r w:rsidRPr="00C03A97">
              <w:t>творческие способности детей через </w:t>
            </w:r>
            <w:r w:rsidRPr="00024B44">
              <w:rPr>
                <w:bCs/>
              </w:rPr>
              <w:t>использование нетрадиционных техник рисования</w:t>
            </w:r>
            <w:r w:rsidRPr="00C03A97">
              <w:t>; воспитывать эстетическое отношение к природе и ее изображению;</w:t>
            </w:r>
            <w:r w:rsidRPr="00024B44">
              <w:rPr>
                <w:bCs/>
              </w:rPr>
              <w:t>развивать воображение</w:t>
            </w:r>
            <w:r w:rsidRPr="00C03A97">
              <w:t>, чувство композиции, вызвать у детей радость от проделанной деятельности.</w:t>
            </w:r>
          </w:p>
          <w:p w:rsidR="00D72487" w:rsidRPr="001E15C6" w:rsidRDefault="00D72487" w:rsidP="00024B44">
            <w:pPr>
              <w:spacing w:before="30"/>
            </w:pPr>
            <w:r>
              <w:t>Продолжать совершенствовать техники рисования</w:t>
            </w:r>
            <w:r w:rsidRPr="00C03A97">
              <w:t>: оттиск, отпечатки листьев.</w:t>
            </w:r>
          </w:p>
        </w:tc>
      </w:tr>
      <w:tr w:rsidR="00D72487" w:rsidRPr="001E15C6" w:rsidTr="00024B44">
        <w:tc>
          <w:tcPr>
            <w:tcW w:w="0" w:type="auto"/>
          </w:tcPr>
          <w:p w:rsidR="00D72487" w:rsidRPr="001E15C6" w:rsidRDefault="00D72487" w:rsidP="00024B44">
            <w:pPr>
              <w:spacing w:before="100" w:beforeAutospacing="1" w:after="100" w:afterAutospacing="1"/>
              <w:jc w:val="center"/>
            </w:pPr>
            <w:r w:rsidRPr="001E15C6">
              <w:t>30</w:t>
            </w:r>
          </w:p>
        </w:tc>
        <w:tc>
          <w:tcPr>
            <w:tcW w:w="0" w:type="auto"/>
          </w:tcPr>
          <w:p w:rsidR="00D72487" w:rsidRPr="001E15C6" w:rsidRDefault="00D72487" w:rsidP="00024B44">
            <w:pPr>
              <w:spacing w:before="100" w:beforeAutospacing="1" w:after="100" w:afterAutospacing="1"/>
            </w:pPr>
            <w:r>
              <w:t>Закат солнца</w:t>
            </w:r>
          </w:p>
        </w:tc>
        <w:tc>
          <w:tcPr>
            <w:tcW w:w="0" w:type="auto"/>
          </w:tcPr>
          <w:p w:rsidR="00D72487" w:rsidRPr="001E15C6" w:rsidRDefault="00D72487" w:rsidP="00024B44">
            <w:pPr>
              <w:spacing w:before="100" w:beforeAutospacing="1" w:after="100" w:afterAutospacing="1"/>
              <w:jc w:val="center"/>
            </w:pPr>
            <w:r>
              <w:t>Рисование по сырому листу</w:t>
            </w:r>
          </w:p>
        </w:tc>
        <w:tc>
          <w:tcPr>
            <w:tcW w:w="0" w:type="auto"/>
          </w:tcPr>
          <w:p w:rsidR="00D72487" w:rsidRPr="00C03A97" w:rsidRDefault="00D72487" w:rsidP="00024B44">
            <w:pPr>
              <w:shd w:val="clear" w:color="auto" w:fill="FFFFFF"/>
            </w:pPr>
            <w:r>
              <w:t>С</w:t>
            </w:r>
            <w:r w:rsidRPr="00C03A97">
              <w:t>оздать условия для свободного экспериментирования с акварелью</w:t>
            </w:r>
            <w:r>
              <w:t>. У</w:t>
            </w:r>
            <w:r w:rsidRPr="00C03A97">
              <w:t>чить </w:t>
            </w:r>
            <w:r w:rsidRPr="00024B44">
              <w:rPr>
                <w:bCs/>
              </w:rPr>
              <w:t>изображать</w:t>
            </w:r>
            <w:r w:rsidRPr="00C03A97">
              <w:t> небо способом цветовой растяжки "по мокрому"</w:t>
            </w:r>
            <w:r>
              <w:t>. Р</w:t>
            </w:r>
            <w:r w:rsidRPr="00C03A97">
              <w:t>азвивать чувство цвета, формы, композиции</w:t>
            </w:r>
            <w:r>
              <w:t>. В</w:t>
            </w:r>
            <w:r w:rsidRPr="00C03A97">
              <w:t>оспитывать желание восхищаться явлениями природы.</w:t>
            </w:r>
          </w:p>
          <w:p w:rsidR="00D72487" w:rsidRPr="001E15C6" w:rsidRDefault="00D72487" w:rsidP="0022019D"/>
        </w:tc>
      </w:tr>
      <w:tr w:rsidR="00D72487" w:rsidRPr="001E15C6" w:rsidTr="00024B44">
        <w:tc>
          <w:tcPr>
            <w:tcW w:w="0" w:type="auto"/>
          </w:tcPr>
          <w:p w:rsidR="00D72487" w:rsidRPr="001E15C6" w:rsidRDefault="00D72487" w:rsidP="00024B44">
            <w:pPr>
              <w:spacing w:before="100" w:beforeAutospacing="1" w:after="100" w:afterAutospacing="1"/>
              <w:jc w:val="center"/>
            </w:pPr>
            <w:r w:rsidRPr="001E15C6">
              <w:t>31</w:t>
            </w:r>
          </w:p>
        </w:tc>
        <w:tc>
          <w:tcPr>
            <w:tcW w:w="0" w:type="auto"/>
          </w:tcPr>
          <w:p w:rsidR="00D72487" w:rsidRPr="001E15C6" w:rsidRDefault="00D72487" w:rsidP="00024B44">
            <w:pPr>
              <w:spacing w:before="100" w:beforeAutospacing="1" w:after="100" w:afterAutospacing="1"/>
            </w:pPr>
            <w:r>
              <w:t>Красочные бабочки</w:t>
            </w:r>
          </w:p>
        </w:tc>
        <w:tc>
          <w:tcPr>
            <w:tcW w:w="0" w:type="auto"/>
          </w:tcPr>
          <w:p w:rsidR="00D72487" w:rsidRPr="001E15C6" w:rsidRDefault="00D72487" w:rsidP="00024B44">
            <w:pPr>
              <w:spacing w:before="100" w:beforeAutospacing="1" w:after="100" w:afterAutospacing="1"/>
              <w:jc w:val="center"/>
            </w:pPr>
            <w:r>
              <w:t>Пуантилизм</w:t>
            </w:r>
          </w:p>
        </w:tc>
        <w:tc>
          <w:tcPr>
            <w:tcW w:w="0" w:type="auto"/>
          </w:tcPr>
          <w:p w:rsidR="00D72487" w:rsidRPr="00826E92" w:rsidRDefault="00D72487" w:rsidP="00024B44">
            <w:pPr>
              <w:spacing w:before="30"/>
            </w:pPr>
            <w:r w:rsidRPr="00826E92">
              <w:t>Сформировать умение самостоятельно выбирать цветовую гамму </w:t>
            </w:r>
            <w:r w:rsidRPr="00024B44">
              <w:rPr>
                <w:bCs/>
              </w:rPr>
              <w:t>красок</w:t>
            </w:r>
            <w:r w:rsidRPr="00826E92">
              <w:t>, соответствующую радостному настроению.  Развивать цветовое восприятие, совершенствовать мелкую моторику пальцев рук и кистей. Развивать у детей творческие способности- чувство цвета, умение придумывать узор.</w:t>
            </w:r>
          </w:p>
          <w:p w:rsidR="00D72487" w:rsidRPr="001E15C6" w:rsidRDefault="00D72487" w:rsidP="00024B44">
            <w:pPr>
              <w:spacing w:before="30"/>
            </w:pPr>
            <w:r>
              <w:t>В</w:t>
            </w:r>
            <w:r w:rsidRPr="00826E92">
              <w:t>оспитывать в детях желание доводить начатое дело до конца, доставить детям радость от своих работ </w:t>
            </w:r>
            <w:r w:rsidRPr="00024B44">
              <w:rPr>
                <w:bCs/>
              </w:rPr>
              <w:t>нарисованных нетрадиционным способом</w:t>
            </w:r>
            <w:r w:rsidRPr="00826E92">
              <w:t>.</w:t>
            </w:r>
          </w:p>
        </w:tc>
      </w:tr>
      <w:tr w:rsidR="00D72487" w:rsidRPr="001E15C6" w:rsidTr="00024B44">
        <w:tc>
          <w:tcPr>
            <w:tcW w:w="0" w:type="auto"/>
          </w:tcPr>
          <w:p w:rsidR="00D72487" w:rsidRPr="001E15C6" w:rsidRDefault="00D72487" w:rsidP="00024B44">
            <w:pPr>
              <w:spacing w:before="100" w:beforeAutospacing="1" w:after="100" w:afterAutospacing="1"/>
              <w:jc w:val="center"/>
            </w:pPr>
            <w:r w:rsidRPr="001E15C6">
              <w:t>32</w:t>
            </w:r>
          </w:p>
        </w:tc>
        <w:tc>
          <w:tcPr>
            <w:tcW w:w="0" w:type="auto"/>
          </w:tcPr>
          <w:p w:rsidR="00D72487" w:rsidRPr="001E15C6" w:rsidRDefault="00D72487" w:rsidP="00024B44">
            <w:pPr>
              <w:spacing w:before="100" w:beforeAutospacing="1" w:after="100" w:afterAutospacing="1"/>
            </w:pPr>
            <w:r>
              <w:t>Космическое пространство</w:t>
            </w:r>
          </w:p>
        </w:tc>
        <w:tc>
          <w:tcPr>
            <w:tcW w:w="0" w:type="auto"/>
          </w:tcPr>
          <w:p w:rsidR="00D72487" w:rsidRPr="001E15C6" w:rsidRDefault="00D72487" w:rsidP="00024B44">
            <w:pPr>
              <w:spacing w:before="100" w:beforeAutospacing="1" w:after="100" w:afterAutospacing="1"/>
              <w:jc w:val="center"/>
            </w:pPr>
            <w:r>
              <w:t>Рисование по сырому листу, набрызг</w:t>
            </w:r>
          </w:p>
        </w:tc>
        <w:tc>
          <w:tcPr>
            <w:tcW w:w="0" w:type="auto"/>
          </w:tcPr>
          <w:p w:rsidR="00D72487" w:rsidRPr="00826E92" w:rsidRDefault="00D72487" w:rsidP="00024B44">
            <w:pPr>
              <w:spacing w:before="30"/>
            </w:pPr>
            <w:r>
              <w:t>Р</w:t>
            </w:r>
            <w:r w:rsidRPr="00826E92">
              <w:t>асширять  кругозор, знания  детей  о  космосе;</w:t>
            </w:r>
            <w:r>
              <w:t xml:space="preserve"> </w:t>
            </w:r>
            <w:r w:rsidRPr="00826E92">
              <w:t>закреплять  навыки  создания  фона  с  помощью  рисования    «по  сырому», вливая  цвет  в  цвет (используя  акварель);</w:t>
            </w:r>
            <w:r>
              <w:t xml:space="preserve"> </w:t>
            </w:r>
            <w:r w:rsidRPr="00826E92">
              <w:t>учить  изображать  звездное  небо,  его  вид  в  безвоздушном</w:t>
            </w:r>
          </w:p>
          <w:p w:rsidR="00D72487" w:rsidRPr="001E15C6" w:rsidRDefault="00D72487" w:rsidP="00024B44">
            <w:pPr>
              <w:spacing w:before="30"/>
            </w:pPr>
            <w:r w:rsidRPr="00826E92">
              <w:t>  пространстве  с  помощью  приема набрызга (используя    </w:t>
            </w:r>
            <w:r>
              <w:t xml:space="preserve"> гуашь). З</w:t>
            </w:r>
            <w:r w:rsidRPr="00826E92">
              <w:t>акреплять  навыки  работы  с  гуашью  и  акварелью;</w:t>
            </w:r>
            <w:r>
              <w:t xml:space="preserve"> </w:t>
            </w:r>
            <w:r w:rsidRPr="00826E92">
              <w:t>учить  продумывать  композицию  и  содержание  рисунка;</w:t>
            </w:r>
            <w:r>
              <w:t xml:space="preserve"> </w:t>
            </w:r>
            <w:r w:rsidRPr="00826E92">
              <w:t>поощрять  самостоятельность  и  творчество</w:t>
            </w:r>
            <w:r>
              <w:t>.</w:t>
            </w:r>
          </w:p>
        </w:tc>
      </w:tr>
    </w:tbl>
    <w:p w:rsidR="00D72487" w:rsidRPr="001E15C6" w:rsidRDefault="00D72487" w:rsidP="000201A2">
      <w:pPr>
        <w:spacing w:before="100" w:beforeAutospacing="1" w:after="100" w:afterAutospacing="1"/>
        <w:jc w:val="center"/>
        <w:outlineLvl w:val="4"/>
        <w:rPr>
          <w:b/>
          <w:bCs/>
        </w:rPr>
      </w:pPr>
      <w:r w:rsidRPr="001E15C6">
        <w:rPr>
          <w:b/>
          <w:bCs/>
        </w:rPr>
        <w:t>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1586"/>
        <w:gridCol w:w="1643"/>
        <w:gridCol w:w="5886"/>
      </w:tblGrid>
      <w:tr w:rsidR="00D72487" w:rsidRPr="001E15C6" w:rsidTr="00024B44">
        <w:tc>
          <w:tcPr>
            <w:tcW w:w="0" w:type="auto"/>
          </w:tcPr>
          <w:p w:rsidR="00D72487" w:rsidRPr="001E15C6" w:rsidRDefault="00D72487" w:rsidP="00024B44">
            <w:pPr>
              <w:spacing w:before="100" w:beforeAutospacing="1" w:after="100" w:afterAutospacing="1"/>
            </w:pPr>
            <w:r w:rsidRPr="001E15C6">
              <w:t xml:space="preserve">33 </w:t>
            </w:r>
          </w:p>
        </w:tc>
        <w:tc>
          <w:tcPr>
            <w:tcW w:w="0" w:type="auto"/>
          </w:tcPr>
          <w:p w:rsidR="00D72487" w:rsidRPr="001E15C6" w:rsidRDefault="00D72487" w:rsidP="00024B44">
            <w:pPr>
              <w:spacing w:before="100" w:beforeAutospacing="1" w:after="100" w:afterAutospacing="1"/>
              <w:jc w:val="center"/>
            </w:pPr>
            <w:r>
              <w:t>Незабудки</w:t>
            </w:r>
          </w:p>
        </w:tc>
        <w:tc>
          <w:tcPr>
            <w:tcW w:w="0" w:type="auto"/>
          </w:tcPr>
          <w:p w:rsidR="00D72487" w:rsidRPr="001E15C6" w:rsidRDefault="00D72487" w:rsidP="00024B44">
            <w:pPr>
              <w:spacing w:before="100" w:beforeAutospacing="1" w:after="100" w:afterAutospacing="1"/>
              <w:jc w:val="center"/>
            </w:pPr>
            <w:r>
              <w:t>Рисование по сырому листу</w:t>
            </w:r>
            <w:r w:rsidRPr="001E15C6">
              <w:t> </w:t>
            </w:r>
          </w:p>
        </w:tc>
        <w:tc>
          <w:tcPr>
            <w:tcW w:w="0" w:type="auto"/>
          </w:tcPr>
          <w:p w:rsidR="00D72487" w:rsidRPr="001E15C6" w:rsidRDefault="00D72487" w:rsidP="00024B44">
            <w:pPr>
              <w:spacing w:before="100" w:beforeAutospacing="1" w:after="100" w:afterAutospacing="1"/>
            </w:pPr>
            <w:r w:rsidRPr="001E15C6">
              <w:t> </w:t>
            </w:r>
            <w:r w:rsidRPr="00826E92">
              <w:t>Развивать мелкую моторику рук, глазомер, зрительное в</w:t>
            </w:r>
            <w:r>
              <w:t>осприятие, фантазию, творчество.</w:t>
            </w:r>
            <w:r w:rsidRPr="00826E92">
              <w:t xml:space="preserve"> Расширить представление детей о полев</w:t>
            </w:r>
            <w:r>
              <w:t>ых растениях, об охране природы.</w:t>
            </w:r>
            <w:r w:rsidRPr="00826E92">
              <w:t xml:space="preserve"> Формировать чувство ответственности.</w:t>
            </w:r>
          </w:p>
        </w:tc>
      </w:tr>
      <w:tr w:rsidR="00D72487" w:rsidRPr="001E15C6" w:rsidTr="00024B44">
        <w:tc>
          <w:tcPr>
            <w:tcW w:w="0" w:type="auto"/>
          </w:tcPr>
          <w:p w:rsidR="00D72487" w:rsidRPr="001E15C6" w:rsidRDefault="00D72487" w:rsidP="00024B44">
            <w:pPr>
              <w:spacing w:before="100" w:beforeAutospacing="1" w:after="100" w:afterAutospacing="1"/>
              <w:jc w:val="center"/>
            </w:pPr>
            <w:r w:rsidRPr="001E15C6">
              <w:t>34</w:t>
            </w:r>
          </w:p>
        </w:tc>
        <w:tc>
          <w:tcPr>
            <w:tcW w:w="0" w:type="auto"/>
          </w:tcPr>
          <w:p w:rsidR="00D72487" w:rsidRPr="001E15C6" w:rsidRDefault="00D72487" w:rsidP="00024B44">
            <w:pPr>
              <w:spacing w:before="100" w:beforeAutospacing="1" w:after="100" w:afterAutospacing="1"/>
              <w:jc w:val="center"/>
            </w:pPr>
            <w:r>
              <w:t>Улей для почёлок</w:t>
            </w:r>
          </w:p>
        </w:tc>
        <w:tc>
          <w:tcPr>
            <w:tcW w:w="0" w:type="auto"/>
          </w:tcPr>
          <w:p w:rsidR="00D72487" w:rsidRPr="001E15C6" w:rsidRDefault="00D72487" w:rsidP="00024B44">
            <w:pPr>
              <w:spacing w:before="100" w:beforeAutospacing="1" w:after="100" w:afterAutospacing="1"/>
              <w:jc w:val="center"/>
            </w:pPr>
            <w:r>
              <w:t>Отпечаток</w:t>
            </w:r>
          </w:p>
        </w:tc>
        <w:tc>
          <w:tcPr>
            <w:tcW w:w="0" w:type="auto"/>
          </w:tcPr>
          <w:p w:rsidR="00D72487" w:rsidRDefault="00D72487" w:rsidP="0022019D">
            <w:r w:rsidRPr="001E15C6">
              <w:t>  </w:t>
            </w:r>
            <w:r w:rsidRPr="00773582">
              <w:t>Продолжать знакомить детей с вариантами использования </w:t>
            </w:r>
            <w:r w:rsidRPr="00024B44">
              <w:rPr>
                <w:bCs/>
              </w:rPr>
              <w:t>нетрадиционных техник рисования</w:t>
            </w:r>
            <w:r w:rsidRPr="005700DB">
              <w:t>.</w:t>
            </w:r>
            <w:r>
              <w:t xml:space="preserve"> </w:t>
            </w:r>
            <w:r w:rsidRPr="00773582">
              <w:t>Продолжать совершенствовать умение работать с гуашью.</w:t>
            </w:r>
            <w:r>
              <w:t xml:space="preserve"> </w:t>
            </w:r>
            <w:r w:rsidRPr="00773582">
              <w:t>Закреплять умение создавать декоративный рисунок.</w:t>
            </w:r>
            <w:r>
              <w:t xml:space="preserve"> </w:t>
            </w:r>
            <w:r w:rsidRPr="00773582">
              <w:t>Воспитывать аккуратность при выполнении работы.</w:t>
            </w:r>
            <w:r>
              <w:t xml:space="preserve"> </w:t>
            </w:r>
            <w:r w:rsidRPr="00773582">
              <w:t>Закреплять знания в умении правильно определять геометрическую форму, ее цвет, размер, группировать фигуры по размеру и цвету</w:t>
            </w:r>
            <w:r w:rsidRPr="00024B44">
              <w:rPr>
                <w:rFonts w:ascii="Arial" w:hAnsi="Arial" w:cs="Arial"/>
                <w:color w:val="333333"/>
                <w:sz w:val="20"/>
                <w:szCs w:val="20"/>
              </w:rPr>
              <w:t>.</w:t>
            </w:r>
          </w:p>
          <w:p w:rsidR="00D72487" w:rsidRPr="001E15C6" w:rsidRDefault="00D72487" w:rsidP="0022019D"/>
        </w:tc>
      </w:tr>
      <w:tr w:rsidR="00D72487" w:rsidRPr="001E15C6" w:rsidTr="00024B44">
        <w:tc>
          <w:tcPr>
            <w:tcW w:w="0" w:type="auto"/>
          </w:tcPr>
          <w:p w:rsidR="00D72487" w:rsidRPr="001E15C6" w:rsidRDefault="00D72487" w:rsidP="00024B44">
            <w:pPr>
              <w:spacing w:before="100" w:beforeAutospacing="1" w:after="100" w:afterAutospacing="1"/>
              <w:jc w:val="center"/>
            </w:pPr>
            <w:r w:rsidRPr="001E15C6">
              <w:t>35</w:t>
            </w:r>
          </w:p>
        </w:tc>
        <w:tc>
          <w:tcPr>
            <w:tcW w:w="0" w:type="auto"/>
          </w:tcPr>
          <w:p w:rsidR="00D72487" w:rsidRPr="001E15C6" w:rsidRDefault="00D72487" w:rsidP="00024B44">
            <w:pPr>
              <w:spacing w:before="100" w:beforeAutospacing="1" w:after="100" w:afterAutospacing="1"/>
            </w:pPr>
            <w:r>
              <w:t>Плюшевый медвежонок</w:t>
            </w:r>
          </w:p>
        </w:tc>
        <w:tc>
          <w:tcPr>
            <w:tcW w:w="0" w:type="auto"/>
          </w:tcPr>
          <w:p w:rsidR="00D72487" w:rsidRPr="001E15C6" w:rsidRDefault="00D72487" w:rsidP="00024B44">
            <w:pPr>
              <w:spacing w:before="100" w:beforeAutospacing="1" w:after="100" w:afterAutospacing="1"/>
              <w:jc w:val="center"/>
            </w:pPr>
            <w:r>
              <w:t>Тычок жёсткой полусухой кистью, паролоном</w:t>
            </w:r>
          </w:p>
        </w:tc>
        <w:tc>
          <w:tcPr>
            <w:tcW w:w="0" w:type="auto"/>
          </w:tcPr>
          <w:p w:rsidR="00D72487" w:rsidRPr="00773582" w:rsidRDefault="00D72487" w:rsidP="00024B44">
            <w:pPr>
              <w:spacing w:before="30"/>
            </w:pPr>
            <w:r w:rsidRPr="00773582">
              <w:t>Побуждать детей передавать в рисунке образ знакомой с детства игрушки; закреплять умение изображать форму частей, их относительную величину, расположение,цвет.</w:t>
            </w:r>
          </w:p>
          <w:p w:rsidR="00D72487" w:rsidRPr="00773582" w:rsidRDefault="00D72487" w:rsidP="00024B44">
            <w:pPr>
              <w:spacing w:before="30"/>
            </w:pPr>
            <w:r w:rsidRPr="00773582">
              <w:t>Продолжать учить рисовать крупно, распологать изображение в соответствии с размером листа.</w:t>
            </w:r>
          </w:p>
          <w:p w:rsidR="00D72487" w:rsidRPr="00773582" w:rsidRDefault="00D72487" w:rsidP="00024B44">
            <w:pPr>
              <w:spacing w:before="30"/>
            </w:pPr>
            <w:r w:rsidRPr="00773582">
              <w:t>Развивать творческое воображение детей, создавать условия для  развития творческих способностей.</w:t>
            </w:r>
          </w:p>
        </w:tc>
      </w:tr>
      <w:tr w:rsidR="00D72487" w:rsidRPr="001E15C6" w:rsidTr="00024B44">
        <w:tc>
          <w:tcPr>
            <w:tcW w:w="0" w:type="auto"/>
          </w:tcPr>
          <w:p w:rsidR="00D72487" w:rsidRPr="001E15C6" w:rsidRDefault="00D72487" w:rsidP="00024B44">
            <w:pPr>
              <w:spacing w:before="100" w:beforeAutospacing="1" w:after="100" w:afterAutospacing="1"/>
              <w:jc w:val="center"/>
            </w:pPr>
            <w:r w:rsidRPr="001E15C6">
              <w:t>36</w:t>
            </w:r>
          </w:p>
        </w:tc>
        <w:tc>
          <w:tcPr>
            <w:tcW w:w="0" w:type="auto"/>
          </w:tcPr>
          <w:p w:rsidR="00D72487" w:rsidRPr="001E15C6" w:rsidRDefault="00D72487" w:rsidP="00024B44">
            <w:pPr>
              <w:spacing w:before="100" w:beforeAutospacing="1" w:after="100" w:afterAutospacing="1"/>
            </w:pPr>
            <w:r>
              <w:t>Итоговая диагностика</w:t>
            </w:r>
          </w:p>
        </w:tc>
        <w:tc>
          <w:tcPr>
            <w:tcW w:w="0" w:type="auto"/>
          </w:tcPr>
          <w:p w:rsidR="00D72487" w:rsidRPr="001E15C6" w:rsidRDefault="00D72487" w:rsidP="00024B44">
            <w:pPr>
              <w:spacing w:before="100" w:beforeAutospacing="1" w:after="100" w:afterAutospacing="1"/>
              <w:jc w:val="center"/>
            </w:pPr>
          </w:p>
        </w:tc>
        <w:tc>
          <w:tcPr>
            <w:tcW w:w="0" w:type="auto"/>
          </w:tcPr>
          <w:p w:rsidR="00D72487" w:rsidRPr="001E15C6" w:rsidRDefault="00D72487" w:rsidP="00024B44">
            <w:pPr>
              <w:spacing w:before="100" w:beforeAutospacing="1" w:after="100" w:afterAutospacing="1"/>
            </w:pPr>
            <w:r w:rsidRPr="001E15C6">
              <w:t> </w:t>
            </w:r>
          </w:p>
        </w:tc>
      </w:tr>
      <w:tr w:rsidR="00D72487" w:rsidRPr="001E15C6" w:rsidTr="00024B44">
        <w:tc>
          <w:tcPr>
            <w:tcW w:w="0" w:type="auto"/>
          </w:tcPr>
          <w:p w:rsidR="00D72487" w:rsidRPr="001E15C6" w:rsidRDefault="00D72487" w:rsidP="00024B44">
            <w:pPr>
              <w:spacing w:before="100" w:beforeAutospacing="1" w:after="100" w:afterAutospacing="1"/>
            </w:pPr>
            <w:r w:rsidRPr="001E15C6">
              <w:t> </w:t>
            </w:r>
          </w:p>
        </w:tc>
        <w:tc>
          <w:tcPr>
            <w:tcW w:w="0" w:type="auto"/>
            <w:gridSpan w:val="3"/>
          </w:tcPr>
          <w:p w:rsidR="00D72487" w:rsidRPr="001E15C6" w:rsidRDefault="00D72487" w:rsidP="00024B44">
            <w:pPr>
              <w:spacing w:before="100" w:beforeAutospacing="1" w:after="100" w:afterAutospacing="1"/>
              <w:jc w:val="center"/>
            </w:pPr>
            <w:r w:rsidRPr="001E15C6">
              <w:t>Итоговая выставка рисунков за год</w:t>
            </w:r>
          </w:p>
          <w:p w:rsidR="00D72487" w:rsidRPr="001E15C6" w:rsidRDefault="00D72487" w:rsidP="00024B44">
            <w:pPr>
              <w:spacing w:before="100" w:beforeAutospacing="1" w:after="100" w:afterAutospacing="1"/>
              <w:jc w:val="center"/>
            </w:pPr>
            <w:r w:rsidRPr="001E15C6">
              <w:t> </w:t>
            </w:r>
          </w:p>
        </w:tc>
      </w:tr>
    </w:tbl>
    <w:p w:rsidR="00D72487" w:rsidRPr="001E15C6" w:rsidRDefault="00D72487" w:rsidP="000201A2">
      <w:pPr>
        <w:spacing w:before="100" w:beforeAutospacing="1" w:after="100" w:afterAutospacing="1"/>
        <w:jc w:val="center"/>
        <w:outlineLvl w:val="4"/>
        <w:rPr>
          <w:b/>
        </w:rPr>
      </w:pPr>
    </w:p>
    <w:p w:rsidR="00D72487" w:rsidRPr="001E15C6" w:rsidRDefault="00D72487" w:rsidP="000201A2"/>
    <w:p w:rsidR="00D72487" w:rsidRDefault="00D72487" w:rsidP="000201A2">
      <w:pPr>
        <w:ind w:firstLine="709"/>
        <w:jc w:val="center"/>
        <w:rPr>
          <w:rFonts w:ascii="TimesNewRomanPSMT" w:hAnsi="TimesNewRomanPSMT" w:cs="TimesNewRomanPSMT"/>
          <w:b/>
          <w:sz w:val="28"/>
          <w:szCs w:val="28"/>
        </w:rPr>
      </w:pPr>
      <w:r w:rsidRPr="0032615C">
        <w:rPr>
          <w:rFonts w:ascii="TimesNewRomanPSMT" w:hAnsi="TimesNewRomanPSMT" w:cs="TimesNewRomanPSMT"/>
          <w:b/>
          <w:sz w:val="28"/>
          <w:szCs w:val="28"/>
        </w:rPr>
        <w:t>Литература, используемая педагогом:</w:t>
      </w:r>
    </w:p>
    <w:p w:rsidR="00D72487" w:rsidRDefault="00D72487" w:rsidP="000201A2">
      <w:pPr>
        <w:ind w:firstLine="709"/>
        <w:rPr>
          <w:rFonts w:ascii="TimesNewRomanPSMT" w:hAnsi="TimesNewRomanPSMT" w:cs="TimesNewRomanPSMT"/>
          <w:sz w:val="28"/>
          <w:szCs w:val="28"/>
        </w:rPr>
      </w:pPr>
    </w:p>
    <w:p w:rsidR="00D72487" w:rsidRDefault="00D72487" w:rsidP="000201A2">
      <w:pPr>
        <w:pStyle w:val="ListParagraph"/>
        <w:numPr>
          <w:ilvl w:val="0"/>
          <w:numId w:val="8"/>
        </w:numPr>
        <w:ind w:firstLine="709"/>
        <w:rPr>
          <w:rFonts w:ascii="TimesNewRomanPSMT" w:hAnsi="TimesNewRomanPSMT" w:cs="TimesNewRomanPSMT"/>
          <w:sz w:val="28"/>
          <w:szCs w:val="28"/>
        </w:rPr>
      </w:pPr>
      <w:r>
        <w:rPr>
          <w:rFonts w:ascii="TimesNewRomanPSMT" w:hAnsi="TimesNewRomanPSMT" w:cs="TimesNewRomanPSMT"/>
          <w:sz w:val="28"/>
          <w:szCs w:val="28"/>
        </w:rPr>
        <w:t>Развитие мелкой моторики у детей от 4-х до 5-ти лет через нетрадиционные техники рисования. – М.:Просвещение,2012.</w:t>
      </w:r>
    </w:p>
    <w:p w:rsidR="00D72487" w:rsidRDefault="00D72487" w:rsidP="000201A2">
      <w:pPr>
        <w:pStyle w:val="ListParagraph"/>
        <w:numPr>
          <w:ilvl w:val="0"/>
          <w:numId w:val="8"/>
        </w:numPr>
        <w:ind w:firstLine="709"/>
        <w:rPr>
          <w:rFonts w:ascii="TimesNewRomanPSMT" w:hAnsi="TimesNewRomanPSMT" w:cs="TimesNewRomanPSMT"/>
          <w:sz w:val="28"/>
          <w:szCs w:val="28"/>
        </w:rPr>
      </w:pPr>
      <w:r>
        <w:rPr>
          <w:rFonts w:ascii="TimesNewRomanPSMT" w:hAnsi="TimesNewRomanPSMT" w:cs="TimesNewRomanPSMT"/>
          <w:sz w:val="28"/>
          <w:szCs w:val="28"/>
        </w:rPr>
        <w:t>Г.Н. Давыдова Нетрадиционная техника рисования в детском саду (часть1,2) – М.: Скрипторий, 2007.</w:t>
      </w:r>
    </w:p>
    <w:p w:rsidR="00D72487" w:rsidRPr="0032615C" w:rsidRDefault="00D72487" w:rsidP="000201A2">
      <w:pPr>
        <w:pStyle w:val="ListParagraph"/>
        <w:numPr>
          <w:ilvl w:val="0"/>
          <w:numId w:val="8"/>
        </w:numPr>
        <w:ind w:firstLine="709"/>
        <w:rPr>
          <w:rFonts w:ascii="TimesNewRomanPSMT" w:hAnsi="TimesNewRomanPSMT" w:cs="TimesNewRomanPSMT"/>
          <w:sz w:val="28"/>
          <w:szCs w:val="28"/>
        </w:rPr>
      </w:pPr>
      <w:r>
        <w:rPr>
          <w:rFonts w:ascii="TimesNewRomanPSMT" w:hAnsi="TimesNewRomanPSMT" w:cs="TimesNewRomanPSMT"/>
          <w:sz w:val="28"/>
          <w:szCs w:val="28"/>
        </w:rPr>
        <w:t>Журнал «Дошкольное образование». 2010 – 2015.</w:t>
      </w:r>
      <w:r w:rsidRPr="0032615C">
        <w:rPr>
          <w:rFonts w:ascii="TimesNewRomanPSMT" w:hAnsi="TimesNewRomanPSMT" w:cs="TimesNewRomanPSMT"/>
          <w:sz w:val="28"/>
          <w:szCs w:val="28"/>
        </w:rPr>
        <w:t xml:space="preserve"> </w:t>
      </w:r>
    </w:p>
    <w:p w:rsidR="00D72487" w:rsidRDefault="00D72487" w:rsidP="000201A2">
      <w:pPr>
        <w:ind w:firstLine="709"/>
        <w:jc w:val="both"/>
        <w:rPr>
          <w:rFonts w:ascii="TimesNewRomanPSMT" w:hAnsi="TimesNewRomanPSMT" w:cs="TimesNewRomanPSMT"/>
          <w:sz w:val="28"/>
          <w:szCs w:val="28"/>
        </w:rPr>
      </w:pPr>
    </w:p>
    <w:p w:rsidR="00D72487" w:rsidRPr="00BC14D9" w:rsidRDefault="00D72487" w:rsidP="000201A2">
      <w:pPr>
        <w:ind w:firstLine="709"/>
        <w:jc w:val="center"/>
        <w:rPr>
          <w:rFonts w:ascii="TimesNewRomanPSMT" w:hAnsi="TimesNewRomanPSMT" w:cs="TimesNewRomanPSMT"/>
          <w:b/>
          <w:sz w:val="28"/>
          <w:szCs w:val="28"/>
          <w:lang w:val="en-US"/>
        </w:rPr>
      </w:pPr>
      <w:r>
        <w:rPr>
          <w:rFonts w:ascii="TimesNewRomanPSMT" w:hAnsi="TimesNewRomanPSMT" w:cs="TimesNewRomanPSMT"/>
          <w:b/>
          <w:sz w:val="28"/>
          <w:szCs w:val="28"/>
        </w:rPr>
        <w:t>Интернет-ресурсы</w:t>
      </w:r>
    </w:p>
    <w:sectPr w:rsidR="00D72487" w:rsidRPr="00BC14D9" w:rsidSect="008B0E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0C40"/>
    <w:multiLevelType w:val="multilevel"/>
    <w:tmpl w:val="40E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F79FC"/>
    <w:multiLevelType w:val="multilevel"/>
    <w:tmpl w:val="2AFED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0811CA"/>
    <w:multiLevelType w:val="hybridMultilevel"/>
    <w:tmpl w:val="6CA696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DDE4740"/>
    <w:multiLevelType w:val="multilevel"/>
    <w:tmpl w:val="430C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1E035D"/>
    <w:multiLevelType w:val="multilevel"/>
    <w:tmpl w:val="730053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9385D3D"/>
    <w:multiLevelType w:val="multilevel"/>
    <w:tmpl w:val="5CD6E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D11CFE"/>
    <w:multiLevelType w:val="hybridMultilevel"/>
    <w:tmpl w:val="8468EF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DE215D5"/>
    <w:multiLevelType w:val="multilevel"/>
    <w:tmpl w:val="A0D226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6EF44CE7"/>
    <w:multiLevelType w:val="multilevel"/>
    <w:tmpl w:val="9B60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
  </w:num>
  <w:num w:numId="4">
    <w:abstractNumId w:val="0"/>
  </w:num>
  <w:num w:numId="5">
    <w:abstractNumId w:val="5"/>
  </w:num>
  <w:num w:numId="6">
    <w:abstractNumId w:val="3"/>
  </w:num>
  <w:num w:numId="7">
    <w:abstractNumId w:val="8"/>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01A2"/>
    <w:rsid w:val="000201A2"/>
    <w:rsid w:val="00024B44"/>
    <w:rsid w:val="001E15C6"/>
    <w:rsid w:val="00215C23"/>
    <w:rsid w:val="0022019D"/>
    <w:rsid w:val="00253C2F"/>
    <w:rsid w:val="00276511"/>
    <w:rsid w:val="002F4741"/>
    <w:rsid w:val="00315846"/>
    <w:rsid w:val="0032615C"/>
    <w:rsid w:val="003B43DD"/>
    <w:rsid w:val="003B76E3"/>
    <w:rsid w:val="003E4AA3"/>
    <w:rsid w:val="004A0474"/>
    <w:rsid w:val="005700DB"/>
    <w:rsid w:val="006608DC"/>
    <w:rsid w:val="00692A28"/>
    <w:rsid w:val="006E3E5C"/>
    <w:rsid w:val="00772C7E"/>
    <w:rsid w:val="00773582"/>
    <w:rsid w:val="007B3876"/>
    <w:rsid w:val="00826E92"/>
    <w:rsid w:val="00840A08"/>
    <w:rsid w:val="008A3B24"/>
    <w:rsid w:val="008B0E1C"/>
    <w:rsid w:val="0092146A"/>
    <w:rsid w:val="0093488A"/>
    <w:rsid w:val="00A426C1"/>
    <w:rsid w:val="00AF5D70"/>
    <w:rsid w:val="00BC14D9"/>
    <w:rsid w:val="00C03A97"/>
    <w:rsid w:val="00CB4006"/>
    <w:rsid w:val="00D713FD"/>
    <w:rsid w:val="00D72487"/>
    <w:rsid w:val="00DB0CBF"/>
    <w:rsid w:val="00E0445A"/>
    <w:rsid w:val="00E4356F"/>
    <w:rsid w:val="00EC7FE8"/>
    <w:rsid w:val="00F63560"/>
    <w:rsid w:val="00F7350D"/>
    <w:rsid w:val="00F94973"/>
    <w:rsid w:val="00FC4E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1A2"/>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0201A2"/>
    <w:pPr>
      <w:spacing w:before="100" w:beforeAutospacing="1" w:after="100" w:afterAutospacing="1"/>
    </w:pPr>
  </w:style>
  <w:style w:type="character" w:customStyle="1" w:styleId="apple-converted-space">
    <w:name w:val="apple-converted-space"/>
    <w:basedOn w:val="DefaultParagraphFont"/>
    <w:uiPriority w:val="99"/>
    <w:rsid w:val="000201A2"/>
    <w:rPr>
      <w:rFonts w:cs="Times New Roman"/>
    </w:rPr>
  </w:style>
  <w:style w:type="paragraph" w:customStyle="1" w:styleId="c36">
    <w:name w:val="c36"/>
    <w:basedOn w:val="Normal"/>
    <w:uiPriority w:val="99"/>
    <w:rsid w:val="000201A2"/>
    <w:pPr>
      <w:spacing w:before="100" w:beforeAutospacing="1" w:after="100" w:afterAutospacing="1"/>
    </w:pPr>
  </w:style>
  <w:style w:type="character" w:customStyle="1" w:styleId="c8">
    <w:name w:val="c8"/>
    <w:basedOn w:val="DefaultParagraphFont"/>
    <w:uiPriority w:val="99"/>
    <w:rsid w:val="000201A2"/>
    <w:rPr>
      <w:rFonts w:cs="Times New Roman"/>
    </w:rPr>
  </w:style>
  <w:style w:type="paragraph" w:customStyle="1" w:styleId="c57">
    <w:name w:val="c57"/>
    <w:basedOn w:val="Normal"/>
    <w:uiPriority w:val="99"/>
    <w:rsid w:val="000201A2"/>
    <w:pPr>
      <w:spacing w:before="100" w:beforeAutospacing="1" w:after="100" w:afterAutospacing="1"/>
    </w:pPr>
  </w:style>
  <w:style w:type="paragraph" w:customStyle="1" w:styleId="c25">
    <w:name w:val="c25"/>
    <w:basedOn w:val="Normal"/>
    <w:uiPriority w:val="99"/>
    <w:rsid w:val="000201A2"/>
    <w:pPr>
      <w:spacing w:before="100" w:beforeAutospacing="1" w:after="100" w:afterAutospacing="1"/>
    </w:pPr>
  </w:style>
  <w:style w:type="table" w:styleId="TableGrid">
    <w:name w:val="Table Grid"/>
    <w:basedOn w:val="TableNormal"/>
    <w:uiPriority w:val="99"/>
    <w:rsid w:val="000201A2"/>
    <w:pPr>
      <w:spacing w:before="3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201A2"/>
    <w:pPr>
      <w:ind w:left="720"/>
      <w:contextualSpacing/>
    </w:pPr>
  </w:style>
  <w:style w:type="character" w:styleId="Hyperlink">
    <w:name w:val="Hyperlink"/>
    <w:basedOn w:val="DefaultParagraphFont"/>
    <w:uiPriority w:val="99"/>
    <w:rsid w:val="000201A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3672</Words>
  <Characters>20934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Алексей</cp:lastModifiedBy>
  <cp:revision>5</cp:revision>
  <dcterms:created xsi:type="dcterms:W3CDTF">2017-11-03T09:03:00Z</dcterms:created>
  <dcterms:modified xsi:type="dcterms:W3CDTF">2017-11-03T17:30:00Z</dcterms:modified>
</cp:coreProperties>
</file>