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6" w:rsidRDefault="00216CF6" w:rsidP="00E03BE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Государственное образовательное учреждение</w:t>
      </w:r>
    </w:p>
    <w:p w:rsidR="00216CF6" w:rsidRDefault="00216CF6" w:rsidP="00E03BE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Школа №1748 "Вертикаль" ДК №4</w:t>
      </w:r>
    </w:p>
    <w:p w:rsidR="00216CF6" w:rsidRDefault="00216CF6" w:rsidP="00855651">
      <w:pPr>
        <w:jc w:val="center"/>
        <w:rPr>
          <w:sz w:val="28"/>
          <w:szCs w:val="28"/>
        </w:rPr>
      </w:pPr>
    </w:p>
    <w:p w:rsidR="00216CF6" w:rsidRDefault="00216CF6" w:rsidP="00855651">
      <w:pPr>
        <w:jc w:val="center"/>
        <w:rPr>
          <w:sz w:val="28"/>
          <w:szCs w:val="28"/>
        </w:rPr>
      </w:pPr>
    </w:p>
    <w:p w:rsidR="00216CF6" w:rsidRDefault="00216CF6" w:rsidP="00855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открытого занятия по обучению г</w:t>
      </w:r>
      <w:r w:rsidRPr="00855651">
        <w:rPr>
          <w:b/>
          <w:sz w:val="28"/>
          <w:szCs w:val="28"/>
        </w:rPr>
        <w:t xml:space="preserve">рамоте </w:t>
      </w:r>
    </w:p>
    <w:p w:rsidR="00216CF6" w:rsidRPr="00855651" w:rsidRDefault="00216CF6" w:rsidP="00855651">
      <w:pPr>
        <w:jc w:val="center"/>
        <w:rPr>
          <w:b/>
          <w:sz w:val="28"/>
          <w:szCs w:val="28"/>
        </w:rPr>
      </w:pPr>
      <w:r w:rsidRPr="00855651">
        <w:rPr>
          <w:b/>
          <w:sz w:val="28"/>
          <w:szCs w:val="28"/>
        </w:rPr>
        <w:t>в подготовительной к школе группе</w:t>
      </w:r>
      <w:r>
        <w:rPr>
          <w:b/>
          <w:sz w:val="28"/>
          <w:szCs w:val="28"/>
        </w:rPr>
        <w:t>№5</w:t>
      </w:r>
    </w:p>
    <w:p w:rsidR="00216CF6" w:rsidRPr="00D72FE3" w:rsidRDefault="00216CF6" w:rsidP="00855651">
      <w:pPr>
        <w:jc w:val="center"/>
        <w:rPr>
          <w:b/>
          <w:sz w:val="32"/>
          <w:szCs w:val="28"/>
        </w:rPr>
      </w:pPr>
      <w:r w:rsidRPr="00D72FE3">
        <w:rPr>
          <w:b/>
          <w:sz w:val="32"/>
          <w:szCs w:val="28"/>
        </w:rPr>
        <w:t>«Путешествие в Страну Знаний».</w:t>
      </w:r>
    </w:p>
    <w:p w:rsidR="00216CF6" w:rsidRDefault="00216CF6" w:rsidP="00855651">
      <w:pPr>
        <w:rPr>
          <w:sz w:val="28"/>
          <w:szCs w:val="28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Pr="003D6BBA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Pr="003D6BBA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Подготовила и провела:</w:t>
      </w:r>
    </w:p>
    <w:p w:rsidR="00216CF6" w:rsidRDefault="00216CF6" w:rsidP="00855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Линина Татьяна Александровна</w:t>
      </w:r>
    </w:p>
    <w:p w:rsidR="00216CF6" w:rsidRDefault="00216CF6" w:rsidP="00855651">
      <w:pPr>
        <w:jc w:val="center"/>
        <w:rPr>
          <w:sz w:val="28"/>
          <w:szCs w:val="28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Pr="003D6BBA" w:rsidRDefault="00216CF6" w:rsidP="00855651">
      <w:pPr>
        <w:jc w:val="center"/>
        <w:rPr>
          <w:sz w:val="28"/>
          <w:szCs w:val="28"/>
          <w:lang w:val="en-US"/>
        </w:rPr>
      </w:pPr>
    </w:p>
    <w:p w:rsidR="00216CF6" w:rsidRDefault="00216CF6" w:rsidP="00855651">
      <w:pPr>
        <w:jc w:val="center"/>
        <w:rPr>
          <w:sz w:val="28"/>
          <w:szCs w:val="28"/>
        </w:rPr>
      </w:pPr>
    </w:p>
    <w:p w:rsidR="00216CF6" w:rsidRPr="00855651" w:rsidRDefault="00216CF6" w:rsidP="0085565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Москва2017 .</w:t>
      </w:r>
    </w:p>
    <w:p w:rsidR="00216CF6" w:rsidRDefault="00216CF6" w:rsidP="00855651">
      <w:pPr>
        <w:rPr>
          <w:b/>
        </w:rPr>
      </w:pPr>
    </w:p>
    <w:p w:rsidR="00216CF6" w:rsidRDefault="00216CF6" w:rsidP="005325F9">
      <w:pPr>
        <w:rPr>
          <w:b/>
        </w:rPr>
      </w:pPr>
      <w:r w:rsidRPr="00B0621E">
        <w:rPr>
          <w:b/>
        </w:rPr>
        <w:t>Тема: «Путешествие в Страну Знаний».</w:t>
      </w:r>
    </w:p>
    <w:p w:rsidR="00216CF6" w:rsidRPr="00B0621E" w:rsidRDefault="00216CF6" w:rsidP="005325F9">
      <w:pPr>
        <w:rPr>
          <w:b/>
        </w:rPr>
      </w:pPr>
      <w:r w:rsidRPr="00B0621E">
        <w:rPr>
          <w:b/>
        </w:rPr>
        <w:t xml:space="preserve">Задачи: 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Закрепить умение определять местоположения звука в слове;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Упражнять в звуковом анализе слов;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Закрепить знания о различии гласных и согласных звуков;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Закрепить понятие у детей давать основные характеристики звуков;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Тренироваться в конструировании букв и чтение слов, состоящих из двух слогов;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Развивать фонематический слух и внимание;</w:t>
      </w:r>
    </w:p>
    <w:p w:rsidR="00216CF6" w:rsidRDefault="00216CF6" w:rsidP="005325F9">
      <w:pPr>
        <w:pStyle w:val="ListParagraph"/>
        <w:numPr>
          <w:ilvl w:val="0"/>
          <w:numId w:val="2"/>
        </w:numPr>
        <w:rPr>
          <w:b/>
        </w:rPr>
      </w:pPr>
      <w:r w:rsidRPr="00B0621E">
        <w:rPr>
          <w:b/>
        </w:rPr>
        <w:t>Воспитывать любовь к родному языку.</w:t>
      </w:r>
    </w:p>
    <w:p w:rsidR="00216CF6" w:rsidRPr="00B0621E" w:rsidRDefault="00216CF6" w:rsidP="005325F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Закрепить умения  в разгадывание ребусов  </w:t>
      </w:r>
    </w:p>
    <w:p w:rsidR="00216CF6" w:rsidRPr="00B0621E" w:rsidRDefault="00216CF6" w:rsidP="005F56AC">
      <w:pPr>
        <w:rPr>
          <w:b/>
        </w:rPr>
      </w:pPr>
      <w:r w:rsidRPr="00B0621E">
        <w:rPr>
          <w:b/>
        </w:rPr>
        <w:t xml:space="preserve">Материалы к занятию: 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Звукозапись «звукового письма», магнитофон;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4 воздушных шариков.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Картинки с изображением игрушек:, машина, кукла.</w:t>
      </w:r>
      <w:r>
        <w:rPr>
          <w:b/>
        </w:rPr>
        <w:t xml:space="preserve"> Мяч 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Медальки.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 xml:space="preserve">Сундучок. 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Плакат</w:t>
      </w:r>
      <w:r>
        <w:rPr>
          <w:b/>
        </w:rPr>
        <w:t>ы</w:t>
      </w:r>
      <w:r w:rsidRPr="00B0621E">
        <w:rPr>
          <w:b/>
        </w:rPr>
        <w:t xml:space="preserve"> с изображением </w:t>
      </w:r>
      <w:r>
        <w:rPr>
          <w:b/>
        </w:rPr>
        <w:t>замка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Карточки: синие, красные, зеленые.</w:t>
      </w:r>
    </w:p>
    <w:p w:rsidR="00216CF6" w:rsidRDefault="00216CF6" w:rsidP="005F56AC">
      <w:pPr>
        <w:pStyle w:val="ListParagraph"/>
        <w:numPr>
          <w:ilvl w:val="0"/>
          <w:numId w:val="3"/>
        </w:numPr>
        <w:rPr>
          <w:b/>
        </w:rPr>
      </w:pPr>
      <w:r w:rsidRPr="00B0621E">
        <w:rPr>
          <w:b/>
        </w:rPr>
        <w:t>«Волшебный карандаш».</w:t>
      </w:r>
    </w:p>
    <w:p w:rsidR="00216CF6" w:rsidRPr="00B0621E" w:rsidRDefault="00216CF6" w:rsidP="005F56A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Музыка Дорога Добра</w:t>
      </w:r>
    </w:p>
    <w:p w:rsidR="00216CF6" w:rsidRPr="00BC01D8" w:rsidRDefault="00216CF6" w:rsidP="00BC01D8">
      <w:pPr>
        <w:rPr>
          <w:b/>
        </w:rPr>
      </w:pPr>
      <w:r w:rsidRPr="00B0621E">
        <w:rPr>
          <w:b/>
        </w:rPr>
        <w:t>Раздаточный материал:</w:t>
      </w:r>
    </w:p>
    <w:p w:rsidR="00216CF6" w:rsidRPr="00B0621E" w:rsidRDefault="00216CF6" w:rsidP="002D3112">
      <w:pPr>
        <w:pStyle w:val="ListParagraph"/>
        <w:numPr>
          <w:ilvl w:val="0"/>
          <w:numId w:val="4"/>
        </w:numPr>
        <w:rPr>
          <w:b/>
        </w:rPr>
      </w:pPr>
      <w:r w:rsidRPr="00B0621E">
        <w:rPr>
          <w:b/>
        </w:rPr>
        <w:t>Кар</w:t>
      </w:r>
      <w:r>
        <w:rPr>
          <w:b/>
        </w:rPr>
        <w:t>андаши</w:t>
      </w:r>
      <w:r w:rsidRPr="00B0621E">
        <w:rPr>
          <w:b/>
        </w:rPr>
        <w:t>: синие, , красные.</w:t>
      </w:r>
    </w:p>
    <w:p w:rsidR="00216CF6" w:rsidRDefault="00216CF6" w:rsidP="002D3112">
      <w:pPr>
        <w:pStyle w:val="ListParagraph"/>
        <w:numPr>
          <w:ilvl w:val="0"/>
          <w:numId w:val="4"/>
        </w:numPr>
        <w:rPr>
          <w:b/>
        </w:rPr>
      </w:pPr>
      <w:r w:rsidRPr="00B0621E">
        <w:rPr>
          <w:b/>
        </w:rPr>
        <w:t>Карточки с изображением</w:t>
      </w:r>
      <w:r>
        <w:rPr>
          <w:b/>
        </w:rPr>
        <w:t xml:space="preserve"> букв</w:t>
      </w:r>
      <w:r w:rsidRPr="00B0621E">
        <w:rPr>
          <w:b/>
        </w:rPr>
        <w:t>.</w:t>
      </w:r>
    </w:p>
    <w:p w:rsidR="00216CF6" w:rsidRDefault="00216CF6" w:rsidP="002D311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Карточки с изображением следа </w:t>
      </w:r>
    </w:p>
    <w:p w:rsidR="00216CF6" w:rsidRPr="002C2095" w:rsidRDefault="00216CF6" w:rsidP="002C2095">
      <w:pPr>
        <w:rPr>
          <w:b/>
        </w:rPr>
      </w:pPr>
    </w:p>
    <w:p w:rsidR="00216CF6" w:rsidRPr="00B0621E" w:rsidRDefault="00216CF6" w:rsidP="00B0621E">
      <w:r w:rsidRPr="00B0621E">
        <w:rPr>
          <w:b/>
        </w:rPr>
        <w:t xml:space="preserve">Ход занятия: </w:t>
      </w:r>
      <w:r w:rsidRPr="00B0621E">
        <w:t xml:space="preserve"> Организационный момент.</w:t>
      </w:r>
    </w:p>
    <w:p w:rsidR="00216CF6" w:rsidRPr="00B0621E" w:rsidRDefault="00216CF6" w:rsidP="00A13E52">
      <w:r w:rsidRPr="00B0621E">
        <w:rPr>
          <w:b/>
        </w:rPr>
        <w:t>Воспитатель:</w:t>
      </w:r>
      <w:r w:rsidRPr="00B0621E">
        <w:t xml:space="preserve"> Дорогие ребята! Сегодня к нам в группу пришло необычное письмо - звуковое. Давайте послушаем его (звучит запись «письма» от Королевы Знаний)</w:t>
      </w:r>
    </w:p>
    <w:p w:rsidR="00216CF6" w:rsidRDefault="00216CF6" w:rsidP="00A13E52">
      <w:pPr>
        <w:rPr>
          <w:i/>
        </w:rPr>
      </w:pPr>
      <w:r w:rsidRPr="00B0621E">
        <w:rPr>
          <w:i/>
        </w:rPr>
        <w:t xml:space="preserve">«Мои дорогие юные друзья! Я Королева Знаний. Сегодня, я вас приглашаю  в гости, в мою Страну Знаний! Мне так хочется узнать, чему же вы научились на занятиях по Обучению грамоте. В Стране  Знаний вас ожидают интересные задания, которые вы должны выполнить. </w:t>
      </w:r>
      <w:r>
        <w:rPr>
          <w:i/>
        </w:rPr>
        <w:t xml:space="preserve">За каждое выполненное задание вы будете получать букву если совсем справитесь то узнаете волшебное слово и получите сюрприз </w:t>
      </w:r>
    </w:p>
    <w:p w:rsidR="00216CF6" w:rsidRDefault="00216CF6" w:rsidP="00A13E52">
      <w:r w:rsidRPr="00B0621E">
        <w:rPr>
          <w:b/>
        </w:rPr>
        <w:t>Воспитатель</w:t>
      </w:r>
      <w:r w:rsidRPr="00B0621E">
        <w:t xml:space="preserve">: Ну, что, ребята, вы готовы отправиться в Страну Знаний? </w:t>
      </w:r>
    </w:p>
    <w:p w:rsidR="00216CF6" w:rsidRDefault="00216CF6" w:rsidP="00A13E52">
      <w:r>
        <w:t>Дети: Да</w:t>
      </w:r>
    </w:p>
    <w:p w:rsidR="00216CF6" w:rsidRPr="00B0621E" w:rsidRDefault="00216CF6" w:rsidP="00A13E52">
      <w:r w:rsidRPr="003B7B72">
        <w:rPr>
          <w:b/>
        </w:rPr>
        <w:t>Воспитатель</w:t>
      </w:r>
      <w:r>
        <w:t xml:space="preserve">: Нам с Вами Королева знаний прислала в письме ещё волшебный карандаш, который поможет там попасть в страну знаний  </w:t>
      </w:r>
      <w:r w:rsidRPr="00B0621E">
        <w:t xml:space="preserve">ну, а теперь мы можем отправляться в путь!. Закрываем глазки. </w:t>
      </w:r>
      <w:r w:rsidRPr="00B0621E">
        <w:rPr>
          <w:i/>
          <w:u w:val="single"/>
        </w:rPr>
        <w:t>Раз-два-три в Страну знаний нас веди!</w:t>
      </w:r>
    </w:p>
    <w:p w:rsidR="00216CF6" w:rsidRPr="00B0621E" w:rsidRDefault="00216CF6" w:rsidP="00A13E52">
      <w:r w:rsidRPr="00B0621E">
        <w:rPr>
          <w:b/>
        </w:rPr>
        <w:t>Воспитатель</w:t>
      </w:r>
      <w:r w:rsidRPr="00B0621E">
        <w:t>: Вот мы, кажется, и попали в Страну знаний. А это, кажется и первое задание:</w:t>
      </w:r>
    </w:p>
    <w:p w:rsidR="00216CF6" w:rsidRPr="00B0621E" w:rsidRDefault="00216CF6" w:rsidP="00A13E52">
      <w:pPr>
        <w:rPr>
          <w:u w:val="single"/>
        </w:rPr>
      </w:pPr>
      <w:r w:rsidRPr="00B0621E">
        <w:rPr>
          <w:u w:val="single"/>
        </w:rPr>
        <w:t>Нам Королева Знаний шаров прислала связку,</w:t>
      </w:r>
    </w:p>
    <w:p w:rsidR="00216CF6" w:rsidRPr="00B0621E" w:rsidRDefault="00216CF6" w:rsidP="00A13E52">
      <w:pPr>
        <w:rPr>
          <w:u w:val="single"/>
        </w:rPr>
      </w:pPr>
      <w:r w:rsidRPr="00B0621E">
        <w:rPr>
          <w:u w:val="single"/>
        </w:rPr>
        <w:t>На них предметы нарисованы,</w:t>
      </w:r>
    </w:p>
    <w:p w:rsidR="00216CF6" w:rsidRPr="00B0621E" w:rsidRDefault="00216CF6" w:rsidP="00A13E52">
      <w:pPr>
        <w:rPr>
          <w:u w:val="single"/>
        </w:rPr>
      </w:pPr>
      <w:r w:rsidRPr="00B0621E">
        <w:rPr>
          <w:u w:val="single"/>
        </w:rPr>
        <w:t>Но ты не жди подсказки:</w:t>
      </w:r>
    </w:p>
    <w:p w:rsidR="00216CF6" w:rsidRPr="00B0621E" w:rsidRDefault="00216CF6" w:rsidP="00A13E52">
      <w:pPr>
        <w:rPr>
          <w:u w:val="single"/>
        </w:rPr>
      </w:pPr>
      <w:r w:rsidRPr="00B0621E">
        <w:rPr>
          <w:u w:val="single"/>
        </w:rPr>
        <w:t>Названия предметов на слоги подели,</w:t>
      </w:r>
    </w:p>
    <w:p w:rsidR="00216CF6" w:rsidRPr="00B0621E" w:rsidRDefault="00216CF6" w:rsidP="00A13E52">
      <w:r>
        <w:rPr>
          <w:u w:val="single"/>
        </w:rPr>
        <w:t xml:space="preserve">И гласные звуки назови, а затем ударения найди </w:t>
      </w:r>
    </w:p>
    <w:p w:rsidR="00216CF6" w:rsidRDefault="00216CF6" w:rsidP="00A13E52">
      <w:pPr>
        <w:rPr>
          <w:b/>
        </w:rPr>
      </w:pPr>
      <w:r w:rsidRPr="00B0621E">
        <w:t>(воспитатель показывает 4 шарика, на каждом из них находиться картинк</w:t>
      </w:r>
      <w:r>
        <w:t>а с предметом(</w:t>
      </w:r>
      <w:r w:rsidRPr="00ED417C">
        <w:rPr>
          <w:b/>
        </w:rPr>
        <w:t xml:space="preserve"> кукла, мяч, лиса, белка)</w:t>
      </w:r>
    </w:p>
    <w:p w:rsidR="00216CF6" w:rsidRPr="00B0621E" w:rsidRDefault="00216CF6" w:rsidP="00A13E52">
      <w:r w:rsidRPr="00B0621E">
        <w:rPr>
          <w:b/>
        </w:rPr>
        <w:t>Воспитатель:</w:t>
      </w:r>
      <w:r w:rsidRPr="00B0621E">
        <w:t xml:space="preserve"> Посмотрите, ребята, какие красивые шарики! И на них есть картинки, какой предмет нарисован на первом шарике? (кукла). Сколько </w:t>
      </w:r>
      <w:r>
        <w:t>гласных</w:t>
      </w:r>
      <w:r w:rsidRPr="00B0621E">
        <w:t xml:space="preserve"> в слове «Кукла»?(2). А </w:t>
      </w:r>
      <w:r>
        <w:t xml:space="preserve">на какой слог в слове (кукла) падает ударение (1)(и так же с остальными картинками </w:t>
      </w:r>
      <w:r w:rsidRPr="00B0621E">
        <w:t xml:space="preserve"> </w:t>
      </w:r>
      <w:r>
        <w:t xml:space="preserve">) </w:t>
      </w:r>
    </w:p>
    <w:p w:rsidR="00216CF6" w:rsidRDefault="00216CF6" w:rsidP="005546AF">
      <w:r w:rsidRPr="00B0621E">
        <w:rPr>
          <w:b/>
        </w:rPr>
        <w:t>Воспитатель:</w:t>
      </w:r>
      <w:r w:rsidRPr="00B0621E">
        <w:t xml:space="preserve"> </w:t>
      </w:r>
      <w:r>
        <w:t xml:space="preserve">Вот мы какие молодцы! Учёный гном предлагает нам букву </w:t>
      </w:r>
      <w:r w:rsidRPr="00ED417C">
        <w:rPr>
          <w:b/>
        </w:rPr>
        <w:t>М</w:t>
      </w:r>
    </w:p>
    <w:p w:rsidR="00216CF6" w:rsidRDefault="00216CF6" w:rsidP="005546AF">
      <w:r w:rsidRPr="003B7B72">
        <w:rPr>
          <w:b/>
        </w:rPr>
        <w:t>Воспитател</w:t>
      </w:r>
      <w:r>
        <w:t xml:space="preserve">ь: ну что идём дальше? </w:t>
      </w:r>
    </w:p>
    <w:p w:rsidR="00216CF6" w:rsidRDefault="00216CF6" w:rsidP="005546AF">
      <w:r w:rsidRPr="003B7B72">
        <w:rPr>
          <w:b/>
        </w:rPr>
        <w:t>Дети</w:t>
      </w:r>
      <w:r>
        <w:t xml:space="preserve">: да </w:t>
      </w:r>
    </w:p>
    <w:p w:rsidR="00216CF6" w:rsidRDefault="00216CF6" w:rsidP="005546AF">
      <w:r w:rsidRPr="003B7B72">
        <w:rPr>
          <w:b/>
        </w:rPr>
        <w:t>Воспитатель</w:t>
      </w:r>
      <w:r>
        <w:t>: ребята а следующая наша остановка это город Звуков. Но путь в этот город буден очень сложным у  на пути встретиться волшебные следы, по которым мы должны пройти очень аккуратно и не оступиться и тогда мы только попадём  в волшебный город звуков .</w:t>
      </w:r>
    </w:p>
    <w:p w:rsidR="00216CF6" w:rsidRDefault="00216CF6" w:rsidP="005546AF">
      <w:r w:rsidRPr="00870056">
        <w:rPr>
          <w:b/>
        </w:rPr>
        <w:t>Воспитател</w:t>
      </w:r>
      <w:r>
        <w:t xml:space="preserve">ь: ну что в путь? </w:t>
      </w:r>
    </w:p>
    <w:p w:rsidR="00216CF6" w:rsidRDefault="00216CF6" w:rsidP="005546AF">
      <w:r w:rsidRPr="00870056">
        <w:rPr>
          <w:b/>
        </w:rPr>
        <w:t>Дети</w:t>
      </w:r>
      <w:r>
        <w:t xml:space="preserve">: да </w:t>
      </w:r>
    </w:p>
    <w:p w:rsidR="00216CF6" w:rsidRDefault="00216CF6" w:rsidP="005546AF">
      <w:r w:rsidRPr="001B1A62">
        <w:rPr>
          <w:b/>
        </w:rPr>
        <w:t>Воспитатель</w:t>
      </w:r>
      <w:r>
        <w:t>: ну вот и дошли до города звуков и тут нам волшебный гном предлагает новое задание. Послушайте его</w:t>
      </w:r>
    </w:p>
    <w:p w:rsidR="00216CF6" w:rsidRPr="00B0621E" w:rsidRDefault="00216CF6" w:rsidP="005546AF">
      <w:pPr>
        <w:rPr>
          <w:u w:val="single"/>
        </w:rPr>
      </w:pPr>
      <w:r w:rsidRPr="00B0621E">
        <w:rPr>
          <w:u w:val="single"/>
        </w:rPr>
        <w:t xml:space="preserve">У Королевы Знаний </w:t>
      </w:r>
    </w:p>
    <w:p w:rsidR="00216CF6" w:rsidRPr="00B0621E" w:rsidRDefault="00216CF6" w:rsidP="005546AF">
      <w:pPr>
        <w:rPr>
          <w:u w:val="single"/>
        </w:rPr>
      </w:pPr>
      <w:r w:rsidRPr="00B0621E">
        <w:rPr>
          <w:u w:val="single"/>
        </w:rPr>
        <w:t>Помощников не счесть</w:t>
      </w:r>
    </w:p>
    <w:p w:rsidR="00216CF6" w:rsidRPr="00B0621E" w:rsidRDefault="00216CF6" w:rsidP="005546AF">
      <w:pPr>
        <w:rPr>
          <w:u w:val="single"/>
        </w:rPr>
      </w:pPr>
      <w:r w:rsidRPr="00B0621E">
        <w:rPr>
          <w:u w:val="single"/>
        </w:rPr>
        <w:t>Средь них один чудесный Гномик есть</w:t>
      </w:r>
    </w:p>
    <w:p w:rsidR="00216CF6" w:rsidRDefault="00216CF6" w:rsidP="005546AF">
      <w:pPr>
        <w:rPr>
          <w:u w:val="single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45pt;margin-top:39.35pt;width:.05pt;height:12.75pt;flip:x y;z-index:251658240" o:connectortype="straight"/>
        </w:pict>
      </w:r>
      <w:r>
        <w:rPr>
          <w:noProof/>
          <w:lang w:eastAsia="ru-RU"/>
        </w:rPr>
        <w:pict>
          <v:shape id="_x0000_s1027" type="#_x0000_t32" style="position:absolute;margin-left:36.45pt;margin-top:68.2pt;width:.05pt;height:13.5pt;flip:y;z-index:251657216" o:connectortype="straight"/>
        </w:pict>
      </w:r>
      <w:r>
        <w:rPr>
          <w:u w:val="single"/>
        </w:rPr>
        <w:t xml:space="preserve">он просит Вас составить волшебных слов звуковой анализ </w:t>
      </w:r>
    </w:p>
    <w:p w:rsidR="00216CF6" w:rsidRPr="001A7F73" w:rsidRDefault="00216CF6" w:rsidP="005546AF">
      <w:r w:rsidRPr="001A7F73">
        <w:rPr>
          <w:b/>
        </w:rPr>
        <w:t>Воспитатель</w:t>
      </w:r>
      <w:r w:rsidRPr="001A7F73">
        <w:t>: ну что поможем Учёному Гному к словам сделать звуковой анализ (</w:t>
      </w:r>
      <w:r w:rsidRPr="00ED417C">
        <w:rPr>
          <w:b/>
        </w:rPr>
        <w:t xml:space="preserve">корова, машина, </w:t>
      </w:r>
      <w:r>
        <w:rPr>
          <w:b/>
        </w:rPr>
        <w:t>яблоко  стол)</w:t>
      </w:r>
    </w:p>
    <w:p w:rsidR="00216CF6" w:rsidRDefault="00216CF6" w:rsidP="00ED7077">
      <w:r w:rsidRPr="00B0621E">
        <w:rPr>
          <w:b/>
        </w:rPr>
        <w:t>Воспитатель:</w:t>
      </w:r>
      <w:r w:rsidRPr="00B0621E">
        <w:t xml:space="preserve"> Молодцы, ребята! И с этим задание мы с вами справились! </w:t>
      </w:r>
      <w:r>
        <w:t xml:space="preserve">И мы получаем следующею букву </w:t>
      </w:r>
      <w:r w:rsidRPr="00ED417C">
        <w:rPr>
          <w:b/>
        </w:rPr>
        <w:t>О</w:t>
      </w:r>
    </w:p>
    <w:p w:rsidR="00216CF6" w:rsidRDefault="00216CF6" w:rsidP="00ED7077">
      <w:r>
        <w:t>Воспитатель: Ну что понравилось вам путешествие по стране Знаний?</w:t>
      </w:r>
    </w:p>
    <w:p w:rsidR="00216CF6" w:rsidRDefault="00216CF6" w:rsidP="00ED7077">
      <w:r>
        <w:t>Дети: да</w:t>
      </w:r>
    </w:p>
    <w:p w:rsidR="00216CF6" w:rsidRDefault="00216CF6" w:rsidP="00ED7077"/>
    <w:p w:rsidR="00216CF6" w:rsidRDefault="00216CF6" w:rsidP="00ED7077">
      <w:r w:rsidRPr="00134A23">
        <w:rPr>
          <w:b/>
        </w:rPr>
        <w:t>Воспитатель</w:t>
      </w:r>
      <w:r>
        <w:t xml:space="preserve">:  Ну тогда идём дальше и следующая наша остановка Замок Букв. Но что бы туда добраться нам нужно подняться в горы и пройти по очень опасной дороге эта дорогая называется Буквенная так как на ней находятся волшебные буквы и про ходя по ним и называя их мы с вами  благополучно доберёмся до замков букв </w:t>
      </w:r>
    </w:p>
    <w:p w:rsidR="00216CF6" w:rsidRDefault="00216CF6" w:rsidP="00ED7077">
      <w:r w:rsidRPr="00B0621E">
        <w:rPr>
          <w:b/>
        </w:rPr>
        <w:t>Воспитатель</w:t>
      </w:r>
      <w:r>
        <w:rPr>
          <w:b/>
        </w:rPr>
        <w:t xml:space="preserve">: </w:t>
      </w:r>
      <w:r>
        <w:t xml:space="preserve">Ну что готовы идти дальше. Тогда в путь </w:t>
      </w:r>
    </w:p>
    <w:p w:rsidR="00216CF6" w:rsidRPr="00134A23" w:rsidRDefault="00216CF6" w:rsidP="00ED7077"/>
    <w:p w:rsidR="00216CF6" w:rsidRDefault="00216CF6" w:rsidP="00ED7077">
      <w:r w:rsidRPr="00B0621E">
        <w:rPr>
          <w:b/>
        </w:rPr>
        <w:t>Воспитатель:</w:t>
      </w:r>
      <w:r w:rsidRPr="00B0621E">
        <w:t xml:space="preserve"> </w:t>
      </w:r>
      <w:r>
        <w:t xml:space="preserve">Ну вот и добрались до замка Букв. Ну вот и задание который нам оставил волшебный Гном. Послушайте его </w:t>
      </w:r>
    </w:p>
    <w:p w:rsidR="00216CF6" w:rsidRPr="00B0621E" w:rsidRDefault="00216CF6" w:rsidP="00137FDD">
      <w:pPr>
        <w:rPr>
          <w:u w:val="single"/>
        </w:rPr>
      </w:pPr>
      <w:r w:rsidRPr="00B0621E">
        <w:rPr>
          <w:b/>
        </w:rPr>
        <w:t>Воспитатель:</w:t>
      </w:r>
      <w:r>
        <w:rPr>
          <w:b/>
        </w:rPr>
        <w:t xml:space="preserve"> </w:t>
      </w:r>
      <w:r w:rsidRPr="00B0621E">
        <w:rPr>
          <w:u w:val="single"/>
        </w:rPr>
        <w:t xml:space="preserve">У Королевы Знаний </w:t>
      </w:r>
    </w:p>
    <w:p w:rsidR="00216CF6" w:rsidRPr="00B0621E" w:rsidRDefault="00216CF6" w:rsidP="00137FDD">
      <w:pPr>
        <w:rPr>
          <w:u w:val="single"/>
        </w:rPr>
      </w:pPr>
      <w:r w:rsidRPr="00B0621E">
        <w:rPr>
          <w:u w:val="single"/>
        </w:rPr>
        <w:t>Помощников не счесть</w:t>
      </w:r>
      <w:r w:rsidRPr="00137FDD">
        <w:rPr>
          <w:u w:val="single"/>
        </w:rPr>
        <w:t xml:space="preserve"> </w:t>
      </w:r>
      <w:r w:rsidRPr="00B0621E">
        <w:rPr>
          <w:u w:val="single"/>
        </w:rPr>
        <w:t xml:space="preserve">Средь них один </w:t>
      </w:r>
      <w:r>
        <w:rPr>
          <w:u w:val="single"/>
        </w:rPr>
        <w:t xml:space="preserve">учёный </w:t>
      </w:r>
      <w:r w:rsidRPr="00B0621E">
        <w:rPr>
          <w:u w:val="single"/>
        </w:rPr>
        <w:t>Гномик есть</w:t>
      </w:r>
    </w:p>
    <w:p w:rsidR="00216CF6" w:rsidRPr="00B0621E" w:rsidRDefault="00216CF6" w:rsidP="00137FDD">
      <w:pPr>
        <w:rPr>
          <w:u w:val="single"/>
        </w:rPr>
      </w:pPr>
      <w:r>
        <w:rPr>
          <w:u w:val="single"/>
        </w:rPr>
        <w:t>Он просит Вас из разных букв слова составить.</w:t>
      </w:r>
    </w:p>
    <w:p w:rsidR="00216CF6" w:rsidRPr="00B0621E" w:rsidRDefault="00216CF6" w:rsidP="00ED7077">
      <w:r w:rsidRPr="00134A23">
        <w:rPr>
          <w:b/>
        </w:rPr>
        <w:t>Воспитатель</w:t>
      </w:r>
      <w:r>
        <w:t>: Вот эти буквы(Х Е К А М И Т Б Л О Р)( ХЛЕБ МИР КОТ ТОК КИТ МАК)</w:t>
      </w:r>
    </w:p>
    <w:p w:rsidR="00216CF6" w:rsidRPr="00B0621E" w:rsidRDefault="00216CF6" w:rsidP="001A7F73">
      <w:r w:rsidRPr="00B0621E">
        <w:rPr>
          <w:b/>
        </w:rPr>
        <w:t>Воспитатель:</w:t>
      </w:r>
      <w:r w:rsidRPr="00B0621E">
        <w:t xml:space="preserve">  </w:t>
      </w:r>
      <w:r>
        <w:t xml:space="preserve">Ну вот и молодцы! Справились с этим заданием и Учёный Гном оставил букву </w:t>
      </w:r>
      <w:r w:rsidRPr="00157901">
        <w:rPr>
          <w:b/>
        </w:rPr>
        <w:t>Л</w:t>
      </w:r>
    </w:p>
    <w:p w:rsidR="00216CF6" w:rsidRDefault="00216CF6" w:rsidP="00ED7077">
      <w:r w:rsidRPr="00B0621E">
        <w:rPr>
          <w:b/>
        </w:rPr>
        <w:t>Воспитатель:</w:t>
      </w:r>
      <w:r w:rsidRPr="00B0621E">
        <w:t xml:space="preserve"> </w:t>
      </w:r>
      <w:r>
        <w:t>ну что идёи дальше путешествовать?</w:t>
      </w:r>
    </w:p>
    <w:p w:rsidR="00216CF6" w:rsidRDefault="00216CF6" w:rsidP="00ED7077">
      <w:r w:rsidRPr="00134A23">
        <w:rPr>
          <w:b/>
        </w:rPr>
        <w:t>Дети</w:t>
      </w:r>
      <w:r>
        <w:t>: да</w:t>
      </w:r>
    </w:p>
    <w:p w:rsidR="00216CF6" w:rsidRDefault="00216CF6" w:rsidP="00ED7077">
      <w:r w:rsidRPr="003B7B72">
        <w:rPr>
          <w:b/>
        </w:rPr>
        <w:t>Воспитатель</w:t>
      </w:r>
      <w:r>
        <w:t xml:space="preserve">: тогда идём дальше. Тогда в путь следующая наша остановка в замок Знайки </w:t>
      </w:r>
    </w:p>
    <w:p w:rsidR="00216CF6" w:rsidRDefault="00216CF6" w:rsidP="00ED7077">
      <w:r w:rsidRPr="001B1A62">
        <w:rPr>
          <w:b/>
        </w:rPr>
        <w:t>Воспитатель</w:t>
      </w:r>
      <w:r>
        <w:t xml:space="preserve">: ну вот и добрались до замка Знайки </w:t>
      </w:r>
    </w:p>
    <w:p w:rsidR="00216CF6" w:rsidRDefault="00216CF6" w:rsidP="00ED7077">
      <w:r>
        <w:rPr>
          <w:b/>
        </w:rPr>
        <w:t>В</w:t>
      </w:r>
      <w:r w:rsidRPr="001145D8">
        <w:rPr>
          <w:b/>
        </w:rPr>
        <w:t>оспитатель</w:t>
      </w:r>
      <w:r>
        <w:t xml:space="preserve">: а вот и задание которое он нам предлагает </w:t>
      </w:r>
    </w:p>
    <w:p w:rsidR="00216CF6" w:rsidRDefault="00216CF6" w:rsidP="00ED7077">
      <w:r w:rsidRPr="001B1A62">
        <w:rPr>
          <w:b/>
        </w:rPr>
        <w:t>Воспитатель</w:t>
      </w:r>
      <w:r>
        <w:t>: у Знайки были подобраны слова к каждой схеме. А к нему в гости пришёл его друг Незнайка и перепутал все слова и схемы и Знайка просит вас помочь ему схемы соединить со словами которым они относятся.</w:t>
      </w:r>
    </w:p>
    <w:p w:rsidR="00216CF6" w:rsidRDefault="00216CF6" w:rsidP="00ED7077">
      <w:r w:rsidRPr="001B1A62">
        <w:rPr>
          <w:b/>
        </w:rPr>
        <w:t>Воспитатель</w:t>
      </w:r>
      <w:r>
        <w:t>: ну что поможем знайке?</w:t>
      </w:r>
    </w:p>
    <w:p w:rsidR="00216CF6" w:rsidRDefault="00216CF6" w:rsidP="00ED7077">
      <w:r>
        <w:t>Пила  Малина  Лимон  Стол</w:t>
      </w:r>
    </w:p>
    <w:p w:rsidR="00216CF6" w:rsidRDefault="00216CF6" w:rsidP="00ED7077">
      <w:r w:rsidRPr="001145D8">
        <w:rPr>
          <w:b/>
        </w:rPr>
        <w:t>Воспитатель:</w:t>
      </w:r>
      <w:r>
        <w:t xml:space="preserve"> Ну вот какие молодцы и с этим заданием мы справились и помогли знайке получили  ещё одну букву О</w:t>
      </w:r>
    </w:p>
    <w:p w:rsidR="00216CF6" w:rsidRDefault="00216CF6" w:rsidP="00ED7077">
      <w:r w:rsidRPr="001B1A62">
        <w:rPr>
          <w:b/>
        </w:rPr>
        <w:t>Воспитатель</w:t>
      </w:r>
      <w:r>
        <w:t>: ну что ребята наше путешествие продолжается? И мы идём дальше</w:t>
      </w:r>
    </w:p>
    <w:p w:rsidR="00216CF6" w:rsidRDefault="00216CF6" w:rsidP="00ED7077">
      <w:r w:rsidRPr="00157901">
        <w:rPr>
          <w:b/>
        </w:rPr>
        <w:t>Воспитатель</w:t>
      </w:r>
      <w:r>
        <w:t xml:space="preserve">: и следующая наша остановка у Королевы Знаний  </w:t>
      </w:r>
    </w:p>
    <w:p w:rsidR="00216CF6" w:rsidRDefault="00216CF6" w:rsidP="00ED7077">
      <w:r>
        <w:t xml:space="preserve">Воспитатель:  Ну, вот наконец и дошли до последнего задания. А здесь сама Королева знаний даёт нам 2 задания  </w:t>
      </w:r>
    </w:p>
    <w:p w:rsidR="00216CF6" w:rsidRDefault="00216CF6" w:rsidP="00ED7077">
      <w:r w:rsidRPr="00E16669">
        <w:rPr>
          <w:b/>
        </w:rPr>
        <w:t>Воспитатель:</w:t>
      </w:r>
      <w:r>
        <w:t xml:space="preserve"> первое заданное Надо отгадать как зовут девочку и мальчика их имена Королева Знаний зашифровала в ребуса давайте разберёмся на команды девочки отгадывают имя мальчика и мальчики отгадывают имя Девочки </w:t>
      </w:r>
    </w:p>
    <w:p w:rsidR="00216CF6" w:rsidRDefault="00216CF6" w:rsidP="00ED7077">
      <w:r w:rsidRPr="001B1A62">
        <w:rPr>
          <w:b/>
        </w:rPr>
        <w:t>Воспитатель</w:t>
      </w:r>
      <w:r>
        <w:t>: ну что отгадали как зовут девочку и мальчика (Саша Рома  Юля Даша)</w:t>
      </w:r>
    </w:p>
    <w:p w:rsidR="00216CF6" w:rsidRPr="00E16669" w:rsidRDefault="00216CF6" w:rsidP="00ED7077">
      <w:r w:rsidRPr="001B1A62">
        <w:rPr>
          <w:b/>
        </w:rPr>
        <w:t>Воспитатель:</w:t>
      </w:r>
      <w:r>
        <w:t xml:space="preserve"> ну вот и молодцы и Королева Знаний нам даёт букву Д </w:t>
      </w:r>
    </w:p>
    <w:p w:rsidR="00216CF6" w:rsidRDefault="00216CF6" w:rsidP="00ED7077">
      <w:r>
        <w:rPr>
          <w:b/>
        </w:rPr>
        <w:t xml:space="preserve">Воспитатель: А вот следующие задание                                                </w:t>
      </w:r>
    </w:p>
    <w:p w:rsidR="00216CF6" w:rsidRDefault="00216CF6" w:rsidP="00ED7077">
      <w:pPr>
        <w:rPr>
          <w:b/>
        </w:rPr>
      </w:pPr>
      <w:r w:rsidRPr="001B1A62">
        <w:rPr>
          <w:b/>
        </w:rPr>
        <w:t>Воспитатель:</w:t>
      </w:r>
      <w:r>
        <w:t xml:space="preserve"> Делимся на 2 команды М и Д садимся за столы. Девочкам надо зачеркнуть все гласные буквы, красивым цветом а мальчикам согласные буквы синим цветом и потом увидим какие буквы получилась </w:t>
      </w:r>
      <w:r>
        <w:rPr>
          <w:b/>
        </w:rPr>
        <w:t>Ц Ы</w:t>
      </w:r>
    </w:p>
    <w:tbl>
      <w:tblPr>
        <w:tblpPr w:leftFromText="180" w:rightFromText="180" w:vertAnchor="page" w:horzAnchor="page" w:tblpX="2188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"/>
        <w:gridCol w:w="593"/>
        <w:gridCol w:w="603"/>
        <w:gridCol w:w="515"/>
        <w:gridCol w:w="515"/>
      </w:tblGrid>
      <w:tr w:rsidR="00216CF6" w:rsidRPr="00506132" w:rsidTr="00506132">
        <w:trPr>
          <w:trHeight w:val="467"/>
        </w:trPr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  <w:tc>
          <w:tcPr>
            <w:tcW w:w="59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У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И</w:t>
            </w:r>
          </w:p>
        </w:tc>
      </w:tr>
      <w:tr w:rsidR="00216CF6" w:rsidRPr="00506132" w:rsidTr="00506132">
        <w:trPr>
          <w:trHeight w:val="494"/>
        </w:trPr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59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М</w:t>
            </w:r>
          </w:p>
        </w:tc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</w:tr>
      <w:tr w:rsidR="00216CF6" w:rsidRPr="00506132" w:rsidTr="00506132">
        <w:trPr>
          <w:trHeight w:val="494"/>
        </w:trPr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О</w:t>
            </w:r>
          </w:p>
        </w:tc>
        <w:tc>
          <w:tcPr>
            <w:tcW w:w="59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Л</w:t>
            </w:r>
          </w:p>
        </w:tc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Ю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</w:tr>
      <w:tr w:rsidR="00216CF6" w:rsidRPr="00506132" w:rsidTr="00506132">
        <w:trPr>
          <w:trHeight w:val="494"/>
        </w:trPr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Ю</w:t>
            </w:r>
          </w:p>
        </w:tc>
        <w:tc>
          <w:tcPr>
            <w:tcW w:w="59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Г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З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П</w:t>
            </w:r>
          </w:p>
        </w:tc>
      </w:tr>
      <w:tr w:rsidR="00216CF6" w:rsidRPr="00506132" w:rsidTr="00506132">
        <w:trPr>
          <w:trHeight w:val="494"/>
        </w:trPr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И</w:t>
            </w:r>
          </w:p>
        </w:tc>
        <w:tc>
          <w:tcPr>
            <w:tcW w:w="59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У</w:t>
            </w:r>
          </w:p>
        </w:tc>
        <w:tc>
          <w:tcPr>
            <w:tcW w:w="60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  <w:tc>
          <w:tcPr>
            <w:tcW w:w="515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З</w:t>
            </w:r>
          </w:p>
        </w:tc>
      </w:tr>
    </w:tbl>
    <w:p w:rsidR="00216CF6" w:rsidRDefault="00216CF6" w:rsidP="002C2095"/>
    <w:p w:rsidR="00216CF6" w:rsidRDefault="00216CF6" w:rsidP="002C2095"/>
    <w:p w:rsidR="00216CF6" w:rsidRDefault="00216CF6" w:rsidP="002C2095"/>
    <w:p w:rsidR="00216CF6" w:rsidRDefault="00216CF6" w:rsidP="002C2095"/>
    <w:p w:rsidR="00216CF6" w:rsidRDefault="00216CF6" w:rsidP="002C2095"/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623"/>
        <w:gridCol w:w="623"/>
        <w:gridCol w:w="619"/>
        <w:gridCol w:w="619"/>
      </w:tblGrid>
      <w:tr w:rsidR="00216CF6" w:rsidRPr="00506132" w:rsidTr="00506132">
        <w:trPr>
          <w:trHeight w:val="409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Ц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Р</w:t>
            </w:r>
          </w:p>
        </w:tc>
      </w:tr>
      <w:tr w:rsidR="00216CF6" w:rsidRPr="00506132" w:rsidTr="00506132">
        <w:trPr>
          <w:trHeight w:val="434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О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П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Р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Г</w:t>
            </w:r>
          </w:p>
        </w:tc>
      </w:tr>
      <w:tr w:rsidR="00216CF6" w:rsidRPr="00506132" w:rsidTr="00506132">
        <w:trPr>
          <w:trHeight w:val="434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С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Ч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Ф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Д</w:t>
            </w:r>
          </w:p>
        </w:tc>
      </w:tr>
      <w:tr w:rsidR="00216CF6" w:rsidRPr="00506132" w:rsidTr="00506132">
        <w:trPr>
          <w:trHeight w:val="409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З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И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Ю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У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Р</w:t>
            </w:r>
          </w:p>
        </w:tc>
      </w:tr>
      <w:tr w:rsidR="00216CF6" w:rsidRPr="00506132" w:rsidTr="00506132">
        <w:trPr>
          <w:trHeight w:val="434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П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Ю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</w:tr>
      <w:tr w:rsidR="00216CF6" w:rsidRPr="00506132" w:rsidTr="00506132">
        <w:trPr>
          <w:trHeight w:val="434"/>
        </w:trPr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Ы</w:t>
            </w:r>
          </w:p>
        </w:tc>
        <w:tc>
          <w:tcPr>
            <w:tcW w:w="623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И</w:t>
            </w:r>
          </w:p>
        </w:tc>
        <w:tc>
          <w:tcPr>
            <w:tcW w:w="619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В</w:t>
            </w:r>
          </w:p>
        </w:tc>
      </w:tr>
    </w:tbl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688"/>
        <w:gridCol w:w="688"/>
        <w:gridCol w:w="682"/>
        <w:gridCol w:w="682"/>
      </w:tblGrid>
      <w:tr w:rsidR="00216CF6" w:rsidRPr="00506132" w:rsidTr="00506132">
        <w:trPr>
          <w:trHeight w:val="340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Ж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А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М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Д</w:t>
            </w:r>
          </w:p>
        </w:tc>
      </w:tr>
      <w:tr w:rsidR="00216CF6" w:rsidRPr="00506132" w:rsidTr="00506132">
        <w:trPr>
          <w:trHeight w:val="361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Д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Г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Ю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</w:tr>
      <w:tr w:rsidR="00216CF6" w:rsidRPr="00506132" w:rsidTr="00506132">
        <w:trPr>
          <w:trHeight w:val="361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Ж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И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Р</w:t>
            </w:r>
          </w:p>
        </w:tc>
      </w:tr>
      <w:tr w:rsidR="00216CF6" w:rsidRPr="00506132" w:rsidTr="00506132">
        <w:trPr>
          <w:trHeight w:val="340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К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З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Е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Ц</w:t>
            </w:r>
          </w:p>
        </w:tc>
      </w:tr>
      <w:tr w:rsidR="00216CF6" w:rsidRPr="00506132" w:rsidTr="00506132">
        <w:trPr>
          <w:trHeight w:val="361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Т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Ы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П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Ф</w:t>
            </w:r>
          </w:p>
        </w:tc>
      </w:tr>
      <w:tr w:rsidR="00216CF6" w:rsidRPr="00506132" w:rsidTr="00506132">
        <w:trPr>
          <w:trHeight w:val="361"/>
        </w:trPr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Н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М</w:t>
            </w:r>
          </w:p>
        </w:tc>
        <w:tc>
          <w:tcPr>
            <w:tcW w:w="688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У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З</w:t>
            </w:r>
          </w:p>
        </w:tc>
        <w:tc>
          <w:tcPr>
            <w:tcW w:w="682" w:type="dxa"/>
          </w:tcPr>
          <w:p w:rsidR="00216CF6" w:rsidRPr="00506132" w:rsidRDefault="00216CF6" w:rsidP="00506132">
            <w:pPr>
              <w:spacing w:after="0" w:line="240" w:lineRule="auto"/>
              <w:rPr>
                <w:sz w:val="44"/>
                <w:szCs w:val="44"/>
              </w:rPr>
            </w:pPr>
            <w:r w:rsidRPr="00506132">
              <w:rPr>
                <w:sz w:val="44"/>
                <w:szCs w:val="44"/>
              </w:rPr>
              <w:t>П</w:t>
            </w:r>
          </w:p>
        </w:tc>
      </w:tr>
    </w:tbl>
    <w:p w:rsidR="00216CF6" w:rsidRDefault="00216CF6" w:rsidP="002C2095"/>
    <w:p w:rsidR="00216CF6" w:rsidRDefault="00216CF6" w:rsidP="002C2095"/>
    <w:p w:rsidR="00216CF6" w:rsidRDefault="00216CF6" w:rsidP="002C2095"/>
    <w:p w:rsidR="00216CF6" w:rsidRDefault="00216CF6" w:rsidP="002C2095"/>
    <w:p w:rsidR="00216CF6" w:rsidRDefault="00216CF6" w:rsidP="00ED7077">
      <w:pPr>
        <w:rPr>
          <w:b/>
        </w:rPr>
      </w:pPr>
    </w:p>
    <w:p w:rsidR="00216CF6" w:rsidRDefault="00216CF6" w:rsidP="00ED7077">
      <w:pPr>
        <w:rPr>
          <w:b/>
        </w:rPr>
      </w:pPr>
    </w:p>
    <w:p w:rsidR="00216CF6" w:rsidRDefault="00216CF6" w:rsidP="00ED7077">
      <w:pPr>
        <w:rPr>
          <w:b/>
        </w:rPr>
      </w:pPr>
    </w:p>
    <w:p w:rsidR="00216CF6" w:rsidRDefault="00216CF6" w:rsidP="00ED7077">
      <w:pPr>
        <w:rPr>
          <w:b/>
        </w:rPr>
      </w:pPr>
      <w:r>
        <w:rPr>
          <w:b/>
        </w:rPr>
        <w:t xml:space="preserve">        </w:t>
      </w:r>
    </w:p>
    <w:p w:rsidR="00216CF6" w:rsidRDefault="00216CF6" w:rsidP="00ED7077">
      <w:pPr>
        <w:rPr>
          <w:b/>
        </w:rPr>
      </w:pPr>
    </w:p>
    <w:p w:rsidR="00216CF6" w:rsidRDefault="00216CF6" w:rsidP="00ED7077">
      <w:pPr>
        <w:rPr>
          <w:b/>
        </w:rPr>
      </w:pPr>
    </w:p>
    <w:p w:rsidR="00216CF6" w:rsidRPr="00B0621E" w:rsidRDefault="00216CF6" w:rsidP="00ED7077">
      <w:r>
        <w:rPr>
          <w:b/>
        </w:rPr>
        <w:t xml:space="preserve">Воспитатель: ну вот какие вы молодцы и с последним заданием Королева Знаний вы справились а теперь соединим наши буквы в слоги и прочитаем какое мы слово собрали МОЛОДЦЫ </w:t>
      </w:r>
    </w:p>
    <w:p w:rsidR="00216CF6" w:rsidRPr="00BC01D8" w:rsidRDefault="00216CF6" w:rsidP="000E0961">
      <w:pPr>
        <w:rPr>
          <w:i/>
        </w:rPr>
      </w:pPr>
      <w:r w:rsidRPr="000E0961">
        <w:rPr>
          <w:b/>
          <w:i/>
        </w:rPr>
        <w:t>Звучит голос Королевы Знаний</w:t>
      </w:r>
      <w:r>
        <w:rPr>
          <w:i/>
        </w:rPr>
        <w:t>« Молодцы ребята! Вы отлично справились со всеми заданиями и за это я вас награжу. Ну, а я прощаюсь с вами, буду рада видеть вновь в Стране Знаний. До скорой встречи, мои дорогие друзья!!!!»</w:t>
      </w:r>
    </w:p>
    <w:p w:rsidR="00216CF6" w:rsidRDefault="00216CF6" w:rsidP="000E0961">
      <w:r>
        <w:rPr>
          <w:b/>
        </w:rPr>
        <w:t>Воспитатель:</w:t>
      </w:r>
      <w:r>
        <w:t xml:space="preserve"> Ребята, ну вот и закончилось наше увлекательное путешествие в Страну Знаний, пора возвращаться в нашу группу. Давайте опять закроем глазки! (воспитатель произносит слова: раз, два, три в группу нашу нас веди!)Ну вот и закончилось наше занятия ВЫ СЕГОДНЯ МОЛОДЦЫ ХОРОШО ПОСТОРАЛИСЬ</w:t>
      </w:r>
    </w:p>
    <w:p w:rsidR="00216CF6" w:rsidRPr="00B0621E" w:rsidRDefault="00216CF6" w:rsidP="005546AF"/>
    <w:p w:rsidR="00216CF6" w:rsidRPr="00B0621E" w:rsidRDefault="00216CF6" w:rsidP="00D72FE3">
      <w:pPr>
        <w:pStyle w:val="ListParagraph"/>
        <w:ind w:left="-284"/>
        <w:jc w:val="center"/>
      </w:pPr>
    </w:p>
    <w:sectPr w:rsidR="00216CF6" w:rsidRPr="00B0621E" w:rsidSect="004E3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0F1"/>
    <w:multiLevelType w:val="hybridMultilevel"/>
    <w:tmpl w:val="093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CA2"/>
    <w:multiLevelType w:val="hybridMultilevel"/>
    <w:tmpl w:val="706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342A9"/>
    <w:multiLevelType w:val="hybridMultilevel"/>
    <w:tmpl w:val="13A4BFD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3F57957"/>
    <w:multiLevelType w:val="hybridMultilevel"/>
    <w:tmpl w:val="BC1C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877C1"/>
    <w:multiLevelType w:val="hybridMultilevel"/>
    <w:tmpl w:val="F01AAA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D8201D6"/>
    <w:multiLevelType w:val="hybridMultilevel"/>
    <w:tmpl w:val="BD28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B1034"/>
    <w:multiLevelType w:val="hybridMultilevel"/>
    <w:tmpl w:val="9FA2A4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3FB39D0"/>
    <w:multiLevelType w:val="hybridMultilevel"/>
    <w:tmpl w:val="305A39F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98"/>
    <w:rsid w:val="0003683B"/>
    <w:rsid w:val="000455CC"/>
    <w:rsid w:val="00056FDE"/>
    <w:rsid w:val="00092114"/>
    <w:rsid w:val="000E0961"/>
    <w:rsid w:val="001145D8"/>
    <w:rsid w:val="00134A23"/>
    <w:rsid w:val="00137FDD"/>
    <w:rsid w:val="00157901"/>
    <w:rsid w:val="001923D0"/>
    <w:rsid w:val="001A7F73"/>
    <w:rsid w:val="001B1A62"/>
    <w:rsid w:val="001B3DAE"/>
    <w:rsid w:val="00216CF6"/>
    <w:rsid w:val="002C2095"/>
    <w:rsid w:val="002D0B78"/>
    <w:rsid w:val="002D3112"/>
    <w:rsid w:val="002F1D72"/>
    <w:rsid w:val="003033C0"/>
    <w:rsid w:val="003220BA"/>
    <w:rsid w:val="00363210"/>
    <w:rsid w:val="003B7B72"/>
    <w:rsid w:val="003D6BBA"/>
    <w:rsid w:val="00470DB0"/>
    <w:rsid w:val="004B16A9"/>
    <w:rsid w:val="004E3C98"/>
    <w:rsid w:val="00506132"/>
    <w:rsid w:val="005325F9"/>
    <w:rsid w:val="005546AF"/>
    <w:rsid w:val="005640BA"/>
    <w:rsid w:val="005D5BD3"/>
    <w:rsid w:val="005F56AC"/>
    <w:rsid w:val="00667993"/>
    <w:rsid w:val="006878DF"/>
    <w:rsid w:val="00691B67"/>
    <w:rsid w:val="006951E1"/>
    <w:rsid w:val="006C07C0"/>
    <w:rsid w:val="006D757A"/>
    <w:rsid w:val="00855651"/>
    <w:rsid w:val="00861EE9"/>
    <w:rsid w:val="00865784"/>
    <w:rsid w:val="00870056"/>
    <w:rsid w:val="008819DB"/>
    <w:rsid w:val="008A27B0"/>
    <w:rsid w:val="00A13E52"/>
    <w:rsid w:val="00AA638A"/>
    <w:rsid w:val="00AB67BB"/>
    <w:rsid w:val="00B0621E"/>
    <w:rsid w:val="00BC01D8"/>
    <w:rsid w:val="00BD17C5"/>
    <w:rsid w:val="00BE130F"/>
    <w:rsid w:val="00C0049C"/>
    <w:rsid w:val="00C24B89"/>
    <w:rsid w:val="00C44C18"/>
    <w:rsid w:val="00CF2D18"/>
    <w:rsid w:val="00D72FE3"/>
    <w:rsid w:val="00DE09AC"/>
    <w:rsid w:val="00E03BEC"/>
    <w:rsid w:val="00E16669"/>
    <w:rsid w:val="00E753E2"/>
    <w:rsid w:val="00E76962"/>
    <w:rsid w:val="00E84461"/>
    <w:rsid w:val="00ED417C"/>
    <w:rsid w:val="00ED7077"/>
    <w:rsid w:val="00F43945"/>
    <w:rsid w:val="00F5538B"/>
    <w:rsid w:val="00F946ED"/>
    <w:rsid w:val="00F9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5F9"/>
    <w:pPr>
      <w:ind w:left="720"/>
      <w:contextualSpacing/>
    </w:pPr>
  </w:style>
  <w:style w:type="table" w:styleId="TableGrid">
    <w:name w:val="Table Grid"/>
    <w:basedOn w:val="TableNormal"/>
    <w:uiPriority w:val="99"/>
    <w:rsid w:val="002C2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0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03B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1035</Words>
  <Characters>5901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</dc:creator>
  <cp:keywords/>
  <dc:description/>
  <cp:lastModifiedBy>Алексей</cp:lastModifiedBy>
  <cp:revision>22</cp:revision>
  <cp:lastPrinted>2013-05-13T12:31:00Z</cp:lastPrinted>
  <dcterms:created xsi:type="dcterms:W3CDTF">2013-02-09T17:08:00Z</dcterms:created>
  <dcterms:modified xsi:type="dcterms:W3CDTF">2017-08-10T10:10:00Z</dcterms:modified>
</cp:coreProperties>
</file>