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AB" w:rsidRDefault="00874CAB" w:rsidP="00C3340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Pr="00423C48">
        <w:rPr>
          <w:color w:val="000000"/>
          <w:shd w:val="clear" w:color="auto" w:fill="FFFFFF"/>
        </w:rPr>
        <w:t>Князева Галина Алексеевна</w:t>
      </w:r>
      <w:r>
        <w:rPr>
          <w:color w:val="000000"/>
          <w:shd w:val="clear" w:color="auto" w:fill="FFFFFF"/>
        </w:rPr>
        <w:t>, педагог дополнительного образования, МБУ ДО ЦДТ, г. Междуреченск</w:t>
      </w:r>
    </w:p>
    <w:p w:rsidR="00874CAB" w:rsidRDefault="00874CAB" w:rsidP="00C33405">
      <w:pPr>
        <w:widowControl w:val="0"/>
        <w:autoSpaceDE w:val="0"/>
        <w:autoSpaceDN w:val="0"/>
        <w:adjustRightInd w:val="0"/>
        <w:jc w:val="both"/>
      </w:pPr>
      <w:r>
        <w:t xml:space="preserve">         Для популяризации</w:t>
      </w:r>
      <w:r w:rsidRPr="003A25C3">
        <w:t xml:space="preserve"> профессий ко</w:t>
      </w:r>
      <w:r>
        <w:t xml:space="preserve">нструктора, модельера, портного, </w:t>
      </w:r>
      <w:r w:rsidRPr="003A25C3">
        <w:t>развити</w:t>
      </w:r>
      <w:r>
        <w:t>я</w:t>
      </w:r>
      <w:r w:rsidRPr="003A25C3">
        <w:t xml:space="preserve"> у учащихся</w:t>
      </w:r>
      <w:r>
        <w:t xml:space="preserve"> 5-6 классов (в основном девочек)</w:t>
      </w:r>
      <w:r w:rsidRPr="003A25C3">
        <w:t xml:space="preserve"> познавательной активности, умений творческого проектирования</w:t>
      </w:r>
      <w:r>
        <w:t xml:space="preserve">, </w:t>
      </w:r>
      <w:r>
        <w:rPr>
          <w:color w:val="000000"/>
          <w:spacing w:val="-4"/>
        </w:rPr>
        <w:t>расширения</w:t>
      </w:r>
      <w:r w:rsidRPr="004E3CA8">
        <w:rPr>
          <w:color w:val="000000"/>
          <w:spacing w:val="-4"/>
        </w:rPr>
        <w:t xml:space="preserve">   кругозора детей</w:t>
      </w:r>
      <w:r>
        <w:rPr>
          <w:color w:val="000000"/>
          <w:spacing w:val="-4"/>
        </w:rPr>
        <w:t>.</w:t>
      </w:r>
    </w:p>
    <w:p w:rsidR="00874CAB" w:rsidRDefault="00874CAB" w:rsidP="00072573">
      <w:pPr>
        <w:jc w:val="center"/>
        <w:rPr>
          <w:b/>
        </w:rPr>
      </w:pPr>
    </w:p>
    <w:p w:rsidR="00874CAB" w:rsidRDefault="00874CAB" w:rsidP="00072573">
      <w:pPr>
        <w:jc w:val="center"/>
        <w:rPr>
          <w:b/>
        </w:rPr>
      </w:pPr>
      <w:r>
        <w:rPr>
          <w:b/>
        </w:rPr>
        <w:t xml:space="preserve">Конкурсно - познавательная </w:t>
      </w:r>
      <w:r w:rsidRPr="00CD35ED">
        <w:rPr>
          <w:b/>
        </w:rPr>
        <w:t>программа «Юный модельер»</w:t>
      </w:r>
    </w:p>
    <w:p w:rsidR="00874CAB" w:rsidRPr="00CD35ED" w:rsidRDefault="00874CAB" w:rsidP="00072573">
      <w:pPr>
        <w:jc w:val="center"/>
        <w:rPr>
          <w:b/>
        </w:rPr>
      </w:pPr>
    </w:p>
    <w:p w:rsidR="00874CAB" w:rsidRPr="004E3CA8" w:rsidRDefault="00874CAB" w:rsidP="00072573">
      <w:r w:rsidRPr="004E3CA8">
        <w:rPr>
          <w:b/>
        </w:rPr>
        <w:t>Цель:</w:t>
      </w:r>
      <w:r w:rsidRPr="004E3CA8">
        <w:t xml:space="preserve"> создание благоприятных условий для проявления творческих способностей учащихся.</w:t>
      </w:r>
    </w:p>
    <w:p w:rsidR="00874CAB" w:rsidRPr="004E3CA8" w:rsidRDefault="00874CAB" w:rsidP="00072573">
      <w:r w:rsidRPr="004E3CA8">
        <w:rPr>
          <w:b/>
        </w:rPr>
        <w:t>Задачи:</w:t>
      </w:r>
      <w:r w:rsidRPr="004E3CA8">
        <w:t xml:space="preserve"> </w:t>
      </w:r>
    </w:p>
    <w:p w:rsidR="00874CAB" w:rsidRPr="004E3CA8" w:rsidRDefault="00874CAB" w:rsidP="0007257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E3CA8">
        <w:rPr>
          <w:rFonts w:ascii="Times New Roman" w:hAnsi="Times New Roman"/>
          <w:sz w:val="24"/>
          <w:szCs w:val="24"/>
        </w:rPr>
        <w:t>привлечь к творчеству широкий круг учащихся;</w:t>
      </w:r>
    </w:p>
    <w:p w:rsidR="00874CAB" w:rsidRPr="004E3CA8" w:rsidRDefault="00874CAB" w:rsidP="000725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3CA8">
        <w:rPr>
          <w:rFonts w:ascii="Times New Roman" w:hAnsi="Times New Roman"/>
          <w:sz w:val="24"/>
          <w:szCs w:val="24"/>
        </w:rPr>
        <w:t>популяризация профессий конструктора, модельера, портного.</w:t>
      </w:r>
    </w:p>
    <w:p w:rsidR="00874CAB" w:rsidRPr="004E3CA8" w:rsidRDefault="00874CAB" w:rsidP="0007257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E3CA8">
        <w:rPr>
          <w:rFonts w:ascii="Times New Roman" w:hAnsi="Times New Roman"/>
          <w:sz w:val="24"/>
          <w:szCs w:val="24"/>
        </w:rPr>
        <w:t xml:space="preserve">способствовать </w:t>
      </w:r>
      <w:r w:rsidRPr="004E3CA8">
        <w:rPr>
          <w:rFonts w:ascii="Times New Roman" w:hAnsi="Times New Roman"/>
          <w:color w:val="000000"/>
          <w:spacing w:val="-4"/>
          <w:sz w:val="24"/>
          <w:szCs w:val="24"/>
        </w:rPr>
        <w:t>орга</w:t>
      </w:r>
      <w:r w:rsidRPr="004E3CA8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низации коллектива, воспитанию навыков сотрудничества;</w:t>
      </w:r>
    </w:p>
    <w:p w:rsidR="00874CAB" w:rsidRPr="004E3CA8" w:rsidRDefault="00874CAB" w:rsidP="0007257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E3CA8">
        <w:rPr>
          <w:rFonts w:ascii="Times New Roman" w:hAnsi="Times New Roman"/>
          <w:sz w:val="24"/>
          <w:szCs w:val="24"/>
        </w:rPr>
        <w:t xml:space="preserve">содействовать </w:t>
      </w:r>
      <w:r w:rsidRPr="004E3CA8">
        <w:rPr>
          <w:rFonts w:ascii="Times New Roman" w:hAnsi="Times New Roman"/>
          <w:color w:val="000000"/>
          <w:spacing w:val="-4"/>
          <w:sz w:val="24"/>
          <w:szCs w:val="24"/>
        </w:rPr>
        <w:t>расширению   кругозора детей;</w:t>
      </w:r>
    </w:p>
    <w:p w:rsidR="00874CAB" w:rsidRPr="004E3CA8" w:rsidRDefault="00874CAB" w:rsidP="0007257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E3CA8">
        <w:rPr>
          <w:rFonts w:ascii="Times New Roman" w:hAnsi="Times New Roman"/>
          <w:sz w:val="24"/>
          <w:szCs w:val="24"/>
        </w:rPr>
        <w:t xml:space="preserve">способствовать развитию у учащихся </w:t>
      </w:r>
      <w:r w:rsidRPr="004E3CA8">
        <w:rPr>
          <w:rFonts w:ascii="Times New Roman" w:hAnsi="Times New Roman"/>
          <w:sz w:val="24"/>
          <w:szCs w:val="24"/>
          <w:lang w:eastAsia="ru-RU"/>
        </w:rPr>
        <w:t xml:space="preserve">познавательной активности, логического мышления, умений творческого </w:t>
      </w:r>
      <w:r w:rsidRPr="004E3CA8">
        <w:rPr>
          <w:rFonts w:ascii="Times New Roman" w:hAnsi="Times New Roman"/>
          <w:sz w:val="24"/>
          <w:szCs w:val="24"/>
        </w:rPr>
        <w:t>проектирования, самовыражения;</w:t>
      </w:r>
    </w:p>
    <w:p w:rsidR="00874CAB" w:rsidRDefault="00874CAB" w:rsidP="0007257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E3CA8">
        <w:t xml:space="preserve">способствовать </w:t>
      </w:r>
      <w:r w:rsidRPr="004E3CA8">
        <w:rPr>
          <w:color w:val="000000"/>
        </w:rPr>
        <w:t>формированию нравственных качеств личности.</w:t>
      </w:r>
    </w:p>
    <w:p w:rsidR="00874CAB" w:rsidRPr="00CD35ED" w:rsidRDefault="00874CAB" w:rsidP="00072573">
      <w:pPr>
        <w:widowControl w:val="0"/>
        <w:shd w:val="clear" w:color="auto" w:fill="FFFFFF"/>
        <w:autoSpaceDE w:val="0"/>
        <w:autoSpaceDN w:val="0"/>
        <w:adjustRightInd w:val="0"/>
      </w:pPr>
      <w:r w:rsidRPr="00CD35ED">
        <w:rPr>
          <w:b/>
          <w:bCs/>
          <w:iCs/>
          <w:color w:val="000000"/>
          <w:spacing w:val="-4"/>
        </w:rPr>
        <w:t>Оснащение: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жетоны двух цветов,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 xml:space="preserve">писчая бумага – 6 листов, 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авторучка – 2 штуки,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журналы мод,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карточки с заданиями- 2 комплекта,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альбомный лист – 2 штуки,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силуэт женской фигуры – 2 штуки,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простые и цветные карандаши - 2 комплекта,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фломастеры - 2 комплекта,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пуговица – 2 штуки,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лоскут – 2 штуки,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ручная игла -2 штуки,</w:t>
      </w:r>
    </w:p>
    <w:p w:rsidR="00874CAB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нитки –2 штуки,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пуговицы – 2 штуки,</w:t>
      </w:r>
    </w:p>
    <w:p w:rsidR="00874CAB" w:rsidRPr="00CD35ED" w:rsidRDefault="00874CAB" w:rsidP="000725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D35ED">
        <w:rPr>
          <w:rFonts w:ascii="Times New Roman" w:hAnsi="Times New Roman"/>
          <w:sz w:val="24"/>
          <w:szCs w:val="24"/>
        </w:rPr>
        <w:t>ножницы - 2 штуки.</w:t>
      </w:r>
    </w:p>
    <w:p w:rsidR="00874CAB" w:rsidRPr="004E3CA8" w:rsidRDefault="00874CAB" w:rsidP="00072573">
      <w:pPr>
        <w:rPr>
          <w:b/>
        </w:rPr>
      </w:pPr>
      <w:r w:rsidRPr="004E3CA8">
        <w:rPr>
          <w:b/>
        </w:rPr>
        <w:t xml:space="preserve">Ход мероприятия: </w:t>
      </w:r>
    </w:p>
    <w:p w:rsidR="00874CAB" w:rsidRPr="004E3CA8" w:rsidRDefault="00874CAB" w:rsidP="00072573">
      <w:pPr>
        <w:rPr>
          <w:b/>
          <w:bCs/>
        </w:rPr>
      </w:pPr>
      <w:r w:rsidRPr="004E3CA8">
        <w:rPr>
          <w:b/>
          <w:bCs/>
        </w:rPr>
        <w:t>1. Вступительная часть</w:t>
      </w:r>
    </w:p>
    <w:p w:rsidR="00874CAB" w:rsidRPr="004E3CA8" w:rsidRDefault="00874CAB" w:rsidP="00072573">
      <w:pPr>
        <w:ind w:firstLine="303"/>
        <w:jc w:val="both"/>
      </w:pPr>
      <w:r>
        <w:rPr>
          <w:b/>
          <w:i/>
        </w:rPr>
        <w:t xml:space="preserve">    Ведущий: «</w:t>
      </w:r>
      <w:r w:rsidRPr="004E3CA8">
        <w:t xml:space="preserve"> Сегодня мы проводим </w:t>
      </w:r>
      <w:r>
        <w:t>конкурсно -</w:t>
      </w:r>
      <w:r w:rsidRPr="00072573">
        <w:t xml:space="preserve"> </w:t>
      </w:r>
      <w:r>
        <w:t>познавательную</w:t>
      </w:r>
      <w:r w:rsidRPr="004E3CA8">
        <w:t xml:space="preserve"> программу «Юный модельер» или дизайнер одежды. </w:t>
      </w:r>
      <w:r>
        <w:t xml:space="preserve">Что же такое дизайн? </w:t>
      </w:r>
      <w:r w:rsidRPr="004E3CA8">
        <w:t>Дизайн – художественно-проектная деятельность, занимающаяся формированием рациональной предметной среды и созданием бытовых изделий. Наша предметная среда это одежда. Если мы говорим об одежде, то дизайнер одежды – это специалист, занимающийся проектированием одежды.</w:t>
      </w:r>
      <w:r w:rsidRPr="00EE79DC">
        <w:t xml:space="preserve"> </w:t>
      </w:r>
      <w:r>
        <w:t>Его  г</w:t>
      </w:r>
      <w:r w:rsidRPr="007E4A9D">
        <w:t>лавная задача – создание модной, красивой и удобной одежды.</w:t>
      </w:r>
      <w:r w:rsidRPr="00895CD5">
        <w:rPr>
          <w:sz w:val="28"/>
          <w:szCs w:val="28"/>
        </w:rPr>
        <w:t xml:space="preserve"> </w:t>
      </w:r>
      <w:r w:rsidRPr="004E3CA8">
        <w:t xml:space="preserve">  </w:t>
      </w:r>
    </w:p>
    <w:p w:rsidR="00874CAB" w:rsidRPr="004E3CA8" w:rsidRDefault="00874CAB" w:rsidP="00072573">
      <w:pPr>
        <w:ind w:firstLine="303"/>
        <w:jc w:val="both"/>
      </w:pPr>
      <w:r w:rsidRPr="004E3CA8">
        <w:t>Программа наша конкурсная, поэтому предлагаю разделиться на две команды согласно цветовым жетонам, которые вы выбрали. Работу этих команд будут оцениват</w:t>
      </w:r>
      <w:r>
        <w:t>ь независимые судьи, представляем</w:t>
      </w:r>
      <w:r w:rsidRPr="004E3CA8">
        <w:t xml:space="preserve"> их…</w:t>
      </w:r>
    </w:p>
    <w:p w:rsidR="00874CAB" w:rsidRDefault="00874CAB" w:rsidP="00072573">
      <w:pPr>
        <w:shd w:val="clear" w:color="auto" w:fill="FFFFFF"/>
        <w:ind w:left="10" w:firstLine="293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Конкурс состоит из</w:t>
      </w:r>
      <w:r>
        <w:rPr>
          <w:color w:val="000000"/>
          <w:spacing w:val="-4"/>
        </w:rPr>
        <w:t xml:space="preserve"> теоретических и практических заданий</w:t>
      </w:r>
      <w:r w:rsidRPr="004E3CA8">
        <w:rPr>
          <w:color w:val="000000"/>
          <w:spacing w:val="-4"/>
        </w:rPr>
        <w:t>: за каждый правильный ответ команда зарабатывает</w:t>
      </w:r>
      <w:r>
        <w:rPr>
          <w:color w:val="000000"/>
          <w:spacing w:val="-4"/>
        </w:rPr>
        <w:t xml:space="preserve"> баллы</w:t>
      </w:r>
      <w:r w:rsidRPr="004E3CA8">
        <w:rPr>
          <w:color w:val="000000"/>
          <w:spacing w:val="-4"/>
        </w:rPr>
        <w:t>. От активности и правильных ответов каж</w:t>
      </w:r>
      <w:r w:rsidRPr="004E3CA8">
        <w:rPr>
          <w:color w:val="000000"/>
          <w:spacing w:val="-4"/>
        </w:rPr>
        <w:softHyphen/>
        <w:t>дого участника зависит ре</w:t>
      </w:r>
      <w:r w:rsidRPr="004E3CA8">
        <w:rPr>
          <w:color w:val="000000"/>
          <w:spacing w:val="-4"/>
        </w:rPr>
        <w:softHyphen/>
        <w:t>зультат конкурса. Победит тот, у кого бу</w:t>
      </w:r>
      <w:r w:rsidRPr="004E3CA8">
        <w:rPr>
          <w:color w:val="000000"/>
          <w:spacing w:val="-4"/>
        </w:rPr>
        <w:softHyphen/>
        <w:t>дет больше</w:t>
      </w:r>
      <w:r>
        <w:rPr>
          <w:color w:val="000000"/>
          <w:spacing w:val="-4"/>
        </w:rPr>
        <w:t xml:space="preserve"> баллов</w:t>
      </w:r>
      <w:r w:rsidRPr="004E3CA8">
        <w:rPr>
          <w:color w:val="000000"/>
          <w:spacing w:val="-4"/>
        </w:rPr>
        <w:t xml:space="preserve">. </w:t>
      </w:r>
    </w:p>
    <w:p w:rsidR="00874CAB" w:rsidRPr="004E3CA8" w:rsidRDefault="00874CAB" w:rsidP="00072573">
      <w:pPr>
        <w:shd w:val="clear" w:color="auto" w:fill="FFFFFF"/>
        <w:ind w:left="10" w:firstLine="293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Болельщики поддерживают свои команды и активно участвуют в мероприятии, зарабатывая жетоны. По окончании самые активные зарабатывают приз».</w:t>
      </w:r>
    </w:p>
    <w:p w:rsidR="00874CAB" w:rsidRPr="004E3CA8" w:rsidRDefault="00874CAB" w:rsidP="00072573">
      <w:pPr>
        <w:jc w:val="both"/>
        <w:rPr>
          <w:b/>
        </w:rPr>
      </w:pPr>
      <w:r>
        <w:rPr>
          <w:b/>
        </w:rPr>
        <w:t>2. Основная часть</w:t>
      </w:r>
    </w:p>
    <w:p w:rsidR="00874CAB" w:rsidRPr="004E3CA8" w:rsidRDefault="00874CAB" w:rsidP="00072573">
      <w:pPr>
        <w:ind w:firstLine="708"/>
        <w:jc w:val="both"/>
      </w:pPr>
      <w:r w:rsidRPr="00CD35ED">
        <w:t xml:space="preserve">Ведущий </w:t>
      </w:r>
      <w:r w:rsidRPr="004E3CA8">
        <w:rPr>
          <w:b/>
          <w:i/>
        </w:rPr>
        <w:t xml:space="preserve"> </w:t>
      </w:r>
      <w:r w:rsidRPr="00CD35ED">
        <w:t>раздает</w:t>
      </w:r>
      <w:r>
        <w:rPr>
          <w:b/>
          <w:i/>
        </w:rPr>
        <w:t xml:space="preserve"> </w:t>
      </w:r>
      <w:r w:rsidRPr="00CD35ED">
        <w:t xml:space="preserve"> задание командам</w:t>
      </w:r>
      <w:r>
        <w:t xml:space="preserve"> - в</w:t>
      </w:r>
      <w:r w:rsidRPr="004E3CA8">
        <w:t>ыбрать капитана команды, придумать название команды и девиз. Н</w:t>
      </w:r>
      <w:r>
        <w:t>азвания команд</w:t>
      </w:r>
      <w:r w:rsidRPr="004E3CA8">
        <w:t xml:space="preserve"> должны быть придуманы  в соответствии с темой мероприятия «Юный модельер». Затем представить свои команды.</w:t>
      </w:r>
    </w:p>
    <w:p w:rsidR="00874CAB" w:rsidRPr="00CD35ED" w:rsidRDefault="00874CAB" w:rsidP="00072573">
      <w:pPr>
        <w:ind w:firstLine="708"/>
        <w:jc w:val="both"/>
      </w:pPr>
      <w:r w:rsidRPr="007E4A9D">
        <w:t>Пока команды работают</w:t>
      </w:r>
      <w:r>
        <w:t>,</w:t>
      </w:r>
      <w:r>
        <w:rPr>
          <w:b/>
          <w:i/>
        </w:rPr>
        <w:t xml:space="preserve"> </w:t>
      </w:r>
      <w:r>
        <w:t>в</w:t>
      </w:r>
      <w:r w:rsidRPr="00CD35ED">
        <w:t>едущий</w:t>
      </w:r>
      <w:r>
        <w:rPr>
          <w:b/>
          <w:i/>
        </w:rPr>
        <w:t xml:space="preserve"> </w:t>
      </w:r>
      <w:r w:rsidRPr="00CD35ED">
        <w:t>проводит</w:t>
      </w:r>
      <w:r>
        <w:rPr>
          <w:b/>
          <w:i/>
        </w:rPr>
        <w:t xml:space="preserve"> </w:t>
      </w:r>
      <w:r w:rsidRPr="00CD35ED">
        <w:t>вопросный марафон для болельщиков.</w:t>
      </w:r>
    </w:p>
    <w:p w:rsidR="00874CAB" w:rsidRPr="00CD35ED" w:rsidRDefault="00874CAB" w:rsidP="00175C05">
      <w:r w:rsidRPr="00CD35ED">
        <w:t>1. Что такое силуэт? (Четкое очертание объемного предмета)</w:t>
      </w:r>
      <w:r w:rsidRPr="00CD35ED">
        <w:br/>
        <w:t>2. Какие силуэты в одежде вы знаете? (Прямой, прилегающий, полуприлегающий)</w:t>
      </w:r>
    </w:p>
    <w:p w:rsidR="00874CAB" w:rsidRPr="00CD35ED" w:rsidRDefault="00874CAB" w:rsidP="00175C05">
      <w:r w:rsidRPr="00CD35ED">
        <w:t>3.Что спрятано в бабушкином сундуке? Зачитывается характеристика:</w:t>
      </w:r>
      <w:r w:rsidRPr="00CD35ED">
        <w:br/>
        <w:t>Хорошо стирается, очень прочная, в жару создает ощущение прохлады. Недостаток – сильно мнется. При добавлении синтетической нити сминается меньше. (Лен)</w:t>
      </w:r>
      <w:r w:rsidRPr="00CD35ED">
        <w:br/>
        <w:t>4. Назовите способы определения долевой нити в ткани (По кромке, по характеру нитей, по растяжению)</w:t>
      </w:r>
      <w:r>
        <w:t>.</w:t>
      </w:r>
      <w:r w:rsidRPr="00CD35ED">
        <w:br/>
        <w:t>5. А теперь вопрос из истории. Вначале этот предмет изготавливали из рыбных и других костей. На смену костным пришли бронзовые, затем железные, а в домах богатых людей – серебряные предметы. Долгое время этот предмет изготавливался вручную. Сначала его ковали, один конец загибали, а второй затачивали. Но когда была придумана волочильная доска, этот предмет стал гораздо более изящным, гладким, а главное, прочным. Что это за предмет? (Игла)</w:t>
      </w:r>
      <w:r w:rsidRPr="00CD35ED">
        <w:br/>
        <w:t>6. Для того чтобы сшить это изделие, необходимо знать только две мерки: обхват талии и длину изделия. Что это за изделие? (Юбка - «полусолнце»)</w:t>
      </w:r>
    </w:p>
    <w:p w:rsidR="00874CAB" w:rsidRPr="007E4A9D" w:rsidRDefault="00874CAB" w:rsidP="00072573">
      <w:pPr>
        <w:ind w:left="567"/>
        <w:jc w:val="both"/>
      </w:pPr>
      <w:r w:rsidRPr="004E3CA8">
        <w:rPr>
          <w:b/>
          <w:i/>
        </w:rPr>
        <w:t>Ведущий:</w:t>
      </w:r>
      <w:r>
        <w:rPr>
          <w:b/>
          <w:i/>
        </w:rPr>
        <w:t xml:space="preserve"> «</w:t>
      </w:r>
      <w:r w:rsidRPr="007E4A9D">
        <w:t>Существует очень много стилей: бельевой, джинсовый, дерби, диско, классический, космический, морской, индийский, восточный, голливудский и т.д.</w:t>
      </w:r>
      <w:r>
        <w:t>.</w:t>
      </w:r>
      <w:r w:rsidRPr="007E4A9D">
        <w:t xml:space="preserve">  Несмотря на пестроту стилей, из них все же можно выбрать основные.</w:t>
      </w:r>
    </w:p>
    <w:p w:rsidR="00874CAB" w:rsidRDefault="00874CAB" w:rsidP="00072573">
      <w:pPr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 Назовите основные стили в одежде? (Классический, романтический, спортивный, экстравагантный)».</w:t>
      </w:r>
    </w:p>
    <w:p w:rsidR="00874CAB" w:rsidRDefault="00874CAB" w:rsidP="00072573">
      <w:pPr>
        <w:ind w:firstLine="567"/>
      </w:pPr>
      <w:r w:rsidRPr="004E3CA8">
        <w:rPr>
          <w:b/>
          <w:i/>
        </w:rPr>
        <w:t>Ведущий:</w:t>
      </w:r>
      <w:r>
        <w:t xml:space="preserve"> «Команды ваш выход, представляем свои команды».</w:t>
      </w:r>
    </w:p>
    <w:p w:rsidR="00874CAB" w:rsidRPr="00CD35ED" w:rsidRDefault="00874CAB" w:rsidP="00072573">
      <w:pPr>
        <w:rPr>
          <w:iCs/>
          <w:color w:val="000000"/>
          <w:shd w:val="clear" w:color="auto" w:fill="FFFFFF"/>
        </w:rPr>
      </w:pPr>
      <w:r w:rsidRPr="00CD35ED">
        <w:rPr>
          <w:iCs/>
          <w:color w:val="000000"/>
          <w:shd w:val="clear" w:color="auto" w:fill="FFFFFF"/>
        </w:rPr>
        <w:t>Самопрезентация команд.</w:t>
      </w:r>
    </w:p>
    <w:p w:rsidR="00874CAB" w:rsidRPr="00CD35ED" w:rsidRDefault="00874CAB" w:rsidP="00072573">
      <w:r w:rsidRPr="00CD35ED">
        <w:t>Жюри подводит итоги</w:t>
      </w:r>
    </w:p>
    <w:p w:rsidR="00874CAB" w:rsidRPr="00AF108C" w:rsidRDefault="00874CAB" w:rsidP="00072573">
      <w:pPr>
        <w:ind w:firstLine="360"/>
        <w:jc w:val="both"/>
      </w:pPr>
      <w:r>
        <w:rPr>
          <w:b/>
          <w:i/>
        </w:rPr>
        <w:t xml:space="preserve">  </w:t>
      </w:r>
      <w:r w:rsidRPr="004E3CA8">
        <w:rPr>
          <w:b/>
          <w:i/>
        </w:rPr>
        <w:t>Ведущий:</w:t>
      </w:r>
      <w:r>
        <w:t xml:space="preserve"> «</w:t>
      </w:r>
      <w:r w:rsidRPr="00CD35ED">
        <w:t>Разминка для команд.</w:t>
      </w:r>
      <w:r>
        <w:rPr>
          <w:b/>
          <w:i/>
        </w:rPr>
        <w:t xml:space="preserve"> </w:t>
      </w:r>
      <w:r>
        <w:t>Сегодня мы говорим о дизайнерах. Дизайнеров, по какому виду деятельности вы знаете? Чья команда назовет специальность дизайнера, та и заработает жетон! И</w:t>
      </w:r>
      <w:r w:rsidRPr="00AF108C">
        <w:t>так, начинаем дизайнер одежды,</w:t>
      </w:r>
      <w:r>
        <w:t xml:space="preserve"> дизайнер </w:t>
      </w:r>
      <w:r w:rsidRPr="00AF108C">
        <w:t>…</w:t>
      </w:r>
      <w:r>
        <w:t xml:space="preserve"> Ваша команда заработала жетон».</w:t>
      </w:r>
    </w:p>
    <w:p w:rsidR="00874CAB" w:rsidRPr="004E3CA8" w:rsidRDefault="00874CAB" w:rsidP="00072573">
      <w:pPr>
        <w:pStyle w:val="NormalWeb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b/>
          <w:i/>
        </w:rPr>
        <w:t xml:space="preserve">  </w:t>
      </w:r>
      <w:r w:rsidRPr="004E3CA8">
        <w:rPr>
          <w:b/>
          <w:i/>
        </w:rPr>
        <w:t xml:space="preserve">Ведущий: </w:t>
      </w:r>
      <w:r>
        <w:rPr>
          <w:b/>
          <w:i/>
        </w:rPr>
        <w:t xml:space="preserve">« </w:t>
      </w:r>
      <w:r w:rsidRPr="00CD35ED">
        <w:t>Задание 1.</w:t>
      </w:r>
      <w:r>
        <w:rPr>
          <w:b/>
        </w:rPr>
        <w:t xml:space="preserve"> </w:t>
      </w:r>
      <w:r w:rsidRPr="004E3CA8">
        <w:rPr>
          <w:color w:val="000000"/>
        </w:rPr>
        <w:t>Вы любите покупать и выбирать себе одежду?</w:t>
      </w:r>
    </w:p>
    <w:p w:rsidR="00874CAB" w:rsidRPr="004E3CA8" w:rsidRDefault="00874CAB" w:rsidP="0007257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E3CA8">
        <w:rPr>
          <w:color w:val="000000"/>
        </w:rPr>
        <w:t>Какие виды одежды по назначению вы знаете?</w:t>
      </w:r>
    </w:p>
    <w:p w:rsidR="00874CAB" w:rsidRDefault="00874CAB" w:rsidP="0007257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4E3CA8">
        <w:t>Как вы думаете, что такое мода и где она возникла?</w:t>
      </w:r>
      <w:r>
        <w:t>»</w:t>
      </w:r>
    </w:p>
    <w:p w:rsidR="00874CAB" w:rsidRPr="00CD35ED" w:rsidRDefault="00874CAB" w:rsidP="00072573">
      <w:pPr>
        <w:pStyle w:val="NormalWeb"/>
        <w:spacing w:before="0" w:beforeAutospacing="0" w:after="0" w:afterAutospacing="0" w:line="276" w:lineRule="auto"/>
        <w:ind w:left="360"/>
        <w:jc w:val="both"/>
      </w:pPr>
      <w:r w:rsidRPr="00CD35ED">
        <w:t>Ответы отдают в жюри.</w:t>
      </w:r>
    </w:p>
    <w:p w:rsidR="00874CAB" w:rsidRPr="004E3CA8" w:rsidRDefault="00874CAB" w:rsidP="00072573">
      <w:pPr>
        <w:shd w:val="clear" w:color="auto" w:fill="FFFFFF"/>
        <w:ind w:firstLine="284"/>
        <w:jc w:val="both"/>
        <w:outlineLvl w:val="2"/>
      </w:pPr>
      <w:r>
        <w:rPr>
          <w:b/>
          <w:i/>
        </w:rPr>
        <w:t xml:space="preserve">    Ведущий: «</w:t>
      </w:r>
      <w:r w:rsidRPr="004E3CA8">
        <w:t>Тайна красоты тревожит человечество на протяжении веков. Костюм многое рассказывает о своем владельце, даже тогда, когда человек сам того не желает. Человек подтянутый, собранный, одетый со вкусом, не суетящийся ради дефицитных обновок, всегда вызывает уважение.</w:t>
      </w:r>
    </w:p>
    <w:p w:rsidR="00874CAB" w:rsidRPr="004E3CA8" w:rsidRDefault="00874CAB" w:rsidP="00072573">
      <w:pPr>
        <w:ind w:firstLine="284"/>
        <w:jc w:val="both"/>
        <w:rPr>
          <w:color w:val="000000"/>
        </w:rPr>
      </w:pPr>
      <w:r w:rsidRPr="004E3CA8">
        <w:rPr>
          <w:color w:val="000000"/>
        </w:rPr>
        <w:t>“В человеке все должно быть прекрасно: и душа, и лицо, и мысли”   /</w:t>
      </w:r>
      <w:r w:rsidRPr="004E3CA8">
        <w:rPr>
          <w:i/>
          <w:iCs/>
          <w:color w:val="000000"/>
        </w:rPr>
        <w:t>А.П. Чехов</w:t>
      </w:r>
      <w:r w:rsidRPr="004E3CA8">
        <w:rPr>
          <w:color w:val="000000"/>
        </w:rPr>
        <w:t>/.</w:t>
      </w:r>
    </w:p>
    <w:p w:rsidR="00874CAB" w:rsidRDefault="00874CAB" w:rsidP="00072573">
      <w:pPr>
        <w:pStyle w:val="NormalWeb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     </w:t>
      </w:r>
      <w:r w:rsidRPr="004E3CA8">
        <w:rPr>
          <w:color w:val="000000"/>
        </w:rPr>
        <w:t>“Человек вне моды не существует: Он либо старомоден, либо современен, либо     идет впереди времени, т. е. ультромоден”   /</w:t>
      </w:r>
      <w:r w:rsidRPr="004E3CA8">
        <w:rPr>
          <w:i/>
          <w:iCs/>
          <w:color w:val="000000"/>
        </w:rPr>
        <w:t>Вячеслав Зайцев/</w:t>
      </w:r>
      <w:r w:rsidRPr="004E3CA8">
        <w:rPr>
          <w:b/>
          <w:bCs/>
          <w:i/>
          <w:iCs/>
          <w:color w:val="000000"/>
        </w:rPr>
        <w:t>.</w:t>
      </w:r>
    </w:p>
    <w:p w:rsidR="00874CAB" w:rsidRPr="004E3CA8" w:rsidRDefault="00874CAB" w:rsidP="00072573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i/>
        </w:rPr>
        <w:t xml:space="preserve">     </w:t>
      </w:r>
      <w:r w:rsidRPr="004E3CA8">
        <w:rPr>
          <w:b/>
          <w:i/>
        </w:rPr>
        <w:t xml:space="preserve"> </w:t>
      </w:r>
      <w:r w:rsidRPr="004E3CA8">
        <w:rPr>
          <w:color w:val="000000"/>
        </w:rPr>
        <w:t xml:space="preserve">“Мода – она ведь как бабочка: ее жизнь скоротечна и мимолетна“  / </w:t>
      </w:r>
      <w:r w:rsidRPr="004E3CA8">
        <w:rPr>
          <w:i/>
          <w:iCs/>
          <w:color w:val="000000"/>
        </w:rPr>
        <w:t>Кристиан Диор</w:t>
      </w:r>
      <w:r w:rsidRPr="004E3CA8">
        <w:rPr>
          <w:color w:val="000000"/>
        </w:rPr>
        <w:t xml:space="preserve"> /</w:t>
      </w:r>
      <w:r>
        <w:rPr>
          <w:color w:val="000000"/>
        </w:rPr>
        <w:t>»</w:t>
      </w:r>
      <w:r w:rsidRPr="004E3CA8">
        <w:rPr>
          <w:color w:val="000000"/>
        </w:rPr>
        <w:t>.</w:t>
      </w:r>
    </w:p>
    <w:p w:rsidR="00874CAB" w:rsidRDefault="00874CAB" w:rsidP="00175C05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i/>
        </w:rPr>
        <w:t xml:space="preserve">      </w:t>
      </w:r>
      <w:r w:rsidRPr="004E3CA8">
        <w:rPr>
          <w:b/>
          <w:i/>
        </w:rPr>
        <w:t>Ведущий</w:t>
      </w:r>
      <w:r>
        <w:rPr>
          <w:b/>
          <w:i/>
        </w:rPr>
        <w:t xml:space="preserve"> раздает </w:t>
      </w:r>
      <w:r w:rsidRPr="00F5159F">
        <w:t>за</w:t>
      </w:r>
      <w:r w:rsidRPr="00CD35ED">
        <w:t>дание 2</w:t>
      </w:r>
      <w:r>
        <w:rPr>
          <w:b/>
          <w:i/>
        </w:rPr>
        <w:t xml:space="preserve"> </w:t>
      </w:r>
      <w:r>
        <w:t xml:space="preserve"> командам. </w:t>
      </w:r>
    </w:p>
    <w:p w:rsidR="00874CAB" w:rsidRPr="004E3CA8" w:rsidRDefault="00874CAB" w:rsidP="00620C97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Составить</w:t>
      </w:r>
      <w:r w:rsidRPr="004E3CA8">
        <w:rPr>
          <w:color w:val="000000"/>
          <w:shd w:val="clear" w:color="auto" w:fill="FFFFFF"/>
        </w:rPr>
        <w:t xml:space="preserve"> слова, подбирая их половинки из обеих колонок. Начало слова может быть в любой </w:t>
      </w:r>
      <w:r>
        <w:rPr>
          <w:color w:val="000000"/>
          <w:shd w:val="clear" w:color="auto" w:fill="FFFFFF"/>
        </w:rPr>
        <w:t>из колонок.</w:t>
      </w:r>
    </w:p>
    <w:p w:rsidR="00874CAB" w:rsidRPr="00CD35ED" w:rsidRDefault="00874CAB" w:rsidP="00072573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CD35ED">
        <w:t>Ответы отдают в жюри.</w:t>
      </w:r>
    </w:p>
    <w:p w:rsidR="00874CAB" w:rsidRPr="004E3CA8" w:rsidRDefault="00874CAB" w:rsidP="00072573">
      <w:pPr>
        <w:shd w:val="clear" w:color="auto" w:fill="FFFFFF"/>
        <w:ind w:firstLine="708"/>
        <w:jc w:val="both"/>
        <w:rPr>
          <w:color w:val="000000"/>
          <w:spacing w:val="-4"/>
        </w:rPr>
      </w:pPr>
      <w:r>
        <w:rPr>
          <w:b/>
          <w:i/>
        </w:rPr>
        <w:t xml:space="preserve">Ведущий: « </w:t>
      </w:r>
      <w:r w:rsidRPr="004E3CA8">
        <w:t>Продолжаем конкурс</w:t>
      </w:r>
      <w:r>
        <w:t xml:space="preserve"> для болельщиков</w:t>
      </w:r>
      <w:r w:rsidRPr="004E3CA8">
        <w:t>.</w:t>
      </w:r>
      <w:r w:rsidRPr="004E3CA8">
        <w:rPr>
          <w:b/>
          <w:i/>
        </w:rPr>
        <w:t xml:space="preserve"> </w:t>
      </w:r>
      <w:r w:rsidRPr="004E3CA8">
        <w:rPr>
          <w:color w:val="000000"/>
          <w:spacing w:val="-4"/>
        </w:rPr>
        <w:t>Напоминаю условия конкурса</w:t>
      </w:r>
      <w:r>
        <w:rPr>
          <w:color w:val="000000"/>
          <w:spacing w:val="-4"/>
        </w:rPr>
        <w:t xml:space="preserve">, </w:t>
      </w:r>
      <w:r w:rsidRPr="004E3CA8">
        <w:rPr>
          <w:color w:val="000000"/>
          <w:spacing w:val="-4"/>
        </w:rPr>
        <w:t xml:space="preserve"> за каждый правильный ответ вы получаете жетон, но ответ будет засчитан, если вы первыми поднимите руку.</w:t>
      </w:r>
      <w:r>
        <w:rPr>
          <w:color w:val="000000"/>
          <w:spacing w:val="-4"/>
        </w:rPr>
        <w:t xml:space="preserve"> </w:t>
      </w:r>
      <w:r w:rsidRPr="004E3CA8">
        <w:rPr>
          <w:color w:val="000000"/>
          <w:spacing w:val="-4"/>
        </w:rPr>
        <w:t xml:space="preserve">Итак, </w:t>
      </w:r>
      <w:r>
        <w:rPr>
          <w:color w:val="000000"/>
          <w:spacing w:val="-4"/>
        </w:rPr>
        <w:t xml:space="preserve">вопрос: </w:t>
      </w:r>
      <w:r w:rsidRPr="004E3CA8">
        <w:rPr>
          <w:color w:val="000000"/>
          <w:spacing w:val="-4"/>
        </w:rPr>
        <w:t>как вы считаете: что по</w:t>
      </w:r>
      <w:r w:rsidRPr="004E3CA8">
        <w:rPr>
          <w:color w:val="000000"/>
          <w:spacing w:val="-4"/>
        </w:rPr>
        <w:softHyphen/>
        <w:t>явилось раньше иголка или одежда?</w:t>
      </w:r>
      <w:r>
        <w:rPr>
          <w:color w:val="000000"/>
          <w:spacing w:val="-4"/>
        </w:rPr>
        <w:t>»</w:t>
      </w:r>
    </w:p>
    <w:p w:rsidR="00874CAB" w:rsidRPr="004E3CA8" w:rsidRDefault="00874CAB" w:rsidP="00072573">
      <w:pPr>
        <w:shd w:val="clear" w:color="auto" w:fill="FFFFFF"/>
        <w:ind w:left="10" w:firstLine="293"/>
        <w:jc w:val="both"/>
        <w:rPr>
          <w:color w:val="000000"/>
          <w:spacing w:val="-4"/>
        </w:rPr>
      </w:pPr>
      <w:r>
        <w:rPr>
          <w:b/>
          <w:i/>
          <w:color w:val="000000"/>
          <w:spacing w:val="-4"/>
        </w:rPr>
        <w:t xml:space="preserve">      </w:t>
      </w:r>
      <w:r w:rsidRPr="004E3CA8">
        <w:rPr>
          <w:b/>
          <w:i/>
          <w:color w:val="000000"/>
          <w:spacing w:val="-4"/>
        </w:rPr>
        <w:t>Дети:</w:t>
      </w:r>
      <w:r w:rsidRPr="004E3CA8">
        <w:rPr>
          <w:color w:val="000000"/>
          <w:spacing w:val="-4"/>
        </w:rPr>
        <w:t xml:space="preserve"> Одежда.</w:t>
      </w:r>
    </w:p>
    <w:p w:rsidR="00874CAB" w:rsidRPr="004E3CA8" w:rsidRDefault="00874CAB" w:rsidP="00072573">
      <w:pPr>
        <w:shd w:val="clear" w:color="auto" w:fill="FFFFFF"/>
        <w:ind w:left="303" w:firstLine="405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Ведущий:</w:t>
      </w:r>
      <w:r w:rsidRPr="004E3CA8">
        <w:rPr>
          <w:color w:val="000000"/>
          <w:spacing w:val="-4"/>
        </w:rPr>
        <w:t xml:space="preserve"> Конечно, одеж</w:t>
      </w:r>
      <w:r w:rsidRPr="004E3CA8">
        <w:rPr>
          <w:color w:val="000000"/>
          <w:spacing w:val="-4"/>
        </w:rPr>
        <w:softHyphen/>
        <w:t>да. А с чего мы начинаем из</w:t>
      </w:r>
      <w:r w:rsidRPr="004E3CA8">
        <w:rPr>
          <w:color w:val="000000"/>
          <w:spacing w:val="-4"/>
        </w:rPr>
        <w:softHyphen/>
        <w:t>готовление платья, костюма, брюк и любого швейного изделия?</w:t>
      </w:r>
    </w:p>
    <w:p w:rsidR="00874CAB" w:rsidRPr="004E3CA8" w:rsidRDefault="00874CAB" w:rsidP="00072573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Дети:</w:t>
      </w:r>
      <w:r w:rsidRPr="004E3CA8">
        <w:rPr>
          <w:color w:val="000000"/>
          <w:spacing w:val="-4"/>
        </w:rPr>
        <w:t xml:space="preserve"> С выбора фасона.</w:t>
      </w:r>
    </w:p>
    <w:p w:rsidR="00874CAB" w:rsidRPr="004E3CA8" w:rsidRDefault="00874CAB" w:rsidP="00072573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Ведущий:</w:t>
      </w:r>
      <w:r w:rsidRPr="004E3CA8">
        <w:rPr>
          <w:color w:val="000000"/>
          <w:spacing w:val="-4"/>
        </w:rPr>
        <w:t xml:space="preserve"> Правильно — фа</w:t>
      </w:r>
      <w:r w:rsidRPr="004E3CA8">
        <w:rPr>
          <w:color w:val="000000"/>
          <w:spacing w:val="-4"/>
        </w:rPr>
        <w:softHyphen/>
        <w:t>сон, или как его еще назы</w:t>
      </w:r>
      <w:r w:rsidRPr="004E3CA8">
        <w:rPr>
          <w:color w:val="000000"/>
          <w:spacing w:val="-4"/>
        </w:rPr>
        <w:softHyphen/>
        <w:t xml:space="preserve">вают эскиз. </w:t>
      </w:r>
    </w:p>
    <w:p w:rsidR="00874CAB" w:rsidRPr="004E3CA8" w:rsidRDefault="00874CAB" w:rsidP="00072573">
      <w:pPr>
        <w:shd w:val="clear" w:color="auto" w:fill="FFFFFF"/>
        <w:ind w:left="10" w:firstLine="293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А вы знаете, кто придумывает эскизы одеж</w:t>
      </w:r>
      <w:r w:rsidRPr="004E3CA8">
        <w:rPr>
          <w:color w:val="000000"/>
          <w:spacing w:val="-4"/>
        </w:rPr>
        <w:softHyphen/>
        <w:t>ды?</w:t>
      </w:r>
    </w:p>
    <w:p w:rsidR="00874CAB" w:rsidRPr="004E3CA8" w:rsidRDefault="00874CAB" w:rsidP="00072573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Дети:</w:t>
      </w:r>
      <w:r w:rsidRPr="004E3CA8">
        <w:rPr>
          <w:color w:val="000000"/>
          <w:spacing w:val="-4"/>
        </w:rPr>
        <w:t xml:space="preserve"> </w:t>
      </w:r>
      <w:r w:rsidRPr="00CD35ED">
        <w:rPr>
          <w:color w:val="000000"/>
          <w:spacing w:val="-4"/>
        </w:rPr>
        <w:t>Художник - моде</w:t>
      </w:r>
      <w:r w:rsidRPr="00CD35ED">
        <w:rPr>
          <w:color w:val="000000"/>
          <w:spacing w:val="-4"/>
        </w:rPr>
        <w:softHyphen/>
        <w:t>льер.</w:t>
      </w:r>
    </w:p>
    <w:p w:rsidR="00874CAB" w:rsidRPr="004E3CA8" w:rsidRDefault="00874CAB" w:rsidP="00072573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Ведущий:</w:t>
      </w:r>
      <w:r w:rsidRPr="004E3CA8">
        <w:rPr>
          <w:color w:val="000000"/>
          <w:spacing w:val="-4"/>
        </w:rPr>
        <w:t xml:space="preserve"> Кого из худож</w:t>
      </w:r>
      <w:r w:rsidRPr="004E3CA8">
        <w:rPr>
          <w:color w:val="000000"/>
          <w:spacing w:val="-4"/>
        </w:rPr>
        <w:softHyphen/>
        <w:t>ников - модельеров вы зна</w:t>
      </w:r>
      <w:r w:rsidRPr="004E3CA8">
        <w:rPr>
          <w:color w:val="000000"/>
          <w:spacing w:val="-4"/>
        </w:rPr>
        <w:softHyphen/>
        <w:t>ете?</w:t>
      </w:r>
    </w:p>
    <w:p w:rsidR="00874CAB" w:rsidRPr="004E3CA8" w:rsidRDefault="00874CAB" w:rsidP="00072573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 xml:space="preserve">Дети: </w:t>
      </w:r>
      <w:r w:rsidRPr="004E3CA8">
        <w:rPr>
          <w:color w:val="000000"/>
          <w:spacing w:val="-4"/>
        </w:rPr>
        <w:t>В. Зайцев, В. Юдаш</w:t>
      </w:r>
      <w:r w:rsidRPr="004E3CA8">
        <w:rPr>
          <w:color w:val="000000"/>
          <w:spacing w:val="-4"/>
        </w:rPr>
        <w:softHyphen/>
        <w:t>кин.</w:t>
      </w:r>
    </w:p>
    <w:p w:rsidR="00874CAB" w:rsidRPr="004E3CA8" w:rsidRDefault="00874CAB" w:rsidP="00620C97">
      <w:pPr>
        <w:shd w:val="clear" w:color="auto" w:fill="FFFFFF"/>
        <w:ind w:left="303" w:firstLine="405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Ведущий: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«</w:t>
      </w:r>
      <w:r w:rsidRPr="004E3CA8">
        <w:rPr>
          <w:color w:val="000000"/>
          <w:spacing w:val="-4"/>
        </w:rPr>
        <w:t>Это современные художники-модельеры, а кто был первым Советским</w:t>
      </w:r>
      <w:r>
        <w:rPr>
          <w:color w:val="000000"/>
          <w:spacing w:val="-4"/>
        </w:rPr>
        <w:t xml:space="preserve">  </w:t>
      </w:r>
      <w:r w:rsidRPr="004E3CA8">
        <w:rPr>
          <w:color w:val="000000"/>
          <w:spacing w:val="-4"/>
        </w:rPr>
        <w:t>ху</w:t>
      </w:r>
      <w:r w:rsidRPr="004E3CA8">
        <w:rPr>
          <w:color w:val="000000"/>
          <w:spacing w:val="-4"/>
        </w:rPr>
        <w:softHyphen/>
        <w:t>дожником-модельером?</w:t>
      </w:r>
    </w:p>
    <w:p w:rsidR="00874CAB" w:rsidRPr="004E3CA8" w:rsidRDefault="00874CAB" w:rsidP="00072573">
      <w:pPr>
        <w:shd w:val="clear" w:color="auto" w:fill="FFFFFF"/>
        <w:ind w:left="10" w:firstLine="698"/>
        <w:jc w:val="both"/>
        <w:rPr>
          <w:b/>
          <w:color w:val="000000"/>
          <w:spacing w:val="-4"/>
        </w:rPr>
      </w:pPr>
      <w:r w:rsidRPr="004E3CA8">
        <w:rPr>
          <w:b/>
          <w:color w:val="000000"/>
          <w:spacing w:val="-4"/>
        </w:rPr>
        <w:t>Первый модельер</w:t>
      </w:r>
    </w:p>
    <w:p w:rsidR="00874CAB" w:rsidRPr="004E3CA8" w:rsidRDefault="00874CAB" w:rsidP="00072573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Первым советским худож</w:t>
      </w:r>
      <w:r w:rsidRPr="004E3CA8">
        <w:rPr>
          <w:color w:val="000000"/>
          <w:spacing w:val="-4"/>
        </w:rPr>
        <w:softHyphen/>
        <w:t>ником-модельером является Надежда Петровна Ламанова, она родилась в 1861 году. Это чело</w:t>
      </w:r>
      <w:r w:rsidRPr="004E3CA8">
        <w:rPr>
          <w:color w:val="000000"/>
          <w:spacing w:val="-4"/>
        </w:rPr>
        <w:softHyphen/>
        <w:t>век удивительной судьбы и необыкновенного таланта. Девочка из небогатой про</w:t>
      </w:r>
      <w:r w:rsidRPr="004E3CA8">
        <w:rPr>
          <w:color w:val="000000"/>
          <w:spacing w:val="-4"/>
        </w:rPr>
        <w:softHyphen/>
        <w:t>винциальной семьи, рано на</w:t>
      </w:r>
      <w:r w:rsidRPr="004E3CA8">
        <w:rPr>
          <w:color w:val="000000"/>
          <w:spacing w:val="-4"/>
        </w:rPr>
        <w:softHyphen/>
        <w:t>чавшая работать, становится в России ведущим художни</w:t>
      </w:r>
      <w:r w:rsidRPr="004E3CA8">
        <w:rPr>
          <w:color w:val="000000"/>
          <w:spacing w:val="-4"/>
        </w:rPr>
        <w:softHyphen/>
        <w:t>ком-модельером. В России были созданы «Мастерские современного костюма». В них разрабаты</w:t>
      </w:r>
      <w:r w:rsidRPr="004E3CA8">
        <w:rPr>
          <w:color w:val="000000"/>
          <w:spacing w:val="-4"/>
        </w:rPr>
        <w:softHyphen/>
        <w:t>вались рисунки для тканей, создавались модели практич</w:t>
      </w:r>
      <w:r w:rsidRPr="004E3CA8">
        <w:rPr>
          <w:color w:val="000000"/>
          <w:spacing w:val="-4"/>
        </w:rPr>
        <w:softHyphen/>
        <w:t>ной и в то же время красивой и изящной одежды, умело использовалось искусство на</w:t>
      </w:r>
      <w:r w:rsidRPr="004E3CA8">
        <w:rPr>
          <w:color w:val="000000"/>
          <w:spacing w:val="-4"/>
        </w:rPr>
        <w:softHyphen/>
        <w:t>родных промыслов — вышив</w:t>
      </w:r>
      <w:r w:rsidRPr="004E3CA8">
        <w:rPr>
          <w:color w:val="000000"/>
          <w:spacing w:val="-4"/>
        </w:rPr>
        <w:softHyphen/>
        <w:t>ка, ткачество, кружево. В 1925 г. на всемирной выставке в Париже работы Н. П. Ламановой были удос</w:t>
      </w:r>
      <w:r w:rsidRPr="004E3CA8">
        <w:rPr>
          <w:color w:val="000000"/>
          <w:spacing w:val="-4"/>
        </w:rPr>
        <w:softHyphen/>
        <w:t>тоены Гран-при. Модели одежды, были выполненны из самых простых тканей, они подчеркивали на</w:t>
      </w:r>
      <w:r w:rsidRPr="004E3CA8">
        <w:rPr>
          <w:color w:val="000000"/>
          <w:spacing w:val="-4"/>
        </w:rPr>
        <w:softHyphen/>
        <w:t>циональную самобытность в сочетании с современным на</w:t>
      </w:r>
      <w:r w:rsidRPr="004E3CA8">
        <w:rPr>
          <w:color w:val="000000"/>
          <w:spacing w:val="-4"/>
        </w:rPr>
        <w:softHyphen/>
        <w:t>правлением моды</w:t>
      </w:r>
      <w:r>
        <w:rPr>
          <w:color w:val="000000"/>
          <w:spacing w:val="-4"/>
        </w:rPr>
        <w:t>»</w:t>
      </w:r>
      <w:r w:rsidRPr="004E3CA8">
        <w:rPr>
          <w:color w:val="000000"/>
          <w:spacing w:val="-4"/>
        </w:rPr>
        <w:t>.</w:t>
      </w:r>
    </w:p>
    <w:p w:rsidR="00874CAB" w:rsidRPr="004E3CA8" w:rsidRDefault="00874CAB" w:rsidP="00072573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Ведущий: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«</w:t>
      </w:r>
      <w:r w:rsidRPr="00CD35ED">
        <w:rPr>
          <w:color w:val="000000"/>
          <w:spacing w:val="-4"/>
        </w:rPr>
        <w:t>Задание 3</w:t>
      </w:r>
      <w:r>
        <w:rPr>
          <w:b/>
          <w:i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командам. В</w:t>
      </w:r>
      <w:r w:rsidRPr="004E3CA8">
        <w:rPr>
          <w:color w:val="000000"/>
          <w:spacing w:val="-4"/>
        </w:rPr>
        <w:t>ыбрать по два человека для участия в конкурсе</w:t>
      </w:r>
      <w:r>
        <w:rPr>
          <w:color w:val="000000"/>
          <w:spacing w:val="-4"/>
        </w:rPr>
        <w:t xml:space="preserve"> художников-модельеров</w:t>
      </w:r>
      <w:r w:rsidRPr="004E3CA8">
        <w:rPr>
          <w:color w:val="000000"/>
          <w:spacing w:val="-4"/>
        </w:rPr>
        <w:t>;</w:t>
      </w:r>
      <w:r>
        <w:rPr>
          <w:color w:val="000000"/>
          <w:spacing w:val="-4"/>
        </w:rPr>
        <w:t xml:space="preserve"> </w:t>
      </w:r>
      <w:r w:rsidRPr="004E3CA8">
        <w:rPr>
          <w:color w:val="000000"/>
          <w:spacing w:val="-4"/>
        </w:rPr>
        <w:t>на листе нарисовать эскиз нарядного платья;</w:t>
      </w:r>
      <w:r>
        <w:rPr>
          <w:color w:val="000000"/>
          <w:spacing w:val="-4"/>
        </w:rPr>
        <w:t xml:space="preserve"> рас</w:t>
      </w:r>
      <w:r w:rsidRPr="004E3CA8">
        <w:rPr>
          <w:color w:val="000000"/>
          <w:spacing w:val="-4"/>
        </w:rPr>
        <w:t>красить эскиз и представить его</w:t>
      </w:r>
      <w:r>
        <w:rPr>
          <w:color w:val="000000"/>
          <w:spacing w:val="-4"/>
        </w:rPr>
        <w:t>, назначение вашего наряда, его цветовое решение.</w:t>
      </w:r>
    </w:p>
    <w:p w:rsidR="00874CAB" w:rsidRDefault="00874CAB" w:rsidP="00072573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Пока они выполняют задание, мы переходим к следу</w:t>
      </w:r>
      <w:r w:rsidRPr="004E3CA8">
        <w:rPr>
          <w:color w:val="000000"/>
          <w:spacing w:val="-4"/>
        </w:rPr>
        <w:softHyphen/>
        <w:t>ющему этапу создания одеж</w:t>
      </w:r>
      <w:r w:rsidRPr="004E3CA8">
        <w:rPr>
          <w:color w:val="000000"/>
          <w:spacing w:val="-4"/>
        </w:rPr>
        <w:softHyphen/>
        <w:t xml:space="preserve">ды это </w:t>
      </w:r>
      <w:r w:rsidRPr="00CD35ED">
        <w:rPr>
          <w:color w:val="000000"/>
          <w:spacing w:val="-4"/>
        </w:rPr>
        <w:t>выбор ткани.</w:t>
      </w:r>
      <w:r w:rsidRPr="004E3CA8">
        <w:rPr>
          <w:color w:val="000000"/>
          <w:spacing w:val="-4"/>
        </w:rPr>
        <w:t xml:space="preserve"> </w:t>
      </w:r>
    </w:p>
    <w:p w:rsidR="00874CAB" w:rsidRPr="004E3CA8" w:rsidRDefault="00874CAB" w:rsidP="00072573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 w:rsidRPr="00CD35ED">
        <w:rPr>
          <w:color w:val="000000"/>
          <w:spacing w:val="-4"/>
        </w:rPr>
        <w:t>Задание 4.</w:t>
      </w:r>
      <w:r>
        <w:rPr>
          <w:b/>
          <w:color w:val="000000"/>
          <w:spacing w:val="-4"/>
        </w:rPr>
        <w:t xml:space="preserve"> </w:t>
      </w:r>
      <w:r>
        <w:rPr>
          <w:color w:val="000000"/>
          <w:spacing w:val="-4"/>
        </w:rPr>
        <w:t>З</w:t>
      </w:r>
      <w:r w:rsidRPr="004E3CA8">
        <w:rPr>
          <w:color w:val="000000"/>
          <w:spacing w:val="-4"/>
        </w:rPr>
        <w:t>а</w:t>
      </w:r>
      <w:r w:rsidRPr="004E3CA8">
        <w:rPr>
          <w:color w:val="000000"/>
          <w:spacing w:val="-4"/>
        </w:rPr>
        <w:softHyphen/>
        <w:t>гадки помогут вам вспомнить, какого происхожде</w:t>
      </w:r>
      <w:r w:rsidRPr="004E3CA8">
        <w:rPr>
          <w:color w:val="000000"/>
          <w:spacing w:val="-4"/>
        </w:rPr>
        <w:softHyphen/>
        <w:t>ния бывают ткани.</w:t>
      </w:r>
      <w:r>
        <w:rPr>
          <w:color w:val="000000"/>
          <w:spacing w:val="-4"/>
        </w:rPr>
        <w:t xml:space="preserve"> При подведении итогов учитывается время и правильность ответов».</w:t>
      </w:r>
    </w:p>
    <w:p w:rsidR="00874CAB" w:rsidRPr="00CD35ED" w:rsidRDefault="00874CAB" w:rsidP="00072573">
      <w:pPr>
        <w:pStyle w:val="NormalWeb"/>
        <w:spacing w:before="0" w:beforeAutospacing="0" w:after="0" w:afterAutospacing="0" w:line="276" w:lineRule="auto"/>
        <w:ind w:left="360"/>
        <w:jc w:val="both"/>
      </w:pPr>
      <w:r w:rsidRPr="00CD35ED">
        <w:t>Ответы отдают в жюри.</w:t>
      </w:r>
    </w:p>
    <w:p w:rsidR="00874CAB" w:rsidRDefault="00874CAB" w:rsidP="00072573">
      <w:pPr>
        <w:shd w:val="clear" w:color="auto" w:fill="FFFFFF"/>
        <w:ind w:left="10" w:firstLine="698"/>
        <w:jc w:val="both"/>
        <w:rPr>
          <w:b/>
          <w:i/>
          <w:color w:val="000000"/>
          <w:spacing w:val="-4"/>
        </w:rPr>
      </w:pPr>
      <w:r>
        <w:rPr>
          <w:b/>
          <w:i/>
          <w:color w:val="000000"/>
          <w:spacing w:val="-4"/>
        </w:rPr>
        <w:t xml:space="preserve">Жюри подводит итоги </w:t>
      </w:r>
      <w:r w:rsidRPr="00AE0BC1">
        <w:rPr>
          <w:color w:val="000000"/>
          <w:spacing w:val="-4"/>
        </w:rPr>
        <w:t>п</w:t>
      </w:r>
      <w:r w:rsidRPr="009851FB">
        <w:rPr>
          <w:color w:val="000000"/>
          <w:spacing w:val="-4"/>
        </w:rPr>
        <w:t>о разминке и заданию 1</w:t>
      </w:r>
      <w:r>
        <w:rPr>
          <w:color w:val="000000"/>
          <w:spacing w:val="-4"/>
        </w:rPr>
        <w:t>, 2</w:t>
      </w:r>
    </w:p>
    <w:p w:rsidR="00874CAB" w:rsidRDefault="00874CAB" w:rsidP="00072573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Ведущий:</w:t>
      </w:r>
      <w:r>
        <w:rPr>
          <w:b/>
          <w:i/>
          <w:color w:val="000000"/>
          <w:spacing w:val="-4"/>
        </w:rPr>
        <w:t xml:space="preserve"> « </w:t>
      </w:r>
      <w:r w:rsidRPr="00986FFA">
        <w:rPr>
          <w:color w:val="000000"/>
          <w:spacing w:val="-4"/>
        </w:rPr>
        <w:t xml:space="preserve">Пока команды работают, проведем </w:t>
      </w:r>
      <w:r w:rsidRPr="00CD35ED">
        <w:rPr>
          <w:color w:val="000000"/>
          <w:spacing w:val="-4"/>
        </w:rPr>
        <w:t>игру</w:t>
      </w:r>
      <w:r>
        <w:rPr>
          <w:color w:val="000000"/>
          <w:spacing w:val="-4"/>
        </w:rPr>
        <w:t>»</w:t>
      </w:r>
      <w:r w:rsidRPr="00CD35ED">
        <w:rPr>
          <w:color w:val="000000"/>
          <w:spacing w:val="-4"/>
        </w:rPr>
        <w:t>.</w:t>
      </w:r>
    </w:p>
    <w:p w:rsidR="00874CAB" w:rsidRPr="00CD35ED" w:rsidRDefault="00874CAB" w:rsidP="00072573">
      <w:pPr>
        <w:ind w:firstLine="708"/>
        <w:rPr>
          <w:color w:val="000000"/>
        </w:rPr>
      </w:pPr>
      <w:r w:rsidRPr="00CD35ED">
        <w:rPr>
          <w:color w:val="000000"/>
        </w:rPr>
        <w:t xml:space="preserve">Игра: «Плыл по морю пароход» </w:t>
      </w:r>
    </w:p>
    <w:p w:rsidR="00874CAB" w:rsidRPr="00CD35ED" w:rsidRDefault="00874CAB" w:rsidP="00072573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 w:rsidRPr="00CD35ED">
        <w:rPr>
          <w:color w:val="000000"/>
        </w:rPr>
        <w:t>Ведущий говорит текст, постепенно добавляя действие: Плыл по морю пароход и вёз: - ножницы (правая рука: указательный и средний палец). Плыл по морю пароход и вёз: - ножницы, веера (левая рука: кисть — веер). Плыл по морю пароход и вёз: - ножницы, веера, ножные швейные машинки (перекаты стопами с пятки на носок и обратно). Плыл по морю пароход и вёз: - ножницы, веера, ножные швейные машинки, китайские болванчики (движения корп</w:t>
      </w:r>
      <w:r>
        <w:rPr>
          <w:color w:val="000000"/>
        </w:rPr>
        <w:t>усом и головой влево -  вправо)».</w:t>
      </w:r>
    </w:p>
    <w:p w:rsidR="00874CAB" w:rsidRPr="004E3CA8" w:rsidRDefault="00874CAB" w:rsidP="00072573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 xml:space="preserve">Ведущий: </w:t>
      </w:r>
      <w:r>
        <w:rPr>
          <w:b/>
          <w:i/>
          <w:color w:val="000000"/>
          <w:spacing w:val="-4"/>
        </w:rPr>
        <w:t>«</w:t>
      </w:r>
      <w:r w:rsidRPr="004E3CA8">
        <w:rPr>
          <w:color w:val="000000"/>
          <w:spacing w:val="-4"/>
        </w:rPr>
        <w:t>Эскизы г</w:t>
      </w:r>
      <w:r>
        <w:rPr>
          <w:color w:val="000000"/>
          <w:spacing w:val="-4"/>
        </w:rPr>
        <w:t>отовы представте их, пожалуйста».</w:t>
      </w:r>
    </w:p>
    <w:p w:rsidR="00874CAB" w:rsidRDefault="00874CAB" w:rsidP="00072573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Художники – модельеры п</w:t>
      </w:r>
      <w:r>
        <w:rPr>
          <w:color w:val="000000"/>
          <w:spacing w:val="-4"/>
        </w:rPr>
        <w:t>редставляют свои эскизы моделей и отдают их в жюри для оценивания.</w:t>
      </w:r>
    </w:p>
    <w:p w:rsidR="00874CAB" w:rsidRPr="004E3CA8" w:rsidRDefault="00874CAB" w:rsidP="00072573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>
        <w:rPr>
          <w:b/>
          <w:i/>
          <w:color w:val="000000"/>
          <w:spacing w:val="-4"/>
        </w:rPr>
        <w:t>В</w:t>
      </w:r>
      <w:r w:rsidRPr="004E3CA8">
        <w:rPr>
          <w:b/>
          <w:i/>
          <w:color w:val="000000"/>
          <w:spacing w:val="-4"/>
        </w:rPr>
        <w:t xml:space="preserve">едущий: </w:t>
      </w:r>
      <w:r>
        <w:rPr>
          <w:b/>
          <w:i/>
          <w:color w:val="000000"/>
          <w:spacing w:val="-4"/>
        </w:rPr>
        <w:t>«</w:t>
      </w:r>
      <w:r w:rsidRPr="004E3CA8">
        <w:rPr>
          <w:color w:val="000000"/>
          <w:spacing w:val="-4"/>
        </w:rPr>
        <w:t>Диз</w:t>
      </w:r>
      <w:r>
        <w:rPr>
          <w:color w:val="000000"/>
          <w:spacing w:val="-4"/>
        </w:rPr>
        <w:t>а</w:t>
      </w:r>
      <w:r w:rsidRPr="004E3CA8">
        <w:rPr>
          <w:color w:val="000000"/>
          <w:spacing w:val="-4"/>
        </w:rPr>
        <w:t>йнер одежды должен уметь рисовать, знать свойства тани</w:t>
      </w:r>
      <w:r>
        <w:rPr>
          <w:color w:val="000000"/>
          <w:spacing w:val="-4"/>
        </w:rPr>
        <w:t>,</w:t>
      </w:r>
      <w:r w:rsidRPr="004E3CA8">
        <w:rPr>
          <w:color w:val="000000"/>
          <w:spacing w:val="-4"/>
        </w:rPr>
        <w:t xml:space="preserve"> из которой будет выполнено изделие. Эскиз у нас есть, ткань выбрана. Что нам необходимо для того, чтобы пошить изделие?</w:t>
      </w:r>
      <w:r>
        <w:rPr>
          <w:color w:val="000000"/>
          <w:spacing w:val="-4"/>
        </w:rPr>
        <w:t>»</w:t>
      </w:r>
    </w:p>
    <w:p w:rsidR="00874CAB" w:rsidRPr="004E3CA8" w:rsidRDefault="00874CAB" w:rsidP="00072573">
      <w:pPr>
        <w:shd w:val="clear" w:color="auto" w:fill="FFFFFF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 xml:space="preserve">     </w:t>
      </w:r>
      <w:r>
        <w:rPr>
          <w:b/>
          <w:i/>
          <w:color w:val="000000"/>
          <w:spacing w:val="-4"/>
        </w:rPr>
        <w:tab/>
      </w:r>
      <w:r w:rsidRPr="004E3CA8">
        <w:rPr>
          <w:b/>
          <w:i/>
          <w:color w:val="000000"/>
          <w:spacing w:val="-4"/>
        </w:rPr>
        <w:t xml:space="preserve">Дети: </w:t>
      </w:r>
      <w:r w:rsidRPr="004E3CA8">
        <w:rPr>
          <w:color w:val="000000"/>
          <w:spacing w:val="-4"/>
        </w:rPr>
        <w:t>надо раскроить.</w:t>
      </w:r>
    </w:p>
    <w:p w:rsidR="00874CAB" w:rsidRPr="004E3CA8" w:rsidRDefault="00874CAB" w:rsidP="00072573">
      <w:pPr>
        <w:shd w:val="clear" w:color="auto" w:fill="FFFFFF"/>
        <w:jc w:val="both"/>
        <w:rPr>
          <w:color w:val="000000"/>
          <w:spacing w:val="-4"/>
        </w:rPr>
      </w:pPr>
      <w:r>
        <w:rPr>
          <w:b/>
          <w:i/>
          <w:color w:val="000000"/>
          <w:spacing w:val="-4"/>
        </w:rPr>
        <w:t xml:space="preserve">      </w:t>
      </w:r>
      <w:r>
        <w:rPr>
          <w:b/>
          <w:i/>
          <w:color w:val="000000"/>
          <w:spacing w:val="-4"/>
        </w:rPr>
        <w:tab/>
      </w:r>
      <w:r w:rsidRPr="004E3CA8">
        <w:rPr>
          <w:b/>
          <w:i/>
          <w:color w:val="000000"/>
          <w:spacing w:val="-4"/>
        </w:rPr>
        <w:t>Ведущий: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«</w:t>
      </w:r>
      <w:r w:rsidRPr="004E3CA8">
        <w:rPr>
          <w:color w:val="000000"/>
          <w:spacing w:val="-4"/>
        </w:rPr>
        <w:t>Правильно. Но прежде чем раскроить, мы должны построить … выкройку.</w:t>
      </w:r>
    </w:p>
    <w:p w:rsidR="00874CAB" w:rsidRPr="004E3CA8" w:rsidRDefault="00874CAB" w:rsidP="00072573">
      <w:r w:rsidRPr="004E3CA8">
        <w:rPr>
          <w:color w:val="000000"/>
          <w:spacing w:val="-4"/>
        </w:rPr>
        <w:t>А что такое вы</w:t>
      </w:r>
      <w:r w:rsidRPr="004E3CA8">
        <w:rPr>
          <w:color w:val="000000"/>
          <w:spacing w:val="-4"/>
        </w:rPr>
        <w:softHyphen/>
        <w:t>кройка?</w:t>
      </w:r>
      <w:r>
        <w:rPr>
          <w:color w:val="000000"/>
          <w:spacing w:val="-4"/>
        </w:rPr>
        <w:t>»</w:t>
      </w:r>
    </w:p>
    <w:p w:rsidR="00874CAB" w:rsidRPr="004E3CA8" w:rsidRDefault="00874CAB" w:rsidP="00072573">
      <w:r>
        <w:rPr>
          <w:b/>
          <w:i/>
          <w:color w:val="000000"/>
          <w:spacing w:val="-4"/>
        </w:rPr>
        <w:t xml:space="preserve">    </w:t>
      </w:r>
      <w:r>
        <w:rPr>
          <w:b/>
          <w:i/>
          <w:color w:val="000000"/>
          <w:spacing w:val="-4"/>
        </w:rPr>
        <w:tab/>
        <w:t xml:space="preserve"> </w:t>
      </w:r>
      <w:r w:rsidRPr="004E3CA8">
        <w:rPr>
          <w:b/>
          <w:i/>
          <w:color w:val="000000"/>
          <w:spacing w:val="-4"/>
        </w:rPr>
        <w:t>Дети:</w:t>
      </w:r>
      <w:r w:rsidRPr="004E3CA8">
        <w:rPr>
          <w:color w:val="000000"/>
          <w:spacing w:val="-4"/>
        </w:rPr>
        <w:t xml:space="preserve"> Это картонные дета</w:t>
      </w:r>
      <w:r w:rsidRPr="004E3CA8">
        <w:rPr>
          <w:color w:val="000000"/>
          <w:spacing w:val="-4"/>
        </w:rPr>
        <w:softHyphen/>
        <w:t>ли изделия.</w:t>
      </w:r>
    </w:p>
    <w:p w:rsidR="00874CAB" w:rsidRDefault="00874CAB" w:rsidP="009761A9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Ведущий:</w:t>
      </w:r>
      <w:r w:rsidRPr="004E3CA8">
        <w:rPr>
          <w:color w:val="000000"/>
          <w:spacing w:val="-4"/>
        </w:rPr>
        <w:t xml:space="preserve">  </w:t>
      </w:r>
      <w:r>
        <w:rPr>
          <w:color w:val="000000"/>
          <w:spacing w:val="-4"/>
        </w:rPr>
        <w:t>«</w:t>
      </w:r>
      <w:r w:rsidRPr="004E3CA8">
        <w:rPr>
          <w:color w:val="000000"/>
          <w:spacing w:val="-4"/>
        </w:rPr>
        <w:t xml:space="preserve">Немного из истории. </w:t>
      </w:r>
      <w:r w:rsidRPr="00010A54">
        <w:rPr>
          <w:color w:val="000000"/>
          <w:spacing w:val="-4"/>
        </w:rPr>
        <w:t xml:space="preserve">Выкройки </w:t>
      </w:r>
      <w:r w:rsidRPr="004E3CA8">
        <w:rPr>
          <w:color w:val="000000"/>
          <w:spacing w:val="-4"/>
        </w:rPr>
        <w:t>- шаблоны для раскроя тканей - известны очень давно, еще с X в.. Бумажные выкройки, в современном по</w:t>
      </w:r>
      <w:r w:rsidRPr="004E3CA8">
        <w:rPr>
          <w:color w:val="000000"/>
          <w:spacing w:val="-4"/>
        </w:rPr>
        <w:softHyphen/>
        <w:t>нимании этого слова, появи</w:t>
      </w:r>
      <w:r w:rsidRPr="004E3CA8">
        <w:rPr>
          <w:color w:val="000000"/>
          <w:spacing w:val="-4"/>
        </w:rPr>
        <w:softHyphen/>
        <w:t>лись только в XIX в., сначала в Англии, а затем во Фран</w:t>
      </w:r>
      <w:r w:rsidRPr="004E3CA8">
        <w:rPr>
          <w:color w:val="000000"/>
          <w:spacing w:val="-4"/>
        </w:rPr>
        <w:softHyphen/>
        <w:t>ции. Они были достаточной редкостью, и заполучить их можно было только через ве</w:t>
      </w:r>
      <w:r w:rsidRPr="004E3CA8">
        <w:rPr>
          <w:color w:val="000000"/>
          <w:spacing w:val="-4"/>
        </w:rPr>
        <w:softHyphen/>
        <w:t>ликосветских заказчиц, пос</w:t>
      </w:r>
      <w:r w:rsidRPr="004E3CA8">
        <w:rPr>
          <w:color w:val="000000"/>
          <w:spacing w:val="-4"/>
        </w:rPr>
        <w:softHyphen/>
        <w:t>тоянно выписывающих туа</w:t>
      </w:r>
      <w:r w:rsidRPr="004E3CA8">
        <w:rPr>
          <w:color w:val="000000"/>
          <w:spacing w:val="-4"/>
        </w:rPr>
        <w:softHyphen/>
        <w:t>леты из европейских столиц либо имеющих профессио</w:t>
      </w:r>
      <w:r w:rsidRPr="004E3CA8">
        <w:rPr>
          <w:color w:val="000000"/>
          <w:spacing w:val="-4"/>
        </w:rPr>
        <w:softHyphen/>
        <w:t>нальных модисток. Выкрой</w:t>
      </w:r>
      <w:r w:rsidRPr="004E3CA8">
        <w:rPr>
          <w:color w:val="000000"/>
          <w:spacing w:val="-4"/>
        </w:rPr>
        <w:softHyphen/>
        <w:t>ка нового фасона платья мог</w:t>
      </w:r>
      <w:r w:rsidRPr="004E3CA8">
        <w:rPr>
          <w:color w:val="000000"/>
          <w:spacing w:val="-4"/>
        </w:rPr>
        <w:softHyphen/>
        <w:t>ла быть серьезным поводом для конфликта между двумя провинциальными дамами. Только с 1850 г. бумаж</w:t>
      </w:r>
      <w:r w:rsidRPr="004E3CA8">
        <w:rPr>
          <w:color w:val="000000"/>
          <w:spacing w:val="-4"/>
        </w:rPr>
        <w:softHyphen/>
        <w:t>ные выкройки стали публи</w:t>
      </w:r>
      <w:r w:rsidRPr="004E3CA8">
        <w:rPr>
          <w:color w:val="000000"/>
          <w:spacing w:val="-4"/>
        </w:rPr>
        <w:softHyphen/>
        <w:t>коваться в качестве прило</w:t>
      </w:r>
      <w:r w:rsidRPr="004E3CA8">
        <w:rPr>
          <w:color w:val="000000"/>
          <w:spacing w:val="-4"/>
        </w:rPr>
        <w:softHyphen/>
        <w:t>жения к журналам</w:t>
      </w:r>
      <w:r>
        <w:rPr>
          <w:color w:val="000000"/>
          <w:spacing w:val="-4"/>
        </w:rPr>
        <w:t>»</w:t>
      </w:r>
      <w:r w:rsidRPr="004E3CA8">
        <w:rPr>
          <w:color w:val="000000"/>
          <w:spacing w:val="-4"/>
        </w:rPr>
        <w:t xml:space="preserve">. </w:t>
      </w:r>
    </w:p>
    <w:p w:rsidR="00874CAB" w:rsidRPr="00AE0BC1" w:rsidRDefault="00874CAB" w:rsidP="00072573">
      <w:pPr>
        <w:shd w:val="clear" w:color="auto" w:fill="FFFFFF"/>
        <w:ind w:left="10" w:firstLine="698"/>
        <w:jc w:val="both"/>
        <w:rPr>
          <w:b/>
          <w:i/>
          <w:color w:val="000000"/>
          <w:spacing w:val="-4"/>
        </w:rPr>
      </w:pPr>
      <w:r w:rsidRPr="00010A54">
        <w:rPr>
          <w:b/>
          <w:i/>
        </w:rPr>
        <w:t>Жюри подводит итоги</w:t>
      </w:r>
      <w:r>
        <w:rPr>
          <w:b/>
          <w:i/>
          <w:color w:val="000000"/>
          <w:spacing w:val="-4"/>
        </w:rPr>
        <w:t xml:space="preserve"> </w:t>
      </w:r>
      <w:r w:rsidRPr="009851FB">
        <w:rPr>
          <w:color w:val="000000"/>
          <w:spacing w:val="-4"/>
        </w:rPr>
        <w:t xml:space="preserve">по заданию </w:t>
      </w:r>
      <w:r>
        <w:rPr>
          <w:color w:val="000000"/>
          <w:spacing w:val="-4"/>
        </w:rPr>
        <w:t>3 и 4</w:t>
      </w:r>
    </w:p>
    <w:p w:rsidR="00874CAB" w:rsidRPr="004E3CA8" w:rsidRDefault="00874CAB" w:rsidP="009761A9">
      <w:pPr>
        <w:shd w:val="clear" w:color="auto" w:fill="FFFFFF"/>
        <w:ind w:left="10" w:firstLine="698"/>
        <w:jc w:val="both"/>
        <w:rPr>
          <w:b/>
          <w:i/>
          <w:color w:val="000000"/>
          <w:spacing w:val="-4"/>
        </w:rPr>
      </w:pPr>
      <w:r>
        <w:rPr>
          <w:b/>
          <w:i/>
          <w:color w:val="000000"/>
          <w:spacing w:val="-4"/>
        </w:rPr>
        <w:t>Ведущий: «</w:t>
      </w:r>
      <w:r w:rsidRPr="004E3CA8">
        <w:rPr>
          <w:color w:val="000000"/>
          <w:spacing w:val="-4"/>
        </w:rPr>
        <w:t xml:space="preserve">Следующее </w:t>
      </w:r>
      <w:r w:rsidRPr="00010A54">
        <w:rPr>
          <w:color w:val="000000"/>
          <w:spacing w:val="-4"/>
        </w:rPr>
        <w:t>за</w:t>
      </w:r>
      <w:r w:rsidRPr="00010A54">
        <w:rPr>
          <w:color w:val="000000"/>
          <w:spacing w:val="-4"/>
        </w:rPr>
        <w:softHyphen/>
        <w:t>дание 5 командам: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О</w:t>
      </w:r>
      <w:r w:rsidRPr="004E3CA8">
        <w:rPr>
          <w:color w:val="000000"/>
          <w:spacing w:val="-4"/>
        </w:rPr>
        <w:t>пределить название</w:t>
      </w:r>
      <w:r>
        <w:rPr>
          <w:color w:val="000000"/>
          <w:spacing w:val="-4"/>
        </w:rPr>
        <w:t xml:space="preserve"> выкройки изображенной на листе и поставить соответствующий ей номер согласно эскизу модели.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Для этого каждый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эскиз модели </w:t>
      </w:r>
      <w:r w:rsidRPr="004E3CA8">
        <w:rPr>
          <w:color w:val="000000"/>
          <w:spacing w:val="-4"/>
        </w:rPr>
        <w:t xml:space="preserve">имеет свой порядковый номер. Ваша задача на листочках написать </w:t>
      </w:r>
      <w:r>
        <w:rPr>
          <w:color w:val="000000"/>
          <w:spacing w:val="-4"/>
        </w:rPr>
        <w:t xml:space="preserve">в столбик </w:t>
      </w:r>
      <w:r w:rsidRPr="004E3CA8">
        <w:rPr>
          <w:color w:val="000000"/>
          <w:spacing w:val="-4"/>
        </w:rPr>
        <w:t xml:space="preserve">номера </w:t>
      </w:r>
      <w:r>
        <w:rPr>
          <w:color w:val="000000"/>
          <w:spacing w:val="-4"/>
        </w:rPr>
        <w:t>эскизов моделей 1, 2, 3, 4. Затем напротив их написать соответствующие</w:t>
      </w:r>
      <w:r w:rsidRPr="004E3CA8">
        <w:rPr>
          <w:color w:val="000000"/>
          <w:spacing w:val="-4"/>
        </w:rPr>
        <w:t xml:space="preserve"> номера выкроек и их названия</w:t>
      </w:r>
      <w:r>
        <w:rPr>
          <w:color w:val="000000"/>
          <w:spacing w:val="-4"/>
        </w:rPr>
        <w:t>»</w:t>
      </w:r>
      <w:r w:rsidRPr="004E3CA8">
        <w:rPr>
          <w:color w:val="000000"/>
          <w:spacing w:val="-4"/>
        </w:rPr>
        <w:t>.</w:t>
      </w:r>
    </w:p>
    <w:p w:rsidR="00874CAB" w:rsidRPr="004E3CA8" w:rsidRDefault="00874CAB" w:rsidP="00072573">
      <w:pPr>
        <w:shd w:val="clear" w:color="auto" w:fill="FFFFFF"/>
        <w:ind w:left="303" w:firstLine="405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Команды:</w:t>
      </w:r>
      <w:r w:rsidRPr="004E3CA8">
        <w:rPr>
          <w:i/>
          <w:color w:val="000000"/>
          <w:spacing w:val="-4"/>
        </w:rPr>
        <w:t xml:space="preserve"> </w:t>
      </w:r>
      <w:r w:rsidRPr="004E3CA8">
        <w:rPr>
          <w:color w:val="000000"/>
          <w:spacing w:val="-4"/>
        </w:rPr>
        <w:t xml:space="preserve">определяют номера выкройки </w:t>
      </w:r>
      <w:r>
        <w:rPr>
          <w:color w:val="000000"/>
          <w:spacing w:val="-4"/>
        </w:rPr>
        <w:t xml:space="preserve">согласно эскизу, </w:t>
      </w:r>
      <w:r w:rsidRPr="004E3CA8">
        <w:rPr>
          <w:color w:val="000000"/>
          <w:spacing w:val="-4"/>
        </w:rPr>
        <w:t xml:space="preserve">подписывают их название. </w:t>
      </w:r>
      <w:r w:rsidRPr="00AE0BC1">
        <w:rPr>
          <w:i/>
          <w:color w:val="000000"/>
          <w:spacing w:val="-4"/>
        </w:rPr>
        <w:t>Ответы отдают в жюри.</w:t>
      </w:r>
    </w:p>
    <w:p w:rsidR="00874CAB" w:rsidRPr="004E3CA8" w:rsidRDefault="00874CAB" w:rsidP="00072573">
      <w:pPr>
        <w:shd w:val="clear" w:color="auto" w:fill="FFFFFF"/>
        <w:ind w:left="303" w:firstLine="405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 xml:space="preserve">Ведущий: </w:t>
      </w:r>
      <w:r>
        <w:rPr>
          <w:b/>
          <w:i/>
          <w:color w:val="000000"/>
          <w:spacing w:val="-4"/>
        </w:rPr>
        <w:t>«</w:t>
      </w:r>
      <w:r w:rsidRPr="004E3CA8">
        <w:rPr>
          <w:color w:val="000000"/>
          <w:spacing w:val="-4"/>
        </w:rPr>
        <w:t>Выкройки готовы, а какой инструмент необходим, чтобы выполнить крой?</w:t>
      </w:r>
      <w:r>
        <w:rPr>
          <w:color w:val="000000"/>
          <w:spacing w:val="-4"/>
        </w:rPr>
        <w:t>»</w:t>
      </w:r>
    </w:p>
    <w:p w:rsidR="00874CAB" w:rsidRPr="004E3CA8" w:rsidRDefault="00874CAB" w:rsidP="00072573">
      <w:pPr>
        <w:shd w:val="clear" w:color="auto" w:fill="FFFFFF"/>
        <w:ind w:left="303" w:firstLine="405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Дети:</w:t>
      </w:r>
      <w:r w:rsidRPr="004E3CA8">
        <w:rPr>
          <w:color w:val="000000"/>
          <w:spacing w:val="-4"/>
        </w:rPr>
        <w:t xml:space="preserve"> Ножницы.</w:t>
      </w:r>
    </w:p>
    <w:p w:rsidR="00874CAB" w:rsidRPr="004E3CA8" w:rsidRDefault="00874CAB" w:rsidP="00072573">
      <w:pPr>
        <w:ind w:firstLine="708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 xml:space="preserve">Ведущий: </w:t>
      </w:r>
      <w:r>
        <w:rPr>
          <w:b/>
          <w:i/>
          <w:color w:val="000000"/>
          <w:spacing w:val="-4"/>
        </w:rPr>
        <w:t>«</w:t>
      </w:r>
      <w:r w:rsidRPr="004E3CA8">
        <w:rPr>
          <w:b/>
          <w:i/>
          <w:color w:val="000000"/>
          <w:spacing w:val="-4"/>
        </w:rPr>
        <w:t xml:space="preserve"> </w:t>
      </w:r>
      <w:r w:rsidRPr="004E3CA8">
        <w:rPr>
          <w:color w:val="000000"/>
          <w:spacing w:val="-4"/>
        </w:rPr>
        <w:t>А кто скажет: когда они появились и как выглядели? Ручки двух ножей соеди</w:t>
      </w:r>
      <w:r w:rsidRPr="004E3CA8">
        <w:rPr>
          <w:color w:val="000000"/>
          <w:spacing w:val="-4"/>
        </w:rPr>
        <w:softHyphen/>
        <w:t xml:space="preserve">нили </w:t>
      </w:r>
      <w:r w:rsidRPr="00010A54">
        <w:rPr>
          <w:color w:val="000000"/>
          <w:spacing w:val="-4"/>
        </w:rPr>
        <w:t>пружинящим мостиком,</w:t>
      </w:r>
      <w:r w:rsidRPr="004E3CA8">
        <w:rPr>
          <w:color w:val="000000"/>
          <w:spacing w:val="-4"/>
        </w:rPr>
        <w:t xml:space="preserve"> так три с половиной </w:t>
      </w:r>
      <w:r w:rsidRPr="00010A54">
        <w:rPr>
          <w:color w:val="000000"/>
          <w:spacing w:val="-4"/>
        </w:rPr>
        <w:t>тысячи лет</w:t>
      </w:r>
      <w:r w:rsidRPr="004E3CA8">
        <w:rPr>
          <w:color w:val="000000"/>
          <w:spacing w:val="-4"/>
        </w:rPr>
        <w:t xml:space="preserve"> назад получились ножни</w:t>
      </w:r>
      <w:r w:rsidRPr="004E3CA8">
        <w:rPr>
          <w:color w:val="000000"/>
          <w:spacing w:val="-4"/>
        </w:rPr>
        <w:softHyphen/>
        <w:t>цы для стрижки овец. А боль</w:t>
      </w:r>
      <w:r w:rsidRPr="004E3CA8">
        <w:rPr>
          <w:color w:val="000000"/>
          <w:spacing w:val="-4"/>
        </w:rPr>
        <w:softHyphen/>
        <w:t xml:space="preserve">ше </w:t>
      </w:r>
      <w:r w:rsidRPr="00010A54">
        <w:rPr>
          <w:color w:val="000000"/>
          <w:spacing w:val="-4"/>
        </w:rPr>
        <w:t>тысячи лет</w:t>
      </w:r>
      <w:r w:rsidRPr="004E3CA8">
        <w:rPr>
          <w:color w:val="000000"/>
          <w:spacing w:val="-4"/>
        </w:rPr>
        <w:t xml:space="preserve"> назад мостик заменили </w:t>
      </w:r>
      <w:r w:rsidRPr="00010A54">
        <w:rPr>
          <w:color w:val="000000"/>
          <w:spacing w:val="-4"/>
        </w:rPr>
        <w:t>гвоздиком</w:t>
      </w:r>
      <w:r>
        <w:rPr>
          <w:color w:val="000000"/>
          <w:spacing w:val="-4"/>
        </w:rPr>
        <w:t>»</w:t>
      </w:r>
      <w:r w:rsidRPr="004E3CA8">
        <w:rPr>
          <w:color w:val="000000"/>
          <w:spacing w:val="-4"/>
        </w:rPr>
        <w:t>.</w:t>
      </w:r>
    </w:p>
    <w:p w:rsidR="00874CAB" w:rsidRPr="004E3CA8" w:rsidRDefault="00874CAB" w:rsidP="00072573">
      <w:pPr>
        <w:ind w:firstLine="708"/>
        <w:rPr>
          <w:b/>
          <w:i/>
        </w:rPr>
      </w:pPr>
      <w:r>
        <w:rPr>
          <w:b/>
          <w:i/>
        </w:rPr>
        <w:t xml:space="preserve">Жюри подводит итоги </w:t>
      </w:r>
      <w:r w:rsidRPr="00AE0BC1">
        <w:t xml:space="preserve">по заданию </w:t>
      </w:r>
      <w:r>
        <w:t>5</w:t>
      </w:r>
    </w:p>
    <w:p w:rsidR="00874CAB" w:rsidRPr="004E3CA8" w:rsidRDefault="00874CAB" w:rsidP="00072573">
      <w:pPr>
        <w:ind w:firstLine="708"/>
        <w:rPr>
          <w:b/>
          <w:i/>
        </w:rPr>
      </w:pPr>
      <w:r w:rsidRPr="004E3CA8">
        <w:rPr>
          <w:b/>
          <w:i/>
          <w:color w:val="000000"/>
          <w:spacing w:val="-4"/>
        </w:rPr>
        <w:t xml:space="preserve">Ведущий:  </w:t>
      </w:r>
      <w:r>
        <w:rPr>
          <w:b/>
          <w:i/>
          <w:color w:val="000000"/>
          <w:spacing w:val="-4"/>
        </w:rPr>
        <w:t>«</w:t>
      </w:r>
      <w:r w:rsidRPr="004E3CA8">
        <w:rPr>
          <w:color w:val="000000"/>
          <w:spacing w:val="-4"/>
        </w:rPr>
        <w:t>Мы с вами вспом</w:t>
      </w:r>
      <w:r w:rsidRPr="004E3CA8">
        <w:rPr>
          <w:color w:val="000000"/>
          <w:spacing w:val="-4"/>
        </w:rPr>
        <w:softHyphen/>
        <w:t>нили несколько этапов изго</w:t>
      </w:r>
      <w:r w:rsidRPr="004E3CA8">
        <w:rPr>
          <w:color w:val="000000"/>
          <w:spacing w:val="-4"/>
        </w:rPr>
        <w:softHyphen/>
        <w:t>товления одежды</w:t>
      </w:r>
      <w:r>
        <w:rPr>
          <w:color w:val="000000"/>
          <w:spacing w:val="-4"/>
        </w:rPr>
        <w:t xml:space="preserve"> и связанные с ними профессии 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это </w:t>
      </w:r>
      <w:r w:rsidRPr="004E3CA8">
        <w:rPr>
          <w:color w:val="000000"/>
          <w:spacing w:val="-4"/>
        </w:rPr>
        <w:t xml:space="preserve"> выбор фасона</w:t>
      </w:r>
      <w:r>
        <w:rPr>
          <w:color w:val="000000"/>
          <w:spacing w:val="-4"/>
        </w:rPr>
        <w:t xml:space="preserve"> – художник модельер</w:t>
      </w:r>
      <w:r w:rsidRPr="004E3CA8">
        <w:rPr>
          <w:color w:val="000000"/>
          <w:spacing w:val="-4"/>
        </w:rPr>
        <w:t xml:space="preserve">, </w:t>
      </w:r>
      <w:r>
        <w:rPr>
          <w:color w:val="000000"/>
          <w:spacing w:val="-4"/>
        </w:rPr>
        <w:t xml:space="preserve">название </w:t>
      </w:r>
      <w:r w:rsidRPr="004E3CA8">
        <w:rPr>
          <w:color w:val="000000"/>
          <w:spacing w:val="-4"/>
        </w:rPr>
        <w:t>ткани</w:t>
      </w:r>
      <w:r>
        <w:rPr>
          <w:color w:val="000000"/>
          <w:spacing w:val="-4"/>
        </w:rPr>
        <w:t xml:space="preserve"> -ткачиха</w:t>
      </w:r>
      <w:r w:rsidRPr="004E3CA8">
        <w:rPr>
          <w:color w:val="000000"/>
          <w:spacing w:val="-4"/>
        </w:rPr>
        <w:t>, изготовление выкроек, крой</w:t>
      </w:r>
      <w:r>
        <w:rPr>
          <w:color w:val="000000"/>
          <w:spacing w:val="-4"/>
        </w:rPr>
        <w:t xml:space="preserve"> - закройщик</w:t>
      </w:r>
      <w:r w:rsidRPr="004E3CA8">
        <w:rPr>
          <w:color w:val="000000"/>
          <w:spacing w:val="-4"/>
        </w:rPr>
        <w:t>, а какая опера</w:t>
      </w:r>
      <w:r w:rsidRPr="004E3CA8">
        <w:rPr>
          <w:color w:val="000000"/>
          <w:spacing w:val="-4"/>
        </w:rPr>
        <w:softHyphen/>
        <w:t>ция следующая?</w:t>
      </w:r>
      <w:r>
        <w:rPr>
          <w:color w:val="000000"/>
          <w:spacing w:val="-4"/>
        </w:rPr>
        <w:t xml:space="preserve"> Как называется специалист, который шьет одежду?»</w:t>
      </w:r>
    </w:p>
    <w:p w:rsidR="00874CAB" w:rsidRPr="004E3CA8" w:rsidRDefault="00874CAB" w:rsidP="00072573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 w:rsidRPr="00010A54">
        <w:rPr>
          <w:b/>
          <w:i/>
          <w:color w:val="000000"/>
          <w:spacing w:val="-4"/>
        </w:rPr>
        <w:t xml:space="preserve">Дети: </w:t>
      </w:r>
      <w:r>
        <w:rPr>
          <w:color w:val="000000"/>
          <w:spacing w:val="-4"/>
        </w:rPr>
        <w:t>Пошив одежды, профессия портной, швея.</w:t>
      </w:r>
    </w:p>
    <w:p w:rsidR="00874CAB" w:rsidRDefault="00874CAB" w:rsidP="00072573">
      <w:pPr>
        <w:shd w:val="clear" w:color="auto" w:fill="FFFFFF"/>
        <w:ind w:left="303" w:firstLine="405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Ведущий</w:t>
      </w:r>
      <w:r w:rsidRPr="004E3CA8">
        <w:rPr>
          <w:b/>
          <w:color w:val="000000"/>
          <w:spacing w:val="-4"/>
        </w:rPr>
        <w:t>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«Правильно, и сейчас мы вспомнаем и зарабатываем жетоны.</w:t>
      </w:r>
    </w:p>
    <w:p w:rsidR="00874CAB" w:rsidRPr="00010A54" w:rsidRDefault="00874CAB" w:rsidP="009761A9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К</w:t>
      </w:r>
      <w:r w:rsidRPr="00AE0BC1">
        <w:rPr>
          <w:color w:val="000000"/>
          <w:spacing w:val="-4"/>
        </w:rPr>
        <w:t xml:space="preserve">акими же способами можно соединить детали кроя? </w:t>
      </w:r>
      <w:r w:rsidRPr="00010A54">
        <w:rPr>
          <w:color w:val="000000"/>
          <w:spacing w:val="-4"/>
        </w:rPr>
        <w:t>(Ручной, машинный)</w:t>
      </w:r>
    </w:p>
    <w:p w:rsidR="00874CAB" w:rsidRPr="00010A54" w:rsidRDefault="00874CAB" w:rsidP="009761A9">
      <w:pPr>
        <w:shd w:val="clear" w:color="auto" w:fill="FFFFFF"/>
        <w:jc w:val="both"/>
        <w:rPr>
          <w:color w:val="000000"/>
          <w:spacing w:val="-4"/>
        </w:rPr>
      </w:pPr>
      <w:r w:rsidRPr="00010A54">
        <w:rPr>
          <w:color w:val="000000"/>
          <w:spacing w:val="-4"/>
        </w:rPr>
        <w:t>Какие ручные стежки вы знаете?</w:t>
      </w:r>
      <w:r>
        <w:rPr>
          <w:color w:val="000000"/>
          <w:spacing w:val="-4"/>
        </w:rPr>
        <w:t>»</w:t>
      </w:r>
      <w:r w:rsidRPr="00010A54">
        <w:rPr>
          <w:color w:val="000000"/>
          <w:spacing w:val="-4"/>
        </w:rPr>
        <w:t xml:space="preserve"> (Прямой, косой, крестобразный, петельный и потайной)</w:t>
      </w:r>
    </w:p>
    <w:p w:rsidR="00874CAB" w:rsidRPr="009761A9" w:rsidRDefault="00874CAB" w:rsidP="009761A9">
      <w:pPr>
        <w:shd w:val="clear" w:color="auto" w:fill="FFFFFF"/>
        <w:jc w:val="both"/>
        <w:rPr>
          <w:color w:val="000000"/>
          <w:spacing w:val="-4"/>
        </w:rPr>
      </w:pPr>
      <w:r>
        <w:rPr>
          <w:b/>
          <w:i/>
          <w:color w:val="000000"/>
          <w:spacing w:val="-4"/>
        </w:rPr>
        <w:t xml:space="preserve">           </w:t>
      </w:r>
      <w:r w:rsidRPr="004E3CA8">
        <w:rPr>
          <w:b/>
          <w:i/>
          <w:color w:val="000000"/>
          <w:spacing w:val="-4"/>
        </w:rPr>
        <w:t>Ведущий</w:t>
      </w:r>
      <w:r w:rsidRPr="009761A9">
        <w:rPr>
          <w:color w:val="000000"/>
          <w:spacing w:val="-4"/>
        </w:rPr>
        <w:t>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«Задание </w:t>
      </w:r>
      <w:r w:rsidRPr="00010A54">
        <w:rPr>
          <w:color w:val="000000"/>
          <w:spacing w:val="-4"/>
        </w:rPr>
        <w:t>командам 6.</w:t>
      </w:r>
      <w:r w:rsidRPr="009761A9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Перед тем, как </w:t>
      </w:r>
      <w:r w:rsidRPr="004E3CA8">
        <w:rPr>
          <w:color w:val="000000"/>
          <w:spacing w:val="-4"/>
        </w:rPr>
        <w:t>продемон</w:t>
      </w:r>
      <w:r>
        <w:rPr>
          <w:color w:val="000000"/>
          <w:spacing w:val="-4"/>
        </w:rPr>
        <w:t xml:space="preserve">стрировать на практике свои </w:t>
      </w:r>
      <w:r w:rsidRPr="004E3CA8">
        <w:rPr>
          <w:color w:val="000000"/>
          <w:spacing w:val="-4"/>
        </w:rPr>
        <w:t>умения, давайте всп</w:t>
      </w:r>
      <w:r>
        <w:rPr>
          <w:color w:val="000000"/>
          <w:spacing w:val="-4"/>
        </w:rPr>
        <w:t>омним правила безопасного труда. Вам выдается задание, необходимо ответить очень быстро да или нет, то есть поставить любой знак в той или иной колонке.</w:t>
      </w:r>
    </w:p>
    <w:p w:rsidR="00874CAB" w:rsidRPr="009761A9" w:rsidRDefault="00874CAB" w:rsidP="009761A9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</w:t>
      </w:r>
      <w:r w:rsidRPr="009761A9">
        <w:rPr>
          <w:color w:val="000000"/>
          <w:spacing w:val="-4"/>
        </w:rPr>
        <w:t>Конкурс «Безопасность»</w:t>
      </w:r>
    </w:p>
    <w:p w:rsidR="00874CAB" w:rsidRDefault="00874CAB" w:rsidP="009761A9">
      <w:pPr>
        <w:shd w:val="clear" w:color="auto" w:fill="FFFFFF"/>
        <w:jc w:val="both"/>
        <w:rPr>
          <w:color w:val="000000"/>
          <w:spacing w:val="-4"/>
        </w:rPr>
      </w:pPr>
      <w:r>
        <w:rPr>
          <w:b/>
          <w:i/>
          <w:color w:val="000000"/>
          <w:spacing w:val="-4"/>
        </w:rPr>
        <w:t xml:space="preserve">           </w:t>
      </w:r>
      <w:r w:rsidRPr="004E3CA8">
        <w:rPr>
          <w:b/>
          <w:i/>
          <w:color w:val="000000"/>
          <w:spacing w:val="-4"/>
        </w:rPr>
        <w:t>Ведущий</w:t>
      </w:r>
      <w:r w:rsidRPr="004E3CA8">
        <w:rPr>
          <w:b/>
          <w:color w:val="000000"/>
          <w:spacing w:val="-4"/>
        </w:rPr>
        <w:t>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«Ответы отдаем в жюри. А мы посмотрим, </w:t>
      </w:r>
      <w:r w:rsidRPr="004E3CA8">
        <w:rPr>
          <w:color w:val="000000"/>
          <w:spacing w:val="-4"/>
        </w:rPr>
        <w:t xml:space="preserve">как вы </w:t>
      </w:r>
      <w:r>
        <w:rPr>
          <w:color w:val="000000"/>
          <w:spacing w:val="-4"/>
        </w:rPr>
        <w:t xml:space="preserve">применяете на практике правила техники безопасности. </w:t>
      </w:r>
      <w:r w:rsidRPr="004E3CA8">
        <w:rPr>
          <w:color w:val="000000"/>
          <w:spacing w:val="-4"/>
        </w:rPr>
        <w:t>Итак, пе</w:t>
      </w:r>
      <w:r w:rsidRPr="004E3CA8">
        <w:rPr>
          <w:color w:val="000000"/>
          <w:spacing w:val="-4"/>
        </w:rPr>
        <w:softHyphen/>
        <w:t>реходим к практической ра</w:t>
      </w:r>
      <w:r w:rsidRPr="004E3CA8">
        <w:rPr>
          <w:color w:val="000000"/>
          <w:spacing w:val="-4"/>
        </w:rPr>
        <w:softHyphen/>
        <w:t xml:space="preserve">боте. </w:t>
      </w:r>
    </w:p>
    <w:p w:rsidR="00874CAB" w:rsidRPr="00010A54" w:rsidRDefault="00874CAB" w:rsidP="00072573">
      <w:pPr>
        <w:shd w:val="clear" w:color="auto" w:fill="FFFFFF"/>
        <w:ind w:left="303" w:firstLine="40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Практическое з</w:t>
      </w:r>
      <w:r w:rsidRPr="00010A54">
        <w:rPr>
          <w:color w:val="000000"/>
          <w:spacing w:val="-4"/>
        </w:rPr>
        <w:t>адание 7</w:t>
      </w:r>
      <w:r>
        <w:rPr>
          <w:color w:val="000000"/>
          <w:spacing w:val="-4"/>
        </w:rPr>
        <w:t>.</w:t>
      </w:r>
    </w:p>
    <w:p w:rsidR="00874CAB" w:rsidRPr="004E3CA8" w:rsidRDefault="00874CAB" w:rsidP="009761A9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</w:t>
      </w:r>
      <w:r w:rsidRPr="004E3CA8">
        <w:rPr>
          <w:color w:val="000000"/>
          <w:spacing w:val="-4"/>
        </w:rPr>
        <w:t>У каждого из вас на столе лежит пуговица, кусочек ткани, ручная игла с ниткой. Ваша задача пришить правильно пуговицу соблюдая правила техники безопасности.</w:t>
      </w:r>
      <w:r>
        <w:rPr>
          <w:color w:val="000000"/>
          <w:spacing w:val="-4"/>
        </w:rPr>
        <w:t xml:space="preserve"> </w:t>
      </w:r>
    </w:p>
    <w:p w:rsidR="00874CAB" w:rsidRPr="004E3CA8" w:rsidRDefault="00874CAB" w:rsidP="009761A9">
      <w:pPr>
        <w:shd w:val="clear" w:color="auto" w:fill="FFFFFF"/>
        <w:jc w:val="both"/>
        <w:rPr>
          <w:i/>
          <w:color w:val="000000"/>
          <w:spacing w:val="-4"/>
        </w:rPr>
      </w:pPr>
      <w:r>
        <w:rPr>
          <w:color w:val="000000"/>
          <w:spacing w:val="-4"/>
        </w:rPr>
        <w:t>Команды</w:t>
      </w:r>
      <w:r w:rsidRPr="004E3CA8">
        <w:rPr>
          <w:color w:val="000000"/>
          <w:spacing w:val="-4"/>
        </w:rPr>
        <w:t xml:space="preserve"> </w:t>
      </w:r>
      <w:r w:rsidRPr="00010A54">
        <w:rPr>
          <w:color w:val="000000"/>
          <w:spacing w:val="-4"/>
        </w:rPr>
        <w:t>выполняют зада</w:t>
      </w:r>
      <w:r w:rsidRPr="00010A54">
        <w:rPr>
          <w:color w:val="000000"/>
          <w:spacing w:val="-4"/>
        </w:rPr>
        <w:softHyphen/>
        <w:t>ние и сдают его для оценивания результата</w:t>
      </w:r>
      <w:r>
        <w:rPr>
          <w:color w:val="000000"/>
          <w:spacing w:val="-4"/>
        </w:rPr>
        <w:t>»</w:t>
      </w:r>
      <w:r w:rsidRPr="00010A54">
        <w:rPr>
          <w:color w:val="000000"/>
          <w:spacing w:val="-4"/>
        </w:rPr>
        <w:t>.</w:t>
      </w:r>
      <w:r w:rsidRPr="004E3CA8">
        <w:rPr>
          <w:i/>
          <w:color w:val="000000"/>
          <w:spacing w:val="-4"/>
        </w:rPr>
        <w:t xml:space="preserve"> </w:t>
      </w:r>
    </w:p>
    <w:p w:rsidR="00874CAB" w:rsidRPr="004E3CA8" w:rsidRDefault="00874CAB" w:rsidP="0072579F">
      <w:pPr>
        <w:shd w:val="clear" w:color="auto" w:fill="FFFFFF"/>
        <w:ind w:firstLine="405"/>
        <w:jc w:val="both"/>
        <w:rPr>
          <w:b/>
          <w:i/>
          <w:color w:val="000000"/>
          <w:spacing w:val="-4"/>
        </w:rPr>
      </w:pPr>
      <w:r>
        <w:rPr>
          <w:b/>
          <w:i/>
          <w:color w:val="000000"/>
          <w:spacing w:val="-4"/>
        </w:rPr>
        <w:t xml:space="preserve">    </w:t>
      </w:r>
      <w:r w:rsidRPr="004E3CA8">
        <w:rPr>
          <w:b/>
          <w:i/>
          <w:color w:val="000000"/>
          <w:spacing w:val="-4"/>
        </w:rPr>
        <w:t>Ведущий</w:t>
      </w:r>
      <w:r w:rsidRPr="004E3CA8">
        <w:rPr>
          <w:b/>
          <w:color w:val="000000"/>
          <w:spacing w:val="-4"/>
        </w:rPr>
        <w:t>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«М</w:t>
      </w:r>
      <w:r w:rsidRPr="004E3CA8">
        <w:rPr>
          <w:color w:val="000000"/>
          <w:spacing w:val="-4"/>
        </w:rPr>
        <w:t>ы вспомнили с вами практи</w:t>
      </w:r>
      <w:r w:rsidRPr="004E3CA8">
        <w:rPr>
          <w:color w:val="000000"/>
          <w:spacing w:val="-4"/>
        </w:rPr>
        <w:softHyphen/>
        <w:t>чески все этапы изготовле</w:t>
      </w:r>
      <w:r w:rsidRPr="004E3CA8">
        <w:rPr>
          <w:color w:val="000000"/>
          <w:spacing w:val="-4"/>
        </w:rPr>
        <w:softHyphen/>
        <w:t xml:space="preserve">ния одежды от сырья для ткани до украшения готового платья, в нашем случае – это пришивание фурнитуры, но </w:t>
      </w:r>
      <w:r w:rsidRPr="00010A54">
        <w:rPr>
          <w:color w:val="000000"/>
          <w:spacing w:val="-4"/>
        </w:rPr>
        <w:t>без какого предмета нам никак не обойтись при примерке одежды?</w:t>
      </w:r>
      <w:r w:rsidRPr="004E3CA8">
        <w:rPr>
          <w:b/>
          <w:i/>
          <w:color w:val="000000"/>
          <w:spacing w:val="-4"/>
        </w:rPr>
        <w:t xml:space="preserve"> </w:t>
      </w:r>
      <w:r w:rsidRPr="001B749C">
        <w:rPr>
          <w:color w:val="000000"/>
          <w:spacing w:val="-4"/>
        </w:rPr>
        <w:t>Загадка.</w:t>
      </w:r>
    </w:p>
    <w:p w:rsidR="00874CAB" w:rsidRPr="004E3CA8" w:rsidRDefault="00874CAB" w:rsidP="00072573">
      <w:pPr>
        <w:shd w:val="clear" w:color="auto" w:fill="FFFFFF"/>
        <w:ind w:left="10" w:firstLine="293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И сияет, и блестит,</w:t>
      </w:r>
    </w:p>
    <w:p w:rsidR="00874CAB" w:rsidRPr="004E3CA8" w:rsidRDefault="00874CAB" w:rsidP="00072573">
      <w:pPr>
        <w:shd w:val="clear" w:color="auto" w:fill="FFFFFF"/>
        <w:ind w:left="10" w:firstLine="293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Никому оно не льстит,</w:t>
      </w:r>
    </w:p>
    <w:p w:rsidR="00874CAB" w:rsidRPr="004E3CA8" w:rsidRDefault="00874CAB" w:rsidP="00072573">
      <w:pPr>
        <w:shd w:val="clear" w:color="auto" w:fill="FFFFFF"/>
        <w:ind w:left="10" w:firstLine="293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А любому правду скажет -</w:t>
      </w:r>
    </w:p>
    <w:p w:rsidR="00874CAB" w:rsidRPr="004E3CA8" w:rsidRDefault="00874CAB" w:rsidP="00072573">
      <w:pPr>
        <w:shd w:val="clear" w:color="auto" w:fill="FFFFFF"/>
        <w:ind w:left="10" w:firstLine="293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Все как есть, оно покажет</w:t>
      </w:r>
      <w:r>
        <w:rPr>
          <w:color w:val="000000"/>
          <w:spacing w:val="-4"/>
        </w:rPr>
        <w:t>»</w:t>
      </w:r>
      <w:r w:rsidRPr="004E3CA8">
        <w:rPr>
          <w:color w:val="000000"/>
          <w:spacing w:val="-4"/>
        </w:rPr>
        <w:t>.</w:t>
      </w:r>
    </w:p>
    <w:p w:rsidR="00874CAB" w:rsidRPr="004E3CA8" w:rsidRDefault="00874CAB" w:rsidP="00072573">
      <w:pPr>
        <w:shd w:val="clear" w:color="auto" w:fill="FFFFFF"/>
        <w:ind w:left="10" w:firstLine="698"/>
        <w:jc w:val="both"/>
        <w:rPr>
          <w:color w:val="000000"/>
          <w:spacing w:val="-4"/>
        </w:rPr>
      </w:pPr>
      <w:r w:rsidRPr="003A78B7">
        <w:rPr>
          <w:b/>
          <w:i/>
          <w:color w:val="000000"/>
          <w:spacing w:val="-4"/>
        </w:rPr>
        <w:t>Дети:</w:t>
      </w:r>
      <w:r w:rsidRPr="004E3CA8">
        <w:rPr>
          <w:color w:val="000000"/>
          <w:spacing w:val="-4"/>
        </w:rPr>
        <w:t xml:space="preserve"> Это зеркало.</w:t>
      </w:r>
    </w:p>
    <w:p w:rsidR="00874CAB" w:rsidRDefault="00874CAB" w:rsidP="00072573">
      <w:pPr>
        <w:shd w:val="clear" w:color="auto" w:fill="FFFFFF"/>
        <w:spacing w:line="278" w:lineRule="exact"/>
        <w:ind w:left="10" w:firstLine="698"/>
        <w:jc w:val="both"/>
        <w:rPr>
          <w:color w:val="000000"/>
          <w:spacing w:val="-4"/>
        </w:rPr>
      </w:pPr>
      <w:r w:rsidRPr="003A78B7">
        <w:rPr>
          <w:b/>
          <w:i/>
          <w:color w:val="000000"/>
          <w:spacing w:val="-4"/>
        </w:rPr>
        <w:t>Ведущий</w:t>
      </w:r>
      <w:r>
        <w:rPr>
          <w:color w:val="000000"/>
          <w:spacing w:val="-4"/>
        </w:rPr>
        <w:t>: «Кто знает, к</w:t>
      </w:r>
      <w:r w:rsidRPr="003A78B7">
        <w:rPr>
          <w:color w:val="000000"/>
          <w:spacing w:val="-4"/>
        </w:rPr>
        <w:t xml:space="preserve">огда появились первые зеркала? </w:t>
      </w:r>
    </w:p>
    <w:p w:rsidR="00874CAB" w:rsidRPr="003A78B7" w:rsidRDefault="00874CAB" w:rsidP="00072573">
      <w:pPr>
        <w:shd w:val="clear" w:color="auto" w:fill="FFFFFF"/>
        <w:spacing w:line="278" w:lineRule="exact"/>
        <w:ind w:left="10" w:firstLine="698"/>
        <w:jc w:val="both"/>
        <w:rPr>
          <w:color w:val="000000"/>
          <w:spacing w:val="-4"/>
        </w:rPr>
      </w:pPr>
      <w:r w:rsidRPr="003A78B7">
        <w:rPr>
          <w:color w:val="000000"/>
          <w:spacing w:val="-4"/>
        </w:rPr>
        <w:t>Возраст самых древних зеркал на земле - около пя</w:t>
      </w:r>
      <w:r w:rsidRPr="003A78B7">
        <w:rPr>
          <w:color w:val="000000"/>
          <w:spacing w:val="-4"/>
        </w:rPr>
        <w:softHyphen/>
        <w:t>ти тысяч лет. До изобретения зеркального стекла в дело шли камень и металл. В кон</w:t>
      </w:r>
      <w:r w:rsidRPr="003A78B7">
        <w:rPr>
          <w:color w:val="000000"/>
          <w:spacing w:val="-4"/>
        </w:rPr>
        <w:softHyphen/>
        <w:t>це XIII в. появились первые венецианские зеркала, укра</w:t>
      </w:r>
      <w:r w:rsidRPr="003A78B7">
        <w:rPr>
          <w:color w:val="000000"/>
          <w:spacing w:val="-4"/>
        </w:rPr>
        <w:softHyphen/>
        <w:t>сившие дворцы европейских</w:t>
      </w:r>
      <w:r>
        <w:rPr>
          <w:color w:val="000000"/>
          <w:spacing w:val="-4"/>
        </w:rPr>
        <w:t xml:space="preserve"> </w:t>
      </w:r>
      <w:r w:rsidRPr="003A78B7">
        <w:rPr>
          <w:color w:val="000000"/>
          <w:spacing w:val="-4"/>
        </w:rPr>
        <w:t>монархов и знати. Стоили они очень дорого. Так, по свидетельству французского министра Кольбера, карти</w:t>
      </w:r>
      <w:r w:rsidRPr="003A78B7">
        <w:rPr>
          <w:color w:val="000000"/>
          <w:spacing w:val="-4"/>
        </w:rPr>
        <w:softHyphen/>
        <w:t>на Рафаэля стоила 3 тысячи ливров, а венецианское зер</w:t>
      </w:r>
      <w:r w:rsidRPr="003A78B7">
        <w:rPr>
          <w:color w:val="000000"/>
          <w:spacing w:val="-4"/>
        </w:rPr>
        <w:softHyphen/>
        <w:t>кало такого же размера - 68 тысяч!</w:t>
      </w:r>
    </w:p>
    <w:p w:rsidR="00874CAB" w:rsidRPr="003A78B7" w:rsidRDefault="00874CAB" w:rsidP="00072573">
      <w:pPr>
        <w:shd w:val="clear" w:color="auto" w:fill="FFFFFF"/>
        <w:spacing w:line="278" w:lineRule="exact"/>
        <w:ind w:left="10" w:firstLine="698"/>
        <w:jc w:val="both"/>
        <w:rPr>
          <w:color w:val="000000"/>
          <w:spacing w:val="-4"/>
        </w:rPr>
      </w:pPr>
      <w:r w:rsidRPr="003A78B7">
        <w:rPr>
          <w:color w:val="000000"/>
          <w:spacing w:val="-4"/>
        </w:rPr>
        <w:t>В России первые стеколь</w:t>
      </w:r>
      <w:r w:rsidRPr="003A78B7">
        <w:rPr>
          <w:color w:val="000000"/>
          <w:spacing w:val="-4"/>
        </w:rPr>
        <w:softHyphen/>
        <w:t>ные заводы появились во вре</w:t>
      </w:r>
      <w:r w:rsidRPr="003A78B7">
        <w:rPr>
          <w:color w:val="000000"/>
          <w:spacing w:val="-4"/>
        </w:rPr>
        <w:softHyphen/>
        <w:t>мена Петра I, и с тех пор зер</w:t>
      </w:r>
      <w:r w:rsidRPr="003A78B7">
        <w:rPr>
          <w:color w:val="000000"/>
          <w:spacing w:val="-4"/>
        </w:rPr>
        <w:softHyphen/>
        <w:t>кала широко используются в архитектуре, быту и технике - в прожекторах, телескопах, микроскопах, лазерах, воло</w:t>
      </w:r>
      <w:r w:rsidRPr="003A78B7">
        <w:rPr>
          <w:color w:val="000000"/>
          <w:spacing w:val="-4"/>
        </w:rPr>
        <w:softHyphen/>
        <w:t>конных</w:t>
      </w:r>
      <w:r w:rsidRPr="003A78B7">
        <w:rPr>
          <w:color w:val="000000"/>
          <w:spacing w:val="-1"/>
        </w:rPr>
        <w:t xml:space="preserve"> световодах и ...в ате</w:t>
      </w:r>
      <w:r w:rsidRPr="003A78B7">
        <w:rPr>
          <w:color w:val="000000"/>
          <w:spacing w:val="-1"/>
        </w:rPr>
        <w:softHyphen/>
      </w:r>
      <w:r w:rsidRPr="003A78B7">
        <w:rPr>
          <w:color w:val="000000"/>
          <w:spacing w:val="-4"/>
        </w:rPr>
        <w:t>лье мод</w:t>
      </w:r>
      <w:r>
        <w:rPr>
          <w:color w:val="000000"/>
          <w:spacing w:val="-4"/>
        </w:rPr>
        <w:t>»</w:t>
      </w:r>
      <w:r w:rsidRPr="003A78B7">
        <w:rPr>
          <w:color w:val="000000"/>
          <w:spacing w:val="-4"/>
        </w:rPr>
        <w:t>.</w:t>
      </w:r>
    </w:p>
    <w:p w:rsidR="00874CAB" w:rsidRPr="004E3CA8" w:rsidRDefault="00874CAB" w:rsidP="0072579F">
      <w:pPr>
        <w:shd w:val="clear" w:color="auto" w:fill="FFFFFF"/>
        <w:ind w:firstLine="405"/>
        <w:jc w:val="both"/>
        <w:rPr>
          <w:color w:val="000000"/>
          <w:spacing w:val="-4"/>
        </w:rPr>
      </w:pPr>
      <w:r>
        <w:rPr>
          <w:b/>
          <w:i/>
          <w:color w:val="000000"/>
          <w:spacing w:val="-4"/>
        </w:rPr>
        <w:t xml:space="preserve">     </w:t>
      </w:r>
      <w:r w:rsidRPr="004E3CA8">
        <w:rPr>
          <w:b/>
          <w:i/>
          <w:color w:val="000000"/>
          <w:spacing w:val="-4"/>
        </w:rPr>
        <w:t>Ведущий</w:t>
      </w:r>
      <w:r w:rsidRPr="004E3CA8">
        <w:rPr>
          <w:b/>
          <w:color w:val="000000"/>
          <w:spacing w:val="-4"/>
        </w:rPr>
        <w:t>:</w:t>
      </w:r>
      <w:r>
        <w:rPr>
          <w:color w:val="000000"/>
          <w:spacing w:val="-4"/>
        </w:rPr>
        <w:t xml:space="preserve"> «С</w:t>
      </w:r>
      <w:r w:rsidRPr="004E3CA8">
        <w:rPr>
          <w:color w:val="000000"/>
          <w:spacing w:val="-4"/>
        </w:rPr>
        <w:t>егодня вы показали свои знания и умения в из</w:t>
      </w:r>
      <w:r>
        <w:rPr>
          <w:color w:val="000000"/>
          <w:spacing w:val="-4"/>
        </w:rPr>
        <w:t>готовле</w:t>
      </w:r>
      <w:r>
        <w:rPr>
          <w:color w:val="000000"/>
          <w:spacing w:val="-4"/>
        </w:rPr>
        <w:softHyphen/>
        <w:t xml:space="preserve">нии одежды, а </w:t>
      </w:r>
      <w:r w:rsidRPr="004E3CA8">
        <w:rPr>
          <w:color w:val="000000"/>
          <w:spacing w:val="-4"/>
        </w:rPr>
        <w:t>теперь еще раз перечис</w:t>
      </w:r>
      <w:r w:rsidRPr="004E3CA8">
        <w:rPr>
          <w:color w:val="000000"/>
          <w:spacing w:val="-4"/>
        </w:rPr>
        <w:softHyphen/>
        <w:t>лим алгоритм изготовления одежды</w:t>
      </w:r>
      <w:r>
        <w:rPr>
          <w:color w:val="000000"/>
          <w:spacing w:val="-4"/>
        </w:rPr>
        <w:t>»</w:t>
      </w:r>
      <w:r w:rsidRPr="004E3CA8">
        <w:rPr>
          <w:color w:val="000000"/>
          <w:spacing w:val="-4"/>
        </w:rPr>
        <w:t xml:space="preserve">. </w:t>
      </w:r>
    </w:p>
    <w:p w:rsidR="00874CAB" w:rsidRPr="004E3CA8" w:rsidRDefault="00874CAB" w:rsidP="00072573">
      <w:pPr>
        <w:shd w:val="clear" w:color="auto" w:fill="FFFFFF"/>
        <w:ind w:left="10" w:firstLine="698"/>
        <w:jc w:val="both"/>
        <w:rPr>
          <w:i/>
          <w:color w:val="000000"/>
          <w:spacing w:val="-4"/>
        </w:rPr>
      </w:pPr>
      <w:r w:rsidRPr="003A78B7">
        <w:rPr>
          <w:b/>
          <w:i/>
          <w:color w:val="000000"/>
          <w:spacing w:val="-4"/>
        </w:rPr>
        <w:t>Дети</w:t>
      </w:r>
      <w:r w:rsidRPr="004E3CA8">
        <w:rPr>
          <w:i/>
          <w:color w:val="000000"/>
          <w:spacing w:val="-4"/>
        </w:rPr>
        <w:t xml:space="preserve"> </w:t>
      </w:r>
      <w:r w:rsidRPr="003A78B7">
        <w:rPr>
          <w:color w:val="000000"/>
          <w:spacing w:val="-4"/>
        </w:rPr>
        <w:t>перечисляют этапы алгоритма.</w:t>
      </w:r>
    </w:p>
    <w:p w:rsidR="00874CAB" w:rsidRPr="00DF3DB8" w:rsidRDefault="00874CAB" w:rsidP="0072579F">
      <w:pPr>
        <w:ind w:firstLine="708"/>
        <w:jc w:val="both"/>
      </w:pPr>
      <w:r w:rsidRPr="004E3CA8">
        <w:rPr>
          <w:b/>
          <w:i/>
          <w:color w:val="000000"/>
          <w:spacing w:val="-4"/>
        </w:rPr>
        <w:t>Ведущий</w:t>
      </w:r>
      <w:r w:rsidRPr="004E3CA8">
        <w:rPr>
          <w:b/>
          <w:color w:val="000000"/>
          <w:spacing w:val="-4"/>
        </w:rPr>
        <w:t>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«Вы </w:t>
      </w:r>
      <w:r w:rsidRPr="004E3CA8">
        <w:rPr>
          <w:color w:val="000000"/>
          <w:spacing w:val="-4"/>
        </w:rPr>
        <w:t>узнал</w:t>
      </w:r>
      <w:r>
        <w:rPr>
          <w:color w:val="000000"/>
          <w:spacing w:val="-4"/>
        </w:rPr>
        <w:t>и,</w:t>
      </w:r>
      <w:r w:rsidRPr="004E3CA8">
        <w:rPr>
          <w:color w:val="000000"/>
          <w:spacing w:val="-4"/>
        </w:rPr>
        <w:t xml:space="preserve"> какой путь нужно пройти, сколько необходимо знать и уметь для того, чтобы</w:t>
      </w:r>
      <w:r>
        <w:rPr>
          <w:color w:val="000000"/>
          <w:spacing w:val="-4"/>
        </w:rPr>
        <w:t xml:space="preserve"> дизайнером одежды</w:t>
      </w:r>
      <w:r w:rsidRPr="004E3CA8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Познакомились с деятельностью </w:t>
      </w:r>
      <w:r>
        <w:t>х</w:t>
      </w:r>
      <w:r w:rsidRPr="004E3CA8">
        <w:t>удожник</w:t>
      </w:r>
      <w:r>
        <w:t>а-</w:t>
      </w:r>
      <w:r w:rsidRPr="004E3CA8">
        <w:t>модельер</w:t>
      </w:r>
      <w:r>
        <w:t>а, м</w:t>
      </w:r>
      <w:r w:rsidRPr="004E3CA8">
        <w:t>одельер</w:t>
      </w:r>
      <w:r>
        <w:t>а-</w:t>
      </w:r>
      <w:r w:rsidRPr="004E3CA8">
        <w:t>конструктор</w:t>
      </w:r>
      <w:r>
        <w:t>а, з</w:t>
      </w:r>
      <w:r w:rsidRPr="004E3CA8">
        <w:t>акройщик</w:t>
      </w:r>
      <w:r>
        <w:t>а, т</w:t>
      </w:r>
      <w:r w:rsidRPr="004E3CA8">
        <w:t>ехнолог</w:t>
      </w:r>
      <w:r>
        <w:t>а, п</w:t>
      </w:r>
      <w:r w:rsidRPr="004E3CA8">
        <w:t>ортно</w:t>
      </w:r>
      <w:r>
        <w:t>го».</w:t>
      </w:r>
    </w:p>
    <w:p w:rsidR="00874CAB" w:rsidRPr="00DF3DB8" w:rsidRDefault="00874CAB" w:rsidP="00072573">
      <w:pPr>
        <w:shd w:val="clear" w:color="auto" w:fill="FFFFFF"/>
        <w:ind w:firstLine="708"/>
        <w:jc w:val="both"/>
        <w:rPr>
          <w:b/>
          <w:color w:val="000000"/>
          <w:spacing w:val="-4"/>
        </w:rPr>
      </w:pPr>
      <w:r w:rsidRPr="00DF3DB8">
        <w:rPr>
          <w:b/>
          <w:color w:val="000000"/>
          <w:spacing w:val="-4"/>
        </w:rPr>
        <w:t>3. Заключительая часть</w:t>
      </w:r>
    </w:p>
    <w:p w:rsidR="00874CAB" w:rsidRDefault="00874CAB" w:rsidP="0072579F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Ведущий</w:t>
      </w:r>
      <w:r w:rsidRPr="004E3CA8">
        <w:rPr>
          <w:b/>
          <w:color w:val="000000"/>
          <w:spacing w:val="-4"/>
        </w:rPr>
        <w:t>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«</w:t>
      </w:r>
      <w:r w:rsidRPr="004E3CA8">
        <w:rPr>
          <w:color w:val="000000"/>
          <w:spacing w:val="-4"/>
        </w:rPr>
        <w:t>Вот и под</w:t>
      </w:r>
      <w:r>
        <w:rPr>
          <w:color w:val="000000"/>
          <w:spacing w:val="-4"/>
        </w:rPr>
        <w:t>ходит наш конкурс к заверше</w:t>
      </w:r>
      <w:r>
        <w:rPr>
          <w:color w:val="000000"/>
          <w:spacing w:val="-4"/>
        </w:rPr>
        <w:softHyphen/>
        <w:t>нию, пора подводить итоги, слово предоставляетс жюри».</w:t>
      </w:r>
    </w:p>
    <w:p w:rsidR="00874CAB" w:rsidRDefault="00874CAB" w:rsidP="00072573">
      <w:pPr>
        <w:shd w:val="clear" w:color="auto" w:fill="FFFFFF"/>
        <w:ind w:left="303" w:firstLine="360"/>
        <w:jc w:val="both"/>
        <w:rPr>
          <w:b/>
          <w:i/>
        </w:rPr>
      </w:pPr>
      <w:r>
        <w:rPr>
          <w:b/>
          <w:i/>
        </w:rPr>
        <w:t>Жюри подводит итоги:</w:t>
      </w:r>
    </w:p>
    <w:p w:rsidR="00874CAB" w:rsidRPr="00C63216" w:rsidRDefault="00874CAB" w:rsidP="00072573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6321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заданиям 6 и 7</w:t>
      </w:r>
      <w:r w:rsidRPr="00C63216">
        <w:rPr>
          <w:rFonts w:ascii="Times New Roman" w:hAnsi="Times New Roman"/>
          <w:sz w:val="24"/>
          <w:szCs w:val="24"/>
        </w:rPr>
        <w:t>,</w:t>
      </w:r>
    </w:p>
    <w:p w:rsidR="00874CAB" w:rsidRPr="00C63216" w:rsidRDefault="00874CAB" w:rsidP="00072573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63216">
        <w:rPr>
          <w:rFonts w:ascii="Times New Roman" w:hAnsi="Times New Roman"/>
          <w:sz w:val="24"/>
          <w:szCs w:val="24"/>
        </w:rPr>
        <w:t>объявляет команду победителя,</w:t>
      </w:r>
    </w:p>
    <w:p w:rsidR="00874CAB" w:rsidRPr="00C63216" w:rsidRDefault="00874CAB" w:rsidP="00072573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3216">
        <w:rPr>
          <w:rFonts w:ascii="Times New Roman" w:hAnsi="Times New Roman"/>
          <w:color w:val="000000"/>
          <w:spacing w:val="-4"/>
          <w:sz w:val="24"/>
          <w:szCs w:val="24"/>
        </w:rPr>
        <w:t>пожелания всем участникам.</w:t>
      </w:r>
    </w:p>
    <w:p w:rsidR="00874CAB" w:rsidRDefault="00874CAB" w:rsidP="0072579F">
      <w:pPr>
        <w:shd w:val="clear" w:color="auto" w:fill="FFFFFF"/>
        <w:ind w:right="-1" w:firstLine="966"/>
        <w:jc w:val="both"/>
        <w:rPr>
          <w:color w:val="000000"/>
          <w:spacing w:val="-4"/>
        </w:rPr>
      </w:pPr>
      <w:r w:rsidRPr="004E3CA8">
        <w:rPr>
          <w:b/>
          <w:i/>
          <w:color w:val="000000"/>
          <w:spacing w:val="-4"/>
        </w:rPr>
        <w:t>Ведущий</w:t>
      </w:r>
      <w:r w:rsidRPr="004E3CA8">
        <w:rPr>
          <w:b/>
          <w:color w:val="000000"/>
          <w:spacing w:val="-4"/>
        </w:rPr>
        <w:t>: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«Команды, учавствующие в конкурсно-познавательной программе получают призы, п</w:t>
      </w:r>
      <w:r w:rsidRPr="004E3CA8">
        <w:rPr>
          <w:color w:val="000000"/>
          <w:spacing w:val="-4"/>
        </w:rPr>
        <w:t>оприветствуем награ</w:t>
      </w:r>
      <w:r>
        <w:rPr>
          <w:color w:val="000000"/>
          <w:spacing w:val="-4"/>
        </w:rPr>
        <w:t xml:space="preserve">жденных громкими аплодисментами, команды также присоединятся к нашим бурным апплодисментам. </w:t>
      </w:r>
    </w:p>
    <w:p w:rsidR="00874CAB" w:rsidRPr="004E3CA8" w:rsidRDefault="00874CAB" w:rsidP="0072579F">
      <w:pPr>
        <w:shd w:val="clear" w:color="auto" w:fill="FFFFFF"/>
        <w:ind w:firstLine="96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Всех благодарим за участие в нашем мероприятии, желаем вам успехов и прощаемся с вами, до новых встреч.</w:t>
      </w:r>
    </w:p>
    <w:p w:rsidR="00874CAB" w:rsidRPr="004E3CA8" w:rsidRDefault="00874CAB" w:rsidP="0072579F">
      <w:pPr>
        <w:shd w:val="clear" w:color="auto" w:fill="FFFFFF"/>
        <w:ind w:firstLine="966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 xml:space="preserve"> А теперь каждый из вас посчита</w:t>
      </w:r>
      <w:r>
        <w:rPr>
          <w:color w:val="000000"/>
          <w:spacing w:val="-4"/>
        </w:rPr>
        <w:t>ет количество заработанных жетонов</w:t>
      </w:r>
      <w:r w:rsidRPr="004E3CA8">
        <w:rPr>
          <w:color w:val="000000"/>
          <w:spacing w:val="-4"/>
        </w:rPr>
        <w:t xml:space="preserve"> и обменяет их на</w:t>
      </w:r>
      <w:r>
        <w:rPr>
          <w:color w:val="000000"/>
          <w:spacing w:val="-4"/>
        </w:rPr>
        <w:t xml:space="preserve"> приз»</w:t>
      </w:r>
      <w:r w:rsidRPr="004E3CA8">
        <w:rPr>
          <w:color w:val="000000"/>
          <w:spacing w:val="-4"/>
        </w:rPr>
        <w:t>.</w:t>
      </w:r>
    </w:p>
    <w:p w:rsidR="00874CAB" w:rsidRPr="004E3CA8" w:rsidRDefault="00874CAB" w:rsidP="00072573">
      <w:pPr>
        <w:ind w:firstLine="303"/>
      </w:pPr>
    </w:p>
    <w:p w:rsidR="00874CAB" w:rsidRDefault="00874CAB" w:rsidP="00072573">
      <w:pPr>
        <w:ind w:firstLine="303"/>
      </w:pPr>
    </w:p>
    <w:p w:rsidR="00874CAB" w:rsidRDefault="00874CAB" w:rsidP="00072573">
      <w:pPr>
        <w:jc w:val="right"/>
      </w:pPr>
      <w:r>
        <w:t xml:space="preserve">Приложение к конкурсной программе.  </w:t>
      </w:r>
    </w:p>
    <w:p w:rsidR="00874CAB" w:rsidRDefault="00874CAB" w:rsidP="00072573">
      <w:pPr>
        <w:jc w:val="center"/>
        <w:rPr>
          <w:b/>
        </w:rPr>
      </w:pPr>
    </w:p>
    <w:p w:rsidR="00874CAB" w:rsidRDefault="00874CAB" w:rsidP="00072573">
      <w:pPr>
        <w:jc w:val="center"/>
        <w:rPr>
          <w:b/>
        </w:rPr>
      </w:pPr>
      <w:r>
        <w:rPr>
          <w:b/>
        </w:rPr>
        <w:t>Задания командам</w:t>
      </w:r>
    </w:p>
    <w:p w:rsidR="00874CAB" w:rsidRDefault="00874CAB" w:rsidP="00072573">
      <w:pPr>
        <w:jc w:val="both"/>
        <w:rPr>
          <w:b/>
        </w:rPr>
      </w:pPr>
      <w:r w:rsidRPr="00AC059D">
        <w:rPr>
          <w:b/>
        </w:rPr>
        <w:t xml:space="preserve">Задание </w:t>
      </w:r>
    </w:p>
    <w:p w:rsidR="00874CAB" w:rsidRPr="004E3CA8" w:rsidRDefault="00874CAB" w:rsidP="00072573">
      <w:pPr>
        <w:ind w:firstLine="708"/>
        <w:jc w:val="both"/>
      </w:pPr>
      <w:r w:rsidRPr="004E3CA8">
        <w:t>Выбрать капитана команды, придумать название команды и девиз. Название команды должны быть придуманы  в соответствии с темой мероприятия «Юный модельер». Затем представить свои команды.</w:t>
      </w:r>
    </w:p>
    <w:p w:rsidR="00874CAB" w:rsidRDefault="00874CAB" w:rsidP="00072573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AF108C">
        <w:rPr>
          <w:b/>
        </w:rPr>
        <w:t>Задание 1</w:t>
      </w:r>
    </w:p>
    <w:p w:rsidR="00874CAB" w:rsidRPr="004E3CA8" w:rsidRDefault="00874CAB" w:rsidP="0007257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E3CA8">
        <w:rPr>
          <w:color w:val="000000"/>
        </w:rPr>
        <w:t>Какие виды одежды по назначению вы знаете?</w:t>
      </w:r>
    </w:p>
    <w:p w:rsidR="00874CAB" w:rsidRDefault="00874CAB" w:rsidP="0007257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4E3CA8">
        <w:t>Как вы думаете, что такое мода и где она возникла?</w:t>
      </w:r>
    </w:p>
    <w:p w:rsidR="00874CAB" w:rsidRDefault="00874CAB" w:rsidP="00072573">
      <w:pPr>
        <w:pStyle w:val="NormalWeb"/>
        <w:spacing w:before="0" w:beforeAutospacing="0" w:after="0" w:afterAutospacing="0" w:line="276" w:lineRule="auto"/>
        <w:jc w:val="both"/>
      </w:pPr>
      <w:r w:rsidRPr="007B42FA">
        <w:rPr>
          <w:b/>
        </w:rPr>
        <w:t>Задание 2</w:t>
      </w:r>
      <w:r>
        <w:t xml:space="preserve"> </w:t>
      </w:r>
    </w:p>
    <w:p w:rsidR="00874CAB" w:rsidRPr="004E3CA8" w:rsidRDefault="00874CAB" w:rsidP="00072573">
      <w:pPr>
        <w:pStyle w:val="NormalWeb"/>
        <w:spacing w:before="0" w:beforeAutospacing="0" w:after="0" w:afterAutospacing="0" w:line="276" w:lineRule="auto"/>
        <w:ind w:left="708"/>
        <w:jc w:val="both"/>
        <w:rPr>
          <w:color w:val="000000"/>
          <w:shd w:val="clear" w:color="auto" w:fill="FFFFFF"/>
        </w:rPr>
      </w:pPr>
      <w:r w:rsidRPr="004E3CA8">
        <w:rPr>
          <w:color w:val="000000"/>
          <w:shd w:val="clear" w:color="auto" w:fill="FFFFFF"/>
        </w:rPr>
        <w:t>Составьте слова, подбирая их половинки из обеих колонок. Начало слова может быть в любой колонке:</w:t>
      </w: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057"/>
      </w:tblGrid>
      <w:tr w:rsidR="00874CAB" w:rsidRPr="004E3CA8" w:rsidTr="00BF61E2">
        <w:tc>
          <w:tcPr>
            <w:tcW w:w="2196" w:type="dxa"/>
          </w:tcPr>
          <w:p w:rsidR="00874CAB" w:rsidRPr="00F87320" w:rsidRDefault="00874CAB" w:rsidP="00BF61E2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F87320">
              <w:rPr>
                <w:iCs/>
                <w:color w:val="000000"/>
              </w:rPr>
              <w:t>сил</w:t>
            </w:r>
          </w:p>
        </w:tc>
        <w:tc>
          <w:tcPr>
            <w:tcW w:w="2057" w:type="dxa"/>
          </w:tcPr>
          <w:p w:rsidR="00874CAB" w:rsidRPr="00F87320" w:rsidRDefault="00874CAB" w:rsidP="00BF61E2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F87320">
              <w:rPr>
                <w:iCs/>
                <w:color w:val="000000"/>
              </w:rPr>
              <w:t>вол</w:t>
            </w:r>
          </w:p>
        </w:tc>
      </w:tr>
      <w:tr w:rsidR="00874CAB" w:rsidRPr="004E3CA8" w:rsidTr="00BF61E2">
        <w:tc>
          <w:tcPr>
            <w:tcW w:w="2196" w:type="dxa"/>
          </w:tcPr>
          <w:p w:rsidR="00874CAB" w:rsidRPr="00F87320" w:rsidRDefault="00874CAB" w:rsidP="00BF61E2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F87320">
              <w:rPr>
                <w:iCs/>
                <w:color w:val="000000"/>
              </w:rPr>
              <w:t>окно</w:t>
            </w:r>
          </w:p>
        </w:tc>
        <w:tc>
          <w:tcPr>
            <w:tcW w:w="2057" w:type="dxa"/>
          </w:tcPr>
          <w:p w:rsidR="00874CAB" w:rsidRPr="00F87320" w:rsidRDefault="00874CAB" w:rsidP="00BF61E2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F87320">
              <w:rPr>
                <w:iCs/>
                <w:color w:val="000000"/>
              </w:rPr>
              <w:t>гиг</w:t>
            </w:r>
          </w:p>
        </w:tc>
      </w:tr>
      <w:tr w:rsidR="00874CAB" w:rsidRPr="004E3CA8" w:rsidTr="00BF61E2">
        <w:tc>
          <w:tcPr>
            <w:tcW w:w="2196" w:type="dxa"/>
          </w:tcPr>
          <w:p w:rsidR="00874CAB" w:rsidRPr="00F87320" w:rsidRDefault="00874CAB" w:rsidP="00BF61E2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F87320">
              <w:rPr>
                <w:iCs/>
                <w:color w:val="000000"/>
              </w:rPr>
              <w:t>сор</w:t>
            </w:r>
          </w:p>
        </w:tc>
        <w:tc>
          <w:tcPr>
            <w:tcW w:w="2057" w:type="dxa"/>
          </w:tcPr>
          <w:p w:rsidR="00874CAB" w:rsidRPr="00F87320" w:rsidRDefault="00874CAB" w:rsidP="00BF61E2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F87320">
              <w:rPr>
                <w:iCs/>
                <w:color w:val="000000"/>
              </w:rPr>
              <w:t>мо</w:t>
            </w:r>
          </w:p>
        </w:tc>
      </w:tr>
      <w:tr w:rsidR="00874CAB" w:rsidRPr="004E3CA8" w:rsidTr="00BF61E2">
        <w:tc>
          <w:tcPr>
            <w:tcW w:w="2196" w:type="dxa"/>
          </w:tcPr>
          <w:p w:rsidR="00874CAB" w:rsidRPr="00F87320" w:rsidRDefault="00874CAB" w:rsidP="00BF61E2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F87320">
              <w:rPr>
                <w:iCs/>
                <w:color w:val="000000"/>
              </w:rPr>
              <w:t>иена</w:t>
            </w:r>
          </w:p>
        </w:tc>
        <w:tc>
          <w:tcPr>
            <w:tcW w:w="2057" w:type="dxa"/>
          </w:tcPr>
          <w:p w:rsidR="00874CAB" w:rsidRPr="00F87320" w:rsidRDefault="00874CAB" w:rsidP="00BF61E2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F87320">
              <w:rPr>
                <w:iCs/>
                <w:color w:val="000000"/>
              </w:rPr>
              <w:t>уэт</w:t>
            </w:r>
          </w:p>
        </w:tc>
      </w:tr>
      <w:tr w:rsidR="00874CAB" w:rsidRPr="004E3CA8" w:rsidTr="00BF61E2">
        <w:tc>
          <w:tcPr>
            <w:tcW w:w="2196" w:type="dxa"/>
          </w:tcPr>
          <w:p w:rsidR="00874CAB" w:rsidRPr="00F87320" w:rsidRDefault="00874CAB" w:rsidP="00BF61E2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F87320">
              <w:rPr>
                <w:iCs/>
                <w:color w:val="000000"/>
              </w:rPr>
              <w:t>да</w:t>
            </w:r>
          </w:p>
        </w:tc>
        <w:tc>
          <w:tcPr>
            <w:tcW w:w="2057" w:type="dxa"/>
          </w:tcPr>
          <w:p w:rsidR="00874CAB" w:rsidRPr="00F87320" w:rsidRDefault="00874CAB" w:rsidP="00BF61E2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F87320">
              <w:rPr>
                <w:iCs/>
                <w:color w:val="000000"/>
              </w:rPr>
              <w:t>очка</w:t>
            </w:r>
          </w:p>
        </w:tc>
      </w:tr>
    </w:tbl>
    <w:p w:rsidR="00874CAB" w:rsidRDefault="00874CAB" w:rsidP="00072573">
      <w:pPr>
        <w:shd w:val="clear" w:color="auto" w:fill="FFFFFF"/>
        <w:jc w:val="both"/>
        <w:rPr>
          <w:color w:val="000000"/>
          <w:spacing w:val="-4"/>
        </w:rPr>
      </w:pPr>
      <w:r w:rsidRPr="007B42FA">
        <w:rPr>
          <w:b/>
          <w:color w:val="000000"/>
          <w:spacing w:val="-4"/>
        </w:rPr>
        <w:t>Задание 3</w:t>
      </w:r>
      <w:r>
        <w:rPr>
          <w:color w:val="000000"/>
          <w:spacing w:val="-4"/>
        </w:rPr>
        <w:t xml:space="preserve"> </w:t>
      </w:r>
    </w:p>
    <w:p w:rsidR="00874CAB" w:rsidRPr="004E3CA8" w:rsidRDefault="00874CAB" w:rsidP="00072573">
      <w:pPr>
        <w:shd w:val="clear" w:color="auto" w:fill="FFFFFF"/>
        <w:ind w:lef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</w:t>
      </w:r>
      <w:r w:rsidRPr="004E3CA8">
        <w:rPr>
          <w:color w:val="000000"/>
          <w:spacing w:val="-4"/>
        </w:rPr>
        <w:t>ыбрать по два человека для участия в конкурсе</w:t>
      </w:r>
      <w:r>
        <w:rPr>
          <w:color w:val="000000"/>
          <w:spacing w:val="-4"/>
        </w:rPr>
        <w:t xml:space="preserve"> художников-модельеров</w:t>
      </w:r>
      <w:r w:rsidRPr="004E3CA8">
        <w:rPr>
          <w:color w:val="000000"/>
          <w:spacing w:val="-4"/>
        </w:rPr>
        <w:t>;</w:t>
      </w:r>
    </w:p>
    <w:p w:rsidR="00874CAB" w:rsidRDefault="00874CAB" w:rsidP="00072573">
      <w:pPr>
        <w:shd w:val="clear" w:color="auto" w:fill="FFFFFF"/>
        <w:ind w:left="10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на листе нарисовать эскиз нарядного платья;</w:t>
      </w:r>
      <w:r>
        <w:rPr>
          <w:color w:val="000000"/>
          <w:spacing w:val="-4"/>
        </w:rPr>
        <w:t xml:space="preserve"> рас</w:t>
      </w:r>
      <w:r w:rsidRPr="004E3CA8">
        <w:rPr>
          <w:color w:val="000000"/>
          <w:spacing w:val="-4"/>
        </w:rPr>
        <w:t>красить эскиз и представить его</w:t>
      </w:r>
      <w:r>
        <w:rPr>
          <w:color w:val="000000"/>
          <w:spacing w:val="-4"/>
        </w:rPr>
        <w:t>, назначение вашего наряда, его цветовое решение.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3"/>
        <w:gridCol w:w="3029"/>
      </w:tblGrid>
      <w:tr w:rsidR="00874CAB" w:rsidRPr="004E3CA8" w:rsidTr="00BF61E2">
        <w:tc>
          <w:tcPr>
            <w:tcW w:w="2803" w:type="dxa"/>
          </w:tcPr>
          <w:p w:rsidR="00874CAB" w:rsidRPr="00F87320" w:rsidRDefault="00874CAB" w:rsidP="00BF61E2">
            <w:pPr>
              <w:shd w:val="clear" w:color="auto" w:fill="FFFFFF"/>
              <w:jc w:val="both"/>
              <w:rPr>
                <w:b/>
                <w:color w:val="000000"/>
                <w:spacing w:val="-4"/>
              </w:rPr>
            </w:pPr>
          </w:p>
          <w:p w:rsidR="00874CAB" w:rsidRPr="00F87320" w:rsidRDefault="00874CAB" w:rsidP="00BF61E2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F87320">
              <w:rPr>
                <w:b/>
                <w:color w:val="000000"/>
                <w:spacing w:val="-4"/>
              </w:rPr>
              <w:t>Задание 4 выбор ткани.</w:t>
            </w:r>
          </w:p>
          <w:p w:rsidR="00874CAB" w:rsidRPr="00F87320" w:rsidRDefault="00874CAB" w:rsidP="00BF61E2">
            <w:pPr>
              <w:shd w:val="clear" w:color="auto" w:fill="FFFFFF"/>
              <w:spacing w:line="276" w:lineRule="auto"/>
              <w:ind w:left="10" w:firstLine="29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1-…, 2-…, 3-…</w:t>
            </w:r>
          </w:p>
        </w:tc>
        <w:tc>
          <w:tcPr>
            <w:tcW w:w="3029" w:type="dxa"/>
          </w:tcPr>
          <w:p w:rsidR="00874CAB" w:rsidRPr="00F87320" w:rsidRDefault="00874CAB" w:rsidP="00BF61E2">
            <w:pPr>
              <w:shd w:val="clear" w:color="auto" w:fill="FFFFFF"/>
              <w:jc w:val="both"/>
              <w:rPr>
                <w:b/>
                <w:color w:val="000000"/>
                <w:spacing w:val="-4"/>
              </w:rPr>
            </w:pPr>
          </w:p>
          <w:p w:rsidR="00874CAB" w:rsidRPr="00F87320" w:rsidRDefault="00874CAB" w:rsidP="00BF61E2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F87320">
              <w:rPr>
                <w:b/>
                <w:color w:val="000000"/>
                <w:spacing w:val="-4"/>
              </w:rPr>
              <w:t>Задание 4 выбор ткани.</w:t>
            </w:r>
          </w:p>
          <w:p w:rsidR="00874CAB" w:rsidRPr="00F87320" w:rsidRDefault="00874CAB" w:rsidP="00BF61E2">
            <w:pPr>
              <w:shd w:val="clear" w:color="auto" w:fill="FFFFFF"/>
              <w:ind w:left="10" w:firstLine="293"/>
              <w:jc w:val="both"/>
              <w:rPr>
                <w:i/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1-…, 2-…, 3-…</w:t>
            </w:r>
          </w:p>
        </w:tc>
      </w:tr>
      <w:tr w:rsidR="00874CAB" w:rsidRPr="004E3CA8" w:rsidTr="00BF61E2">
        <w:tc>
          <w:tcPr>
            <w:tcW w:w="2803" w:type="dxa"/>
          </w:tcPr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firstLine="2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 Голубой глазок,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firstLine="2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золотой стебелек,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firstLine="2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Скромный на вид,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firstLine="2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на весь мир знаменит,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firstLine="2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Кормит, одевает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firstLine="2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и дом украшает.</w:t>
            </w:r>
          </w:p>
        </w:tc>
        <w:tc>
          <w:tcPr>
            <w:tcW w:w="3029" w:type="dxa"/>
          </w:tcPr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hanging="10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1.Топили, колотили,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hanging="10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Мяли, трепали,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hanging="10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Рвали, крутили,ткали,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hanging="10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На стол постилали,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hanging="10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На себя одевали.</w:t>
            </w:r>
          </w:p>
          <w:p w:rsidR="00874CAB" w:rsidRPr="00F87320" w:rsidRDefault="00874CAB" w:rsidP="00175C05">
            <w:pPr>
              <w:shd w:val="clear" w:color="auto" w:fill="FFFFFF"/>
              <w:ind w:left="10" w:hanging="10"/>
              <w:jc w:val="both"/>
              <w:rPr>
                <w:i/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2803" w:type="dxa"/>
          </w:tcPr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firstLine="2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2. В высоком дворце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firstLine="2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Маленькие ларцы.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firstLine="2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Кто их открывает,</w:t>
            </w:r>
          </w:p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firstLine="2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Белое золото добывает.</w:t>
            </w:r>
          </w:p>
        </w:tc>
        <w:tc>
          <w:tcPr>
            <w:tcW w:w="3029" w:type="dxa"/>
          </w:tcPr>
          <w:p w:rsidR="00874CAB" w:rsidRPr="00F87320" w:rsidRDefault="00874CAB" w:rsidP="00175C05">
            <w:pPr>
              <w:shd w:val="clear" w:color="auto" w:fill="FFFFFF"/>
              <w:spacing w:line="276" w:lineRule="auto"/>
              <w:ind w:left="10" w:hanging="10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2. На стеблях белеют чашечки,</w:t>
            </w:r>
          </w:p>
          <w:p w:rsidR="00874CAB" w:rsidRPr="00175C05" w:rsidRDefault="00874CAB" w:rsidP="00175C05">
            <w:pPr>
              <w:shd w:val="clear" w:color="auto" w:fill="FFFFFF"/>
              <w:spacing w:line="276" w:lineRule="auto"/>
              <w:ind w:left="313" w:hanging="10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 xml:space="preserve">В них и нитки, и рубашки.    </w:t>
            </w:r>
          </w:p>
        </w:tc>
      </w:tr>
      <w:tr w:rsidR="00874CAB" w:rsidRPr="004E3CA8" w:rsidTr="00BF61E2">
        <w:tc>
          <w:tcPr>
            <w:tcW w:w="2803" w:type="dxa"/>
          </w:tcPr>
          <w:p w:rsidR="00874CAB" w:rsidRPr="00F87320" w:rsidRDefault="00874CAB" w:rsidP="00BF61E2">
            <w:pPr>
              <w:shd w:val="clear" w:color="auto" w:fill="FFFFFF"/>
              <w:spacing w:line="276" w:lineRule="auto"/>
              <w:ind w:left="10" w:firstLine="29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3. Не прядет, не ткет,</w:t>
            </w:r>
          </w:p>
          <w:p w:rsidR="00874CAB" w:rsidRPr="00F87320" w:rsidRDefault="00874CAB" w:rsidP="00BF61E2">
            <w:pPr>
              <w:shd w:val="clear" w:color="auto" w:fill="FFFFFF"/>
              <w:spacing w:line="276" w:lineRule="auto"/>
              <w:ind w:left="10" w:firstLine="29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А людей одевает.</w:t>
            </w:r>
          </w:p>
        </w:tc>
        <w:tc>
          <w:tcPr>
            <w:tcW w:w="3029" w:type="dxa"/>
          </w:tcPr>
          <w:p w:rsidR="00874CAB" w:rsidRPr="00F87320" w:rsidRDefault="00874CAB" w:rsidP="00BF61E2">
            <w:pPr>
              <w:shd w:val="clear" w:color="auto" w:fill="FFFFFF"/>
              <w:spacing w:line="276" w:lineRule="auto"/>
              <w:ind w:left="10" w:firstLine="29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3. По горам, по долам</w:t>
            </w:r>
          </w:p>
          <w:p w:rsidR="00874CAB" w:rsidRPr="00F87320" w:rsidRDefault="00874CAB" w:rsidP="00BF61E2">
            <w:pPr>
              <w:shd w:val="clear" w:color="auto" w:fill="FFFFFF"/>
              <w:spacing w:line="276" w:lineRule="auto"/>
              <w:ind w:left="10" w:firstLine="293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Ходят шуба да кафтан.</w:t>
            </w:r>
          </w:p>
        </w:tc>
      </w:tr>
    </w:tbl>
    <w:p w:rsidR="00874CAB" w:rsidRDefault="00874CAB" w:rsidP="00072573">
      <w:pPr>
        <w:rPr>
          <w:color w:val="000000"/>
          <w:spacing w:val="-4"/>
        </w:rPr>
      </w:pPr>
      <w:r>
        <w:rPr>
          <w:b/>
          <w:color w:val="000000"/>
          <w:spacing w:val="-4"/>
        </w:rPr>
        <w:t>З</w:t>
      </w:r>
      <w:r w:rsidRPr="00C955AC">
        <w:rPr>
          <w:b/>
          <w:color w:val="000000"/>
          <w:spacing w:val="-4"/>
        </w:rPr>
        <w:t>а</w:t>
      </w:r>
      <w:r w:rsidRPr="00C955AC">
        <w:rPr>
          <w:b/>
          <w:color w:val="000000"/>
          <w:spacing w:val="-4"/>
        </w:rPr>
        <w:softHyphen/>
        <w:t>дание 5</w:t>
      </w:r>
      <w:r>
        <w:rPr>
          <w:b/>
          <w:color w:val="000000"/>
          <w:spacing w:val="-4"/>
        </w:rPr>
        <w:t>.</w:t>
      </w:r>
      <w:r>
        <w:rPr>
          <w:b/>
          <w:i/>
          <w:color w:val="000000"/>
          <w:spacing w:val="-4"/>
        </w:rPr>
        <w:t xml:space="preserve"> </w:t>
      </w:r>
      <w:r>
        <w:rPr>
          <w:color w:val="000000"/>
          <w:spacing w:val="-4"/>
        </w:rPr>
        <w:t>О</w:t>
      </w:r>
      <w:r w:rsidRPr="004E3CA8">
        <w:rPr>
          <w:color w:val="000000"/>
          <w:spacing w:val="-4"/>
        </w:rPr>
        <w:t>пределить название</w:t>
      </w:r>
      <w:r>
        <w:rPr>
          <w:color w:val="000000"/>
          <w:spacing w:val="-4"/>
        </w:rPr>
        <w:t xml:space="preserve"> выкройки изображенной на листе и поставить соответствующий ей номер согласно эскизу модели.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Для этого каждый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эскиз модели </w:t>
      </w:r>
      <w:r w:rsidRPr="004E3CA8">
        <w:rPr>
          <w:color w:val="000000"/>
          <w:spacing w:val="-4"/>
        </w:rPr>
        <w:t xml:space="preserve">имеет свой порядковый номер. Ваша задача на листочках написать </w:t>
      </w:r>
      <w:r>
        <w:rPr>
          <w:color w:val="000000"/>
          <w:spacing w:val="-4"/>
        </w:rPr>
        <w:t xml:space="preserve">в столбик </w:t>
      </w:r>
      <w:r w:rsidRPr="004E3CA8">
        <w:rPr>
          <w:color w:val="000000"/>
          <w:spacing w:val="-4"/>
        </w:rPr>
        <w:t xml:space="preserve">номера </w:t>
      </w:r>
      <w:r>
        <w:rPr>
          <w:color w:val="000000"/>
          <w:spacing w:val="-4"/>
        </w:rPr>
        <w:t>эскизов моделей 1, 2, 3, 4. Затем напротив их написать соответствующие</w:t>
      </w:r>
      <w:r w:rsidRPr="004E3CA8">
        <w:rPr>
          <w:color w:val="000000"/>
          <w:spacing w:val="-4"/>
        </w:rPr>
        <w:t xml:space="preserve"> номера выкроек и их названия.</w:t>
      </w: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943"/>
        <w:gridCol w:w="567"/>
        <w:gridCol w:w="2694"/>
      </w:tblGrid>
      <w:tr w:rsidR="00874CAB" w:rsidTr="00BF61E2">
        <w:tc>
          <w:tcPr>
            <w:tcW w:w="567" w:type="dxa"/>
          </w:tcPr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  <w:r w:rsidRPr="004F497E">
              <w:t>1</w:t>
            </w:r>
          </w:p>
        </w:tc>
        <w:tc>
          <w:tcPr>
            <w:tcW w:w="2943" w:type="dxa"/>
          </w:tcPr>
          <w:p w:rsidR="00874CAB" w:rsidRDefault="00874CAB" w:rsidP="00BF61E2">
            <w:pPr>
              <w:jc w:val="center"/>
            </w:pPr>
            <w:r w:rsidRPr="00C123D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Коктейльное платье" style="width:73.5pt;height:115.5pt;visibility:visible">
                  <v:imagedata r:id="rId5" o:title=""/>
                </v:shape>
              </w:pict>
            </w:r>
          </w:p>
        </w:tc>
        <w:tc>
          <w:tcPr>
            <w:tcW w:w="567" w:type="dxa"/>
          </w:tcPr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  <w:r w:rsidRPr="004F497E">
              <w:t>1</w:t>
            </w:r>
          </w:p>
        </w:tc>
        <w:tc>
          <w:tcPr>
            <w:tcW w:w="2694" w:type="dxa"/>
          </w:tcPr>
          <w:p w:rsidR="00874CAB" w:rsidRDefault="00874CAB" w:rsidP="00BF61E2">
            <w:pPr>
              <w:ind w:right="492"/>
              <w:jc w:val="both"/>
            </w:pPr>
            <w:r>
              <w:rPr>
                <w:noProof/>
              </w:rPr>
              <w:pict>
                <v:shape id="Рисунок 19" o:spid="_x0000_s1026" type="#_x0000_t75" alt="выкройка шорт" style="position:absolute;left:0;text-align:left;margin-left:23.8pt;margin-top:12.4pt;width:105.15pt;height:86.7pt;z-index:251658240;visibility:visible;mso-position-horizontal-relative:margin;mso-position-vertical-relative:margin">
                  <v:imagedata r:id="rId6" o:title="" croptop="9638f" cropbottom="21340f"/>
                  <w10:wrap type="square" anchorx="margin" anchory="margin"/>
                </v:shape>
              </w:pict>
            </w:r>
          </w:p>
        </w:tc>
      </w:tr>
      <w:tr w:rsidR="00874CAB" w:rsidTr="00BF61E2">
        <w:tc>
          <w:tcPr>
            <w:tcW w:w="567" w:type="dxa"/>
          </w:tcPr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  <w:r w:rsidRPr="004F497E">
              <w:t>2</w:t>
            </w:r>
          </w:p>
        </w:tc>
        <w:tc>
          <w:tcPr>
            <w:tcW w:w="2943" w:type="dxa"/>
          </w:tcPr>
          <w:p w:rsidR="00874CAB" w:rsidRDefault="00874CAB" w:rsidP="00BF61E2">
            <w:pPr>
              <w:jc w:val="center"/>
            </w:pPr>
            <w:r w:rsidRPr="00C123D9">
              <w:rPr>
                <w:noProof/>
              </w:rPr>
              <w:pict>
                <v:shape id="Рисунок 22" o:spid="_x0000_i1026" type="#_x0000_t75" alt="Кожаный топ" style="width:59.25pt;height:115.5pt;visibility:visible">
                  <v:imagedata r:id="rId7" o:title="" cropleft="13090f"/>
                </v:shape>
              </w:pict>
            </w:r>
          </w:p>
        </w:tc>
        <w:tc>
          <w:tcPr>
            <w:tcW w:w="567" w:type="dxa"/>
          </w:tcPr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  <w:r w:rsidRPr="004F497E">
              <w:t>2</w:t>
            </w:r>
          </w:p>
        </w:tc>
        <w:tc>
          <w:tcPr>
            <w:tcW w:w="2694" w:type="dxa"/>
          </w:tcPr>
          <w:p w:rsidR="00874CAB" w:rsidRDefault="00874CAB" w:rsidP="00BF61E2">
            <w:pPr>
              <w:jc w:val="both"/>
            </w:pPr>
            <w:r>
              <w:rPr>
                <w:noProof/>
              </w:rPr>
              <w:pict>
                <v:shape id="Рисунок 13" o:spid="_x0000_s1027" type="#_x0000_t75" alt="Выкройка прямой юбки" style="position:absolute;left:0;text-align:left;margin-left:28.15pt;margin-top:17pt;width:93.05pt;height:84.1pt;z-index:251659264;visibility:visible;mso-position-horizontal-relative:margin;mso-position-vertical-relative:margin">
                  <v:imagedata r:id="rId8" o:title="" croptop="12253f" cropbottom="19826f" cropleft="2652f" cropright="4907f"/>
                  <w10:wrap type="square" anchorx="margin" anchory="margin"/>
                </v:shape>
              </w:pict>
            </w:r>
          </w:p>
        </w:tc>
      </w:tr>
      <w:tr w:rsidR="00874CAB" w:rsidTr="00BF61E2">
        <w:tc>
          <w:tcPr>
            <w:tcW w:w="567" w:type="dxa"/>
          </w:tcPr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  <w:r w:rsidRPr="004F497E">
              <w:t>3</w:t>
            </w:r>
          </w:p>
        </w:tc>
        <w:tc>
          <w:tcPr>
            <w:tcW w:w="2943" w:type="dxa"/>
          </w:tcPr>
          <w:p w:rsidR="00874CAB" w:rsidRDefault="00874CAB" w:rsidP="00BF61E2">
            <w:pPr>
              <w:jc w:val="center"/>
            </w:pPr>
            <w:r w:rsidRPr="00C123D9">
              <w:rPr>
                <w:noProof/>
              </w:rPr>
              <w:pict>
                <v:shape id="Рисунок 16" o:spid="_x0000_i1027" type="#_x0000_t75" alt="выкройка женских шорт" style="width:60pt;height:115.5pt;visibility:visible">
                  <v:imagedata r:id="rId9" o:title="" cropright="10774f"/>
                </v:shape>
              </w:pict>
            </w:r>
          </w:p>
        </w:tc>
        <w:tc>
          <w:tcPr>
            <w:tcW w:w="567" w:type="dxa"/>
          </w:tcPr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  <w:r w:rsidRPr="004F497E">
              <w:t>3</w:t>
            </w:r>
          </w:p>
        </w:tc>
        <w:tc>
          <w:tcPr>
            <w:tcW w:w="2694" w:type="dxa"/>
          </w:tcPr>
          <w:p w:rsidR="00874CAB" w:rsidRDefault="00874CAB" w:rsidP="00BF61E2">
            <w:pPr>
              <w:jc w:val="both"/>
            </w:pPr>
            <w:r>
              <w:rPr>
                <w:noProof/>
              </w:rPr>
              <w:pict>
                <v:shape id="Рисунок 7" o:spid="_x0000_s1028" type="#_x0000_t75" alt="выкройка платье тюльпан" style="position:absolute;left:0;text-align:left;margin-left:0;margin-top:13.8pt;width:105.15pt;height:117.95pt;z-index:251660288;visibility:visible;mso-position-horizontal:center;mso-position-horizontal-relative:margin;mso-position-vertical-relative:margin">
                  <v:imagedata r:id="rId10" o:title="" croptop="5507f" cropbottom="13080f"/>
                  <w10:wrap type="square" anchorx="margin" anchory="margin"/>
                </v:shape>
              </w:pict>
            </w:r>
          </w:p>
        </w:tc>
      </w:tr>
      <w:tr w:rsidR="00874CAB" w:rsidTr="00BF61E2">
        <w:tc>
          <w:tcPr>
            <w:tcW w:w="567" w:type="dxa"/>
          </w:tcPr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  <w:r w:rsidRPr="004F497E">
              <w:t>4</w:t>
            </w:r>
          </w:p>
        </w:tc>
        <w:tc>
          <w:tcPr>
            <w:tcW w:w="2943" w:type="dxa"/>
          </w:tcPr>
          <w:p w:rsidR="00874CAB" w:rsidRDefault="00874CAB" w:rsidP="00BF61E2">
            <w:pPr>
              <w:jc w:val="center"/>
            </w:pPr>
            <w:r w:rsidRPr="00C123D9">
              <w:rPr>
                <w:noProof/>
              </w:rPr>
              <w:pict>
                <v:shape id="Рисунок 10" o:spid="_x0000_i1028" type="#_x0000_t75" alt="http://www.3strochki.ru/content_files/cms/img/patterncart1_5098.jpg" style="width:56.25pt;height:115.5pt;visibility:visible">
                  <v:imagedata r:id="rId11" o:title="" cropleft="11479f" cropright="3203f"/>
                </v:shape>
              </w:pict>
            </w:r>
          </w:p>
        </w:tc>
        <w:tc>
          <w:tcPr>
            <w:tcW w:w="567" w:type="dxa"/>
          </w:tcPr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</w:p>
          <w:p w:rsidR="00874CAB" w:rsidRPr="004F497E" w:rsidRDefault="00874CAB" w:rsidP="00BF61E2">
            <w:pPr>
              <w:jc w:val="both"/>
            </w:pPr>
            <w:r w:rsidRPr="004F497E">
              <w:t>4</w:t>
            </w:r>
          </w:p>
        </w:tc>
        <w:tc>
          <w:tcPr>
            <w:tcW w:w="2694" w:type="dxa"/>
          </w:tcPr>
          <w:p w:rsidR="00874CAB" w:rsidRDefault="00874CAB" w:rsidP="00BF61E2">
            <w:pPr>
              <w:jc w:val="both"/>
            </w:pPr>
            <w:r>
              <w:rPr>
                <w:noProof/>
              </w:rPr>
              <w:pict>
                <v:shape id="Рисунок 25" o:spid="_x0000_s1029" type="#_x0000_t75" alt="выкройка топа" style="position:absolute;left:0;text-align:left;margin-left:26.4pt;margin-top:24.8pt;width:105.15pt;height:73.7pt;z-index:251661312;visibility:visible;mso-position-horizontal-relative:margin;mso-position-vertical-relative:margin">
                  <v:imagedata r:id="rId12" o:title="" croptop="13768f" cropbottom="22580f"/>
                  <w10:wrap type="square" anchorx="margin" anchory="margin"/>
                </v:shape>
              </w:pict>
            </w:r>
          </w:p>
        </w:tc>
      </w:tr>
    </w:tbl>
    <w:p w:rsidR="00874CAB" w:rsidRPr="004E3CA8" w:rsidRDefault="00874CAB" w:rsidP="00072573"/>
    <w:p w:rsidR="00874CAB" w:rsidRDefault="00874CAB" w:rsidP="00072573"/>
    <w:p w:rsidR="00874CAB" w:rsidRDefault="00874CAB" w:rsidP="00072573">
      <w:pPr>
        <w:shd w:val="clear" w:color="auto" w:fill="FFFFFF"/>
        <w:jc w:val="both"/>
        <w:rPr>
          <w:color w:val="000000"/>
          <w:spacing w:val="-4"/>
        </w:rPr>
      </w:pPr>
      <w:r w:rsidRPr="006D4A38">
        <w:rPr>
          <w:b/>
          <w:color w:val="000000"/>
          <w:spacing w:val="-4"/>
        </w:rPr>
        <w:t>Задание 6.</w:t>
      </w:r>
      <w:r>
        <w:rPr>
          <w:b/>
          <w:color w:val="000000"/>
          <w:spacing w:val="-4"/>
        </w:rPr>
        <w:t xml:space="preserve"> </w:t>
      </w:r>
      <w:r w:rsidRPr="006D4A38">
        <w:rPr>
          <w:color w:val="000000"/>
          <w:spacing w:val="-4"/>
        </w:rPr>
        <w:t>П</w:t>
      </w:r>
      <w:r>
        <w:rPr>
          <w:color w:val="000000"/>
          <w:spacing w:val="-4"/>
        </w:rPr>
        <w:t>равила безопасного труда. Необходимо ответить очень быстро да или нет, то есть поставить любой зак в той или иной колонке.</w:t>
      </w:r>
    </w:p>
    <w:p w:rsidR="00874CAB" w:rsidRPr="004E3CA8" w:rsidRDefault="00874CAB" w:rsidP="00072573">
      <w:pPr>
        <w:shd w:val="clear" w:color="auto" w:fill="FFFFFF"/>
        <w:jc w:val="both"/>
        <w:rPr>
          <w:color w:val="000000"/>
          <w:spacing w:val="-4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"/>
        <w:gridCol w:w="4252"/>
        <w:gridCol w:w="851"/>
        <w:gridCol w:w="850"/>
      </w:tblGrid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№ п/п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Вопросы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Да</w:t>
            </w: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Нет</w:t>
            </w: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После окончания работы необходимо убрать и привести в порядок свое рабочее место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2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От правильной организации рабочего места зависит качество вашей работы и производительности труда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3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Относится ли к спецодежде фартук, халат, косынка?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4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Платформа швейной машины должна быть сводной от посторонних предметов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5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Утюг включают и выключают сухими руками, держась за корпус вилки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6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Нитку для вдевания в иглу можно отмерять любой длины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7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Ножницы передают кольцами вперед и только с сомкнутыми лезвиями.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8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Шить иглой можно только с наперстком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9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Нить откусывают зубами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10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При утюжке изделий их можно обильно смачивать водой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11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Булавки и иглы необходимо хранить в подушечке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12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Горячая подошва утюга может касаться электрического шнура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13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Обожженное место необходимо смазать раствором йода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14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При работе на швейной машине не обязательно надевать головной убор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</w:tbl>
    <w:p w:rsidR="00874CAB" w:rsidRDefault="00874CAB" w:rsidP="00072573"/>
    <w:p w:rsidR="00874CAB" w:rsidRDefault="00874CAB" w:rsidP="00072573">
      <w:pPr>
        <w:shd w:val="clear" w:color="auto" w:fill="FFFFFF"/>
        <w:jc w:val="both"/>
        <w:rPr>
          <w:color w:val="000000"/>
          <w:spacing w:val="-4"/>
        </w:rPr>
      </w:pPr>
      <w:r w:rsidRPr="006D4A38">
        <w:rPr>
          <w:b/>
          <w:color w:val="000000"/>
          <w:spacing w:val="-4"/>
        </w:rPr>
        <w:t>Задание 7.</w:t>
      </w:r>
      <w:r w:rsidRPr="006D4A38">
        <w:rPr>
          <w:color w:val="000000"/>
          <w:spacing w:val="-4"/>
        </w:rPr>
        <w:t xml:space="preserve"> </w:t>
      </w:r>
    </w:p>
    <w:p w:rsidR="00874CAB" w:rsidRPr="004E3CA8" w:rsidRDefault="00874CAB" w:rsidP="00072573">
      <w:pPr>
        <w:shd w:val="clear" w:color="auto" w:fill="FFFFFF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У каждого из вас на столе лежит пуговица, кусочек ткани, ручная игла с ниткой. Ваша задача пришить правильно пуговицу соблюдая правила техники безопасности.</w:t>
      </w:r>
      <w:r>
        <w:rPr>
          <w:color w:val="000000"/>
          <w:spacing w:val="-4"/>
        </w:rPr>
        <w:t xml:space="preserve"> </w:t>
      </w:r>
    </w:p>
    <w:p w:rsidR="00874CAB" w:rsidRDefault="00874CAB" w:rsidP="00072573"/>
    <w:p w:rsidR="00874CAB" w:rsidRDefault="00874CAB" w:rsidP="00072573"/>
    <w:p w:rsidR="00874CAB" w:rsidRDefault="00874CAB" w:rsidP="00072573">
      <w:pPr>
        <w:jc w:val="center"/>
        <w:rPr>
          <w:b/>
        </w:rPr>
      </w:pPr>
      <w:r w:rsidRPr="00935744">
        <w:rPr>
          <w:b/>
        </w:rPr>
        <w:t>Для жюри.</w:t>
      </w:r>
    </w:p>
    <w:p w:rsidR="00874CAB" w:rsidRPr="00935744" w:rsidRDefault="00874CAB" w:rsidP="00072573">
      <w:pPr>
        <w:jc w:val="center"/>
        <w:rPr>
          <w:b/>
        </w:rPr>
      </w:pPr>
    </w:p>
    <w:p w:rsidR="00874CAB" w:rsidRPr="004E3CA8" w:rsidRDefault="00874CAB" w:rsidP="00072573">
      <w:r w:rsidRPr="00847FFA">
        <w:rPr>
          <w:b/>
        </w:rPr>
        <w:t>Разминка</w:t>
      </w:r>
      <w:r>
        <w:rPr>
          <w:b/>
        </w:rPr>
        <w:t xml:space="preserve">: </w:t>
      </w:r>
      <w:r>
        <w:t>дизайнер одежды, интерьера, мебели, ланшафта …</w:t>
      </w:r>
    </w:p>
    <w:p w:rsidR="00874CAB" w:rsidRDefault="00874CAB" w:rsidP="00072573">
      <w:pPr>
        <w:rPr>
          <w:b/>
        </w:rPr>
      </w:pPr>
      <w:r w:rsidRPr="00847FFA">
        <w:rPr>
          <w:b/>
        </w:rPr>
        <w:t>Задание 1</w:t>
      </w:r>
    </w:p>
    <w:p w:rsidR="00874CAB" w:rsidRPr="004E3CA8" w:rsidRDefault="00874CAB" w:rsidP="00072573">
      <w:r w:rsidRPr="00847FFA">
        <w:t>1</w:t>
      </w:r>
      <w:r w:rsidRPr="004E3CA8">
        <w:t>. Виды одежды – домашняя (бытовая), рабочая, фирменная, сценическая (театральная), спортивно-тренировочная.</w:t>
      </w:r>
    </w:p>
    <w:p w:rsidR="00874CAB" w:rsidRPr="004E3CA8" w:rsidRDefault="00874CAB" w:rsidP="00072573">
      <w:r w:rsidRPr="004E3CA8">
        <w:t>2. Мода - господство в определенное время тех или иных вкусов в отношении одежды.</w:t>
      </w:r>
    </w:p>
    <w:p w:rsidR="00874CAB" w:rsidRDefault="00874CAB" w:rsidP="00072573">
      <w:r w:rsidRPr="004E3CA8">
        <w:t>В узком смысле – частая сменяемость форм одежды.</w:t>
      </w:r>
      <w:r>
        <w:t xml:space="preserve"> </w:t>
      </w:r>
    </w:p>
    <w:p w:rsidR="00874CAB" w:rsidRDefault="00874CAB" w:rsidP="00072573">
      <w:r>
        <w:t>Мода возникла в столице Франции в Париже.</w:t>
      </w:r>
    </w:p>
    <w:p w:rsidR="00874CAB" w:rsidRPr="004E3CA8" w:rsidRDefault="00874CAB" w:rsidP="00072573">
      <w:pPr>
        <w:pStyle w:val="NormalWeb"/>
        <w:spacing w:before="0" w:beforeAutospacing="0" w:after="0" w:afterAutospacing="0" w:line="276" w:lineRule="auto"/>
        <w:jc w:val="both"/>
      </w:pPr>
      <w:r w:rsidRPr="007B42FA">
        <w:rPr>
          <w:b/>
        </w:rPr>
        <w:t>Задание 2</w:t>
      </w:r>
      <w:r>
        <w:t xml:space="preserve"> </w:t>
      </w:r>
    </w:p>
    <w:p w:rsidR="00874CAB" w:rsidRPr="004E3CA8" w:rsidRDefault="00874CAB" w:rsidP="00072573">
      <w:pPr>
        <w:pStyle w:val="NormalWeb"/>
        <w:spacing w:before="0" w:beforeAutospacing="0" w:after="0" w:afterAutospacing="0" w:line="276" w:lineRule="auto"/>
        <w:ind w:left="708"/>
        <w:jc w:val="both"/>
        <w:rPr>
          <w:color w:val="000000"/>
          <w:shd w:val="clear" w:color="auto" w:fill="FFFFFF"/>
        </w:rPr>
      </w:pPr>
      <w:r w:rsidRPr="004E3CA8">
        <w:rPr>
          <w:color w:val="000000"/>
          <w:shd w:val="clear" w:color="auto" w:fill="FFFFFF"/>
        </w:rPr>
        <w:t>Составьте слова, подбирая их половинки из обеих колонок. Начало слова может быть в любой колонке:</w:t>
      </w:r>
    </w:p>
    <w:p w:rsidR="00874CAB" w:rsidRPr="004E3CA8" w:rsidRDefault="00874CAB" w:rsidP="00072573">
      <w:pPr>
        <w:pStyle w:val="NormalWeb"/>
        <w:spacing w:before="0" w:beforeAutospacing="0" w:after="0" w:afterAutospacing="0" w:line="276" w:lineRule="auto"/>
        <w:jc w:val="both"/>
        <w:rPr>
          <w:iCs/>
          <w:color w:val="000000"/>
        </w:rPr>
      </w:pPr>
      <w:r w:rsidRPr="004E3CA8">
        <w:rPr>
          <w:color w:val="000000"/>
          <w:shd w:val="clear" w:color="auto" w:fill="FFFFFF"/>
        </w:rPr>
        <w:t xml:space="preserve">Ответы: </w:t>
      </w:r>
      <w:r w:rsidRPr="004E3CA8">
        <w:rPr>
          <w:i/>
          <w:iCs/>
          <w:color w:val="000000"/>
          <w:shd w:val="clear" w:color="auto" w:fill="FFFFFF"/>
        </w:rPr>
        <w:t>Силуэт, волокно, сорочка, гигиена, мода</w:t>
      </w:r>
    </w:p>
    <w:p w:rsidR="00874CAB" w:rsidRPr="004E3CA8" w:rsidRDefault="00874CAB" w:rsidP="00072573">
      <w:pPr>
        <w:shd w:val="clear" w:color="auto" w:fill="FFFFFF"/>
        <w:jc w:val="both"/>
        <w:rPr>
          <w:color w:val="000000"/>
          <w:spacing w:val="-4"/>
        </w:rPr>
      </w:pPr>
      <w:r w:rsidRPr="007B42FA">
        <w:rPr>
          <w:b/>
          <w:color w:val="000000"/>
          <w:spacing w:val="-4"/>
        </w:rPr>
        <w:t>Задание 3</w:t>
      </w:r>
      <w:r>
        <w:rPr>
          <w:color w:val="000000"/>
          <w:spacing w:val="-4"/>
        </w:rPr>
        <w:t xml:space="preserve"> </w:t>
      </w:r>
    </w:p>
    <w:p w:rsidR="00874CAB" w:rsidRPr="004E3CA8" w:rsidRDefault="00874CAB" w:rsidP="00072573">
      <w:pPr>
        <w:shd w:val="clear" w:color="auto" w:fill="FFFFFF"/>
        <w:ind w:left="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</w:t>
      </w:r>
      <w:r w:rsidRPr="004E3CA8">
        <w:rPr>
          <w:color w:val="000000"/>
          <w:spacing w:val="-4"/>
        </w:rPr>
        <w:t>ыбрать по два человека для участия в конкурсе</w:t>
      </w:r>
      <w:r>
        <w:rPr>
          <w:color w:val="000000"/>
          <w:spacing w:val="-4"/>
        </w:rPr>
        <w:t xml:space="preserve"> художников-модельеров</w:t>
      </w:r>
      <w:r w:rsidRPr="004E3CA8">
        <w:rPr>
          <w:color w:val="000000"/>
          <w:spacing w:val="-4"/>
        </w:rPr>
        <w:t>;</w:t>
      </w:r>
    </w:p>
    <w:p w:rsidR="00874CAB" w:rsidRDefault="00874CAB" w:rsidP="00072573">
      <w:pPr>
        <w:shd w:val="clear" w:color="auto" w:fill="FFFFFF"/>
        <w:ind w:left="10"/>
        <w:jc w:val="both"/>
        <w:rPr>
          <w:color w:val="000000"/>
          <w:spacing w:val="-4"/>
        </w:rPr>
      </w:pPr>
      <w:r w:rsidRPr="004E3CA8">
        <w:rPr>
          <w:color w:val="000000"/>
          <w:spacing w:val="-4"/>
        </w:rPr>
        <w:t>на листе нарисовать эскиз нарядного платья;</w:t>
      </w:r>
      <w:r>
        <w:rPr>
          <w:color w:val="000000"/>
          <w:spacing w:val="-4"/>
        </w:rPr>
        <w:t xml:space="preserve"> рас</w:t>
      </w:r>
      <w:r w:rsidRPr="004E3CA8">
        <w:rPr>
          <w:color w:val="000000"/>
          <w:spacing w:val="-4"/>
        </w:rPr>
        <w:t>красить эскиз и представить его</w:t>
      </w:r>
      <w:r>
        <w:rPr>
          <w:color w:val="000000"/>
          <w:spacing w:val="-4"/>
        </w:rPr>
        <w:t>, назначение вашего наряда, его цветовое решение.</w:t>
      </w:r>
    </w:p>
    <w:p w:rsidR="00874CAB" w:rsidRPr="004E3CA8" w:rsidRDefault="00874CAB" w:rsidP="00072573">
      <w:pPr>
        <w:shd w:val="clear" w:color="auto" w:fill="FFFFFF"/>
        <w:ind w:left="10" w:firstLine="293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Победителя определяем по апплодисментам, побеждает та команда, за которую громче хлопалют. </w:t>
      </w:r>
    </w:p>
    <w:p w:rsidR="00874CAB" w:rsidRPr="004E3CA8" w:rsidRDefault="00874CAB" w:rsidP="00072573">
      <w:pPr>
        <w:shd w:val="clear" w:color="auto" w:fill="FFFFFF"/>
        <w:jc w:val="both"/>
        <w:rPr>
          <w:color w:val="000000"/>
          <w:spacing w:val="-4"/>
        </w:rPr>
      </w:pPr>
      <w:r w:rsidRPr="007B42FA">
        <w:rPr>
          <w:b/>
          <w:color w:val="000000"/>
          <w:spacing w:val="-4"/>
        </w:rPr>
        <w:t xml:space="preserve">Задание 4 </w:t>
      </w:r>
      <w:r w:rsidRPr="00986FFA">
        <w:rPr>
          <w:b/>
          <w:color w:val="000000"/>
          <w:spacing w:val="-4"/>
        </w:rPr>
        <w:t>выбор ткани</w:t>
      </w:r>
      <w:r w:rsidRPr="00D825FD">
        <w:rPr>
          <w:color w:val="000000"/>
          <w:spacing w:val="-4"/>
        </w:rPr>
        <w:t>. 1- лен, 2- хлопок, 3 – овца (шерсть)</w:t>
      </w:r>
    </w:p>
    <w:p w:rsidR="00874CAB" w:rsidRDefault="00874CAB" w:rsidP="00072573">
      <w:pPr>
        <w:rPr>
          <w:color w:val="000000"/>
          <w:spacing w:val="-4"/>
        </w:rPr>
      </w:pPr>
      <w:r>
        <w:rPr>
          <w:b/>
          <w:color w:val="000000"/>
          <w:spacing w:val="-4"/>
        </w:rPr>
        <w:t>З</w:t>
      </w:r>
      <w:r w:rsidRPr="00C955AC">
        <w:rPr>
          <w:b/>
          <w:color w:val="000000"/>
          <w:spacing w:val="-4"/>
        </w:rPr>
        <w:t>а</w:t>
      </w:r>
      <w:r w:rsidRPr="00C955AC">
        <w:rPr>
          <w:b/>
          <w:color w:val="000000"/>
          <w:spacing w:val="-4"/>
        </w:rPr>
        <w:softHyphen/>
        <w:t>дание 5</w:t>
      </w:r>
      <w:r>
        <w:rPr>
          <w:b/>
          <w:color w:val="000000"/>
          <w:spacing w:val="-4"/>
        </w:rPr>
        <w:t>.</w:t>
      </w:r>
      <w:r>
        <w:rPr>
          <w:b/>
          <w:i/>
          <w:color w:val="000000"/>
          <w:spacing w:val="-4"/>
        </w:rPr>
        <w:t xml:space="preserve"> </w:t>
      </w:r>
      <w:r>
        <w:rPr>
          <w:color w:val="000000"/>
          <w:spacing w:val="-4"/>
        </w:rPr>
        <w:t>О</w:t>
      </w:r>
      <w:r w:rsidRPr="004E3CA8">
        <w:rPr>
          <w:color w:val="000000"/>
          <w:spacing w:val="-4"/>
        </w:rPr>
        <w:t>пределить название</w:t>
      </w:r>
      <w:r>
        <w:rPr>
          <w:color w:val="000000"/>
          <w:spacing w:val="-4"/>
        </w:rPr>
        <w:t xml:space="preserve"> выкройки изображенной на листе и поставить соответствующий ей номер согласно эскизу модели.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Для этого каждый</w:t>
      </w:r>
      <w:r w:rsidRPr="004E3CA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эскиз модели </w:t>
      </w:r>
      <w:r w:rsidRPr="004E3CA8">
        <w:rPr>
          <w:color w:val="000000"/>
          <w:spacing w:val="-4"/>
        </w:rPr>
        <w:t xml:space="preserve">имеет свой порядковый номер. Ваша задача на листочках написать </w:t>
      </w:r>
      <w:r>
        <w:rPr>
          <w:color w:val="000000"/>
          <w:spacing w:val="-4"/>
        </w:rPr>
        <w:t xml:space="preserve">в столбик </w:t>
      </w:r>
      <w:r w:rsidRPr="004E3CA8">
        <w:rPr>
          <w:color w:val="000000"/>
          <w:spacing w:val="-4"/>
        </w:rPr>
        <w:t xml:space="preserve">номера </w:t>
      </w:r>
      <w:r>
        <w:rPr>
          <w:color w:val="000000"/>
          <w:spacing w:val="-4"/>
        </w:rPr>
        <w:t>эскизов моделей 1, 2, 3, 4. Затем напротив их написать соответствующие</w:t>
      </w:r>
      <w:r w:rsidRPr="004E3CA8">
        <w:rPr>
          <w:color w:val="000000"/>
          <w:spacing w:val="-4"/>
        </w:rPr>
        <w:t xml:space="preserve"> номера выкроек и их названия.</w:t>
      </w:r>
    </w:p>
    <w:p w:rsidR="00874CAB" w:rsidRDefault="00874CAB" w:rsidP="00072573">
      <w:pPr>
        <w:rPr>
          <w:color w:val="000000"/>
          <w:spacing w:val="-4"/>
        </w:rPr>
      </w:pPr>
      <w:r>
        <w:rPr>
          <w:color w:val="000000"/>
          <w:spacing w:val="-4"/>
        </w:rPr>
        <w:t>1 – 3 платье</w:t>
      </w:r>
    </w:p>
    <w:p w:rsidR="00874CAB" w:rsidRDefault="00874CAB" w:rsidP="00072573">
      <w:pPr>
        <w:rPr>
          <w:color w:val="000000"/>
          <w:spacing w:val="-4"/>
        </w:rPr>
      </w:pPr>
      <w:r>
        <w:rPr>
          <w:color w:val="000000"/>
          <w:spacing w:val="-4"/>
        </w:rPr>
        <w:t>2 – 4 топ</w:t>
      </w:r>
    </w:p>
    <w:p w:rsidR="00874CAB" w:rsidRDefault="00874CAB" w:rsidP="00072573">
      <w:pPr>
        <w:rPr>
          <w:color w:val="000000"/>
          <w:spacing w:val="-4"/>
        </w:rPr>
      </w:pPr>
      <w:r>
        <w:rPr>
          <w:color w:val="000000"/>
          <w:spacing w:val="-4"/>
        </w:rPr>
        <w:t>3 – 1 шорты</w:t>
      </w:r>
    </w:p>
    <w:p w:rsidR="00874CAB" w:rsidRPr="004E3CA8" w:rsidRDefault="00874CAB" w:rsidP="00072573">
      <w:r>
        <w:rPr>
          <w:color w:val="000000"/>
          <w:spacing w:val="-4"/>
        </w:rPr>
        <w:t>4 – 2 юбка</w:t>
      </w:r>
    </w:p>
    <w:p w:rsidR="00874CAB" w:rsidRPr="004E3CA8" w:rsidRDefault="00874CAB" w:rsidP="00072573">
      <w:r w:rsidRPr="0030570A">
        <w:rPr>
          <w:b/>
          <w:color w:val="000000"/>
          <w:spacing w:val="-4"/>
        </w:rPr>
        <w:t>Задание</w:t>
      </w:r>
      <w:r>
        <w:rPr>
          <w:color w:val="000000"/>
          <w:spacing w:val="-4"/>
        </w:rPr>
        <w:t xml:space="preserve"> </w:t>
      </w:r>
      <w:r w:rsidRPr="006342AB">
        <w:rPr>
          <w:b/>
          <w:color w:val="000000"/>
          <w:spacing w:val="-4"/>
        </w:rPr>
        <w:t>6.</w:t>
      </w:r>
    </w:p>
    <w:p w:rsidR="00874CAB" w:rsidRPr="004E3CA8" w:rsidRDefault="00874CAB" w:rsidP="00072573">
      <w:pPr>
        <w:shd w:val="clear" w:color="auto" w:fill="FFFFFF"/>
        <w:ind w:left="303"/>
        <w:jc w:val="both"/>
        <w:rPr>
          <w:b/>
          <w:bCs/>
          <w:color w:val="000000"/>
          <w:shd w:val="clear" w:color="auto" w:fill="FFFFFF"/>
        </w:rPr>
      </w:pPr>
      <w:r w:rsidRPr="004E3CA8">
        <w:rPr>
          <w:b/>
          <w:bCs/>
          <w:color w:val="000000"/>
          <w:shd w:val="clear" w:color="auto" w:fill="FFFFFF"/>
        </w:rPr>
        <w:t>Конкурс «Безопасность»</w:t>
      </w: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"/>
        <w:gridCol w:w="4252"/>
        <w:gridCol w:w="851"/>
        <w:gridCol w:w="850"/>
      </w:tblGrid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№ п/п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Вопросы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Да</w:t>
            </w: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Нет</w:t>
            </w: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После окончания работы необходимо убрать и привести в порядок свое рабочее место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>
              <w:t>Д</w:t>
            </w:r>
            <w:r w:rsidRPr="004E3CA8">
              <w:t>а</w:t>
            </w: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2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От правильной организации рабочего места зависит качество вашей работы и производительности труда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Да</w:t>
            </w: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3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Относится ли к спецодежде фартук, халат, косынка?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Да</w:t>
            </w: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4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Платформа швейной машины должна быть сводной от посторонних предметов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Да</w:t>
            </w: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5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Утюг включают и выключают сухими руками, держась за корпус вилки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Да</w:t>
            </w: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6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Нитку для вдевания в иглу можно отмерять любой длины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Нет</w:t>
            </w: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7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Ножницы передают кольцами вперед и только с сомкнутыми лезвиями.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Да</w:t>
            </w: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8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Шить иглой можно только с наперстком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Да</w:t>
            </w: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9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Нить откусывают зубами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Нет</w:t>
            </w: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10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При утюжке изделий их можно обильно смачивать водой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Нет</w:t>
            </w: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11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Булавки и иглы необходимо хранить в подушечке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Да</w:t>
            </w: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12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Горячая подошва утюга может касаться электрического шнура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Нет</w:t>
            </w: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13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Обожженное место необходимо смазать раствором йода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Нет</w:t>
            </w:r>
          </w:p>
        </w:tc>
      </w:tr>
      <w:tr w:rsidR="00874CAB" w:rsidRPr="004E3CA8" w:rsidTr="00BF61E2">
        <w:tc>
          <w:tcPr>
            <w:tcW w:w="798" w:type="dxa"/>
          </w:tcPr>
          <w:p w:rsidR="00874CAB" w:rsidRPr="00F87320" w:rsidRDefault="00874CAB" w:rsidP="00BF61E2">
            <w:pPr>
              <w:spacing w:line="276" w:lineRule="auto"/>
              <w:jc w:val="center"/>
              <w:rPr>
                <w:color w:val="000000"/>
                <w:spacing w:val="-4"/>
              </w:rPr>
            </w:pPr>
            <w:r w:rsidRPr="00F87320">
              <w:rPr>
                <w:color w:val="000000"/>
                <w:spacing w:val="-4"/>
              </w:rPr>
              <w:t>14</w:t>
            </w:r>
          </w:p>
        </w:tc>
        <w:tc>
          <w:tcPr>
            <w:tcW w:w="4252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F87320">
              <w:rPr>
                <w:color w:val="000000"/>
              </w:rPr>
              <w:t>При работе на швейной машине не обязательно надевать головной убор</w:t>
            </w:r>
          </w:p>
        </w:tc>
        <w:tc>
          <w:tcPr>
            <w:tcW w:w="851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874CAB" w:rsidRPr="00F87320" w:rsidRDefault="00874CAB" w:rsidP="00BF61E2">
            <w:pPr>
              <w:spacing w:line="276" w:lineRule="auto"/>
              <w:jc w:val="both"/>
              <w:rPr>
                <w:color w:val="000000"/>
                <w:spacing w:val="-4"/>
              </w:rPr>
            </w:pPr>
            <w:r w:rsidRPr="004E3CA8">
              <w:t>Нет</w:t>
            </w:r>
          </w:p>
        </w:tc>
      </w:tr>
    </w:tbl>
    <w:p w:rsidR="00874CAB" w:rsidRDefault="00874CAB" w:rsidP="00072573">
      <w:pPr>
        <w:shd w:val="clear" w:color="auto" w:fill="FFFFFF"/>
        <w:ind w:left="303"/>
        <w:jc w:val="both"/>
        <w:rPr>
          <w:b/>
          <w:color w:val="000000"/>
          <w:spacing w:val="-4"/>
        </w:rPr>
      </w:pPr>
    </w:p>
    <w:p w:rsidR="00874CAB" w:rsidRDefault="00874CAB" w:rsidP="00072573">
      <w:pPr>
        <w:shd w:val="clear" w:color="auto" w:fill="FFFFFF"/>
        <w:ind w:left="303"/>
        <w:jc w:val="both"/>
        <w:rPr>
          <w:color w:val="000000"/>
          <w:spacing w:val="-4"/>
        </w:rPr>
      </w:pPr>
      <w:r w:rsidRPr="006342AB">
        <w:rPr>
          <w:b/>
          <w:color w:val="000000"/>
          <w:spacing w:val="-4"/>
        </w:rPr>
        <w:t>Задание 7.</w:t>
      </w:r>
      <w:r>
        <w:rPr>
          <w:color w:val="000000"/>
          <w:spacing w:val="-4"/>
        </w:rPr>
        <w:t xml:space="preserve"> </w:t>
      </w:r>
    </w:p>
    <w:p w:rsidR="00874CAB" w:rsidRDefault="00874CAB" w:rsidP="00072573">
      <w:pPr>
        <w:shd w:val="clear" w:color="auto" w:fill="FFFFFF"/>
        <w:ind w:left="303"/>
        <w:jc w:val="both"/>
        <w:rPr>
          <w:color w:val="000000"/>
          <w:spacing w:val="-4"/>
        </w:rPr>
      </w:pPr>
    </w:p>
    <w:p w:rsidR="00874CAB" w:rsidRDefault="00874CAB" w:rsidP="00D4379E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</w:t>
      </w:r>
      <w:r w:rsidRPr="004E3CA8">
        <w:rPr>
          <w:color w:val="000000"/>
          <w:spacing w:val="-4"/>
        </w:rPr>
        <w:t>ришить правильно пуговицу соблюдая правила техники безопасности</w:t>
      </w:r>
      <w:r>
        <w:rPr>
          <w:color w:val="000000"/>
          <w:spacing w:val="-4"/>
        </w:rPr>
        <w:t xml:space="preserve"> и технические условия</w:t>
      </w:r>
      <w:r w:rsidRPr="004E3CA8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</w:p>
    <w:p w:rsidR="00874CAB" w:rsidRPr="00D4379E" w:rsidRDefault="00874CAB" w:rsidP="00D4379E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О</w:t>
      </w:r>
      <w:r>
        <w:t>ценивание</w:t>
      </w:r>
      <w:r w:rsidRPr="00503C43">
        <w:t xml:space="preserve"> практической работы</w:t>
      </w:r>
      <w:r w:rsidRPr="00D4379E">
        <w:t xml:space="preserve"> </w:t>
      </w:r>
      <w:r>
        <w:t>от 1 до 3 баллов по критериям</w:t>
      </w:r>
      <w:r w:rsidRPr="00503C43">
        <w:t>:</w:t>
      </w:r>
    </w:p>
    <w:p w:rsidR="00874CAB" w:rsidRDefault="00874CAB" w:rsidP="00072573">
      <w:r>
        <w:t xml:space="preserve">аккуратность, </w:t>
      </w:r>
    </w:p>
    <w:p w:rsidR="00874CAB" w:rsidRDefault="00874CAB" w:rsidP="00072573">
      <w:r>
        <w:t>соблюдение ТУ,</w:t>
      </w:r>
    </w:p>
    <w:p w:rsidR="00874CAB" w:rsidRDefault="00874CAB" w:rsidP="00072573">
      <w:r>
        <w:t xml:space="preserve">соблюдение ТБ </w:t>
      </w:r>
    </w:p>
    <w:p w:rsidR="00874CAB" w:rsidRDefault="00874CAB" w:rsidP="00072573"/>
    <w:p w:rsidR="00874CAB" w:rsidRDefault="00874CAB" w:rsidP="00072573">
      <w:pPr>
        <w:jc w:val="center"/>
      </w:pPr>
      <w:r>
        <w:t>Оценочный лист</w:t>
      </w:r>
    </w:p>
    <w:p w:rsidR="00874CAB" w:rsidRDefault="00874CAB" w:rsidP="00072573">
      <w:pPr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3260"/>
        <w:gridCol w:w="3544"/>
      </w:tblGrid>
      <w:tr w:rsidR="00874CAB" w:rsidTr="0072579F">
        <w:tc>
          <w:tcPr>
            <w:tcW w:w="1843" w:type="dxa"/>
          </w:tcPr>
          <w:p w:rsidR="00874CAB" w:rsidRDefault="00874CAB" w:rsidP="00BF61E2">
            <w:pPr>
              <w:jc w:val="center"/>
            </w:pPr>
            <w:r>
              <w:t>№ задания</w:t>
            </w:r>
          </w:p>
        </w:tc>
        <w:tc>
          <w:tcPr>
            <w:tcW w:w="3260" w:type="dxa"/>
          </w:tcPr>
          <w:p w:rsidR="00874CAB" w:rsidRDefault="00874CAB" w:rsidP="00BF61E2">
            <w:pPr>
              <w:jc w:val="center"/>
            </w:pPr>
            <w:r>
              <w:t>Команда 1</w:t>
            </w:r>
          </w:p>
        </w:tc>
        <w:tc>
          <w:tcPr>
            <w:tcW w:w="3544" w:type="dxa"/>
          </w:tcPr>
          <w:p w:rsidR="00874CAB" w:rsidRDefault="00874CAB" w:rsidP="00BF61E2">
            <w:pPr>
              <w:jc w:val="center"/>
            </w:pPr>
            <w:r>
              <w:t>Команда 2</w:t>
            </w:r>
          </w:p>
        </w:tc>
      </w:tr>
      <w:tr w:rsidR="00874CAB" w:rsidTr="0072579F">
        <w:tc>
          <w:tcPr>
            <w:tcW w:w="1843" w:type="dxa"/>
          </w:tcPr>
          <w:p w:rsidR="00874CAB" w:rsidRDefault="00874CAB" w:rsidP="00BF61E2">
            <w:pPr>
              <w:jc w:val="both"/>
            </w:pPr>
            <w:r>
              <w:t>Разминка</w:t>
            </w:r>
          </w:p>
        </w:tc>
        <w:tc>
          <w:tcPr>
            <w:tcW w:w="3260" w:type="dxa"/>
          </w:tcPr>
          <w:p w:rsidR="00874CAB" w:rsidRDefault="00874CAB" w:rsidP="00BF61E2">
            <w:pPr>
              <w:jc w:val="both"/>
            </w:pPr>
          </w:p>
        </w:tc>
        <w:tc>
          <w:tcPr>
            <w:tcW w:w="3544" w:type="dxa"/>
          </w:tcPr>
          <w:p w:rsidR="00874CAB" w:rsidRDefault="00874CAB" w:rsidP="00BF61E2">
            <w:pPr>
              <w:jc w:val="both"/>
            </w:pPr>
          </w:p>
        </w:tc>
      </w:tr>
      <w:tr w:rsidR="00874CAB" w:rsidTr="0072579F">
        <w:tc>
          <w:tcPr>
            <w:tcW w:w="1843" w:type="dxa"/>
          </w:tcPr>
          <w:p w:rsidR="00874CAB" w:rsidRDefault="00874CAB" w:rsidP="00BF61E2">
            <w:pPr>
              <w:jc w:val="both"/>
            </w:pPr>
            <w:r>
              <w:t>Задание 1</w:t>
            </w:r>
          </w:p>
        </w:tc>
        <w:tc>
          <w:tcPr>
            <w:tcW w:w="3260" w:type="dxa"/>
          </w:tcPr>
          <w:p w:rsidR="00874CAB" w:rsidRDefault="00874CAB" w:rsidP="00BF61E2">
            <w:pPr>
              <w:jc w:val="both"/>
            </w:pPr>
          </w:p>
        </w:tc>
        <w:tc>
          <w:tcPr>
            <w:tcW w:w="3544" w:type="dxa"/>
          </w:tcPr>
          <w:p w:rsidR="00874CAB" w:rsidRDefault="00874CAB" w:rsidP="00BF61E2">
            <w:pPr>
              <w:jc w:val="both"/>
            </w:pPr>
          </w:p>
        </w:tc>
      </w:tr>
      <w:tr w:rsidR="00874CAB" w:rsidTr="0072579F">
        <w:tc>
          <w:tcPr>
            <w:tcW w:w="1843" w:type="dxa"/>
          </w:tcPr>
          <w:p w:rsidR="00874CAB" w:rsidRDefault="00874CAB" w:rsidP="00BF61E2">
            <w:pPr>
              <w:jc w:val="both"/>
            </w:pPr>
            <w:r>
              <w:t>Задание 2</w:t>
            </w:r>
          </w:p>
        </w:tc>
        <w:tc>
          <w:tcPr>
            <w:tcW w:w="3260" w:type="dxa"/>
          </w:tcPr>
          <w:p w:rsidR="00874CAB" w:rsidRDefault="00874CAB" w:rsidP="00BF61E2">
            <w:pPr>
              <w:jc w:val="both"/>
            </w:pPr>
          </w:p>
        </w:tc>
        <w:tc>
          <w:tcPr>
            <w:tcW w:w="3544" w:type="dxa"/>
          </w:tcPr>
          <w:p w:rsidR="00874CAB" w:rsidRDefault="00874CAB" w:rsidP="00BF61E2">
            <w:pPr>
              <w:jc w:val="both"/>
            </w:pPr>
          </w:p>
        </w:tc>
      </w:tr>
      <w:tr w:rsidR="00874CAB" w:rsidTr="0072579F">
        <w:tc>
          <w:tcPr>
            <w:tcW w:w="1843" w:type="dxa"/>
          </w:tcPr>
          <w:p w:rsidR="00874CAB" w:rsidRDefault="00874CAB" w:rsidP="00BF61E2">
            <w:pPr>
              <w:jc w:val="both"/>
            </w:pPr>
            <w:r>
              <w:t>Задание 3</w:t>
            </w:r>
          </w:p>
        </w:tc>
        <w:tc>
          <w:tcPr>
            <w:tcW w:w="3260" w:type="dxa"/>
          </w:tcPr>
          <w:p w:rsidR="00874CAB" w:rsidRDefault="00874CAB" w:rsidP="00BF61E2">
            <w:pPr>
              <w:jc w:val="both"/>
            </w:pPr>
          </w:p>
        </w:tc>
        <w:tc>
          <w:tcPr>
            <w:tcW w:w="3544" w:type="dxa"/>
          </w:tcPr>
          <w:p w:rsidR="00874CAB" w:rsidRDefault="00874CAB" w:rsidP="00BF61E2">
            <w:pPr>
              <w:jc w:val="both"/>
            </w:pPr>
          </w:p>
        </w:tc>
      </w:tr>
      <w:tr w:rsidR="00874CAB" w:rsidTr="0072579F">
        <w:tc>
          <w:tcPr>
            <w:tcW w:w="1843" w:type="dxa"/>
          </w:tcPr>
          <w:p w:rsidR="00874CAB" w:rsidRDefault="00874CAB" w:rsidP="00BF61E2">
            <w:pPr>
              <w:jc w:val="both"/>
            </w:pPr>
            <w:r>
              <w:t>Задание 4</w:t>
            </w:r>
          </w:p>
        </w:tc>
        <w:tc>
          <w:tcPr>
            <w:tcW w:w="3260" w:type="dxa"/>
          </w:tcPr>
          <w:p w:rsidR="00874CAB" w:rsidRDefault="00874CAB" w:rsidP="00BF61E2">
            <w:pPr>
              <w:jc w:val="both"/>
            </w:pPr>
          </w:p>
        </w:tc>
        <w:tc>
          <w:tcPr>
            <w:tcW w:w="3544" w:type="dxa"/>
          </w:tcPr>
          <w:p w:rsidR="00874CAB" w:rsidRDefault="00874CAB" w:rsidP="00BF61E2">
            <w:pPr>
              <w:jc w:val="both"/>
            </w:pPr>
          </w:p>
        </w:tc>
      </w:tr>
      <w:tr w:rsidR="00874CAB" w:rsidTr="0072579F">
        <w:tc>
          <w:tcPr>
            <w:tcW w:w="1843" w:type="dxa"/>
          </w:tcPr>
          <w:p w:rsidR="00874CAB" w:rsidRDefault="00874CAB" w:rsidP="00BF61E2">
            <w:pPr>
              <w:jc w:val="both"/>
            </w:pPr>
            <w:r>
              <w:t>Задание 5</w:t>
            </w:r>
          </w:p>
        </w:tc>
        <w:tc>
          <w:tcPr>
            <w:tcW w:w="3260" w:type="dxa"/>
          </w:tcPr>
          <w:p w:rsidR="00874CAB" w:rsidRDefault="00874CAB" w:rsidP="00BF61E2">
            <w:pPr>
              <w:jc w:val="both"/>
            </w:pPr>
          </w:p>
        </w:tc>
        <w:tc>
          <w:tcPr>
            <w:tcW w:w="3544" w:type="dxa"/>
          </w:tcPr>
          <w:p w:rsidR="00874CAB" w:rsidRDefault="00874CAB" w:rsidP="00BF61E2">
            <w:pPr>
              <w:jc w:val="both"/>
            </w:pPr>
          </w:p>
        </w:tc>
      </w:tr>
      <w:tr w:rsidR="00874CAB" w:rsidTr="0072579F">
        <w:tc>
          <w:tcPr>
            <w:tcW w:w="1843" w:type="dxa"/>
          </w:tcPr>
          <w:p w:rsidR="00874CAB" w:rsidRDefault="00874CAB" w:rsidP="00BF61E2">
            <w:pPr>
              <w:jc w:val="both"/>
            </w:pPr>
            <w:r>
              <w:t>Задание 6</w:t>
            </w:r>
          </w:p>
        </w:tc>
        <w:tc>
          <w:tcPr>
            <w:tcW w:w="3260" w:type="dxa"/>
          </w:tcPr>
          <w:p w:rsidR="00874CAB" w:rsidRDefault="00874CAB" w:rsidP="00BF61E2">
            <w:pPr>
              <w:jc w:val="both"/>
            </w:pPr>
          </w:p>
        </w:tc>
        <w:tc>
          <w:tcPr>
            <w:tcW w:w="3544" w:type="dxa"/>
          </w:tcPr>
          <w:p w:rsidR="00874CAB" w:rsidRDefault="00874CAB" w:rsidP="00BF61E2">
            <w:pPr>
              <w:jc w:val="both"/>
            </w:pPr>
          </w:p>
        </w:tc>
      </w:tr>
      <w:tr w:rsidR="00874CAB" w:rsidTr="0072579F">
        <w:tc>
          <w:tcPr>
            <w:tcW w:w="1843" w:type="dxa"/>
          </w:tcPr>
          <w:p w:rsidR="00874CAB" w:rsidRDefault="00874CAB" w:rsidP="00BF61E2">
            <w:pPr>
              <w:jc w:val="both"/>
            </w:pPr>
            <w:r>
              <w:t>Задание 7</w:t>
            </w:r>
          </w:p>
        </w:tc>
        <w:tc>
          <w:tcPr>
            <w:tcW w:w="3260" w:type="dxa"/>
          </w:tcPr>
          <w:p w:rsidR="00874CAB" w:rsidRDefault="00874CAB" w:rsidP="00BF61E2">
            <w:pPr>
              <w:jc w:val="both"/>
            </w:pPr>
          </w:p>
        </w:tc>
        <w:tc>
          <w:tcPr>
            <w:tcW w:w="3544" w:type="dxa"/>
          </w:tcPr>
          <w:p w:rsidR="00874CAB" w:rsidRDefault="00874CAB" w:rsidP="00BF61E2">
            <w:pPr>
              <w:jc w:val="both"/>
            </w:pPr>
          </w:p>
        </w:tc>
      </w:tr>
    </w:tbl>
    <w:p w:rsidR="00874CAB" w:rsidRDefault="00874CAB" w:rsidP="00072573"/>
    <w:p w:rsidR="00874CAB" w:rsidRDefault="00874CAB" w:rsidP="00072573"/>
    <w:p w:rsidR="00874CAB" w:rsidRDefault="00874CAB"/>
    <w:sectPr w:rsidR="00874CAB" w:rsidSect="00E2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DD"/>
    <w:multiLevelType w:val="hybridMultilevel"/>
    <w:tmpl w:val="0B78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E3BA8"/>
    <w:multiLevelType w:val="hybridMultilevel"/>
    <w:tmpl w:val="B628BE2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35AB313E"/>
    <w:multiLevelType w:val="hybridMultilevel"/>
    <w:tmpl w:val="A554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49DD"/>
    <w:multiLevelType w:val="multilevel"/>
    <w:tmpl w:val="EA52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0D0313"/>
    <w:multiLevelType w:val="multilevel"/>
    <w:tmpl w:val="EA52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E832D9"/>
    <w:multiLevelType w:val="hybridMultilevel"/>
    <w:tmpl w:val="B9BC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573"/>
    <w:rsid w:val="00000045"/>
    <w:rsid w:val="000001B6"/>
    <w:rsid w:val="0000023C"/>
    <w:rsid w:val="00000271"/>
    <w:rsid w:val="00000371"/>
    <w:rsid w:val="0000064D"/>
    <w:rsid w:val="00000A18"/>
    <w:rsid w:val="00000D20"/>
    <w:rsid w:val="00000DD5"/>
    <w:rsid w:val="0000128B"/>
    <w:rsid w:val="000013BA"/>
    <w:rsid w:val="00001A43"/>
    <w:rsid w:val="00002013"/>
    <w:rsid w:val="000023A5"/>
    <w:rsid w:val="000024A6"/>
    <w:rsid w:val="00002B25"/>
    <w:rsid w:val="00002E3C"/>
    <w:rsid w:val="000034B3"/>
    <w:rsid w:val="000037D5"/>
    <w:rsid w:val="0000388D"/>
    <w:rsid w:val="00003A3B"/>
    <w:rsid w:val="00003AF4"/>
    <w:rsid w:val="00003BDB"/>
    <w:rsid w:val="00003F57"/>
    <w:rsid w:val="00004466"/>
    <w:rsid w:val="000045E8"/>
    <w:rsid w:val="00004680"/>
    <w:rsid w:val="0000480C"/>
    <w:rsid w:val="00004FC4"/>
    <w:rsid w:val="0000514B"/>
    <w:rsid w:val="00005DEF"/>
    <w:rsid w:val="00006054"/>
    <w:rsid w:val="000061AA"/>
    <w:rsid w:val="000062AB"/>
    <w:rsid w:val="00006471"/>
    <w:rsid w:val="0000691B"/>
    <w:rsid w:val="00006BFF"/>
    <w:rsid w:val="00006C84"/>
    <w:rsid w:val="00006D17"/>
    <w:rsid w:val="000071F1"/>
    <w:rsid w:val="00007440"/>
    <w:rsid w:val="000074B8"/>
    <w:rsid w:val="000075FF"/>
    <w:rsid w:val="000079E2"/>
    <w:rsid w:val="00007BBC"/>
    <w:rsid w:val="0001044E"/>
    <w:rsid w:val="00010476"/>
    <w:rsid w:val="00010A54"/>
    <w:rsid w:val="00010C5E"/>
    <w:rsid w:val="00011459"/>
    <w:rsid w:val="00011A5D"/>
    <w:rsid w:val="00011E9C"/>
    <w:rsid w:val="000124EF"/>
    <w:rsid w:val="000126CB"/>
    <w:rsid w:val="000126FC"/>
    <w:rsid w:val="000127CF"/>
    <w:rsid w:val="00012994"/>
    <w:rsid w:val="00012ADA"/>
    <w:rsid w:val="00012BBA"/>
    <w:rsid w:val="00012FB9"/>
    <w:rsid w:val="00013BAE"/>
    <w:rsid w:val="00013D8E"/>
    <w:rsid w:val="0001413E"/>
    <w:rsid w:val="0001443A"/>
    <w:rsid w:val="00014462"/>
    <w:rsid w:val="00014925"/>
    <w:rsid w:val="00014AC3"/>
    <w:rsid w:val="00014D61"/>
    <w:rsid w:val="0001508C"/>
    <w:rsid w:val="000150C5"/>
    <w:rsid w:val="00015155"/>
    <w:rsid w:val="00015292"/>
    <w:rsid w:val="000154B9"/>
    <w:rsid w:val="00015543"/>
    <w:rsid w:val="00015E3D"/>
    <w:rsid w:val="000164E0"/>
    <w:rsid w:val="00016B47"/>
    <w:rsid w:val="00016B59"/>
    <w:rsid w:val="000171E6"/>
    <w:rsid w:val="000171FE"/>
    <w:rsid w:val="00017BDD"/>
    <w:rsid w:val="00020588"/>
    <w:rsid w:val="000206AB"/>
    <w:rsid w:val="00020AA9"/>
    <w:rsid w:val="00020DC3"/>
    <w:rsid w:val="00021174"/>
    <w:rsid w:val="000216F2"/>
    <w:rsid w:val="00021743"/>
    <w:rsid w:val="0002187B"/>
    <w:rsid w:val="00021DFB"/>
    <w:rsid w:val="00022053"/>
    <w:rsid w:val="0002368D"/>
    <w:rsid w:val="00023730"/>
    <w:rsid w:val="00023932"/>
    <w:rsid w:val="000242E9"/>
    <w:rsid w:val="000243E1"/>
    <w:rsid w:val="000249EA"/>
    <w:rsid w:val="00024CC0"/>
    <w:rsid w:val="000252F9"/>
    <w:rsid w:val="0002560D"/>
    <w:rsid w:val="00025880"/>
    <w:rsid w:val="000258DA"/>
    <w:rsid w:val="00025B60"/>
    <w:rsid w:val="00026B6C"/>
    <w:rsid w:val="00026F63"/>
    <w:rsid w:val="00027092"/>
    <w:rsid w:val="000272F9"/>
    <w:rsid w:val="000278D5"/>
    <w:rsid w:val="00027C80"/>
    <w:rsid w:val="00027E59"/>
    <w:rsid w:val="00030C78"/>
    <w:rsid w:val="00031D74"/>
    <w:rsid w:val="00032058"/>
    <w:rsid w:val="00032106"/>
    <w:rsid w:val="0003277E"/>
    <w:rsid w:val="00032B13"/>
    <w:rsid w:val="00032B4E"/>
    <w:rsid w:val="00032C38"/>
    <w:rsid w:val="0003331B"/>
    <w:rsid w:val="00033471"/>
    <w:rsid w:val="0003370D"/>
    <w:rsid w:val="0003376B"/>
    <w:rsid w:val="0003377B"/>
    <w:rsid w:val="00033D28"/>
    <w:rsid w:val="000342AD"/>
    <w:rsid w:val="00034656"/>
    <w:rsid w:val="00034920"/>
    <w:rsid w:val="00034F0F"/>
    <w:rsid w:val="00035077"/>
    <w:rsid w:val="000350A7"/>
    <w:rsid w:val="000351E9"/>
    <w:rsid w:val="0003528A"/>
    <w:rsid w:val="00035305"/>
    <w:rsid w:val="0003558E"/>
    <w:rsid w:val="000355A0"/>
    <w:rsid w:val="00035E63"/>
    <w:rsid w:val="00035EBE"/>
    <w:rsid w:val="000360E6"/>
    <w:rsid w:val="00036746"/>
    <w:rsid w:val="0003780D"/>
    <w:rsid w:val="00037FAC"/>
    <w:rsid w:val="000403CE"/>
    <w:rsid w:val="0004058D"/>
    <w:rsid w:val="000405B1"/>
    <w:rsid w:val="00040976"/>
    <w:rsid w:val="00041089"/>
    <w:rsid w:val="00041105"/>
    <w:rsid w:val="000412E1"/>
    <w:rsid w:val="00041364"/>
    <w:rsid w:val="000418CE"/>
    <w:rsid w:val="00041E3A"/>
    <w:rsid w:val="00041F29"/>
    <w:rsid w:val="00042676"/>
    <w:rsid w:val="00042C05"/>
    <w:rsid w:val="00042D83"/>
    <w:rsid w:val="00042D9B"/>
    <w:rsid w:val="00043383"/>
    <w:rsid w:val="00043994"/>
    <w:rsid w:val="00043E99"/>
    <w:rsid w:val="000441E4"/>
    <w:rsid w:val="000441F9"/>
    <w:rsid w:val="00044279"/>
    <w:rsid w:val="000449A6"/>
    <w:rsid w:val="000455D7"/>
    <w:rsid w:val="00045693"/>
    <w:rsid w:val="00045F9E"/>
    <w:rsid w:val="000462D3"/>
    <w:rsid w:val="00046541"/>
    <w:rsid w:val="00046570"/>
    <w:rsid w:val="00046C1C"/>
    <w:rsid w:val="00046CC9"/>
    <w:rsid w:val="000478F0"/>
    <w:rsid w:val="00047A9F"/>
    <w:rsid w:val="00047CFC"/>
    <w:rsid w:val="00050081"/>
    <w:rsid w:val="00050B02"/>
    <w:rsid w:val="00050BED"/>
    <w:rsid w:val="00051607"/>
    <w:rsid w:val="000518AB"/>
    <w:rsid w:val="00051B1D"/>
    <w:rsid w:val="00052807"/>
    <w:rsid w:val="000530ED"/>
    <w:rsid w:val="0005330D"/>
    <w:rsid w:val="00053344"/>
    <w:rsid w:val="000533F7"/>
    <w:rsid w:val="000537BE"/>
    <w:rsid w:val="00053AB3"/>
    <w:rsid w:val="00054418"/>
    <w:rsid w:val="000548A0"/>
    <w:rsid w:val="000550F6"/>
    <w:rsid w:val="00055814"/>
    <w:rsid w:val="0005609B"/>
    <w:rsid w:val="00056434"/>
    <w:rsid w:val="0005667C"/>
    <w:rsid w:val="00057C0C"/>
    <w:rsid w:val="00057FC0"/>
    <w:rsid w:val="000601A4"/>
    <w:rsid w:val="000604B7"/>
    <w:rsid w:val="00060772"/>
    <w:rsid w:val="00060964"/>
    <w:rsid w:val="00060A8F"/>
    <w:rsid w:val="00060AA8"/>
    <w:rsid w:val="00060FFA"/>
    <w:rsid w:val="000617B2"/>
    <w:rsid w:val="00061A77"/>
    <w:rsid w:val="00061C35"/>
    <w:rsid w:val="00061FE9"/>
    <w:rsid w:val="000620E0"/>
    <w:rsid w:val="000622F7"/>
    <w:rsid w:val="000625FF"/>
    <w:rsid w:val="000629DE"/>
    <w:rsid w:val="000635CD"/>
    <w:rsid w:val="000636E3"/>
    <w:rsid w:val="00063B25"/>
    <w:rsid w:val="00063DC4"/>
    <w:rsid w:val="00064256"/>
    <w:rsid w:val="00064283"/>
    <w:rsid w:val="00064319"/>
    <w:rsid w:val="0006441B"/>
    <w:rsid w:val="000649FC"/>
    <w:rsid w:val="00064B90"/>
    <w:rsid w:val="00064CD5"/>
    <w:rsid w:val="00065033"/>
    <w:rsid w:val="0006522E"/>
    <w:rsid w:val="00065356"/>
    <w:rsid w:val="000655A5"/>
    <w:rsid w:val="00065684"/>
    <w:rsid w:val="00065CD3"/>
    <w:rsid w:val="0006653A"/>
    <w:rsid w:val="00066D3E"/>
    <w:rsid w:val="00066E61"/>
    <w:rsid w:val="00067532"/>
    <w:rsid w:val="000676FB"/>
    <w:rsid w:val="0006771C"/>
    <w:rsid w:val="000678E5"/>
    <w:rsid w:val="00067C32"/>
    <w:rsid w:val="00067E9C"/>
    <w:rsid w:val="0007016D"/>
    <w:rsid w:val="000701C1"/>
    <w:rsid w:val="00070416"/>
    <w:rsid w:val="00070555"/>
    <w:rsid w:val="00070735"/>
    <w:rsid w:val="00070867"/>
    <w:rsid w:val="000709B9"/>
    <w:rsid w:val="00070A1E"/>
    <w:rsid w:val="00070A9A"/>
    <w:rsid w:val="00070AA7"/>
    <w:rsid w:val="00071CCF"/>
    <w:rsid w:val="0007236D"/>
    <w:rsid w:val="00072573"/>
    <w:rsid w:val="000726A6"/>
    <w:rsid w:val="00072B56"/>
    <w:rsid w:val="00072DC4"/>
    <w:rsid w:val="000730D5"/>
    <w:rsid w:val="0007310E"/>
    <w:rsid w:val="0007332E"/>
    <w:rsid w:val="000733EB"/>
    <w:rsid w:val="00073657"/>
    <w:rsid w:val="0007385B"/>
    <w:rsid w:val="00073B0A"/>
    <w:rsid w:val="00073EBC"/>
    <w:rsid w:val="00074437"/>
    <w:rsid w:val="00074D64"/>
    <w:rsid w:val="000757AA"/>
    <w:rsid w:val="00075801"/>
    <w:rsid w:val="00075F4C"/>
    <w:rsid w:val="00076314"/>
    <w:rsid w:val="000765D2"/>
    <w:rsid w:val="000767B7"/>
    <w:rsid w:val="00076D28"/>
    <w:rsid w:val="000771E9"/>
    <w:rsid w:val="0007735B"/>
    <w:rsid w:val="000774FB"/>
    <w:rsid w:val="0007797C"/>
    <w:rsid w:val="00077AB3"/>
    <w:rsid w:val="00077DAA"/>
    <w:rsid w:val="00077FC5"/>
    <w:rsid w:val="00080016"/>
    <w:rsid w:val="00080090"/>
    <w:rsid w:val="0008037D"/>
    <w:rsid w:val="000807E6"/>
    <w:rsid w:val="00080FBC"/>
    <w:rsid w:val="000810BE"/>
    <w:rsid w:val="0008162F"/>
    <w:rsid w:val="00082416"/>
    <w:rsid w:val="00083462"/>
    <w:rsid w:val="00083511"/>
    <w:rsid w:val="00083A19"/>
    <w:rsid w:val="00084259"/>
    <w:rsid w:val="00084810"/>
    <w:rsid w:val="00084B34"/>
    <w:rsid w:val="00084DC3"/>
    <w:rsid w:val="00084E35"/>
    <w:rsid w:val="00085265"/>
    <w:rsid w:val="000854B7"/>
    <w:rsid w:val="00085614"/>
    <w:rsid w:val="00085A90"/>
    <w:rsid w:val="00086104"/>
    <w:rsid w:val="00086370"/>
    <w:rsid w:val="00086A23"/>
    <w:rsid w:val="00086DF2"/>
    <w:rsid w:val="00086ED8"/>
    <w:rsid w:val="0008703D"/>
    <w:rsid w:val="000870C0"/>
    <w:rsid w:val="00087DF9"/>
    <w:rsid w:val="00090088"/>
    <w:rsid w:val="00090143"/>
    <w:rsid w:val="00090256"/>
    <w:rsid w:val="0009058D"/>
    <w:rsid w:val="00090DED"/>
    <w:rsid w:val="00090E98"/>
    <w:rsid w:val="00090ECA"/>
    <w:rsid w:val="0009135B"/>
    <w:rsid w:val="000918DB"/>
    <w:rsid w:val="00092035"/>
    <w:rsid w:val="000922CB"/>
    <w:rsid w:val="000928CA"/>
    <w:rsid w:val="00092986"/>
    <w:rsid w:val="00092E64"/>
    <w:rsid w:val="00093570"/>
    <w:rsid w:val="0009357D"/>
    <w:rsid w:val="0009399E"/>
    <w:rsid w:val="00093B8C"/>
    <w:rsid w:val="00093E5F"/>
    <w:rsid w:val="00094006"/>
    <w:rsid w:val="00094674"/>
    <w:rsid w:val="00094815"/>
    <w:rsid w:val="000949C4"/>
    <w:rsid w:val="00094A22"/>
    <w:rsid w:val="00094ED7"/>
    <w:rsid w:val="00095043"/>
    <w:rsid w:val="00095151"/>
    <w:rsid w:val="00095CDC"/>
    <w:rsid w:val="00096023"/>
    <w:rsid w:val="00096494"/>
    <w:rsid w:val="0009667C"/>
    <w:rsid w:val="0009668C"/>
    <w:rsid w:val="0009677D"/>
    <w:rsid w:val="000968C7"/>
    <w:rsid w:val="00096E99"/>
    <w:rsid w:val="000972DA"/>
    <w:rsid w:val="00097CB6"/>
    <w:rsid w:val="00097FC7"/>
    <w:rsid w:val="000A0BBE"/>
    <w:rsid w:val="000A0C5F"/>
    <w:rsid w:val="000A0CEA"/>
    <w:rsid w:val="000A1499"/>
    <w:rsid w:val="000A164C"/>
    <w:rsid w:val="000A1693"/>
    <w:rsid w:val="000A23FD"/>
    <w:rsid w:val="000A288A"/>
    <w:rsid w:val="000A2985"/>
    <w:rsid w:val="000A30A8"/>
    <w:rsid w:val="000A31A0"/>
    <w:rsid w:val="000A3603"/>
    <w:rsid w:val="000A38BD"/>
    <w:rsid w:val="000A3970"/>
    <w:rsid w:val="000A3F09"/>
    <w:rsid w:val="000A433C"/>
    <w:rsid w:val="000A43F6"/>
    <w:rsid w:val="000A4469"/>
    <w:rsid w:val="000A45A6"/>
    <w:rsid w:val="000A54BB"/>
    <w:rsid w:val="000A58CC"/>
    <w:rsid w:val="000A5E1F"/>
    <w:rsid w:val="000A75C4"/>
    <w:rsid w:val="000A771F"/>
    <w:rsid w:val="000A7C0D"/>
    <w:rsid w:val="000A7F62"/>
    <w:rsid w:val="000B01DA"/>
    <w:rsid w:val="000B0407"/>
    <w:rsid w:val="000B0BA8"/>
    <w:rsid w:val="000B0BD7"/>
    <w:rsid w:val="000B0D64"/>
    <w:rsid w:val="000B1BBC"/>
    <w:rsid w:val="000B2222"/>
    <w:rsid w:val="000B247E"/>
    <w:rsid w:val="000B2D55"/>
    <w:rsid w:val="000B2DE4"/>
    <w:rsid w:val="000B30CB"/>
    <w:rsid w:val="000B30FF"/>
    <w:rsid w:val="000B38FE"/>
    <w:rsid w:val="000B39F7"/>
    <w:rsid w:val="000B4026"/>
    <w:rsid w:val="000B4121"/>
    <w:rsid w:val="000B41B4"/>
    <w:rsid w:val="000B4430"/>
    <w:rsid w:val="000B51D0"/>
    <w:rsid w:val="000B53A3"/>
    <w:rsid w:val="000B53C1"/>
    <w:rsid w:val="000B55BE"/>
    <w:rsid w:val="000B58F3"/>
    <w:rsid w:val="000B611D"/>
    <w:rsid w:val="000B6A64"/>
    <w:rsid w:val="000B7043"/>
    <w:rsid w:val="000B776C"/>
    <w:rsid w:val="000B7798"/>
    <w:rsid w:val="000B7863"/>
    <w:rsid w:val="000B7D4E"/>
    <w:rsid w:val="000B7DB6"/>
    <w:rsid w:val="000C0047"/>
    <w:rsid w:val="000C0FF1"/>
    <w:rsid w:val="000C1012"/>
    <w:rsid w:val="000C1063"/>
    <w:rsid w:val="000C1644"/>
    <w:rsid w:val="000C16AE"/>
    <w:rsid w:val="000C171D"/>
    <w:rsid w:val="000C1C94"/>
    <w:rsid w:val="000C22C6"/>
    <w:rsid w:val="000C27A0"/>
    <w:rsid w:val="000C28D0"/>
    <w:rsid w:val="000C28DD"/>
    <w:rsid w:val="000C2B1F"/>
    <w:rsid w:val="000C2F70"/>
    <w:rsid w:val="000C31FF"/>
    <w:rsid w:val="000C32FD"/>
    <w:rsid w:val="000C3335"/>
    <w:rsid w:val="000C337E"/>
    <w:rsid w:val="000C3A05"/>
    <w:rsid w:val="000C3C4C"/>
    <w:rsid w:val="000C406A"/>
    <w:rsid w:val="000C4894"/>
    <w:rsid w:val="000C4F65"/>
    <w:rsid w:val="000C530E"/>
    <w:rsid w:val="000C5358"/>
    <w:rsid w:val="000C5482"/>
    <w:rsid w:val="000C58CC"/>
    <w:rsid w:val="000C6231"/>
    <w:rsid w:val="000C6981"/>
    <w:rsid w:val="000C6F7F"/>
    <w:rsid w:val="000C75CB"/>
    <w:rsid w:val="000C75E5"/>
    <w:rsid w:val="000C77C3"/>
    <w:rsid w:val="000D0090"/>
    <w:rsid w:val="000D0B5E"/>
    <w:rsid w:val="000D0C9B"/>
    <w:rsid w:val="000D12A8"/>
    <w:rsid w:val="000D13C7"/>
    <w:rsid w:val="000D1659"/>
    <w:rsid w:val="000D19BD"/>
    <w:rsid w:val="000D1DD9"/>
    <w:rsid w:val="000D2B83"/>
    <w:rsid w:val="000D2B9C"/>
    <w:rsid w:val="000D2C68"/>
    <w:rsid w:val="000D3053"/>
    <w:rsid w:val="000D323F"/>
    <w:rsid w:val="000D3456"/>
    <w:rsid w:val="000D3658"/>
    <w:rsid w:val="000D38B7"/>
    <w:rsid w:val="000D3AD4"/>
    <w:rsid w:val="000D3D86"/>
    <w:rsid w:val="000D40AD"/>
    <w:rsid w:val="000D410B"/>
    <w:rsid w:val="000D4684"/>
    <w:rsid w:val="000D4E4E"/>
    <w:rsid w:val="000D4E6C"/>
    <w:rsid w:val="000D558B"/>
    <w:rsid w:val="000D59C4"/>
    <w:rsid w:val="000D5B2D"/>
    <w:rsid w:val="000D5CA7"/>
    <w:rsid w:val="000D5F0C"/>
    <w:rsid w:val="000D5FE6"/>
    <w:rsid w:val="000D6350"/>
    <w:rsid w:val="000D6AD8"/>
    <w:rsid w:val="000D6B2E"/>
    <w:rsid w:val="000D6D71"/>
    <w:rsid w:val="000D70B3"/>
    <w:rsid w:val="000D7C24"/>
    <w:rsid w:val="000E0156"/>
    <w:rsid w:val="000E1273"/>
    <w:rsid w:val="000E133F"/>
    <w:rsid w:val="000E1CF8"/>
    <w:rsid w:val="000E291A"/>
    <w:rsid w:val="000E2F97"/>
    <w:rsid w:val="000E302E"/>
    <w:rsid w:val="000E30AC"/>
    <w:rsid w:val="000E36B1"/>
    <w:rsid w:val="000E384F"/>
    <w:rsid w:val="000E38B7"/>
    <w:rsid w:val="000E4378"/>
    <w:rsid w:val="000E4544"/>
    <w:rsid w:val="000E4607"/>
    <w:rsid w:val="000E4AF4"/>
    <w:rsid w:val="000E4B71"/>
    <w:rsid w:val="000E5192"/>
    <w:rsid w:val="000E57D5"/>
    <w:rsid w:val="000E59EE"/>
    <w:rsid w:val="000E5C57"/>
    <w:rsid w:val="000E6424"/>
    <w:rsid w:val="000E686C"/>
    <w:rsid w:val="000E69E3"/>
    <w:rsid w:val="000E6A95"/>
    <w:rsid w:val="000E6C0D"/>
    <w:rsid w:val="000E6E60"/>
    <w:rsid w:val="000E72C3"/>
    <w:rsid w:val="000E7374"/>
    <w:rsid w:val="000E7C49"/>
    <w:rsid w:val="000E7D62"/>
    <w:rsid w:val="000F01C2"/>
    <w:rsid w:val="000F038B"/>
    <w:rsid w:val="000F0766"/>
    <w:rsid w:val="000F0A37"/>
    <w:rsid w:val="000F1583"/>
    <w:rsid w:val="000F15E4"/>
    <w:rsid w:val="000F179F"/>
    <w:rsid w:val="000F184D"/>
    <w:rsid w:val="000F24C3"/>
    <w:rsid w:val="000F2ACF"/>
    <w:rsid w:val="000F2DC9"/>
    <w:rsid w:val="000F2DED"/>
    <w:rsid w:val="000F32F5"/>
    <w:rsid w:val="000F35B3"/>
    <w:rsid w:val="000F37F8"/>
    <w:rsid w:val="000F3A99"/>
    <w:rsid w:val="000F3D29"/>
    <w:rsid w:val="000F414A"/>
    <w:rsid w:val="000F4391"/>
    <w:rsid w:val="000F4408"/>
    <w:rsid w:val="000F4821"/>
    <w:rsid w:val="000F5403"/>
    <w:rsid w:val="000F541D"/>
    <w:rsid w:val="000F5DAE"/>
    <w:rsid w:val="000F5E6B"/>
    <w:rsid w:val="000F65C6"/>
    <w:rsid w:val="000F69BB"/>
    <w:rsid w:val="000F777E"/>
    <w:rsid w:val="000F78F8"/>
    <w:rsid w:val="000F7B2F"/>
    <w:rsid w:val="000F7CFE"/>
    <w:rsid w:val="000F7DF1"/>
    <w:rsid w:val="000F7E39"/>
    <w:rsid w:val="00100082"/>
    <w:rsid w:val="001009C9"/>
    <w:rsid w:val="00100C77"/>
    <w:rsid w:val="00100F7F"/>
    <w:rsid w:val="001016EB"/>
    <w:rsid w:val="00101AC9"/>
    <w:rsid w:val="00101BC8"/>
    <w:rsid w:val="00101C74"/>
    <w:rsid w:val="001023AE"/>
    <w:rsid w:val="001023DF"/>
    <w:rsid w:val="0010249A"/>
    <w:rsid w:val="0010254B"/>
    <w:rsid w:val="00102F8D"/>
    <w:rsid w:val="0010306C"/>
    <w:rsid w:val="00103722"/>
    <w:rsid w:val="001039B4"/>
    <w:rsid w:val="001039CA"/>
    <w:rsid w:val="00103A75"/>
    <w:rsid w:val="00104358"/>
    <w:rsid w:val="001043C4"/>
    <w:rsid w:val="00104B63"/>
    <w:rsid w:val="00104D56"/>
    <w:rsid w:val="00105259"/>
    <w:rsid w:val="001055DD"/>
    <w:rsid w:val="001059C8"/>
    <w:rsid w:val="00105B14"/>
    <w:rsid w:val="00105B2C"/>
    <w:rsid w:val="00105D02"/>
    <w:rsid w:val="001060D6"/>
    <w:rsid w:val="0010665D"/>
    <w:rsid w:val="00106A00"/>
    <w:rsid w:val="00106A7F"/>
    <w:rsid w:val="00107E45"/>
    <w:rsid w:val="00107F5C"/>
    <w:rsid w:val="001103DD"/>
    <w:rsid w:val="001109CC"/>
    <w:rsid w:val="00110BB8"/>
    <w:rsid w:val="00110CA7"/>
    <w:rsid w:val="00110F79"/>
    <w:rsid w:val="0011133F"/>
    <w:rsid w:val="0011142A"/>
    <w:rsid w:val="001114A3"/>
    <w:rsid w:val="00111662"/>
    <w:rsid w:val="00111757"/>
    <w:rsid w:val="001121DF"/>
    <w:rsid w:val="0011243D"/>
    <w:rsid w:val="001125AC"/>
    <w:rsid w:val="0011295F"/>
    <w:rsid w:val="00112A94"/>
    <w:rsid w:val="00112D0E"/>
    <w:rsid w:val="00112F43"/>
    <w:rsid w:val="001130EC"/>
    <w:rsid w:val="0011346D"/>
    <w:rsid w:val="001134F3"/>
    <w:rsid w:val="00113BD8"/>
    <w:rsid w:val="00114012"/>
    <w:rsid w:val="0011429D"/>
    <w:rsid w:val="00114486"/>
    <w:rsid w:val="00114488"/>
    <w:rsid w:val="0011499D"/>
    <w:rsid w:val="00115226"/>
    <w:rsid w:val="00115B73"/>
    <w:rsid w:val="00115D4A"/>
    <w:rsid w:val="00115EDF"/>
    <w:rsid w:val="00116150"/>
    <w:rsid w:val="00116572"/>
    <w:rsid w:val="00116602"/>
    <w:rsid w:val="00116641"/>
    <w:rsid w:val="00116C4C"/>
    <w:rsid w:val="00116CC1"/>
    <w:rsid w:val="001178D1"/>
    <w:rsid w:val="00120496"/>
    <w:rsid w:val="00120575"/>
    <w:rsid w:val="00120DFD"/>
    <w:rsid w:val="00120EED"/>
    <w:rsid w:val="001215F8"/>
    <w:rsid w:val="00121A87"/>
    <w:rsid w:val="00121F81"/>
    <w:rsid w:val="00122477"/>
    <w:rsid w:val="00122CAF"/>
    <w:rsid w:val="001230A8"/>
    <w:rsid w:val="0012314C"/>
    <w:rsid w:val="001234AC"/>
    <w:rsid w:val="00123683"/>
    <w:rsid w:val="00123D22"/>
    <w:rsid w:val="0012443D"/>
    <w:rsid w:val="0012449A"/>
    <w:rsid w:val="00125064"/>
    <w:rsid w:val="00125230"/>
    <w:rsid w:val="00125FFC"/>
    <w:rsid w:val="00126698"/>
    <w:rsid w:val="00126867"/>
    <w:rsid w:val="001269B4"/>
    <w:rsid w:val="001269C5"/>
    <w:rsid w:val="00126DFF"/>
    <w:rsid w:val="00126EC3"/>
    <w:rsid w:val="001273EB"/>
    <w:rsid w:val="00127FDC"/>
    <w:rsid w:val="00130134"/>
    <w:rsid w:val="001304DD"/>
    <w:rsid w:val="00130826"/>
    <w:rsid w:val="00130A20"/>
    <w:rsid w:val="00130AB1"/>
    <w:rsid w:val="00130AE7"/>
    <w:rsid w:val="00131001"/>
    <w:rsid w:val="0013147B"/>
    <w:rsid w:val="001321A9"/>
    <w:rsid w:val="0013226A"/>
    <w:rsid w:val="001326B3"/>
    <w:rsid w:val="0013288A"/>
    <w:rsid w:val="00132D91"/>
    <w:rsid w:val="00132E84"/>
    <w:rsid w:val="001332CB"/>
    <w:rsid w:val="001332D5"/>
    <w:rsid w:val="0013346F"/>
    <w:rsid w:val="00133482"/>
    <w:rsid w:val="00133F49"/>
    <w:rsid w:val="001347B6"/>
    <w:rsid w:val="0013496D"/>
    <w:rsid w:val="001350B0"/>
    <w:rsid w:val="0013520B"/>
    <w:rsid w:val="00135659"/>
    <w:rsid w:val="001359F6"/>
    <w:rsid w:val="00135BEB"/>
    <w:rsid w:val="00136CA2"/>
    <w:rsid w:val="00136D2F"/>
    <w:rsid w:val="00136D3D"/>
    <w:rsid w:val="00137869"/>
    <w:rsid w:val="001378CA"/>
    <w:rsid w:val="00137A3A"/>
    <w:rsid w:val="00137B2C"/>
    <w:rsid w:val="001400A5"/>
    <w:rsid w:val="00140415"/>
    <w:rsid w:val="001405F0"/>
    <w:rsid w:val="001408BE"/>
    <w:rsid w:val="00140943"/>
    <w:rsid w:val="00140A77"/>
    <w:rsid w:val="00140B44"/>
    <w:rsid w:val="00140C25"/>
    <w:rsid w:val="00140DFF"/>
    <w:rsid w:val="00140EFA"/>
    <w:rsid w:val="001413CE"/>
    <w:rsid w:val="001422C6"/>
    <w:rsid w:val="001424CE"/>
    <w:rsid w:val="00142996"/>
    <w:rsid w:val="00142C27"/>
    <w:rsid w:val="00143047"/>
    <w:rsid w:val="00143069"/>
    <w:rsid w:val="001430AD"/>
    <w:rsid w:val="001436BF"/>
    <w:rsid w:val="00143F1C"/>
    <w:rsid w:val="00143FF5"/>
    <w:rsid w:val="0014405C"/>
    <w:rsid w:val="00144D32"/>
    <w:rsid w:val="00145086"/>
    <w:rsid w:val="0014542E"/>
    <w:rsid w:val="00145469"/>
    <w:rsid w:val="00145514"/>
    <w:rsid w:val="0014556C"/>
    <w:rsid w:val="00145B81"/>
    <w:rsid w:val="00145F07"/>
    <w:rsid w:val="001465FD"/>
    <w:rsid w:val="0014669C"/>
    <w:rsid w:val="001469C1"/>
    <w:rsid w:val="00146A70"/>
    <w:rsid w:val="00146F79"/>
    <w:rsid w:val="0014741D"/>
    <w:rsid w:val="001474DE"/>
    <w:rsid w:val="001478EF"/>
    <w:rsid w:val="00147CA1"/>
    <w:rsid w:val="00147D3C"/>
    <w:rsid w:val="00147D8F"/>
    <w:rsid w:val="00147DF0"/>
    <w:rsid w:val="00147F4B"/>
    <w:rsid w:val="00147F60"/>
    <w:rsid w:val="00147FF6"/>
    <w:rsid w:val="0015000F"/>
    <w:rsid w:val="001500B3"/>
    <w:rsid w:val="001501DB"/>
    <w:rsid w:val="0015031D"/>
    <w:rsid w:val="0015100C"/>
    <w:rsid w:val="00151068"/>
    <w:rsid w:val="00151144"/>
    <w:rsid w:val="00151CEE"/>
    <w:rsid w:val="00151F11"/>
    <w:rsid w:val="0015204B"/>
    <w:rsid w:val="001525A9"/>
    <w:rsid w:val="00152616"/>
    <w:rsid w:val="0015272C"/>
    <w:rsid w:val="00153631"/>
    <w:rsid w:val="001537FE"/>
    <w:rsid w:val="00153898"/>
    <w:rsid w:val="00153921"/>
    <w:rsid w:val="00153D17"/>
    <w:rsid w:val="001544DB"/>
    <w:rsid w:val="00154624"/>
    <w:rsid w:val="0015470D"/>
    <w:rsid w:val="001549C1"/>
    <w:rsid w:val="00154BF3"/>
    <w:rsid w:val="00154FE8"/>
    <w:rsid w:val="00155009"/>
    <w:rsid w:val="00155500"/>
    <w:rsid w:val="00155A73"/>
    <w:rsid w:val="00156141"/>
    <w:rsid w:val="0015628C"/>
    <w:rsid w:val="00156391"/>
    <w:rsid w:val="00156758"/>
    <w:rsid w:val="0015699B"/>
    <w:rsid w:val="00156D80"/>
    <w:rsid w:val="001572FD"/>
    <w:rsid w:val="00157379"/>
    <w:rsid w:val="0015773B"/>
    <w:rsid w:val="001577D3"/>
    <w:rsid w:val="001577E5"/>
    <w:rsid w:val="00157B68"/>
    <w:rsid w:val="00157C2A"/>
    <w:rsid w:val="00157F28"/>
    <w:rsid w:val="001603FD"/>
    <w:rsid w:val="0016078C"/>
    <w:rsid w:val="0016087B"/>
    <w:rsid w:val="001609E5"/>
    <w:rsid w:val="001609FB"/>
    <w:rsid w:val="00160C99"/>
    <w:rsid w:val="00160CC6"/>
    <w:rsid w:val="00160E53"/>
    <w:rsid w:val="001613E1"/>
    <w:rsid w:val="001614B7"/>
    <w:rsid w:val="001616D3"/>
    <w:rsid w:val="001617DC"/>
    <w:rsid w:val="00161AB2"/>
    <w:rsid w:val="00161DF1"/>
    <w:rsid w:val="0016225A"/>
    <w:rsid w:val="001628A8"/>
    <w:rsid w:val="00162AFF"/>
    <w:rsid w:val="00163044"/>
    <w:rsid w:val="00163DBD"/>
    <w:rsid w:val="001644DE"/>
    <w:rsid w:val="001645DC"/>
    <w:rsid w:val="001646D4"/>
    <w:rsid w:val="00164740"/>
    <w:rsid w:val="001647A7"/>
    <w:rsid w:val="0016498A"/>
    <w:rsid w:val="0016558B"/>
    <w:rsid w:val="00165B0B"/>
    <w:rsid w:val="001661B2"/>
    <w:rsid w:val="00166674"/>
    <w:rsid w:val="00166791"/>
    <w:rsid w:val="00166C2C"/>
    <w:rsid w:val="00166CAD"/>
    <w:rsid w:val="00166D8C"/>
    <w:rsid w:val="0016746C"/>
    <w:rsid w:val="0016769A"/>
    <w:rsid w:val="0016794C"/>
    <w:rsid w:val="0017044F"/>
    <w:rsid w:val="0017047D"/>
    <w:rsid w:val="00170837"/>
    <w:rsid w:val="00170B7C"/>
    <w:rsid w:val="00170D33"/>
    <w:rsid w:val="001711BF"/>
    <w:rsid w:val="00171660"/>
    <w:rsid w:val="001723B2"/>
    <w:rsid w:val="00172991"/>
    <w:rsid w:val="001733D2"/>
    <w:rsid w:val="001733EC"/>
    <w:rsid w:val="001735E2"/>
    <w:rsid w:val="00173EE5"/>
    <w:rsid w:val="00173F26"/>
    <w:rsid w:val="001740F3"/>
    <w:rsid w:val="001749AF"/>
    <w:rsid w:val="00174ED5"/>
    <w:rsid w:val="001751AA"/>
    <w:rsid w:val="0017526B"/>
    <w:rsid w:val="00175854"/>
    <w:rsid w:val="001758EE"/>
    <w:rsid w:val="00175936"/>
    <w:rsid w:val="001759FC"/>
    <w:rsid w:val="00175C05"/>
    <w:rsid w:val="001762CC"/>
    <w:rsid w:val="00176A5B"/>
    <w:rsid w:val="00177336"/>
    <w:rsid w:val="001773FD"/>
    <w:rsid w:val="001775DA"/>
    <w:rsid w:val="0017763D"/>
    <w:rsid w:val="001778D4"/>
    <w:rsid w:val="00177ADC"/>
    <w:rsid w:val="001803D4"/>
    <w:rsid w:val="001803E5"/>
    <w:rsid w:val="00180482"/>
    <w:rsid w:val="001804F5"/>
    <w:rsid w:val="001809A5"/>
    <w:rsid w:val="00180B64"/>
    <w:rsid w:val="001811E1"/>
    <w:rsid w:val="0018171B"/>
    <w:rsid w:val="00181947"/>
    <w:rsid w:val="00181C43"/>
    <w:rsid w:val="00181DC6"/>
    <w:rsid w:val="00181E19"/>
    <w:rsid w:val="001826EA"/>
    <w:rsid w:val="001831A5"/>
    <w:rsid w:val="00183779"/>
    <w:rsid w:val="00183EBA"/>
    <w:rsid w:val="001849F9"/>
    <w:rsid w:val="00184A56"/>
    <w:rsid w:val="00184C9E"/>
    <w:rsid w:val="00184D7C"/>
    <w:rsid w:val="00185245"/>
    <w:rsid w:val="0018577F"/>
    <w:rsid w:val="00185B05"/>
    <w:rsid w:val="00185E0D"/>
    <w:rsid w:val="00185F1A"/>
    <w:rsid w:val="00186265"/>
    <w:rsid w:val="001862C4"/>
    <w:rsid w:val="001865B4"/>
    <w:rsid w:val="001867BA"/>
    <w:rsid w:val="0018693E"/>
    <w:rsid w:val="00186ABA"/>
    <w:rsid w:val="0018751D"/>
    <w:rsid w:val="001879C2"/>
    <w:rsid w:val="00187F52"/>
    <w:rsid w:val="00187F75"/>
    <w:rsid w:val="00190150"/>
    <w:rsid w:val="00190358"/>
    <w:rsid w:val="001903E7"/>
    <w:rsid w:val="001904E2"/>
    <w:rsid w:val="001905C0"/>
    <w:rsid w:val="00190BF5"/>
    <w:rsid w:val="00190CE4"/>
    <w:rsid w:val="001911B8"/>
    <w:rsid w:val="001911CB"/>
    <w:rsid w:val="0019134E"/>
    <w:rsid w:val="00191B9D"/>
    <w:rsid w:val="00192116"/>
    <w:rsid w:val="0019231C"/>
    <w:rsid w:val="001924C3"/>
    <w:rsid w:val="0019251E"/>
    <w:rsid w:val="001928E7"/>
    <w:rsid w:val="0019295B"/>
    <w:rsid w:val="00192C2F"/>
    <w:rsid w:val="00192CCF"/>
    <w:rsid w:val="00193319"/>
    <w:rsid w:val="001938FD"/>
    <w:rsid w:val="001939FA"/>
    <w:rsid w:val="00193BB4"/>
    <w:rsid w:val="00193FE2"/>
    <w:rsid w:val="00194154"/>
    <w:rsid w:val="001941CA"/>
    <w:rsid w:val="00194758"/>
    <w:rsid w:val="001949B6"/>
    <w:rsid w:val="00194A01"/>
    <w:rsid w:val="00195140"/>
    <w:rsid w:val="00195267"/>
    <w:rsid w:val="001954B9"/>
    <w:rsid w:val="00195A89"/>
    <w:rsid w:val="00195CF2"/>
    <w:rsid w:val="00195ED1"/>
    <w:rsid w:val="00196156"/>
    <w:rsid w:val="00196792"/>
    <w:rsid w:val="00196A10"/>
    <w:rsid w:val="00196C5E"/>
    <w:rsid w:val="00196EC4"/>
    <w:rsid w:val="00196FF8"/>
    <w:rsid w:val="00197C70"/>
    <w:rsid w:val="001A0084"/>
    <w:rsid w:val="001A0243"/>
    <w:rsid w:val="001A097C"/>
    <w:rsid w:val="001A0BF7"/>
    <w:rsid w:val="001A16F7"/>
    <w:rsid w:val="001A1A26"/>
    <w:rsid w:val="001A1CEA"/>
    <w:rsid w:val="001A1E24"/>
    <w:rsid w:val="001A2168"/>
    <w:rsid w:val="001A22AE"/>
    <w:rsid w:val="001A239D"/>
    <w:rsid w:val="001A249A"/>
    <w:rsid w:val="001A27C2"/>
    <w:rsid w:val="001A280F"/>
    <w:rsid w:val="001A2AC1"/>
    <w:rsid w:val="001A2B77"/>
    <w:rsid w:val="001A3138"/>
    <w:rsid w:val="001A3222"/>
    <w:rsid w:val="001A3D6F"/>
    <w:rsid w:val="001A3F78"/>
    <w:rsid w:val="001A3F91"/>
    <w:rsid w:val="001A400C"/>
    <w:rsid w:val="001A577F"/>
    <w:rsid w:val="001A59F3"/>
    <w:rsid w:val="001A6073"/>
    <w:rsid w:val="001A6B78"/>
    <w:rsid w:val="001A6D0C"/>
    <w:rsid w:val="001A77EC"/>
    <w:rsid w:val="001A79B8"/>
    <w:rsid w:val="001A7BC9"/>
    <w:rsid w:val="001B00AA"/>
    <w:rsid w:val="001B03DD"/>
    <w:rsid w:val="001B0A17"/>
    <w:rsid w:val="001B0BA7"/>
    <w:rsid w:val="001B11B8"/>
    <w:rsid w:val="001B1E18"/>
    <w:rsid w:val="001B20BE"/>
    <w:rsid w:val="001B2E05"/>
    <w:rsid w:val="001B2F5F"/>
    <w:rsid w:val="001B3063"/>
    <w:rsid w:val="001B33B7"/>
    <w:rsid w:val="001B33F2"/>
    <w:rsid w:val="001B368D"/>
    <w:rsid w:val="001B377E"/>
    <w:rsid w:val="001B3AF5"/>
    <w:rsid w:val="001B3F02"/>
    <w:rsid w:val="001B4D79"/>
    <w:rsid w:val="001B51D7"/>
    <w:rsid w:val="001B60CC"/>
    <w:rsid w:val="001B6402"/>
    <w:rsid w:val="001B65A3"/>
    <w:rsid w:val="001B65B2"/>
    <w:rsid w:val="001B6715"/>
    <w:rsid w:val="001B7388"/>
    <w:rsid w:val="001B739F"/>
    <w:rsid w:val="001B749C"/>
    <w:rsid w:val="001B7A3A"/>
    <w:rsid w:val="001B7F08"/>
    <w:rsid w:val="001B7F90"/>
    <w:rsid w:val="001C024D"/>
    <w:rsid w:val="001C045C"/>
    <w:rsid w:val="001C0732"/>
    <w:rsid w:val="001C075D"/>
    <w:rsid w:val="001C0894"/>
    <w:rsid w:val="001C187C"/>
    <w:rsid w:val="001C18CD"/>
    <w:rsid w:val="001C2667"/>
    <w:rsid w:val="001C29D9"/>
    <w:rsid w:val="001C2C0D"/>
    <w:rsid w:val="001C3392"/>
    <w:rsid w:val="001C3D89"/>
    <w:rsid w:val="001C3D9F"/>
    <w:rsid w:val="001C40F3"/>
    <w:rsid w:val="001C505F"/>
    <w:rsid w:val="001C5318"/>
    <w:rsid w:val="001C5A09"/>
    <w:rsid w:val="001C5ACB"/>
    <w:rsid w:val="001C5CE4"/>
    <w:rsid w:val="001C63D8"/>
    <w:rsid w:val="001C666B"/>
    <w:rsid w:val="001C68A2"/>
    <w:rsid w:val="001C6995"/>
    <w:rsid w:val="001C6A58"/>
    <w:rsid w:val="001C753D"/>
    <w:rsid w:val="001D00E5"/>
    <w:rsid w:val="001D01F1"/>
    <w:rsid w:val="001D03F3"/>
    <w:rsid w:val="001D0A70"/>
    <w:rsid w:val="001D14F8"/>
    <w:rsid w:val="001D1B68"/>
    <w:rsid w:val="001D1DEA"/>
    <w:rsid w:val="001D2074"/>
    <w:rsid w:val="001D20E2"/>
    <w:rsid w:val="001D272E"/>
    <w:rsid w:val="001D2743"/>
    <w:rsid w:val="001D2B8A"/>
    <w:rsid w:val="001D3733"/>
    <w:rsid w:val="001D3870"/>
    <w:rsid w:val="001D3A2C"/>
    <w:rsid w:val="001D3BA7"/>
    <w:rsid w:val="001D3E2D"/>
    <w:rsid w:val="001D3F2C"/>
    <w:rsid w:val="001D434D"/>
    <w:rsid w:val="001D478C"/>
    <w:rsid w:val="001D49F2"/>
    <w:rsid w:val="001D4A6E"/>
    <w:rsid w:val="001D4E26"/>
    <w:rsid w:val="001D52E5"/>
    <w:rsid w:val="001D57BA"/>
    <w:rsid w:val="001D5BE0"/>
    <w:rsid w:val="001D5E21"/>
    <w:rsid w:val="001D5F24"/>
    <w:rsid w:val="001D6A16"/>
    <w:rsid w:val="001D6A66"/>
    <w:rsid w:val="001D6D10"/>
    <w:rsid w:val="001D7044"/>
    <w:rsid w:val="001D770B"/>
    <w:rsid w:val="001D7F95"/>
    <w:rsid w:val="001E00DD"/>
    <w:rsid w:val="001E0214"/>
    <w:rsid w:val="001E0285"/>
    <w:rsid w:val="001E03AA"/>
    <w:rsid w:val="001E0C41"/>
    <w:rsid w:val="001E0FD8"/>
    <w:rsid w:val="001E18AD"/>
    <w:rsid w:val="001E1D80"/>
    <w:rsid w:val="001E3075"/>
    <w:rsid w:val="001E3909"/>
    <w:rsid w:val="001E3B53"/>
    <w:rsid w:val="001E43E0"/>
    <w:rsid w:val="001E4F57"/>
    <w:rsid w:val="001E56A3"/>
    <w:rsid w:val="001E5863"/>
    <w:rsid w:val="001E6513"/>
    <w:rsid w:val="001E657F"/>
    <w:rsid w:val="001E68BE"/>
    <w:rsid w:val="001E69CD"/>
    <w:rsid w:val="001E70CA"/>
    <w:rsid w:val="001E79A0"/>
    <w:rsid w:val="001E7EFE"/>
    <w:rsid w:val="001E7FA6"/>
    <w:rsid w:val="001F04CC"/>
    <w:rsid w:val="001F06A8"/>
    <w:rsid w:val="001F1288"/>
    <w:rsid w:val="001F13C2"/>
    <w:rsid w:val="001F16F3"/>
    <w:rsid w:val="001F1CBE"/>
    <w:rsid w:val="001F1CC0"/>
    <w:rsid w:val="001F1D3E"/>
    <w:rsid w:val="001F20D1"/>
    <w:rsid w:val="001F216F"/>
    <w:rsid w:val="001F256E"/>
    <w:rsid w:val="001F2A14"/>
    <w:rsid w:val="001F2BC9"/>
    <w:rsid w:val="001F2CE0"/>
    <w:rsid w:val="001F2DD4"/>
    <w:rsid w:val="001F2F02"/>
    <w:rsid w:val="001F3150"/>
    <w:rsid w:val="001F3161"/>
    <w:rsid w:val="001F359E"/>
    <w:rsid w:val="001F35E2"/>
    <w:rsid w:val="001F3B97"/>
    <w:rsid w:val="001F3C52"/>
    <w:rsid w:val="001F3D90"/>
    <w:rsid w:val="001F45AD"/>
    <w:rsid w:val="001F4D65"/>
    <w:rsid w:val="001F4F9F"/>
    <w:rsid w:val="001F4FA2"/>
    <w:rsid w:val="001F5B0C"/>
    <w:rsid w:val="001F6124"/>
    <w:rsid w:val="001F6235"/>
    <w:rsid w:val="001F62D0"/>
    <w:rsid w:val="001F6512"/>
    <w:rsid w:val="001F654D"/>
    <w:rsid w:val="001F6F56"/>
    <w:rsid w:val="001F6FCD"/>
    <w:rsid w:val="001F718B"/>
    <w:rsid w:val="001F7AA8"/>
    <w:rsid w:val="001F7DC5"/>
    <w:rsid w:val="0020013A"/>
    <w:rsid w:val="002002C0"/>
    <w:rsid w:val="002002D2"/>
    <w:rsid w:val="00200616"/>
    <w:rsid w:val="0020075E"/>
    <w:rsid w:val="00200D93"/>
    <w:rsid w:val="002012E3"/>
    <w:rsid w:val="0020140D"/>
    <w:rsid w:val="00201835"/>
    <w:rsid w:val="002019DA"/>
    <w:rsid w:val="00201A0A"/>
    <w:rsid w:val="00201A56"/>
    <w:rsid w:val="00201CBE"/>
    <w:rsid w:val="00202131"/>
    <w:rsid w:val="002021CE"/>
    <w:rsid w:val="00202809"/>
    <w:rsid w:val="00202C4C"/>
    <w:rsid w:val="0020345D"/>
    <w:rsid w:val="00203989"/>
    <w:rsid w:val="00203C5A"/>
    <w:rsid w:val="00203F82"/>
    <w:rsid w:val="002045E9"/>
    <w:rsid w:val="002047EE"/>
    <w:rsid w:val="002049AD"/>
    <w:rsid w:val="0020596A"/>
    <w:rsid w:val="00205D6F"/>
    <w:rsid w:val="00205E1A"/>
    <w:rsid w:val="002070A8"/>
    <w:rsid w:val="002070CF"/>
    <w:rsid w:val="00207523"/>
    <w:rsid w:val="002077F6"/>
    <w:rsid w:val="002079D3"/>
    <w:rsid w:val="002102CD"/>
    <w:rsid w:val="002107CE"/>
    <w:rsid w:val="00211029"/>
    <w:rsid w:val="002110B4"/>
    <w:rsid w:val="00211439"/>
    <w:rsid w:val="00211575"/>
    <w:rsid w:val="0021158D"/>
    <w:rsid w:val="002116E0"/>
    <w:rsid w:val="00211C0F"/>
    <w:rsid w:val="002124D7"/>
    <w:rsid w:val="00212818"/>
    <w:rsid w:val="00213196"/>
    <w:rsid w:val="002131A8"/>
    <w:rsid w:val="0021350B"/>
    <w:rsid w:val="002135AE"/>
    <w:rsid w:val="00213968"/>
    <w:rsid w:val="00214571"/>
    <w:rsid w:val="00215095"/>
    <w:rsid w:val="002156DE"/>
    <w:rsid w:val="0021582B"/>
    <w:rsid w:val="0021673E"/>
    <w:rsid w:val="00216A92"/>
    <w:rsid w:val="00216D02"/>
    <w:rsid w:val="00216EDD"/>
    <w:rsid w:val="00217029"/>
    <w:rsid w:val="002172F8"/>
    <w:rsid w:val="0021750E"/>
    <w:rsid w:val="002179F4"/>
    <w:rsid w:val="00220055"/>
    <w:rsid w:val="00220FBA"/>
    <w:rsid w:val="00221564"/>
    <w:rsid w:val="0022225F"/>
    <w:rsid w:val="002222DD"/>
    <w:rsid w:val="002229BC"/>
    <w:rsid w:val="00222BC6"/>
    <w:rsid w:val="00222CB9"/>
    <w:rsid w:val="00222DFC"/>
    <w:rsid w:val="00222EB6"/>
    <w:rsid w:val="00223021"/>
    <w:rsid w:val="00223173"/>
    <w:rsid w:val="002240A9"/>
    <w:rsid w:val="00224184"/>
    <w:rsid w:val="002241B8"/>
    <w:rsid w:val="002241B9"/>
    <w:rsid w:val="0022479D"/>
    <w:rsid w:val="002247EE"/>
    <w:rsid w:val="0022491D"/>
    <w:rsid w:val="00224A76"/>
    <w:rsid w:val="0022502C"/>
    <w:rsid w:val="00225861"/>
    <w:rsid w:val="00225CCD"/>
    <w:rsid w:val="00225FA8"/>
    <w:rsid w:val="00226F25"/>
    <w:rsid w:val="002270C0"/>
    <w:rsid w:val="00227326"/>
    <w:rsid w:val="002276C1"/>
    <w:rsid w:val="00227758"/>
    <w:rsid w:val="00227B43"/>
    <w:rsid w:val="00227B7C"/>
    <w:rsid w:val="00227C07"/>
    <w:rsid w:val="00227C71"/>
    <w:rsid w:val="00227C95"/>
    <w:rsid w:val="00227CD4"/>
    <w:rsid w:val="0023021D"/>
    <w:rsid w:val="002302E2"/>
    <w:rsid w:val="0023046D"/>
    <w:rsid w:val="00230702"/>
    <w:rsid w:val="002309B7"/>
    <w:rsid w:val="00230CA5"/>
    <w:rsid w:val="00231268"/>
    <w:rsid w:val="00231496"/>
    <w:rsid w:val="00231A4F"/>
    <w:rsid w:val="00231C13"/>
    <w:rsid w:val="00232425"/>
    <w:rsid w:val="00232651"/>
    <w:rsid w:val="0023345D"/>
    <w:rsid w:val="00233EDA"/>
    <w:rsid w:val="00234359"/>
    <w:rsid w:val="00234A52"/>
    <w:rsid w:val="0023518D"/>
    <w:rsid w:val="002353C1"/>
    <w:rsid w:val="00235542"/>
    <w:rsid w:val="002361F5"/>
    <w:rsid w:val="0023624D"/>
    <w:rsid w:val="002365BD"/>
    <w:rsid w:val="00236843"/>
    <w:rsid w:val="00236976"/>
    <w:rsid w:val="00236A79"/>
    <w:rsid w:val="00236B05"/>
    <w:rsid w:val="00236B70"/>
    <w:rsid w:val="0023790D"/>
    <w:rsid w:val="0024059C"/>
    <w:rsid w:val="0024080D"/>
    <w:rsid w:val="0024084A"/>
    <w:rsid w:val="00240BC4"/>
    <w:rsid w:val="00240F0B"/>
    <w:rsid w:val="002417E4"/>
    <w:rsid w:val="002420D7"/>
    <w:rsid w:val="0024234D"/>
    <w:rsid w:val="002429E8"/>
    <w:rsid w:val="00242DF9"/>
    <w:rsid w:val="00243021"/>
    <w:rsid w:val="002432E1"/>
    <w:rsid w:val="0024378D"/>
    <w:rsid w:val="00243A17"/>
    <w:rsid w:val="00243D47"/>
    <w:rsid w:val="002444FA"/>
    <w:rsid w:val="002446B9"/>
    <w:rsid w:val="0024476E"/>
    <w:rsid w:val="0024511F"/>
    <w:rsid w:val="0024531A"/>
    <w:rsid w:val="00245C72"/>
    <w:rsid w:val="00245E03"/>
    <w:rsid w:val="00245F36"/>
    <w:rsid w:val="00246025"/>
    <w:rsid w:val="00246318"/>
    <w:rsid w:val="002469E6"/>
    <w:rsid w:val="00246FA6"/>
    <w:rsid w:val="00247F9D"/>
    <w:rsid w:val="002500A2"/>
    <w:rsid w:val="00250401"/>
    <w:rsid w:val="002506E2"/>
    <w:rsid w:val="0025072A"/>
    <w:rsid w:val="00250801"/>
    <w:rsid w:val="00250949"/>
    <w:rsid w:val="00250F50"/>
    <w:rsid w:val="0025121F"/>
    <w:rsid w:val="00251362"/>
    <w:rsid w:val="00251658"/>
    <w:rsid w:val="0025182B"/>
    <w:rsid w:val="00251C1F"/>
    <w:rsid w:val="00251FC3"/>
    <w:rsid w:val="0025220C"/>
    <w:rsid w:val="0025249C"/>
    <w:rsid w:val="00252888"/>
    <w:rsid w:val="00252CBA"/>
    <w:rsid w:val="00253265"/>
    <w:rsid w:val="002538B4"/>
    <w:rsid w:val="002539FF"/>
    <w:rsid w:val="00253E7A"/>
    <w:rsid w:val="0025450F"/>
    <w:rsid w:val="00254C85"/>
    <w:rsid w:val="00254F9B"/>
    <w:rsid w:val="0025507C"/>
    <w:rsid w:val="002558DA"/>
    <w:rsid w:val="00255CB5"/>
    <w:rsid w:val="00255EBF"/>
    <w:rsid w:val="0025631E"/>
    <w:rsid w:val="0025636F"/>
    <w:rsid w:val="00256525"/>
    <w:rsid w:val="00256DC6"/>
    <w:rsid w:val="0025728C"/>
    <w:rsid w:val="00257458"/>
    <w:rsid w:val="00257851"/>
    <w:rsid w:val="00260289"/>
    <w:rsid w:val="002603BC"/>
    <w:rsid w:val="002603FF"/>
    <w:rsid w:val="00261483"/>
    <w:rsid w:val="00261D8A"/>
    <w:rsid w:val="002621BD"/>
    <w:rsid w:val="00262511"/>
    <w:rsid w:val="00262D5E"/>
    <w:rsid w:val="00262FFE"/>
    <w:rsid w:val="002634E4"/>
    <w:rsid w:val="00263A41"/>
    <w:rsid w:val="00263AC9"/>
    <w:rsid w:val="002640D5"/>
    <w:rsid w:val="00264373"/>
    <w:rsid w:val="00264701"/>
    <w:rsid w:val="0026487B"/>
    <w:rsid w:val="00264EF0"/>
    <w:rsid w:val="00265606"/>
    <w:rsid w:val="0026565B"/>
    <w:rsid w:val="00265E05"/>
    <w:rsid w:val="0026680A"/>
    <w:rsid w:val="00266BD4"/>
    <w:rsid w:val="00266EC9"/>
    <w:rsid w:val="00267274"/>
    <w:rsid w:val="002677D0"/>
    <w:rsid w:val="002678ED"/>
    <w:rsid w:val="00270325"/>
    <w:rsid w:val="0027033D"/>
    <w:rsid w:val="002705F9"/>
    <w:rsid w:val="00270626"/>
    <w:rsid w:val="00270674"/>
    <w:rsid w:val="002712A6"/>
    <w:rsid w:val="002716DB"/>
    <w:rsid w:val="00271EEC"/>
    <w:rsid w:val="002721C6"/>
    <w:rsid w:val="002724EB"/>
    <w:rsid w:val="0027294F"/>
    <w:rsid w:val="00272F8E"/>
    <w:rsid w:val="00273003"/>
    <w:rsid w:val="00273026"/>
    <w:rsid w:val="00273282"/>
    <w:rsid w:val="002735F2"/>
    <w:rsid w:val="002735FA"/>
    <w:rsid w:val="0027372A"/>
    <w:rsid w:val="002739A2"/>
    <w:rsid w:val="00273C35"/>
    <w:rsid w:val="002748FC"/>
    <w:rsid w:val="002749E6"/>
    <w:rsid w:val="00274A0E"/>
    <w:rsid w:val="00274A4C"/>
    <w:rsid w:val="002754F7"/>
    <w:rsid w:val="00275A49"/>
    <w:rsid w:val="002765C0"/>
    <w:rsid w:val="002765D8"/>
    <w:rsid w:val="00276986"/>
    <w:rsid w:val="00276B0B"/>
    <w:rsid w:val="00276F54"/>
    <w:rsid w:val="0027771E"/>
    <w:rsid w:val="00277A2A"/>
    <w:rsid w:val="00277A67"/>
    <w:rsid w:val="00277C07"/>
    <w:rsid w:val="00277F0E"/>
    <w:rsid w:val="002802A1"/>
    <w:rsid w:val="002814D1"/>
    <w:rsid w:val="002815C3"/>
    <w:rsid w:val="00281C8A"/>
    <w:rsid w:val="00281CD5"/>
    <w:rsid w:val="0028209B"/>
    <w:rsid w:val="002821E4"/>
    <w:rsid w:val="0028260D"/>
    <w:rsid w:val="00282637"/>
    <w:rsid w:val="0028283C"/>
    <w:rsid w:val="002833F9"/>
    <w:rsid w:val="0028373B"/>
    <w:rsid w:val="00283ACE"/>
    <w:rsid w:val="00283F15"/>
    <w:rsid w:val="002840C8"/>
    <w:rsid w:val="0028415F"/>
    <w:rsid w:val="002842D0"/>
    <w:rsid w:val="00284482"/>
    <w:rsid w:val="002849C6"/>
    <w:rsid w:val="00284E90"/>
    <w:rsid w:val="0028519C"/>
    <w:rsid w:val="002856EA"/>
    <w:rsid w:val="00285B7B"/>
    <w:rsid w:val="00285C2F"/>
    <w:rsid w:val="00286957"/>
    <w:rsid w:val="00286A84"/>
    <w:rsid w:val="00286B4C"/>
    <w:rsid w:val="00286C6B"/>
    <w:rsid w:val="002871C6"/>
    <w:rsid w:val="0028723A"/>
    <w:rsid w:val="002876C5"/>
    <w:rsid w:val="00287D0E"/>
    <w:rsid w:val="002909E1"/>
    <w:rsid w:val="00290ABC"/>
    <w:rsid w:val="00290C18"/>
    <w:rsid w:val="00290CA3"/>
    <w:rsid w:val="00290D90"/>
    <w:rsid w:val="00290FC4"/>
    <w:rsid w:val="00291261"/>
    <w:rsid w:val="0029163C"/>
    <w:rsid w:val="00291670"/>
    <w:rsid w:val="00291DE1"/>
    <w:rsid w:val="00292691"/>
    <w:rsid w:val="00292E22"/>
    <w:rsid w:val="0029313D"/>
    <w:rsid w:val="0029326A"/>
    <w:rsid w:val="00293342"/>
    <w:rsid w:val="0029384C"/>
    <w:rsid w:val="00293B19"/>
    <w:rsid w:val="00294092"/>
    <w:rsid w:val="00294405"/>
    <w:rsid w:val="002945C5"/>
    <w:rsid w:val="00294EFA"/>
    <w:rsid w:val="002953AD"/>
    <w:rsid w:val="002954BE"/>
    <w:rsid w:val="002955DB"/>
    <w:rsid w:val="002957E0"/>
    <w:rsid w:val="002959C7"/>
    <w:rsid w:val="00296660"/>
    <w:rsid w:val="00296BFC"/>
    <w:rsid w:val="00296D2E"/>
    <w:rsid w:val="00296D7C"/>
    <w:rsid w:val="00297177"/>
    <w:rsid w:val="002972B0"/>
    <w:rsid w:val="002975D9"/>
    <w:rsid w:val="00297840"/>
    <w:rsid w:val="002979D8"/>
    <w:rsid w:val="00297A62"/>
    <w:rsid w:val="00297E4D"/>
    <w:rsid w:val="002A0424"/>
    <w:rsid w:val="002A170F"/>
    <w:rsid w:val="002A18A6"/>
    <w:rsid w:val="002A1944"/>
    <w:rsid w:val="002A2322"/>
    <w:rsid w:val="002A2AAC"/>
    <w:rsid w:val="002A2BB0"/>
    <w:rsid w:val="002A34B6"/>
    <w:rsid w:val="002A3707"/>
    <w:rsid w:val="002A3F96"/>
    <w:rsid w:val="002A47F2"/>
    <w:rsid w:val="002A4894"/>
    <w:rsid w:val="002A4BA5"/>
    <w:rsid w:val="002A51CD"/>
    <w:rsid w:val="002A5E92"/>
    <w:rsid w:val="002A5FE7"/>
    <w:rsid w:val="002A6052"/>
    <w:rsid w:val="002A68FD"/>
    <w:rsid w:val="002A6C1A"/>
    <w:rsid w:val="002A6DDF"/>
    <w:rsid w:val="002A7390"/>
    <w:rsid w:val="002A7793"/>
    <w:rsid w:val="002A7FD4"/>
    <w:rsid w:val="002B09DC"/>
    <w:rsid w:val="002B0E19"/>
    <w:rsid w:val="002B0FB8"/>
    <w:rsid w:val="002B1003"/>
    <w:rsid w:val="002B116F"/>
    <w:rsid w:val="002B17C9"/>
    <w:rsid w:val="002B1C6A"/>
    <w:rsid w:val="002B1D0E"/>
    <w:rsid w:val="002B2618"/>
    <w:rsid w:val="002B26E1"/>
    <w:rsid w:val="002B2727"/>
    <w:rsid w:val="002B294C"/>
    <w:rsid w:val="002B29DA"/>
    <w:rsid w:val="002B2AFB"/>
    <w:rsid w:val="002B3024"/>
    <w:rsid w:val="002B3191"/>
    <w:rsid w:val="002B4153"/>
    <w:rsid w:val="002B4200"/>
    <w:rsid w:val="002B4285"/>
    <w:rsid w:val="002B476F"/>
    <w:rsid w:val="002B4AC2"/>
    <w:rsid w:val="002B4C31"/>
    <w:rsid w:val="002B5791"/>
    <w:rsid w:val="002B5FAA"/>
    <w:rsid w:val="002B6590"/>
    <w:rsid w:val="002B673C"/>
    <w:rsid w:val="002B6783"/>
    <w:rsid w:val="002B6B55"/>
    <w:rsid w:val="002B6DF5"/>
    <w:rsid w:val="002B6E3B"/>
    <w:rsid w:val="002B73B3"/>
    <w:rsid w:val="002B7763"/>
    <w:rsid w:val="002B78E8"/>
    <w:rsid w:val="002B7E26"/>
    <w:rsid w:val="002C0140"/>
    <w:rsid w:val="002C06E1"/>
    <w:rsid w:val="002C0772"/>
    <w:rsid w:val="002C0C88"/>
    <w:rsid w:val="002C125C"/>
    <w:rsid w:val="002C13C8"/>
    <w:rsid w:val="002C1875"/>
    <w:rsid w:val="002C19D4"/>
    <w:rsid w:val="002C1F3A"/>
    <w:rsid w:val="002C23C7"/>
    <w:rsid w:val="002C2703"/>
    <w:rsid w:val="002C2760"/>
    <w:rsid w:val="002C2A6C"/>
    <w:rsid w:val="002C2B1B"/>
    <w:rsid w:val="002C2B66"/>
    <w:rsid w:val="002C2DB4"/>
    <w:rsid w:val="002C2EC5"/>
    <w:rsid w:val="002C373E"/>
    <w:rsid w:val="002C37B9"/>
    <w:rsid w:val="002C3929"/>
    <w:rsid w:val="002C395C"/>
    <w:rsid w:val="002C3A37"/>
    <w:rsid w:val="002C3D0A"/>
    <w:rsid w:val="002C407B"/>
    <w:rsid w:val="002C4251"/>
    <w:rsid w:val="002C4690"/>
    <w:rsid w:val="002C47F6"/>
    <w:rsid w:val="002C4AF1"/>
    <w:rsid w:val="002C4BC8"/>
    <w:rsid w:val="002C4CCF"/>
    <w:rsid w:val="002C54B3"/>
    <w:rsid w:val="002C5654"/>
    <w:rsid w:val="002C59D3"/>
    <w:rsid w:val="002C5C0F"/>
    <w:rsid w:val="002C657B"/>
    <w:rsid w:val="002C6E01"/>
    <w:rsid w:val="002C6F63"/>
    <w:rsid w:val="002C72A1"/>
    <w:rsid w:val="002C7414"/>
    <w:rsid w:val="002D008A"/>
    <w:rsid w:val="002D05C8"/>
    <w:rsid w:val="002D174C"/>
    <w:rsid w:val="002D21E9"/>
    <w:rsid w:val="002D2A15"/>
    <w:rsid w:val="002D2C66"/>
    <w:rsid w:val="002D2F70"/>
    <w:rsid w:val="002D32BD"/>
    <w:rsid w:val="002D3766"/>
    <w:rsid w:val="002D4077"/>
    <w:rsid w:val="002D4286"/>
    <w:rsid w:val="002D43C2"/>
    <w:rsid w:val="002D4707"/>
    <w:rsid w:val="002D48F0"/>
    <w:rsid w:val="002D4F59"/>
    <w:rsid w:val="002D54D3"/>
    <w:rsid w:val="002D554D"/>
    <w:rsid w:val="002D56D3"/>
    <w:rsid w:val="002D594A"/>
    <w:rsid w:val="002D5D7B"/>
    <w:rsid w:val="002D65A4"/>
    <w:rsid w:val="002D65C5"/>
    <w:rsid w:val="002D66A0"/>
    <w:rsid w:val="002D6855"/>
    <w:rsid w:val="002D69CE"/>
    <w:rsid w:val="002D6EAD"/>
    <w:rsid w:val="002D7520"/>
    <w:rsid w:val="002D772D"/>
    <w:rsid w:val="002D7D85"/>
    <w:rsid w:val="002E0231"/>
    <w:rsid w:val="002E0A1F"/>
    <w:rsid w:val="002E0D3B"/>
    <w:rsid w:val="002E0FE0"/>
    <w:rsid w:val="002E0FF5"/>
    <w:rsid w:val="002E18C0"/>
    <w:rsid w:val="002E1EAC"/>
    <w:rsid w:val="002E2046"/>
    <w:rsid w:val="002E239B"/>
    <w:rsid w:val="002E23ED"/>
    <w:rsid w:val="002E2467"/>
    <w:rsid w:val="002E25DC"/>
    <w:rsid w:val="002E2BFF"/>
    <w:rsid w:val="002E2C05"/>
    <w:rsid w:val="002E2C8E"/>
    <w:rsid w:val="002E313F"/>
    <w:rsid w:val="002E317C"/>
    <w:rsid w:val="002E4DD8"/>
    <w:rsid w:val="002E4F24"/>
    <w:rsid w:val="002E5206"/>
    <w:rsid w:val="002E57F6"/>
    <w:rsid w:val="002E5A42"/>
    <w:rsid w:val="002E5B05"/>
    <w:rsid w:val="002E5C62"/>
    <w:rsid w:val="002E5D21"/>
    <w:rsid w:val="002E5EDA"/>
    <w:rsid w:val="002E6384"/>
    <w:rsid w:val="002E7030"/>
    <w:rsid w:val="002E716A"/>
    <w:rsid w:val="002E725C"/>
    <w:rsid w:val="002E7722"/>
    <w:rsid w:val="002E7777"/>
    <w:rsid w:val="002E7B46"/>
    <w:rsid w:val="002E7B74"/>
    <w:rsid w:val="002E7BB0"/>
    <w:rsid w:val="002F0499"/>
    <w:rsid w:val="002F05B5"/>
    <w:rsid w:val="002F05DC"/>
    <w:rsid w:val="002F0936"/>
    <w:rsid w:val="002F09B2"/>
    <w:rsid w:val="002F0A80"/>
    <w:rsid w:val="002F0B2F"/>
    <w:rsid w:val="002F15C5"/>
    <w:rsid w:val="002F1B53"/>
    <w:rsid w:val="002F1BB5"/>
    <w:rsid w:val="002F2427"/>
    <w:rsid w:val="002F2D63"/>
    <w:rsid w:val="002F2EF2"/>
    <w:rsid w:val="002F30A0"/>
    <w:rsid w:val="002F30D4"/>
    <w:rsid w:val="002F335B"/>
    <w:rsid w:val="002F33AA"/>
    <w:rsid w:val="002F362D"/>
    <w:rsid w:val="002F3814"/>
    <w:rsid w:val="002F3A7D"/>
    <w:rsid w:val="002F4497"/>
    <w:rsid w:val="002F4774"/>
    <w:rsid w:val="002F4D6E"/>
    <w:rsid w:val="002F5260"/>
    <w:rsid w:val="002F5F77"/>
    <w:rsid w:val="002F6BD6"/>
    <w:rsid w:val="002F6BEE"/>
    <w:rsid w:val="002F744D"/>
    <w:rsid w:val="002F7811"/>
    <w:rsid w:val="002F7AB1"/>
    <w:rsid w:val="002F7C30"/>
    <w:rsid w:val="002F7E8D"/>
    <w:rsid w:val="002F7EBB"/>
    <w:rsid w:val="0030004B"/>
    <w:rsid w:val="003002FB"/>
    <w:rsid w:val="003004C5"/>
    <w:rsid w:val="00300A03"/>
    <w:rsid w:val="0030111C"/>
    <w:rsid w:val="0030149D"/>
    <w:rsid w:val="00301A49"/>
    <w:rsid w:val="00301C1B"/>
    <w:rsid w:val="00302033"/>
    <w:rsid w:val="003023A0"/>
    <w:rsid w:val="0030268A"/>
    <w:rsid w:val="00302944"/>
    <w:rsid w:val="00303226"/>
    <w:rsid w:val="0030332E"/>
    <w:rsid w:val="003042BA"/>
    <w:rsid w:val="003042C0"/>
    <w:rsid w:val="003044BC"/>
    <w:rsid w:val="00304636"/>
    <w:rsid w:val="00304FF9"/>
    <w:rsid w:val="00305641"/>
    <w:rsid w:val="00305651"/>
    <w:rsid w:val="0030570A"/>
    <w:rsid w:val="0030610A"/>
    <w:rsid w:val="00306113"/>
    <w:rsid w:val="00306165"/>
    <w:rsid w:val="0030616C"/>
    <w:rsid w:val="00306347"/>
    <w:rsid w:val="00306453"/>
    <w:rsid w:val="003070FE"/>
    <w:rsid w:val="003073F1"/>
    <w:rsid w:val="00307441"/>
    <w:rsid w:val="00307524"/>
    <w:rsid w:val="00307EFF"/>
    <w:rsid w:val="00310272"/>
    <w:rsid w:val="00310A53"/>
    <w:rsid w:val="00310C8C"/>
    <w:rsid w:val="00310CBC"/>
    <w:rsid w:val="003113FC"/>
    <w:rsid w:val="0031177F"/>
    <w:rsid w:val="0031182E"/>
    <w:rsid w:val="00311B40"/>
    <w:rsid w:val="00311B54"/>
    <w:rsid w:val="00311E62"/>
    <w:rsid w:val="003120E7"/>
    <w:rsid w:val="00312102"/>
    <w:rsid w:val="003121B5"/>
    <w:rsid w:val="003122CA"/>
    <w:rsid w:val="00313400"/>
    <w:rsid w:val="0031352E"/>
    <w:rsid w:val="00313784"/>
    <w:rsid w:val="003139CC"/>
    <w:rsid w:val="00314072"/>
    <w:rsid w:val="0031444A"/>
    <w:rsid w:val="0031504A"/>
    <w:rsid w:val="00315126"/>
    <w:rsid w:val="00315192"/>
    <w:rsid w:val="00315630"/>
    <w:rsid w:val="00315664"/>
    <w:rsid w:val="003157A6"/>
    <w:rsid w:val="003157B8"/>
    <w:rsid w:val="003157C4"/>
    <w:rsid w:val="00315B62"/>
    <w:rsid w:val="00316378"/>
    <w:rsid w:val="003167CF"/>
    <w:rsid w:val="00316B15"/>
    <w:rsid w:val="00316C07"/>
    <w:rsid w:val="003171D8"/>
    <w:rsid w:val="0031785B"/>
    <w:rsid w:val="003179FA"/>
    <w:rsid w:val="0032000B"/>
    <w:rsid w:val="00320102"/>
    <w:rsid w:val="0032020C"/>
    <w:rsid w:val="0032028C"/>
    <w:rsid w:val="003203FA"/>
    <w:rsid w:val="003204D2"/>
    <w:rsid w:val="00320BEC"/>
    <w:rsid w:val="00321511"/>
    <w:rsid w:val="00321C4C"/>
    <w:rsid w:val="00321D76"/>
    <w:rsid w:val="00322027"/>
    <w:rsid w:val="00322161"/>
    <w:rsid w:val="003224B2"/>
    <w:rsid w:val="003224D6"/>
    <w:rsid w:val="0032281F"/>
    <w:rsid w:val="00322A85"/>
    <w:rsid w:val="00322B5E"/>
    <w:rsid w:val="00322B81"/>
    <w:rsid w:val="00322CCC"/>
    <w:rsid w:val="003233EA"/>
    <w:rsid w:val="003235FB"/>
    <w:rsid w:val="00323949"/>
    <w:rsid w:val="003239C6"/>
    <w:rsid w:val="003242E8"/>
    <w:rsid w:val="00324589"/>
    <w:rsid w:val="00324E96"/>
    <w:rsid w:val="003254C2"/>
    <w:rsid w:val="00325598"/>
    <w:rsid w:val="00325892"/>
    <w:rsid w:val="00325A49"/>
    <w:rsid w:val="00326280"/>
    <w:rsid w:val="00326868"/>
    <w:rsid w:val="0032693A"/>
    <w:rsid w:val="00326F1B"/>
    <w:rsid w:val="00326F8E"/>
    <w:rsid w:val="00326FAB"/>
    <w:rsid w:val="0032794C"/>
    <w:rsid w:val="00327A95"/>
    <w:rsid w:val="0033028D"/>
    <w:rsid w:val="00330497"/>
    <w:rsid w:val="00330882"/>
    <w:rsid w:val="003309AC"/>
    <w:rsid w:val="00330C56"/>
    <w:rsid w:val="00330E1A"/>
    <w:rsid w:val="00330E1F"/>
    <w:rsid w:val="00330FE1"/>
    <w:rsid w:val="00331644"/>
    <w:rsid w:val="00331C46"/>
    <w:rsid w:val="00331D40"/>
    <w:rsid w:val="003321BC"/>
    <w:rsid w:val="00332454"/>
    <w:rsid w:val="003325C5"/>
    <w:rsid w:val="003330AF"/>
    <w:rsid w:val="00333183"/>
    <w:rsid w:val="003331CB"/>
    <w:rsid w:val="003336C7"/>
    <w:rsid w:val="00333A0D"/>
    <w:rsid w:val="003340FB"/>
    <w:rsid w:val="0033455E"/>
    <w:rsid w:val="00334686"/>
    <w:rsid w:val="00334717"/>
    <w:rsid w:val="003348AB"/>
    <w:rsid w:val="00334E1F"/>
    <w:rsid w:val="003351D9"/>
    <w:rsid w:val="003352C1"/>
    <w:rsid w:val="00335842"/>
    <w:rsid w:val="00335C81"/>
    <w:rsid w:val="00336C8D"/>
    <w:rsid w:val="00336F51"/>
    <w:rsid w:val="0033722B"/>
    <w:rsid w:val="00337748"/>
    <w:rsid w:val="003378C7"/>
    <w:rsid w:val="00337E38"/>
    <w:rsid w:val="00340039"/>
    <w:rsid w:val="00340287"/>
    <w:rsid w:val="003409C3"/>
    <w:rsid w:val="00340A4C"/>
    <w:rsid w:val="003413C0"/>
    <w:rsid w:val="003414CB"/>
    <w:rsid w:val="00341B83"/>
    <w:rsid w:val="00341EA8"/>
    <w:rsid w:val="00342883"/>
    <w:rsid w:val="0034299A"/>
    <w:rsid w:val="00342DFD"/>
    <w:rsid w:val="00343903"/>
    <w:rsid w:val="00343A65"/>
    <w:rsid w:val="00343E78"/>
    <w:rsid w:val="00343F49"/>
    <w:rsid w:val="00344136"/>
    <w:rsid w:val="003445F8"/>
    <w:rsid w:val="003453C5"/>
    <w:rsid w:val="00345A15"/>
    <w:rsid w:val="00345A53"/>
    <w:rsid w:val="00345DA2"/>
    <w:rsid w:val="00346065"/>
    <w:rsid w:val="00346424"/>
    <w:rsid w:val="003467E7"/>
    <w:rsid w:val="00346B63"/>
    <w:rsid w:val="00347B2B"/>
    <w:rsid w:val="00347EB3"/>
    <w:rsid w:val="00350F06"/>
    <w:rsid w:val="00350F41"/>
    <w:rsid w:val="003515D2"/>
    <w:rsid w:val="00351A58"/>
    <w:rsid w:val="00351B4B"/>
    <w:rsid w:val="00351FD8"/>
    <w:rsid w:val="003522BE"/>
    <w:rsid w:val="00352473"/>
    <w:rsid w:val="00352D31"/>
    <w:rsid w:val="00352EFC"/>
    <w:rsid w:val="0035345F"/>
    <w:rsid w:val="003537D3"/>
    <w:rsid w:val="00353D0D"/>
    <w:rsid w:val="00353DC1"/>
    <w:rsid w:val="00354159"/>
    <w:rsid w:val="003548BB"/>
    <w:rsid w:val="00354949"/>
    <w:rsid w:val="00354DED"/>
    <w:rsid w:val="00354DF0"/>
    <w:rsid w:val="0035576D"/>
    <w:rsid w:val="00355917"/>
    <w:rsid w:val="00355F5F"/>
    <w:rsid w:val="00356E36"/>
    <w:rsid w:val="00356F09"/>
    <w:rsid w:val="00357A3A"/>
    <w:rsid w:val="00357B7B"/>
    <w:rsid w:val="00360B53"/>
    <w:rsid w:val="00361139"/>
    <w:rsid w:val="003615F8"/>
    <w:rsid w:val="0036172D"/>
    <w:rsid w:val="003617D2"/>
    <w:rsid w:val="00361C0C"/>
    <w:rsid w:val="00362A0F"/>
    <w:rsid w:val="00363386"/>
    <w:rsid w:val="00363428"/>
    <w:rsid w:val="0036377F"/>
    <w:rsid w:val="0036448C"/>
    <w:rsid w:val="00364501"/>
    <w:rsid w:val="00364A5E"/>
    <w:rsid w:val="003658B9"/>
    <w:rsid w:val="00365C82"/>
    <w:rsid w:val="00365EB3"/>
    <w:rsid w:val="00365EC6"/>
    <w:rsid w:val="00366890"/>
    <w:rsid w:val="00366D1E"/>
    <w:rsid w:val="00366D35"/>
    <w:rsid w:val="00366F26"/>
    <w:rsid w:val="00367508"/>
    <w:rsid w:val="00367C4D"/>
    <w:rsid w:val="0037036F"/>
    <w:rsid w:val="00370A15"/>
    <w:rsid w:val="00370C21"/>
    <w:rsid w:val="00370C4A"/>
    <w:rsid w:val="00370C84"/>
    <w:rsid w:val="00370EA6"/>
    <w:rsid w:val="00370EF9"/>
    <w:rsid w:val="00371484"/>
    <w:rsid w:val="003718EF"/>
    <w:rsid w:val="0037191E"/>
    <w:rsid w:val="00371B68"/>
    <w:rsid w:val="00371C70"/>
    <w:rsid w:val="00371CA8"/>
    <w:rsid w:val="00371D48"/>
    <w:rsid w:val="00371F37"/>
    <w:rsid w:val="00371F96"/>
    <w:rsid w:val="00372810"/>
    <w:rsid w:val="00372C4E"/>
    <w:rsid w:val="00372E92"/>
    <w:rsid w:val="00372F53"/>
    <w:rsid w:val="0037309B"/>
    <w:rsid w:val="003731F7"/>
    <w:rsid w:val="003735F4"/>
    <w:rsid w:val="003737A2"/>
    <w:rsid w:val="00373F8A"/>
    <w:rsid w:val="003743FA"/>
    <w:rsid w:val="00374543"/>
    <w:rsid w:val="003746BD"/>
    <w:rsid w:val="00374757"/>
    <w:rsid w:val="0037480D"/>
    <w:rsid w:val="003749CD"/>
    <w:rsid w:val="00374B68"/>
    <w:rsid w:val="0037542D"/>
    <w:rsid w:val="00375F02"/>
    <w:rsid w:val="00376907"/>
    <w:rsid w:val="00376C72"/>
    <w:rsid w:val="00377003"/>
    <w:rsid w:val="003774DC"/>
    <w:rsid w:val="00377F6B"/>
    <w:rsid w:val="0038053A"/>
    <w:rsid w:val="00380C13"/>
    <w:rsid w:val="00381315"/>
    <w:rsid w:val="0038162C"/>
    <w:rsid w:val="00382323"/>
    <w:rsid w:val="00382555"/>
    <w:rsid w:val="00382A8A"/>
    <w:rsid w:val="003834AF"/>
    <w:rsid w:val="003835BD"/>
    <w:rsid w:val="00383A46"/>
    <w:rsid w:val="00383C3D"/>
    <w:rsid w:val="00383D0D"/>
    <w:rsid w:val="0038451F"/>
    <w:rsid w:val="00385447"/>
    <w:rsid w:val="003854F9"/>
    <w:rsid w:val="00385B4A"/>
    <w:rsid w:val="00385E5D"/>
    <w:rsid w:val="00385F95"/>
    <w:rsid w:val="003864D4"/>
    <w:rsid w:val="00386D63"/>
    <w:rsid w:val="00387263"/>
    <w:rsid w:val="003902B0"/>
    <w:rsid w:val="003911BC"/>
    <w:rsid w:val="00391774"/>
    <w:rsid w:val="00391AD2"/>
    <w:rsid w:val="00391D90"/>
    <w:rsid w:val="00391FF6"/>
    <w:rsid w:val="00392341"/>
    <w:rsid w:val="003930A7"/>
    <w:rsid w:val="0039364D"/>
    <w:rsid w:val="00393B48"/>
    <w:rsid w:val="00393C37"/>
    <w:rsid w:val="00393DC0"/>
    <w:rsid w:val="00393DFC"/>
    <w:rsid w:val="0039465F"/>
    <w:rsid w:val="00394744"/>
    <w:rsid w:val="003949A3"/>
    <w:rsid w:val="00394AEE"/>
    <w:rsid w:val="00394E38"/>
    <w:rsid w:val="003950B2"/>
    <w:rsid w:val="00395194"/>
    <w:rsid w:val="00395C8B"/>
    <w:rsid w:val="0039670C"/>
    <w:rsid w:val="00396CB4"/>
    <w:rsid w:val="00396D28"/>
    <w:rsid w:val="00396E14"/>
    <w:rsid w:val="003970E5"/>
    <w:rsid w:val="003972CA"/>
    <w:rsid w:val="003974CB"/>
    <w:rsid w:val="00397D49"/>
    <w:rsid w:val="003A0E1C"/>
    <w:rsid w:val="003A14C4"/>
    <w:rsid w:val="003A1657"/>
    <w:rsid w:val="003A1E5A"/>
    <w:rsid w:val="003A245C"/>
    <w:rsid w:val="003A25C3"/>
    <w:rsid w:val="003A28DD"/>
    <w:rsid w:val="003A3010"/>
    <w:rsid w:val="003A32C2"/>
    <w:rsid w:val="003A38D3"/>
    <w:rsid w:val="003A3910"/>
    <w:rsid w:val="003A416C"/>
    <w:rsid w:val="003A4371"/>
    <w:rsid w:val="003A4946"/>
    <w:rsid w:val="003A4ADB"/>
    <w:rsid w:val="003A4BF0"/>
    <w:rsid w:val="003A4D36"/>
    <w:rsid w:val="003A4E43"/>
    <w:rsid w:val="003A4EC9"/>
    <w:rsid w:val="003A5274"/>
    <w:rsid w:val="003A52F9"/>
    <w:rsid w:val="003A549C"/>
    <w:rsid w:val="003A5FE4"/>
    <w:rsid w:val="003A6076"/>
    <w:rsid w:val="003A60D4"/>
    <w:rsid w:val="003A62EF"/>
    <w:rsid w:val="003A6309"/>
    <w:rsid w:val="003A6701"/>
    <w:rsid w:val="003A6C1D"/>
    <w:rsid w:val="003A7780"/>
    <w:rsid w:val="003A78B7"/>
    <w:rsid w:val="003A7949"/>
    <w:rsid w:val="003A79BA"/>
    <w:rsid w:val="003A7B1C"/>
    <w:rsid w:val="003B068F"/>
    <w:rsid w:val="003B0931"/>
    <w:rsid w:val="003B0B1A"/>
    <w:rsid w:val="003B0B77"/>
    <w:rsid w:val="003B14CD"/>
    <w:rsid w:val="003B19A1"/>
    <w:rsid w:val="003B2035"/>
    <w:rsid w:val="003B220C"/>
    <w:rsid w:val="003B2835"/>
    <w:rsid w:val="003B333C"/>
    <w:rsid w:val="003B39E4"/>
    <w:rsid w:val="003B442E"/>
    <w:rsid w:val="003B445A"/>
    <w:rsid w:val="003B4B2E"/>
    <w:rsid w:val="003B4D1A"/>
    <w:rsid w:val="003B4D8C"/>
    <w:rsid w:val="003B4E9E"/>
    <w:rsid w:val="003B5237"/>
    <w:rsid w:val="003B538F"/>
    <w:rsid w:val="003B564A"/>
    <w:rsid w:val="003B5EC9"/>
    <w:rsid w:val="003B617F"/>
    <w:rsid w:val="003B6204"/>
    <w:rsid w:val="003B62E2"/>
    <w:rsid w:val="003B63AA"/>
    <w:rsid w:val="003B640A"/>
    <w:rsid w:val="003B690D"/>
    <w:rsid w:val="003B7594"/>
    <w:rsid w:val="003B7A0F"/>
    <w:rsid w:val="003C0298"/>
    <w:rsid w:val="003C038F"/>
    <w:rsid w:val="003C0487"/>
    <w:rsid w:val="003C0597"/>
    <w:rsid w:val="003C06EB"/>
    <w:rsid w:val="003C07BD"/>
    <w:rsid w:val="003C0843"/>
    <w:rsid w:val="003C1579"/>
    <w:rsid w:val="003C1877"/>
    <w:rsid w:val="003C1922"/>
    <w:rsid w:val="003C19F9"/>
    <w:rsid w:val="003C1C94"/>
    <w:rsid w:val="003C1FED"/>
    <w:rsid w:val="003C22FC"/>
    <w:rsid w:val="003C23B2"/>
    <w:rsid w:val="003C2783"/>
    <w:rsid w:val="003C2872"/>
    <w:rsid w:val="003C29A1"/>
    <w:rsid w:val="003C2B40"/>
    <w:rsid w:val="003C2B7F"/>
    <w:rsid w:val="003C341C"/>
    <w:rsid w:val="003C361E"/>
    <w:rsid w:val="003C3A08"/>
    <w:rsid w:val="003C3C43"/>
    <w:rsid w:val="003C3EBF"/>
    <w:rsid w:val="003C3FC6"/>
    <w:rsid w:val="003C439A"/>
    <w:rsid w:val="003C6302"/>
    <w:rsid w:val="003C6534"/>
    <w:rsid w:val="003C70F4"/>
    <w:rsid w:val="003C731B"/>
    <w:rsid w:val="003D01FC"/>
    <w:rsid w:val="003D0630"/>
    <w:rsid w:val="003D073F"/>
    <w:rsid w:val="003D0C11"/>
    <w:rsid w:val="003D0D35"/>
    <w:rsid w:val="003D10B0"/>
    <w:rsid w:val="003D10FF"/>
    <w:rsid w:val="003D13BF"/>
    <w:rsid w:val="003D1477"/>
    <w:rsid w:val="003D15E7"/>
    <w:rsid w:val="003D1990"/>
    <w:rsid w:val="003D1B0B"/>
    <w:rsid w:val="003D1BED"/>
    <w:rsid w:val="003D1C5C"/>
    <w:rsid w:val="003D1D0E"/>
    <w:rsid w:val="003D23DD"/>
    <w:rsid w:val="003D248A"/>
    <w:rsid w:val="003D2682"/>
    <w:rsid w:val="003D2716"/>
    <w:rsid w:val="003D295F"/>
    <w:rsid w:val="003D2961"/>
    <w:rsid w:val="003D2D0C"/>
    <w:rsid w:val="003D2FA1"/>
    <w:rsid w:val="003D3043"/>
    <w:rsid w:val="003D314C"/>
    <w:rsid w:val="003D4495"/>
    <w:rsid w:val="003D48F4"/>
    <w:rsid w:val="003D4BAD"/>
    <w:rsid w:val="003D4BB3"/>
    <w:rsid w:val="003D4EE9"/>
    <w:rsid w:val="003D5034"/>
    <w:rsid w:val="003D506F"/>
    <w:rsid w:val="003D50B3"/>
    <w:rsid w:val="003D5423"/>
    <w:rsid w:val="003D54BA"/>
    <w:rsid w:val="003D55D6"/>
    <w:rsid w:val="003D560E"/>
    <w:rsid w:val="003D5762"/>
    <w:rsid w:val="003D5974"/>
    <w:rsid w:val="003D5AEF"/>
    <w:rsid w:val="003D639E"/>
    <w:rsid w:val="003D6430"/>
    <w:rsid w:val="003D684C"/>
    <w:rsid w:val="003D69A5"/>
    <w:rsid w:val="003D726C"/>
    <w:rsid w:val="003D7BCD"/>
    <w:rsid w:val="003E027C"/>
    <w:rsid w:val="003E0310"/>
    <w:rsid w:val="003E0E2A"/>
    <w:rsid w:val="003E11DC"/>
    <w:rsid w:val="003E125C"/>
    <w:rsid w:val="003E14DE"/>
    <w:rsid w:val="003E1841"/>
    <w:rsid w:val="003E1DAD"/>
    <w:rsid w:val="003E1DC9"/>
    <w:rsid w:val="003E23E8"/>
    <w:rsid w:val="003E2729"/>
    <w:rsid w:val="003E27DD"/>
    <w:rsid w:val="003E28BB"/>
    <w:rsid w:val="003E2C67"/>
    <w:rsid w:val="003E2EAB"/>
    <w:rsid w:val="003E3220"/>
    <w:rsid w:val="003E3455"/>
    <w:rsid w:val="003E36AF"/>
    <w:rsid w:val="003E3C4C"/>
    <w:rsid w:val="003E3D04"/>
    <w:rsid w:val="003E3D7B"/>
    <w:rsid w:val="003E3EC0"/>
    <w:rsid w:val="003E412D"/>
    <w:rsid w:val="003E4820"/>
    <w:rsid w:val="003E4EE6"/>
    <w:rsid w:val="003E5349"/>
    <w:rsid w:val="003E5B6E"/>
    <w:rsid w:val="003E6457"/>
    <w:rsid w:val="003E68B5"/>
    <w:rsid w:val="003E700A"/>
    <w:rsid w:val="003E74D2"/>
    <w:rsid w:val="003E773F"/>
    <w:rsid w:val="003E7778"/>
    <w:rsid w:val="003E77A5"/>
    <w:rsid w:val="003E7B08"/>
    <w:rsid w:val="003F0372"/>
    <w:rsid w:val="003F03FC"/>
    <w:rsid w:val="003F0C37"/>
    <w:rsid w:val="003F0DE7"/>
    <w:rsid w:val="003F10FA"/>
    <w:rsid w:val="003F1217"/>
    <w:rsid w:val="003F1394"/>
    <w:rsid w:val="003F184C"/>
    <w:rsid w:val="003F19AE"/>
    <w:rsid w:val="003F20AE"/>
    <w:rsid w:val="003F2CA1"/>
    <w:rsid w:val="003F2D6F"/>
    <w:rsid w:val="003F2E4A"/>
    <w:rsid w:val="003F2FE6"/>
    <w:rsid w:val="003F301C"/>
    <w:rsid w:val="003F318B"/>
    <w:rsid w:val="003F3E5A"/>
    <w:rsid w:val="003F3F50"/>
    <w:rsid w:val="003F450E"/>
    <w:rsid w:val="003F465F"/>
    <w:rsid w:val="003F4893"/>
    <w:rsid w:val="003F4B0B"/>
    <w:rsid w:val="003F4FE1"/>
    <w:rsid w:val="003F526C"/>
    <w:rsid w:val="003F57E9"/>
    <w:rsid w:val="003F643E"/>
    <w:rsid w:val="003F6E2C"/>
    <w:rsid w:val="003F71E2"/>
    <w:rsid w:val="003F731E"/>
    <w:rsid w:val="003F7343"/>
    <w:rsid w:val="003F77D2"/>
    <w:rsid w:val="003F787E"/>
    <w:rsid w:val="003F7C9D"/>
    <w:rsid w:val="003F7F08"/>
    <w:rsid w:val="004000AB"/>
    <w:rsid w:val="0040088A"/>
    <w:rsid w:val="00400BA8"/>
    <w:rsid w:val="00401727"/>
    <w:rsid w:val="004017F0"/>
    <w:rsid w:val="00401A7D"/>
    <w:rsid w:val="00401D50"/>
    <w:rsid w:val="00402239"/>
    <w:rsid w:val="004026E8"/>
    <w:rsid w:val="0040343D"/>
    <w:rsid w:val="004035F8"/>
    <w:rsid w:val="00403BAE"/>
    <w:rsid w:val="00403BEC"/>
    <w:rsid w:val="00403FFF"/>
    <w:rsid w:val="00404425"/>
    <w:rsid w:val="00404520"/>
    <w:rsid w:val="00404C09"/>
    <w:rsid w:val="004052CB"/>
    <w:rsid w:val="00405A50"/>
    <w:rsid w:val="00405D08"/>
    <w:rsid w:val="00406EA0"/>
    <w:rsid w:val="0040751D"/>
    <w:rsid w:val="0040762C"/>
    <w:rsid w:val="00407661"/>
    <w:rsid w:val="004078C8"/>
    <w:rsid w:val="00407A44"/>
    <w:rsid w:val="00407BBA"/>
    <w:rsid w:val="00407E08"/>
    <w:rsid w:val="00407E3F"/>
    <w:rsid w:val="00407E99"/>
    <w:rsid w:val="0041012C"/>
    <w:rsid w:val="00410D5B"/>
    <w:rsid w:val="00410EFB"/>
    <w:rsid w:val="004117BF"/>
    <w:rsid w:val="00411961"/>
    <w:rsid w:val="004124F9"/>
    <w:rsid w:val="00412A2E"/>
    <w:rsid w:val="00412ADF"/>
    <w:rsid w:val="00412B45"/>
    <w:rsid w:val="00413359"/>
    <w:rsid w:val="00413377"/>
    <w:rsid w:val="004134B5"/>
    <w:rsid w:val="00413761"/>
    <w:rsid w:val="00413D0F"/>
    <w:rsid w:val="004146E4"/>
    <w:rsid w:val="00414C5F"/>
    <w:rsid w:val="00414F27"/>
    <w:rsid w:val="004151EA"/>
    <w:rsid w:val="00415275"/>
    <w:rsid w:val="00415C05"/>
    <w:rsid w:val="00416678"/>
    <w:rsid w:val="004167C5"/>
    <w:rsid w:val="004168BF"/>
    <w:rsid w:val="00416FC1"/>
    <w:rsid w:val="00417A15"/>
    <w:rsid w:val="004209F1"/>
    <w:rsid w:val="00420D54"/>
    <w:rsid w:val="00420FBE"/>
    <w:rsid w:val="00421145"/>
    <w:rsid w:val="00421180"/>
    <w:rsid w:val="00421836"/>
    <w:rsid w:val="00421DE3"/>
    <w:rsid w:val="00422AF3"/>
    <w:rsid w:val="0042313A"/>
    <w:rsid w:val="00423218"/>
    <w:rsid w:val="00423414"/>
    <w:rsid w:val="0042357C"/>
    <w:rsid w:val="00423714"/>
    <w:rsid w:val="00423AFC"/>
    <w:rsid w:val="00423C48"/>
    <w:rsid w:val="00423F3C"/>
    <w:rsid w:val="004242C0"/>
    <w:rsid w:val="00424B0C"/>
    <w:rsid w:val="00424B55"/>
    <w:rsid w:val="00424B6D"/>
    <w:rsid w:val="004251F3"/>
    <w:rsid w:val="00425B19"/>
    <w:rsid w:val="00425BB0"/>
    <w:rsid w:val="00425C0B"/>
    <w:rsid w:val="004264FA"/>
    <w:rsid w:val="00426C89"/>
    <w:rsid w:val="00426CD9"/>
    <w:rsid w:val="00426F89"/>
    <w:rsid w:val="00427727"/>
    <w:rsid w:val="00427760"/>
    <w:rsid w:val="00427783"/>
    <w:rsid w:val="004279CA"/>
    <w:rsid w:val="00427BDD"/>
    <w:rsid w:val="00427D5C"/>
    <w:rsid w:val="0043024F"/>
    <w:rsid w:val="00430883"/>
    <w:rsid w:val="00430A6E"/>
    <w:rsid w:val="004310A9"/>
    <w:rsid w:val="004315C7"/>
    <w:rsid w:val="0043167D"/>
    <w:rsid w:val="0043169A"/>
    <w:rsid w:val="004317C8"/>
    <w:rsid w:val="004319B5"/>
    <w:rsid w:val="004319FA"/>
    <w:rsid w:val="00431B92"/>
    <w:rsid w:val="00431D1D"/>
    <w:rsid w:val="004326CB"/>
    <w:rsid w:val="00432745"/>
    <w:rsid w:val="00432DE9"/>
    <w:rsid w:val="00432F35"/>
    <w:rsid w:val="00433293"/>
    <w:rsid w:val="004336E7"/>
    <w:rsid w:val="004341A0"/>
    <w:rsid w:val="004343FD"/>
    <w:rsid w:val="00434691"/>
    <w:rsid w:val="004346E7"/>
    <w:rsid w:val="004347EF"/>
    <w:rsid w:val="004348F0"/>
    <w:rsid w:val="00434973"/>
    <w:rsid w:val="00434B07"/>
    <w:rsid w:val="00434D95"/>
    <w:rsid w:val="00434E50"/>
    <w:rsid w:val="004351EA"/>
    <w:rsid w:val="00435832"/>
    <w:rsid w:val="004358B6"/>
    <w:rsid w:val="00435F3A"/>
    <w:rsid w:val="0043623C"/>
    <w:rsid w:val="00436352"/>
    <w:rsid w:val="0043663E"/>
    <w:rsid w:val="00436E00"/>
    <w:rsid w:val="00437081"/>
    <w:rsid w:val="00437127"/>
    <w:rsid w:val="00437D59"/>
    <w:rsid w:val="00437F86"/>
    <w:rsid w:val="00437F92"/>
    <w:rsid w:val="00440031"/>
    <w:rsid w:val="0044014C"/>
    <w:rsid w:val="00440874"/>
    <w:rsid w:val="00440CC0"/>
    <w:rsid w:val="0044125B"/>
    <w:rsid w:val="00441371"/>
    <w:rsid w:val="00441612"/>
    <w:rsid w:val="00441916"/>
    <w:rsid w:val="00441A61"/>
    <w:rsid w:val="00441C3C"/>
    <w:rsid w:val="00441D00"/>
    <w:rsid w:val="00441DD7"/>
    <w:rsid w:val="00441FA2"/>
    <w:rsid w:val="00442266"/>
    <w:rsid w:val="0044235D"/>
    <w:rsid w:val="004423C5"/>
    <w:rsid w:val="00442A23"/>
    <w:rsid w:val="00442C69"/>
    <w:rsid w:val="00442FAA"/>
    <w:rsid w:val="004430DC"/>
    <w:rsid w:val="004435CC"/>
    <w:rsid w:val="004448D0"/>
    <w:rsid w:val="00445274"/>
    <w:rsid w:val="004452A3"/>
    <w:rsid w:val="00445671"/>
    <w:rsid w:val="0044592E"/>
    <w:rsid w:val="00445CFC"/>
    <w:rsid w:val="00446049"/>
    <w:rsid w:val="004461C2"/>
    <w:rsid w:val="004465EC"/>
    <w:rsid w:val="00447177"/>
    <w:rsid w:val="00447387"/>
    <w:rsid w:val="004475E0"/>
    <w:rsid w:val="00450A62"/>
    <w:rsid w:val="00450F3E"/>
    <w:rsid w:val="0045112E"/>
    <w:rsid w:val="0045128C"/>
    <w:rsid w:val="004512B9"/>
    <w:rsid w:val="00451517"/>
    <w:rsid w:val="00451740"/>
    <w:rsid w:val="0045177B"/>
    <w:rsid w:val="00452231"/>
    <w:rsid w:val="004524C9"/>
    <w:rsid w:val="004526A3"/>
    <w:rsid w:val="00452B0D"/>
    <w:rsid w:val="00453278"/>
    <w:rsid w:val="00453690"/>
    <w:rsid w:val="00453794"/>
    <w:rsid w:val="004538AF"/>
    <w:rsid w:val="00453E4C"/>
    <w:rsid w:val="00454034"/>
    <w:rsid w:val="00454234"/>
    <w:rsid w:val="00454402"/>
    <w:rsid w:val="00454425"/>
    <w:rsid w:val="00454DC5"/>
    <w:rsid w:val="00455229"/>
    <w:rsid w:val="00455F5F"/>
    <w:rsid w:val="0045607A"/>
    <w:rsid w:val="00456100"/>
    <w:rsid w:val="0045618C"/>
    <w:rsid w:val="00456567"/>
    <w:rsid w:val="004565CE"/>
    <w:rsid w:val="00456A87"/>
    <w:rsid w:val="00456BBF"/>
    <w:rsid w:val="00456E8E"/>
    <w:rsid w:val="0045738A"/>
    <w:rsid w:val="004575D6"/>
    <w:rsid w:val="004577C9"/>
    <w:rsid w:val="0045792C"/>
    <w:rsid w:val="0046010A"/>
    <w:rsid w:val="00460246"/>
    <w:rsid w:val="00460560"/>
    <w:rsid w:val="00460618"/>
    <w:rsid w:val="00460639"/>
    <w:rsid w:val="0046077D"/>
    <w:rsid w:val="00460D90"/>
    <w:rsid w:val="00460E49"/>
    <w:rsid w:val="00461596"/>
    <w:rsid w:val="004615EB"/>
    <w:rsid w:val="00461724"/>
    <w:rsid w:val="004617DF"/>
    <w:rsid w:val="00461848"/>
    <w:rsid w:val="00461B44"/>
    <w:rsid w:val="00461B48"/>
    <w:rsid w:val="004620AA"/>
    <w:rsid w:val="004620C3"/>
    <w:rsid w:val="0046227F"/>
    <w:rsid w:val="00462609"/>
    <w:rsid w:val="00462637"/>
    <w:rsid w:val="00462B16"/>
    <w:rsid w:val="00462B68"/>
    <w:rsid w:val="00462BCD"/>
    <w:rsid w:val="00462DF8"/>
    <w:rsid w:val="00463367"/>
    <w:rsid w:val="004633D3"/>
    <w:rsid w:val="004638D1"/>
    <w:rsid w:val="00463AA8"/>
    <w:rsid w:val="00463EA0"/>
    <w:rsid w:val="0046500A"/>
    <w:rsid w:val="004650F0"/>
    <w:rsid w:val="004655C7"/>
    <w:rsid w:val="004656FD"/>
    <w:rsid w:val="00465AA5"/>
    <w:rsid w:val="00465FE2"/>
    <w:rsid w:val="00466020"/>
    <w:rsid w:val="004662C3"/>
    <w:rsid w:val="0046633F"/>
    <w:rsid w:val="004664A2"/>
    <w:rsid w:val="004668BF"/>
    <w:rsid w:val="00467015"/>
    <w:rsid w:val="00467789"/>
    <w:rsid w:val="0047072C"/>
    <w:rsid w:val="00470D18"/>
    <w:rsid w:val="00470FB3"/>
    <w:rsid w:val="004711AB"/>
    <w:rsid w:val="0047139E"/>
    <w:rsid w:val="0047187E"/>
    <w:rsid w:val="004718A6"/>
    <w:rsid w:val="004727FE"/>
    <w:rsid w:val="00472AB0"/>
    <w:rsid w:val="00472D16"/>
    <w:rsid w:val="00473983"/>
    <w:rsid w:val="00473A83"/>
    <w:rsid w:val="00474416"/>
    <w:rsid w:val="00474646"/>
    <w:rsid w:val="00474722"/>
    <w:rsid w:val="00474D42"/>
    <w:rsid w:val="00474F45"/>
    <w:rsid w:val="00475216"/>
    <w:rsid w:val="004755A5"/>
    <w:rsid w:val="00475896"/>
    <w:rsid w:val="00475996"/>
    <w:rsid w:val="00475A5E"/>
    <w:rsid w:val="00475B1E"/>
    <w:rsid w:val="00475D31"/>
    <w:rsid w:val="00475DFD"/>
    <w:rsid w:val="00475EEF"/>
    <w:rsid w:val="00475F81"/>
    <w:rsid w:val="0047674D"/>
    <w:rsid w:val="0047682A"/>
    <w:rsid w:val="00476D0F"/>
    <w:rsid w:val="00477113"/>
    <w:rsid w:val="0047734E"/>
    <w:rsid w:val="00477B9F"/>
    <w:rsid w:val="00477BA6"/>
    <w:rsid w:val="00477ECA"/>
    <w:rsid w:val="00480018"/>
    <w:rsid w:val="004800FB"/>
    <w:rsid w:val="00480235"/>
    <w:rsid w:val="0048039C"/>
    <w:rsid w:val="0048055E"/>
    <w:rsid w:val="00480803"/>
    <w:rsid w:val="0048098A"/>
    <w:rsid w:val="00480CC6"/>
    <w:rsid w:val="0048133B"/>
    <w:rsid w:val="00481805"/>
    <w:rsid w:val="004820AF"/>
    <w:rsid w:val="00482439"/>
    <w:rsid w:val="004828A5"/>
    <w:rsid w:val="00482EC1"/>
    <w:rsid w:val="00483105"/>
    <w:rsid w:val="00483831"/>
    <w:rsid w:val="00483861"/>
    <w:rsid w:val="00483D87"/>
    <w:rsid w:val="00483E1E"/>
    <w:rsid w:val="0048412E"/>
    <w:rsid w:val="00484151"/>
    <w:rsid w:val="00484642"/>
    <w:rsid w:val="004849A7"/>
    <w:rsid w:val="00484B4A"/>
    <w:rsid w:val="00484C77"/>
    <w:rsid w:val="00484D7E"/>
    <w:rsid w:val="00484EC9"/>
    <w:rsid w:val="00484F76"/>
    <w:rsid w:val="00484F8B"/>
    <w:rsid w:val="004850A4"/>
    <w:rsid w:val="004853E1"/>
    <w:rsid w:val="004856EB"/>
    <w:rsid w:val="00485AD8"/>
    <w:rsid w:val="00486A02"/>
    <w:rsid w:val="004872F9"/>
    <w:rsid w:val="004873A8"/>
    <w:rsid w:val="0048797A"/>
    <w:rsid w:val="00487F2E"/>
    <w:rsid w:val="00490116"/>
    <w:rsid w:val="00490452"/>
    <w:rsid w:val="004907BC"/>
    <w:rsid w:val="00490AA8"/>
    <w:rsid w:val="00491285"/>
    <w:rsid w:val="004912C5"/>
    <w:rsid w:val="004917E8"/>
    <w:rsid w:val="00491D9A"/>
    <w:rsid w:val="004923BA"/>
    <w:rsid w:val="00492E45"/>
    <w:rsid w:val="004930A9"/>
    <w:rsid w:val="004933AF"/>
    <w:rsid w:val="00493F8A"/>
    <w:rsid w:val="00494135"/>
    <w:rsid w:val="00494508"/>
    <w:rsid w:val="00494CB9"/>
    <w:rsid w:val="004952D6"/>
    <w:rsid w:val="004956B7"/>
    <w:rsid w:val="00495944"/>
    <w:rsid w:val="004959AD"/>
    <w:rsid w:val="00495C3F"/>
    <w:rsid w:val="004961F7"/>
    <w:rsid w:val="004964F4"/>
    <w:rsid w:val="00496741"/>
    <w:rsid w:val="004969FF"/>
    <w:rsid w:val="00496BDB"/>
    <w:rsid w:val="00496CD5"/>
    <w:rsid w:val="00497449"/>
    <w:rsid w:val="0049750E"/>
    <w:rsid w:val="004976FC"/>
    <w:rsid w:val="00497843"/>
    <w:rsid w:val="00497960"/>
    <w:rsid w:val="00497B6D"/>
    <w:rsid w:val="00497D75"/>
    <w:rsid w:val="004A0026"/>
    <w:rsid w:val="004A02EC"/>
    <w:rsid w:val="004A03A5"/>
    <w:rsid w:val="004A04DB"/>
    <w:rsid w:val="004A05AD"/>
    <w:rsid w:val="004A0677"/>
    <w:rsid w:val="004A08D0"/>
    <w:rsid w:val="004A0D52"/>
    <w:rsid w:val="004A0EE9"/>
    <w:rsid w:val="004A0F3D"/>
    <w:rsid w:val="004A12C2"/>
    <w:rsid w:val="004A153B"/>
    <w:rsid w:val="004A15AD"/>
    <w:rsid w:val="004A1691"/>
    <w:rsid w:val="004A1BFA"/>
    <w:rsid w:val="004A1CBF"/>
    <w:rsid w:val="004A1DA7"/>
    <w:rsid w:val="004A299F"/>
    <w:rsid w:val="004A2D61"/>
    <w:rsid w:val="004A2DD3"/>
    <w:rsid w:val="004A2E5B"/>
    <w:rsid w:val="004A3190"/>
    <w:rsid w:val="004A32B7"/>
    <w:rsid w:val="004A35E6"/>
    <w:rsid w:val="004A3634"/>
    <w:rsid w:val="004A39D6"/>
    <w:rsid w:val="004A3D55"/>
    <w:rsid w:val="004A4301"/>
    <w:rsid w:val="004A48B5"/>
    <w:rsid w:val="004A4A45"/>
    <w:rsid w:val="004A4AB3"/>
    <w:rsid w:val="004A4AC8"/>
    <w:rsid w:val="004A4E48"/>
    <w:rsid w:val="004A5201"/>
    <w:rsid w:val="004A5569"/>
    <w:rsid w:val="004A5A0B"/>
    <w:rsid w:val="004A5BAE"/>
    <w:rsid w:val="004A5E29"/>
    <w:rsid w:val="004A6118"/>
    <w:rsid w:val="004A6612"/>
    <w:rsid w:val="004A667B"/>
    <w:rsid w:val="004A69E1"/>
    <w:rsid w:val="004A6AEF"/>
    <w:rsid w:val="004A7400"/>
    <w:rsid w:val="004A74F7"/>
    <w:rsid w:val="004A7507"/>
    <w:rsid w:val="004A794F"/>
    <w:rsid w:val="004A7C78"/>
    <w:rsid w:val="004A7D66"/>
    <w:rsid w:val="004A7D8D"/>
    <w:rsid w:val="004B0242"/>
    <w:rsid w:val="004B0655"/>
    <w:rsid w:val="004B0C13"/>
    <w:rsid w:val="004B0E25"/>
    <w:rsid w:val="004B1151"/>
    <w:rsid w:val="004B12CE"/>
    <w:rsid w:val="004B1960"/>
    <w:rsid w:val="004B1F77"/>
    <w:rsid w:val="004B21F0"/>
    <w:rsid w:val="004B2DD1"/>
    <w:rsid w:val="004B35C6"/>
    <w:rsid w:val="004B3D6B"/>
    <w:rsid w:val="004B3EF2"/>
    <w:rsid w:val="004B4E8F"/>
    <w:rsid w:val="004B5034"/>
    <w:rsid w:val="004B5437"/>
    <w:rsid w:val="004B563F"/>
    <w:rsid w:val="004B60D7"/>
    <w:rsid w:val="004B65B9"/>
    <w:rsid w:val="004B6785"/>
    <w:rsid w:val="004B6EBF"/>
    <w:rsid w:val="004B7230"/>
    <w:rsid w:val="004B769F"/>
    <w:rsid w:val="004B7779"/>
    <w:rsid w:val="004B7CF3"/>
    <w:rsid w:val="004C0B18"/>
    <w:rsid w:val="004C1BAA"/>
    <w:rsid w:val="004C1BC1"/>
    <w:rsid w:val="004C1F55"/>
    <w:rsid w:val="004C28ED"/>
    <w:rsid w:val="004C2C13"/>
    <w:rsid w:val="004C2C87"/>
    <w:rsid w:val="004C3087"/>
    <w:rsid w:val="004C34A2"/>
    <w:rsid w:val="004C40EA"/>
    <w:rsid w:val="004C423E"/>
    <w:rsid w:val="004C4392"/>
    <w:rsid w:val="004C4B52"/>
    <w:rsid w:val="004C50B4"/>
    <w:rsid w:val="004C51EB"/>
    <w:rsid w:val="004C52CF"/>
    <w:rsid w:val="004C56F1"/>
    <w:rsid w:val="004C5F8F"/>
    <w:rsid w:val="004C60D5"/>
    <w:rsid w:val="004C649D"/>
    <w:rsid w:val="004C6594"/>
    <w:rsid w:val="004C6862"/>
    <w:rsid w:val="004C68BD"/>
    <w:rsid w:val="004C6ED8"/>
    <w:rsid w:val="004C7047"/>
    <w:rsid w:val="004C740D"/>
    <w:rsid w:val="004C78AA"/>
    <w:rsid w:val="004D03CD"/>
    <w:rsid w:val="004D0AC5"/>
    <w:rsid w:val="004D0C27"/>
    <w:rsid w:val="004D1295"/>
    <w:rsid w:val="004D12E1"/>
    <w:rsid w:val="004D1578"/>
    <w:rsid w:val="004D16A8"/>
    <w:rsid w:val="004D1E66"/>
    <w:rsid w:val="004D21B7"/>
    <w:rsid w:val="004D231C"/>
    <w:rsid w:val="004D346B"/>
    <w:rsid w:val="004D3529"/>
    <w:rsid w:val="004D3A37"/>
    <w:rsid w:val="004D3BD6"/>
    <w:rsid w:val="004D3FAF"/>
    <w:rsid w:val="004D414F"/>
    <w:rsid w:val="004D4AA1"/>
    <w:rsid w:val="004D4B94"/>
    <w:rsid w:val="004D4C8D"/>
    <w:rsid w:val="004D56AA"/>
    <w:rsid w:val="004D5B5F"/>
    <w:rsid w:val="004D695D"/>
    <w:rsid w:val="004D6D9C"/>
    <w:rsid w:val="004D6E51"/>
    <w:rsid w:val="004D6EF8"/>
    <w:rsid w:val="004D6FF7"/>
    <w:rsid w:val="004D732A"/>
    <w:rsid w:val="004D747B"/>
    <w:rsid w:val="004D76AA"/>
    <w:rsid w:val="004D7A01"/>
    <w:rsid w:val="004E0ADE"/>
    <w:rsid w:val="004E0C6D"/>
    <w:rsid w:val="004E13D6"/>
    <w:rsid w:val="004E1486"/>
    <w:rsid w:val="004E1D7C"/>
    <w:rsid w:val="004E1ED1"/>
    <w:rsid w:val="004E2204"/>
    <w:rsid w:val="004E2909"/>
    <w:rsid w:val="004E2A37"/>
    <w:rsid w:val="004E2EFF"/>
    <w:rsid w:val="004E31AF"/>
    <w:rsid w:val="004E3283"/>
    <w:rsid w:val="004E3511"/>
    <w:rsid w:val="004E3CA8"/>
    <w:rsid w:val="004E3CE7"/>
    <w:rsid w:val="004E52B9"/>
    <w:rsid w:val="004E5A7D"/>
    <w:rsid w:val="004E5E1E"/>
    <w:rsid w:val="004E5ECA"/>
    <w:rsid w:val="004E6A90"/>
    <w:rsid w:val="004E70C9"/>
    <w:rsid w:val="004E73B9"/>
    <w:rsid w:val="004F0084"/>
    <w:rsid w:val="004F030B"/>
    <w:rsid w:val="004F057D"/>
    <w:rsid w:val="004F0B8E"/>
    <w:rsid w:val="004F1792"/>
    <w:rsid w:val="004F1CAC"/>
    <w:rsid w:val="004F1E87"/>
    <w:rsid w:val="004F1EE3"/>
    <w:rsid w:val="004F2373"/>
    <w:rsid w:val="004F28E5"/>
    <w:rsid w:val="004F300E"/>
    <w:rsid w:val="004F3655"/>
    <w:rsid w:val="004F3680"/>
    <w:rsid w:val="004F3FB6"/>
    <w:rsid w:val="004F4119"/>
    <w:rsid w:val="004F414E"/>
    <w:rsid w:val="004F4180"/>
    <w:rsid w:val="004F44C8"/>
    <w:rsid w:val="004F4548"/>
    <w:rsid w:val="004F47A7"/>
    <w:rsid w:val="004F497E"/>
    <w:rsid w:val="004F4AFE"/>
    <w:rsid w:val="004F4D56"/>
    <w:rsid w:val="004F50F0"/>
    <w:rsid w:val="004F5861"/>
    <w:rsid w:val="004F5ABA"/>
    <w:rsid w:val="004F5ADB"/>
    <w:rsid w:val="004F6402"/>
    <w:rsid w:val="004F6C07"/>
    <w:rsid w:val="004F6C7B"/>
    <w:rsid w:val="004F6CA1"/>
    <w:rsid w:val="004F75D0"/>
    <w:rsid w:val="004F7948"/>
    <w:rsid w:val="004F7B0E"/>
    <w:rsid w:val="004F7B8E"/>
    <w:rsid w:val="004F7D3B"/>
    <w:rsid w:val="0050045D"/>
    <w:rsid w:val="00500AED"/>
    <w:rsid w:val="00500D4B"/>
    <w:rsid w:val="00500F39"/>
    <w:rsid w:val="0050186D"/>
    <w:rsid w:val="00501A9F"/>
    <w:rsid w:val="00501D60"/>
    <w:rsid w:val="00502146"/>
    <w:rsid w:val="0050228B"/>
    <w:rsid w:val="005028E2"/>
    <w:rsid w:val="00502F78"/>
    <w:rsid w:val="00503506"/>
    <w:rsid w:val="00503551"/>
    <w:rsid w:val="0050380F"/>
    <w:rsid w:val="00503ACD"/>
    <w:rsid w:val="00503AF2"/>
    <w:rsid w:val="00503BBC"/>
    <w:rsid w:val="00503C0C"/>
    <w:rsid w:val="00503C43"/>
    <w:rsid w:val="00504423"/>
    <w:rsid w:val="0050471F"/>
    <w:rsid w:val="005048DC"/>
    <w:rsid w:val="005048E1"/>
    <w:rsid w:val="00505247"/>
    <w:rsid w:val="00505337"/>
    <w:rsid w:val="00505399"/>
    <w:rsid w:val="005053D6"/>
    <w:rsid w:val="0050615E"/>
    <w:rsid w:val="0050619F"/>
    <w:rsid w:val="00506239"/>
    <w:rsid w:val="00506355"/>
    <w:rsid w:val="00506964"/>
    <w:rsid w:val="00506BB8"/>
    <w:rsid w:val="00507931"/>
    <w:rsid w:val="00507A1C"/>
    <w:rsid w:val="00507E6B"/>
    <w:rsid w:val="005102F5"/>
    <w:rsid w:val="0051034A"/>
    <w:rsid w:val="005103C0"/>
    <w:rsid w:val="00510470"/>
    <w:rsid w:val="00510E86"/>
    <w:rsid w:val="0051100B"/>
    <w:rsid w:val="0051134F"/>
    <w:rsid w:val="00511792"/>
    <w:rsid w:val="00511BEF"/>
    <w:rsid w:val="00512E9F"/>
    <w:rsid w:val="005130F1"/>
    <w:rsid w:val="0051335C"/>
    <w:rsid w:val="0051367F"/>
    <w:rsid w:val="00513944"/>
    <w:rsid w:val="00513A12"/>
    <w:rsid w:val="00513AD0"/>
    <w:rsid w:val="00514478"/>
    <w:rsid w:val="00514660"/>
    <w:rsid w:val="00514950"/>
    <w:rsid w:val="00514B60"/>
    <w:rsid w:val="00514BE0"/>
    <w:rsid w:val="005152E2"/>
    <w:rsid w:val="00515703"/>
    <w:rsid w:val="00515AB9"/>
    <w:rsid w:val="00516294"/>
    <w:rsid w:val="00516413"/>
    <w:rsid w:val="005165AE"/>
    <w:rsid w:val="0051704E"/>
    <w:rsid w:val="00517699"/>
    <w:rsid w:val="00517857"/>
    <w:rsid w:val="00517CDE"/>
    <w:rsid w:val="00517EAB"/>
    <w:rsid w:val="00517EF6"/>
    <w:rsid w:val="00517F25"/>
    <w:rsid w:val="0052007C"/>
    <w:rsid w:val="00520A79"/>
    <w:rsid w:val="00520BA7"/>
    <w:rsid w:val="00521440"/>
    <w:rsid w:val="00521A6B"/>
    <w:rsid w:val="00521E3C"/>
    <w:rsid w:val="00522072"/>
    <w:rsid w:val="00522516"/>
    <w:rsid w:val="0052289F"/>
    <w:rsid w:val="00522913"/>
    <w:rsid w:val="0052293D"/>
    <w:rsid w:val="00524043"/>
    <w:rsid w:val="00524467"/>
    <w:rsid w:val="005245BC"/>
    <w:rsid w:val="00524E1D"/>
    <w:rsid w:val="0052504B"/>
    <w:rsid w:val="00525822"/>
    <w:rsid w:val="00525FA2"/>
    <w:rsid w:val="005265F1"/>
    <w:rsid w:val="005266E2"/>
    <w:rsid w:val="00526A1E"/>
    <w:rsid w:val="00526A6B"/>
    <w:rsid w:val="00526D56"/>
    <w:rsid w:val="00526F1D"/>
    <w:rsid w:val="00527AB0"/>
    <w:rsid w:val="005303C6"/>
    <w:rsid w:val="00530907"/>
    <w:rsid w:val="00530A2A"/>
    <w:rsid w:val="00530C0B"/>
    <w:rsid w:val="005315AC"/>
    <w:rsid w:val="00531D0C"/>
    <w:rsid w:val="005329EC"/>
    <w:rsid w:val="00532AFD"/>
    <w:rsid w:val="00532B5E"/>
    <w:rsid w:val="00532C0E"/>
    <w:rsid w:val="00532E2F"/>
    <w:rsid w:val="00532F1F"/>
    <w:rsid w:val="005333E6"/>
    <w:rsid w:val="005335AC"/>
    <w:rsid w:val="005339B6"/>
    <w:rsid w:val="00533F2A"/>
    <w:rsid w:val="005341C4"/>
    <w:rsid w:val="005343AE"/>
    <w:rsid w:val="005345CC"/>
    <w:rsid w:val="00534733"/>
    <w:rsid w:val="005347D6"/>
    <w:rsid w:val="005358E8"/>
    <w:rsid w:val="0053599D"/>
    <w:rsid w:val="00536B85"/>
    <w:rsid w:val="00536ECC"/>
    <w:rsid w:val="00537909"/>
    <w:rsid w:val="00537A4F"/>
    <w:rsid w:val="00540013"/>
    <w:rsid w:val="00540491"/>
    <w:rsid w:val="00540751"/>
    <w:rsid w:val="005407F0"/>
    <w:rsid w:val="00541130"/>
    <w:rsid w:val="00541625"/>
    <w:rsid w:val="00541811"/>
    <w:rsid w:val="00541887"/>
    <w:rsid w:val="005420BE"/>
    <w:rsid w:val="0054267F"/>
    <w:rsid w:val="00543123"/>
    <w:rsid w:val="005432CA"/>
    <w:rsid w:val="005432CD"/>
    <w:rsid w:val="00543751"/>
    <w:rsid w:val="005442EC"/>
    <w:rsid w:val="0054449D"/>
    <w:rsid w:val="005447C0"/>
    <w:rsid w:val="0054493E"/>
    <w:rsid w:val="00544A2C"/>
    <w:rsid w:val="00544AD6"/>
    <w:rsid w:val="00544FF7"/>
    <w:rsid w:val="0054510B"/>
    <w:rsid w:val="00545E86"/>
    <w:rsid w:val="005464BB"/>
    <w:rsid w:val="0054715E"/>
    <w:rsid w:val="0054727E"/>
    <w:rsid w:val="00547A57"/>
    <w:rsid w:val="00547F7E"/>
    <w:rsid w:val="005510E6"/>
    <w:rsid w:val="005516F1"/>
    <w:rsid w:val="00551BA3"/>
    <w:rsid w:val="00552226"/>
    <w:rsid w:val="0055231C"/>
    <w:rsid w:val="0055235B"/>
    <w:rsid w:val="005529FB"/>
    <w:rsid w:val="00553305"/>
    <w:rsid w:val="00553690"/>
    <w:rsid w:val="005537F7"/>
    <w:rsid w:val="00553BCD"/>
    <w:rsid w:val="005543FE"/>
    <w:rsid w:val="005546D2"/>
    <w:rsid w:val="00554922"/>
    <w:rsid w:val="00554B2C"/>
    <w:rsid w:val="005550CE"/>
    <w:rsid w:val="00555B13"/>
    <w:rsid w:val="005564C2"/>
    <w:rsid w:val="00556B1F"/>
    <w:rsid w:val="00556B45"/>
    <w:rsid w:val="00557068"/>
    <w:rsid w:val="005572C3"/>
    <w:rsid w:val="005573E6"/>
    <w:rsid w:val="00557580"/>
    <w:rsid w:val="005602C6"/>
    <w:rsid w:val="0056098D"/>
    <w:rsid w:val="005609B4"/>
    <w:rsid w:val="00560A7E"/>
    <w:rsid w:val="00560C0A"/>
    <w:rsid w:val="00560C81"/>
    <w:rsid w:val="0056124C"/>
    <w:rsid w:val="0056130D"/>
    <w:rsid w:val="005615B8"/>
    <w:rsid w:val="005615CD"/>
    <w:rsid w:val="005616D9"/>
    <w:rsid w:val="005618A4"/>
    <w:rsid w:val="005618D2"/>
    <w:rsid w:val="00561B24"/>
    <w:rsid w:val="00561D7F"/>
    <w:rsid w:val="00561DF4"/>
    <w:rsid w:val="0056214A"/>
    <w:rsid w:val="0056278B"/>
    <w:rsid w:val="005629B9"/>
    <w:rsid w:val="00562E87"/>
    <w:rsid w:val="00563571"/>
    <w:rsid w:val="005637C9"/>
    <w:rsid w:val="00563EE5"/>
    <w:rsid w:val="005640C8"/>
    <w:rsid w:val="0056433E"/>
    <w:rsid w:val="0056444D"/>
    <w:rsid w:val="00564AA9"/>
    <w:rsid w:val="00564E01"/>
    <w:rsid w:val="00564FCD"/>
    <w:rsid w:val="00565313"/>
    <w:rsid w:val="0056593A"/>
    <w:rsid w:val="00565CCD"/>
    <w:rsid w:val="00565E10"/>
    <w:rsid w:val="00566151"/>
    <w:rsid w:val="005665D5"/>
    <w:rsid w:val="00566847"/>
    <w:rsid w:val="00567981"/>
    <w:rsid w:val="00567BC2"/>
    <w:rsid w:val="0057005C"/>
    <w:rsid w:val="0057040A"/>
    <w:rsid w:val="0057042E"/>
    <w:rsid w:val="0057059A"/>
    <w:rsid w:val="005705FB"/>
    <w:rsid w:val="00570A73"/>
    <w:rsid w:val="00570A7F"/>
    <w:rsid w:val="00570EA5"/>
    <w:rsid w:val="00570F8D"/>
    <w:rsid w:val="0057110B"/>
    <w:rsid w:val="005717A6"/>
    <w:rsid w:val="00571977"/>
    <w:rsid w:val="00571D82"/>
    <w:rsid w:val="005726EB"/>
    <w:rsid w:val="00572CF3"/>
    <w:rsid w:val="005735B8"/>
    <w:rsid w:val="00573695"/>
    <w:rsid w:val="005737D5"/>
    <w:rsid w:val="00573837"/>
    <w:rsid w:val="00573AC3"/>
    <w:rsid w:val="00573B08"/>
    <w:rsid w:val="00574024"/>
    <w:rsid w:val="005745AA"/>
    <w:rsid w:val="005745F4"/>
    <w:rsid w:val="005746CA"/>
    <w:rsid w:val="00574951"/>
    <w:rsid w:val="00574AB5"/>
    <w:rsid w:val="00574BC3"/>
    <w:rsid w:val="00574E13"/>
    <w:rsid w:val="005750C5"/>
    <w:rsid w:val="00575282"/>
    <w:rsid w:val="0057567A"/>
    <w:rsid w:val="005756BE"/>
    <w:rsid w:val="0057602A"/>
    <w:rsid w:val="0057638C"/>
    <w:rsid w:val="005764CE"/>
    <w:rsid w:val="00576583"/>
    <w:rsid w:val="00576866"/>
    <w:rsid w:val="00576E6C"/>
    <w:rsid w:val="0057708D"/>
    <w:rsid w:val="00577218"/>
    <w:rsid w:val="0057721D"/>
    <w:rsid w:val="0057729A"/>
    <w:rsid w:val="00580234"/>
    <w:rsid w:val="005804CF"/>
    <w:rsid w:val="00580910"/>
    <w:rsid w:val="00580F14"/>
    <w:rsid w:val="00581075"/>
    <w:rsid w:val="00581795"/>
    <w:rsid w:val="00581803"/>
    <w:rsid w:val="00582D6D"/>
    <w:rsid w:val="00583342"/>
    <w:rsid w:val="005834EE"/>
    <w:rsid w:val="005839D4"/>
    <w:rsid w:val="00583ADA"/>
    <w:rsid w:val="00583C27"/>
    <w:rsid w:val="00583D53"/>
    <w:rsid w:val="00583EE9"/>
    <w:rsid w:val="00583F3B"/>
    <w:rsid w:val="00584343"/>
    <w:rsid w:val="00584540"/>
    <w:rsid w:val="005847E0"/>
    <w:rsid w:val="0058499E"/>
    <w:rsid w:val="00584A39"/>
    <w:rsid w:val="005851DF"/>
    <w:rsid w:val="005855D6"/>
    <w:rsid w:val="005858A1"/>
    <w:rsid w:val="0058606E"/>
    <w:rsid w:val="005863BC"/>
    <w:rsid w:val="00586979"/>
    <w:rsid w:val="005869FB"/>
    <w:rsid w:val="0058781C"/>
    <w:rsid w:val="00587FA5"/>
    <w:rsid w:val="00590397"/>
    <w:rsid w:val="005906F3"/>
    <w:rsid w:val="00590787"/>
    <w:rsid w:val="00590F07"/>
    <w:rsid w:val="00591016"/>
    <w:rsid w:val="00591362"/>
    <w:rsid w:val="005916D9"/>
    <w:rsid w:val="005917A7"/>
    <w:rsid w:val="005917E0"/>
    <w:rsid w:val="00592170"/>
    <w:rsid w:val="00592714"/>
    <w:rsid w:val="00592AC2"/>
    <w:rsid w:val="00592B7E"/>
    <w:rsid w:val="00592CE9"/>
    <w:rsid w:val="0059314B"/>
    <w:rsid w:val="00593424"/>
    <w:rsid w:val="005939AD"/>
    <w:rsid w:val="00593A19"/>
    <w:rsid w:val="005942AF"/>
    <w:rsid w:val="00594449"/>
    <w:rsid w:val="0059449C"/>
    <w:rsid w:val="00594620"/>
    <w:rsid w:val="00594A95"/>
    <w:rsid w:val="00594D14"/>
    <w:rsid w:val="00594FB0"/>
    <w:rsid w:val="00595236"/>
    <w:rsid w:val="0059546A"/>
    <w:rsid w:val="005957D2"/>
    <w:rsid w:val="00596E5E"/>
    <w:rsid w:val="005970F7"/>
    <w:rsid w:val="0059726C"/>
    <w:rsid w:val="00597276"/>
    <w:rsid w:val="00597298"/>
    <w:rsid w:val="005974FE"/>
    <w:rsid w:val="005975A0"/>
    <w:rsid w:val="00597976"/>
    <w:rsid w:val="005A0168"/>
    <w:rsid w:val="005A06A0"/>
    <w:rsid w:val="005A12D4"/>
    <w:rsid w:val="005A1B27"/>
    <w:rsid w:val="005A1E74"/>
    <w:rsid w:val="005A21C7"/>
    <w:rsid w:val="005A26B2"/>
    <w:rsid w:val="005A26E9"/>
    <w:rsid w:val="005A279E"/>
    <w:rsid w:val="005A2EED"/>
    <w:rsid w:val="005A3101"/>
    <w:rsid w:val="005A362C"/>
    <w:rsid w:val="005A3663"/>
    <w:rsid w:val="005A38F9"/>
    <w:rsid w:val="005A4013"/>
    <w:rsid w:val="005A41F0"/>
    <w:rsid w:val="005A4297"/>
    <w:rsid w:val="005A4519"/>
    <w:rsid w:val="005A4797"/>
    <w:rsid w:val="005A4874"/>
    <w:rsid w:val="005A48CF"/>
    <w:rsid w:val="005A4BDB"/>
    <w:rsid w:val="005A4EDA"/>
    <w:rsid w:val="005A4F81"/>
    <w:rsid w:val="005A5927"/>
    <w:rsid w:val="005A6DBA"/>
    <w:rsid w:val="005A7224"/>
    <w:rsid w:val="005A7520"/>
    <w:rsid w:val="005A7640"/>
    <w:rsid w:val="005A787C"/>
    <w:rsid w:val="005B012F"/>
    <w:rsid w:val="005B01EB"/>
    <w:rsid w:val="005B056F"/>
    <w:rsid w:val="005B0ACB"/>
    <w:rsid w:val="005B1114"/>
    <w:rsid w:val="005B16E0"/>
    <w:rsid w:val="005B1FE0"/>
    <w:rsid w:val="005B215C"/>
    <w:rsid w:val="005B2390"/>
    <w:rsid w:val="005B23E5"/>
    <w:rsid w:val="005B2935"/>
    <w:rsid w:val="005B2DD8"/>
    <w:rsid w:val="005B2E24"/>
    <w:rsid w:val="005B2ECB"/>
    <w:rsid w:val="005B326C"/>
    <w:rsid w:val="005B32D7"/>
    <w:rsid w:val="005B3389"/>
    <w:rsid w:val="005B342F"/>
    <w:rsid w:val="005B3A7F"/>
    <w:rsid w:val="005B3DC7"/>
    <w:rsid w:val="005B462D"/>
    <w:rsid w:val="005B4B5D"/>
    <w:rsid w:val="005B5391"/>
    <w:rsid w:val="005B5640"/>
    <w:rsid w:val="005B56CB"/>
    <w:rsid w:val="005B5EDD"/>
    <w:rsid w:val="005B635F"/>
    <w:rsid w:val="005B6E0B"/>
    <w:rsid w:val="005B712C"/>
    <w:rsid w:val="005B74AD"/>
    <w:rsid w:val="005B74C6"/>
    <w:rsid w:val="005B74F3"/>
    <w:rsid w:val="005B7610"/>
    <w:rsid w:val="005B7A6E"/>
    <w:rsid w:val="005B7B68"/>
    <w:rsid w:val="005C01D7"/>
    <w:rsid w:val="005C05C5"/>
    <w:rsid w:val="005C0C1E"/>
    <w:rsid w:val="005C1323"/>
    <w:rsid w:val="005C168F"/>
    <w:rsid w:val="005C191D"/>
    <w:rsid w:val="005C2199"/>
    <w:rsid w:val="005C2238"/>
    <w:rsid w:val="005C24C6"/>
    <w:rsid w:val="005C2746"/>
    <w:rsid w:val="005C2A6F"/>
    <w:rsid w:val="005C2F40"/>
    <w:rsid w:val="005C3133"/>
    <w:rsid w:val="005C3748"/>
    <w:rsid w:val="005C380F"/>
    <w:rsid w:val="005C393F"/>
    <w:rsid w:val="005C39C6"/>
    <w:rsid w:val="005C3B35"/>
    <w:rsid w:val="005C3EE2"/>
    <w:rsid w:val="005C4804"/>
    <w:rsid w:val="005C4A5B"/>
    <w:rsid w:val="005C4C8E"/>
    <w:rsid w:val="005C4EEC"/>
    <w:rsid w:val="005C503E"/>
    <w:rsid w:val="005C52B9"/>
    <w:rsid w:val="005C5BE1"/>
    <w:rsid w:val="005C6AAA"/>
    <w:rsid w:val="005C6B77"/>
    <w:rsid w:val="005C6D6B"/>
    <w:rsid w:val="005C6D8E"/>
    <w:rsid w:val="005C6DFB"/>
    <w:rsid w:val="005C7458"/>
    <w:rsid w:val="005C750D"/>
    <w:rsid w:val="005C75C3"/>
    <w:rsid w:val="005C7C56"/>
    <w:rsid w:val="005D028F"/>
    <w:rsid w:val="005D04D6"/>
    <w:rsid w:val="005D0B4A"/>
    <w:rsid w:val="005D0C63"/>
    <w:rsid w:val="005D1446"/>
    <w:rsid w:val="005D2356"/>
    <w:rsid w:val="005D2906"/>
    <w:rsid w:val="005D2C6A"/>
    <w:rsid w:val="005D3A9D"/>
    <w:rsid w:val="005D45E7"/>
    <w:rsid w:val="005D46A3"/>
    <w:rsid w:val="005D4B1D"/>
    <w:rsid w:val="005D4FF1"/>
    <w:rsid w:val="005D5746"/>
    <w:rsid w:val="005D5B12"/>
    <w:rsid w:val="005D5BE7"/>
    <w:rsid w:val="005D5D71"/>
    <w:rsid w:val="005D5F84"/>
    <w:rsid w:val="005D6124"/>
    <w:rsid w:val="005D6202"/>
    <w:rsid w:val="005D6537"/>
    <w:rsid w:val="005D6797"/>
    <w:rsid w:val="005D6F3E"/>
    <w:rsid w:val="005D7011"/>
    <w:rsid w:val="005D7093"/>
    <w:rsid w:val="005D70DD"/>
    <w:rsid w:val="005D7623"/>
    <w:rsid w:val="005E00D6"/>
    <w:rsid w:val="005E0167"/>
    <w:rsid w:val="005E04C3"/>
    <w:rsid w:val="005E0AD2"/>
    <w:rsid w:val="005E0BD5"/>
    <w:rsid w:val="005E146E"/>
    <w:rsid w:val="005E218D"/>
    <w:rsid w:val="005E219E"/>
    <w:rsid w:val="005E26DF"/>
    <w:rsid w:val="005E29E9"/>
    <w:rsid w:val="005E349C"/>
    <w:rsid w:val="005E38A4"/>
    <w:rsid w:val="005E3B90"/>
    <w:rsid w:val="005E3C58"/>
    <w:rsid w:val="005E4093"/>
    <w:rsid w:val="005E4104"/>
    <w:rsid w:val="005E4270"/>
    <w:rsid w:val="005E4362"/>
    <w:rsid w:val="005E445B"/>
    <w:rsid w:val="005E4A1A"/>
    <w:rsid w:val="005E4E30"/>
    <w:rsid w:val="005E56FC"/>
    <w:rsid w:val="005E5D3A"/>
    <w:rsid w:val="005E5F37"/>
    <w:rsid w:val="005E5FA3"/>
    <w:rsid w:val="005E6094"/>
    <w:rsid w:val="005E6460"/>
    <w:rsid w:val="005E6753"/>
    <w:rsid w:val="005E69E3"/>
    <w:rsid w:val="005E6DFC"/>
    <w:rsid w:val="005E70B1"/>
    <w:rsid w:val="005E716B"/>
    <w:rsid w:val="005E76D0"/>
    <w:rsid w:val="005E775D"/>
    <w:rsid w:val="005E787A"/>
    <w:rsid w:val="005E7B09"/>
    <w:rsid w:val="005E7B36"/>
    <w:rsid w:val="005E7E25"/>
    <w:rsid w:val="005E7F13"/>
    <w:rsid w:val="005F004D"/>
    <w:rsid w:val="005F0208"/>
    <w:rsid w:val="005F0BAD"/>
    <w:rsid w:val="005F0E7F"/>
    <w:rsid w:val="005F0F84"/>
    <w:rsid w:val="005F165A"/>
    <w:rsid w:val="005F18FA"/>
    <w:rsid w:val="005F1BF0"/>
    <w:rsid w:val="005F20D6"/>
    <w:rsid w:val="005F2126"/>
    <w:rsid w:val="005F2169"/>
    <w:rsid w:val="005F2BC0"/>
    <w:rsid w:val="005F3875"/>
    <w:rsid w:val="005F4CE2"/>
    <w:rsid w:val="005F50B1"/>
    <w:rsid w:val="005F578F"/>
    <w:rsid w:val="005F592B"/>
    <w:rsid w:val="005F5A05"/>
    <w:rsid w:val="005F605E"/>
    <w:rsid w:val="005F609D"/>
    <w:rsid w:val="005F663F"/>
    <w:rsid w:val="005F68CD"/>
    <w:rsid w:val="005F6B22"/>
    <w:rsid w:val="005F6B6C"/>
    <w:rsid w:val="005F6C69"/>
    <w:rsid w:val="005F6D6D"/>
    <w:rsid w:val="005F72B9"/>
    <w:rsid w:val="005F7350"/>
    <w:rsid w:val="005F76DD"/>
    <w:rsid w:val="005F7BD7"/>
    <w:rsid w:val="00600112"/>
    <w:rsid w:val="006001E2"/>
    <w:rsid w:val="006002FE"/>
    <w:rsid w:val="00600369"/>
    <w:rsid w:val="00600412"/>
    <w:rsid w:val="00600651"/>
    <w:rsid w:val="006008BD"/>
    <w:rsid w:val="00600C4E"/>
    <w:rsid w:val="00600CA1"/>
    <w:rsid w:val="00600CE3"/>
    <w:rsid w:val="006015E9"/>
    <w:rsid w:val="00601872"/>
    <w:rsid w:val="00601CC7"/>
    <w:rsid w:val="00601FD6"/>
    <w:rsid w:val="006021C0"/>
    <w:rsid w:val="00602285"/>
    <w:rsid w:val="0060252D"/>
    <w:rsid w:val="0060269A"/>
    <w:rsid w:val="00602724"/>
    <w:rsid w:val="006027E8"/>
    <w:rsid w:val="00602A86"/>
    <w:rsid w:val="00602B0F"/>
    <w:rsid w:val="00603075"/>
    <w:rsid w:val="00603533"/>
    <w:rsid w:val="00603566"/>
    <w:rsid w:val="00603926"/>
    <w:rsid w:val="00603AEA"/>
    <w:rsid w:val="00603C73"/>
    <w:rsid w:val="0060426F"/>
    <w:rsid w:val="006042B0"/>
    <w:rsid w:val="006048A9"/>
    <w:rsid w:val="00604A27"/>
    <w:rsid w:val="00604F39"/>
    <w:rsid w:val="00605056"/>
    <w:rsid w:val="00605406"/>
    <w:rsid w:val="0060580D"/>
    <w:rsid w:val="006059A4"/>
    <w:rsid w:val="00606457"/>
    <w:rsid w:val="00606461"/>
    <w:rsid w:val="00606AA6"/>
    <w:rsid w:val="00607571"/>
    <w:rsid w:val="006104D3"/>
    <w:rsid w:val="006107E9"/>
    <w:rsid w:val="00610A02"/>
    <w:rsid w:val="00610B04"/>
    <w:rsid w:val="006111F2"/>
    <w:rsid w:val="0061131A"/>
    <w:rsid w:val="00611787"/>
    <w:rsid w:val="00611BE6"/>
    <w:rsid w:val="00611DDD"/>
    <w:rsid w:val="00611F23"/>
    <w:rsid w:val="00611F80"/>
    <w:rsid w:val="006122A1"/>
    <w:rsid w:val="00612693"/>
    <w:rsid w:val="00612993"/>
    <w:rsid w:val="00612A9D"/>
    <w:rsid w:val="00612AC3"/>
    <w:rsid w:val="00612D56"/>
    <w:rsid w:val="0061329E"/>
    <w:rsid w:val="0061349A"/>
    <w:rsid w:val="0061350B"/>
    <w:rsid w:val="00613E8A"/>
    <w:rsid w:val="00614073"/>
    <w:rsid w:val="00614AAC"/>
    <w:rsid w:val="00614F3B"/>
    <w:rsid w:val="0061527D"/>
    <w:rsid w:val="00615FB5"/>
    <w:rsid w:val="00615FC9"/>
    <w:rsid w:val="006168F5"/>
    <w:rsid w:val="00616954"/>
    <w:rsid w:val="0061697A"/>
    <w:rsid w:val="006169CE"/>
    <w:rsid w:val="00616B3F"/>
    <w:rsid w:val="00616E72"/>
    <w:rsid w:val="006177C1"/>
    <w:rsid w:val="00617AA6"/>
    <w:rsid w:val="00617DAA"/>
    <w:rsid w:val="006206A6"/>
    <w:rsid w:val="006207A7"/>
    <w:rsid w:val="00620C7F"/>
    <w:rsid w:val="00620C97"/>
    <w:rsid w:val="00620D0D"/>
    <w:rsid w:val="00621100"/>
    <w:rsid w:val="00621311"/>
    <w:rsid w:val="006214E8"/>
    <w:rsid w:val="00621F87"/>
    <w:rsid w:val="006223BC"/>
    <w:rsid w:val="006224B3"/>
    <w:rsid w:val="00622857"/>
    <w:rsid w:val="00623461"/>
    <w:rsid w:val="0062370C"/>
    <w:rsid w:val="00623D20"/>
    <w:rsid w:val="006241E9"/>
    <w:rsid w:val="006245B4"/>
    <w:rsid w:val="00624F9B"/>
    <w:rsid w:val="0062510B"/>
    <w:rsid w:val="00625677"/>
    <w:rsid w:val="00626AE5"/>
    <w:rsid w:val="00626E2F"/>
    <w:rsid w:val="006279CC"/>
    <w:rsid w:val="00627A85"/>
    <w:rsid w:val="00627C7A"/>
    <w:rsid w:val="00627DD2"/>
    <w:rsid w:val="006301B5"/>
    <w:rsid w:val="0063036B"/>
    <w:rsid w:val="006303BA"/>
    <w:rsid w:val="006305AE"/>
    <w:rsid w:val="006309BC"/>
    <w:rsid w:val="00630B30"/>
    <w:rsid w:val="00630C0B"/>
    <w:rsid w:val="00630FF3"/>
    <w:rsid w:val="00631847"/>
    <w:rsid w:val="00631BB9"/>
    <w:rsid w:val="00631FF3"/>
    <w:rsid w:val="00632048"/>
    <w:rsid w:val="00632051"/>
    <w:rsid w:val="0063210A"/>
    <w:rsid w:val="00632D40"/>
    <w:rsid w:val="00632DEE"/>
    <w:rsid w:val="00632F7B"/>
    <w:rsid w:val="0063310F"/>
    <w:rsid w:val="006339B0"/>
    <w:rsid w:val="00633B5B"/>
    <w:rsid w:val="006342AB"/>
    <w:rsid w:val="0063485F"/>
    <w:rsid w:val="006348AB"/>
    <w:rsid w:val="00634BD3"/>
    <w:rsid w:val="00634BFC"/>
    <w:rsid w:val="00634C51"/>
    <w:rsid w:val="00635473"/>
    <w:rsid w:val="0063569C"/>
    <w:rsid w:val="00635D16"/>
    <w:rsid w:val="006361F0"/>
    <w:rsid w:val="006363BA"/>
    <w:rsid w:val="006363E0"/>
    <w:rsid w:val="0063687B"/>
    <w:rsid w:val="00636901"/>
    <w:rsid w:val="00637221"/>
    <w:rsid w:val="00637992"/>
    <w:rsid w:val="006379C4"/>
    <w:rsid w:val="00637A04"/>
    <w:rsid w:val="00637FC5"/>
    <w:rsid w:val="00640B3A"/>
    <w:rsid w:val="00640BCF"/>
    <w:rsid w:val="00640BDC"/>
    <w:rsid w:val="00640C40"/>
    <w:rsid w:val="006410EC"/>
    <w:rsid w:val="006414E0"/>
    <w:rsid w:val="006415DE"/>
    <w:rsid w:val="00641DB7"/>
    <w:rsid w:val="00642254"/>
    <w:rsid w:val="00642461"/>
    <w:rsid w:val="006427C7"/>
    <w:rsid w:val="00642B18"/>
    <w:rsid w:val="00642BA4"/>
    <w:rsid w:val="006431C2"/>
    <w:rsid w:val="00643C94"/>
    <w:rsid w:val="0064401D"/>
    <w:rsid w:val="00644584"/>
    <w:rsid w:val="00644915"/>
    <w:rsid w:val="00644E7D"/>
    <w:rsid w:val="00644FB0"/>
    <w:rsid w:val="006458E3"/>
    <w:rsid w:val="0064592E"/>
    <w:rsid w:val="00645C81"/>
    <w:rsid w:val="006467B5"/>
    <w:rsid w:val="006471ED"/>
    <w:rsid w:val="00647591"/>
    <w:rsid w:val="00647BB5"/>
    <w:rsid w:val="00647E7A"/>
    <w:rsid w:val="00650907"/>
    <w:rsid w:val="00650B98"/>
    <w:rsid w:val="00650FC6"/>
    <w:rsid w:val="006511F1"/>
    <w:rsid w:val="0065140E"/>
    <w:rsid w:val="00651838"/>
    <w:rsid w:val="00651E91"/>
    <w:rsid w:val="00652006"/>
    <w:rsid w:val="00652188"/>
    <w:rsid w:val="00652291"/>
    <w:rsid w:val="00652A96"/>
    <w:rsid w:val="006530B5"/>
    <w:rsid w:val="006533A2"/>
    <w:rsid w:val="006535F8"/>
    <w:rsid w:val="00653FDC"/>
    <w:rsid w:val="00653FFA"/>
    <w:rsid w:val="0065403A"/>
    <w:rsid w:val="00654D74"/>
    <w:rsid w:val="00654E76"/>
    <w:rsid w:val="00655772"/>
    <w:rsid w:val="0065600E"/>
    <w:rsid w:val="0065649F"/>
    <w:rsid w:val="0065686B"/>
    <w:rsid w:val="00656905"/>
    <w:rsid w:val="006569D3"/>
    <w:rsid w:val="006570C9"/>
    <w:rsid w:val="0065779D"/>
    <w:rsid w:val="00657A6A"/>
    <w:rsid w:val="00657B79"/>
    <w:rsid w:val="00657D33"/>
    <w:rsid w:val="00657F25"/>
    <w:rsid w:val="0066069A"/>
    <w:rsid w:val="00660D93"/>
    <w:rsid w:val="00661516"/>
    <w:rsid w:val="00661D92"/>
    <w:rsid w:val="00661F40"/>
    <w:rsid w:val="00661FA5"/>
    <w:rsid w:val="006627AA"/>
    <w:rsid w:val="0066288D"/>
    <w:rsid w:val="0066295F"/>
    <w:rsid w:val="006632FD"/>
    <w:rsid w:val="00663489"/>
    <w:rsid w:val="0066353D"/>
    <w:rsid w:val="0066370E"/>
    <w:rsid w:val="00663B7E"/>
    <w:rsid w:val="0066407D"/>
    <w:rsid w:val="006644C0"/>
    <w:rsid w:val="00664A1D"/>
    <w:rsid w:val="00664EAB"/>
    <w:rsid w:val="00664EFC"/>
    <w:rsid w:val="0066544F"/>
    <w:rsid w:val="006657C1"/>
    <w:rsid w:val="00665899"/>
    <w:rsid w:val="00665E0D"/>
    <w:rsid w:val="00665F96"/>
    <w:rsid w:val="0066654D"/>
    <w:rsid w:val="00666650"/>
    <w:rsid w:val="00667092"/>
    <w:rsid w:val="006671F0"/>
    <w:rsid w:val="006673C4"/>
    <w:rsid w:val="00667513"/>
    <w:rsid w:val="00667A55"/>
    <w:rsid w:val="00667C42"/>
    <w:rsid w:val="00667D0B"/>
    <w:rsid w:val="00667D3C"/>
    <w:rsid w:val="00667DB2"/>
    <w:rsid w:val="00667FB7"/>
    <w:rsid w:val="006705C5"/>
    <w:rsid w:val="00670932"/>
    <w:rsid w:val="00671215"/>
    <w:rsid w:val="00671908"/>
    <w:rsid w:val="0067221D"/>
    <w:rsid w:val="006725FD"/>
    <w:rsid w:val="00672821"/>
    <w:rsid w:val="006729E3"/>
    <w:rsid w:val="00672A4A"/>
    <w:rsid w:val="00672CD2"/>
    <w:rsid w:val="0067303E"/>
    <w:rsid w:val="0067307A"/>
    <w:rsid w:val="0067339A"/>
    <w:rsid w:val="00673ADE"/>
    <w:rsid w:val="00673C7E"/>
    <w:rsid w:val="00674716"/>
    <w:rsid w:val="00674CDE"/>
    <w:rsid w:val="00674F23"/>
    <w:rsid w:val="00675C5C"/>
    <w:rsid w:val="00675F2E"/>
    <w:rsid w:val="00675F99"/>
    <w:rsid w:val="00676440"/>
    <w:rsid w:val="0067662A"/>
    <w:rsid w:val="00676C07"/>
    <w:rsid w:val="00677CCA"/>
    <w:rsid w:val="0068009B"/>
    <w:rsid w:val="006807E4"/>
    <w:rsid w:val="00680829"/>
    <w:rsid w:val="00680BA5"/>
    <w:rsid w:val="00681040"/>
    <w:rsid w:val="00681256"/>
    <w:rsid w:val="0068137C"/>
    <w:rsid w:val="006813BE"/>
    <w:rsid w:val="006815E9"/>
    <w:rsid w:val="00681647"/>
    <w:rsid w:val="00681A64"/>
    <w:rsid w:val="00681BD6"/>
    <w:rsid w:val="00682104"/>
    <w:rsid w:val="006828CB"/>
    <w:rsid w:val="0068291F"/>
    <w:rsid w:val="006829D3"/>
    <w:rsid w:val="00682CDB"/>
    <w:rsid w:val="00682E8A"/>
    <w:rsid w:val="006835D7"/>
    <w:rsid w:val="00683FE3"/>
    <w:rsid w:val="00684018"/>
    <w:rsid w:val="00684543"/>
    <w:rsid w:val="0068466A"/>
    <w:rsid w:val="00684C01"/>
    <w:rsid w:val="00684C4F"/>
    <w:rsid w:val="00686212"/>
    <w:rsid w:val="0068737C"/>
    <w:rsid w:val="006874C2"/>
    <w:rsid w:val="0068759C"/>
    <w:rsid w:val="00687AA6"/>
    <w:rsid w:val="00690AAD"/>
    <w:rsid w:val="00690C54"/>
    <w:rsid w:val="0069109C"/>
    <w:rsid w:val="006911A1"/>
    <w:rsid w:val="006912A8"/>
    <w:rsid w:val="006913BE"/>
    <w:rsid w:val="00691421"/>
    <w:rsid w:val="006914C7"/>
    <w:rsid w:val="00691C3F"/>
    <w:rsid w:val="006923A9"/>
    <w:rsid w:val="0069266F"/>
    <w:rsid w:val="00692799"/>
    <w:rsid w:val="00693C72"/>
    <w:rsid w:val="00693CD6"/>
    <w:rsid w:val="00693F29"/>
    <w:rsid w:val="00694BB3"/>
    <w:rsid w:val="00694CB6"/>
    <w:rsid w:val="00694CE5"/>
    <w:rsid w:val="00694FC6"/>
    <w:rsid w:val="00695061"/>
    <w:rsid w:val="0069580A"/>
    <w:rsid w:val="00695EBC"/>
    <w:rsid w:val="00695F1F"/>
    <w:rsid w:val="006960C8"/>
    <w:rsid w:val="00696294"/>
    <w:rsid w:val="00696421"/>
    <w:rsid w:val="006964D3"/>
    <w:rsid w:val="0069690A"/>
    <w:rsid w:val="00696919"/>
    <w:rsid w:val="006969FD"/>
    <w:rsid w:val="00696B43"/>
    <w:rsid w:val="00696C43"/>
    <w:rsid w:val="006973AF"/>
    <w:rsid w:val="006977E9"/>
    <w:rsid w:val="006A056E"/>
    <w:rsid w:val="006A0796"/>
    <w:rsid w:val="006A106C"/>
    <w:rsid w:val="006A110F"/>
    <w:rsid w:val="006A1401"/>
    <w:rsid w:val="006A1715"/>
    <w:rsid w:val="006A17B2"/>
    <w:rsid w:val="006A17E4"/>
    <w:rsid w:val="006A1956"/>
    <w:rsid w:val="006A1F4F"/>
    <w:rsid w:val="006A1FE9"/>
    <w:rsid w:val="006A205E"/>
    <w:rsid w:val="006A2592"/>
    <w:rsid w:val="006A296E"/>
    <w:rsid w:val="006A2B33"/>
    <w:rsid w:val="006A2BCF"/>
    <w:rsid w:val="006A2C70"/>
    <w:rsid w:val="006A3085"/>
    <w:rsid w:val="006A31B3"/>
    <w:rsid w:val="006A39B8"/>
    <w:rsid w:val="006A3D4C"/>
    <w:rsid w:val="006A41DA"/>
    <w:rsid w:val="006A466F"/>
    <w:rsid w:val="006A4A6E"/>
    <w:rsid w:val="006A4C3A"/>
    <w:rsid w:val="006A5918"/>
    <w:rsid w:val="006A5BF9"/>
    <w:rsid w:val="006A5CE0"/>
    <w:rsid w:val="006A5D58"/>
    <w:rsid w:val="006A617B"/>
    <w:rsid w:val="006A686B"/>
    <w:rsid w:val="006A6DF3"/>
    <w:rsid w:val="006A701A"/>
    <w:rsid w:val="006A70B1"/>
    <w:rsid w:val="006A734F"/>
    <w:rsid w:val="006A767A"/>
    <w:rsid w:val="006A791A"/>
    <w:rsid w:val="006B0421"/>
    <w:rsid w:val="006B0705"/>
    <w:rsid w:val="006B0772"/>
    <w:rsid w:val="006B08D4"/>
    <w:rsid w:val="006B08DA"/>
    <w:rsid w:val="006B0E3F"/>
    <w:rsid w:val="006B1CFA"/>
    <w:rsid w:val="006B202C"/>
    <w:rsid w:val="006B2073"/>
    <w:rsid w:val="006B2264"/>
    <w:rsid w:val="006B2518"/>
    <w:rsid w:val="006B2BC7"/>
    <w:rsid w:val="006B313B"/>
    <w:rsid w:val="006B35D4"/>
    <w:rsid w:val="006B3792"/>
    <w:rsid w:val="006B386F"/>
    <w:rsid w:val="006B3B00"/>
    <w:rsid w:val="006B4005"/>
    <w:rsid w:val="006B46E7"/>
    <w:rsid w:val="006B4AB8"/>
    <w:rsid w:val="006B4D3C"/>
    <w:rsid w:val="006B4E21"/>
    <w:rsid w:val="006B4E8F"/>
    <w:rsid w:val="006B56B8"/>
    <w:rsid w:val="006B57A2"/>
    <w:rsid w:val="006B5C5F"/>
    <w:rsid w:val="006B5D6F"/>
    <w:rsid w:val="006B6DD9"/>
    <w:rsid w:val="006B7309"/>
    <w:rsid w:val="006B78F6"/>
    <w:rsid w:val="006B7E39"/>
    <w:rsid w:val="006C0244"/>
    <w:rsid w:val="006C027E"/>
    <w:rsid w:val="006C03AA"/>
    <w:rsid w:val="006C0679"/>
    <w:rsid w:val="006C07F9"/>
    <w:rsid w:val="006C0CCF"/>
    <w:rsid w:val="006C0EB3"/>
    <w:rsid w:val="006C143F"/>
    <w:rsid w:val="006C1456"/>
    <w:rsid w:val="006C1486"/>
    <w:rsid w:val="006C212C"/>
    <w:rsid w:val="006C23B9"/>
    <w:rsid w:val="006C2DA4"/>
    <w:rsid w:val="006C2EE9"/>
    <w:rsid w:val="006C3118"/>
    <w:rsid w:val="006C322E"/>
    <w:rsid w:val="006C333A"/>
    <w:rsid w:val="006C356F"/>
    <w:rsid w:val="006C4729"/>
    <w:rsid w:val="006C4D33"/>
    <w:rsid w:val="006C55EE"/>
    <w:rsid w:val="006C62A9"/>
    <w:rsid w:val="006C64A7"/>
    <w:rsid w:val="006C66DE"/>
    <w:rsid w:val="006C6F17"/>
    <w:rsid w:val="006C74BF"/>
    <w:rsid w:val="006C765D"/>
    <w:rsid w:val="006D0543"/>
    <w:rsid w:val="006D132B"/>
    <w:rsid w:val="006D17F0"/>
    <w:rsid w:val="006D1AD5"/>
    <w:rsid w:val="006D1D5C"/>
    <w:rsid w:val="006D1E2D"/>
    <w:rsid w:val="006D2A30"/>
    <w:rsid w:val="006D3152"/>
    <w:rsid w:val="006D3E37"/>
    <w:rsid w:val="006D42DC"/>
    <w:rsid w:val="006D4A38"/>
    <w:rsid w:val="006D4B82"/>
    <w:rsid w:val="006D4C27"/>
    <w:rsid w:val="006D4D9D"/>
    <w:rsid w:val="006D5312"/>
    <w:rsid w:val="006D5A19"/>
    <w:rsid w:val="006D5FF2"/>
    <w:rsid w:val="006D63EF"/>
    <w:rsid w:val="006D65D4"/>
    <w:rsid w:val="006D69E4"/>
    <w:rsid w:val="006D6A24"/>
    <w:rsid w:val="006D6B35"/>
    <w:rsid w:val="006D6C6B"/>
    <w:rsid w:val="006D6DD4"/>
    <w:rsid w:val="006D6DD5"/>
    <w:rsid w:val="006D6EA6"/>
    <w:rsid w:val="006D700E"/>
    <w:rsid w:val="006D7030"/>
    <w:rsid w:val="006D79A3"/>
    <w:rsid w:val="006D7AB8"/>
    <w:rsid w:val="006D7CB1"/>
    <w:rsid w:val="006D7D9D"/>
    <w:rsid w:val="006D7E17"/>
    <w:rsid w:val="006D7E9F"/>
    <w:rsid w:val="006D7EEF"/>
    <w:rsid w:val="006D7FDC"/>
    <w:rsid w:val="006E011F"/>
    <w:rsid w:val="006E0325"/>
    <w:rsid w:val="006E04A8"/>
    <w:rsid w:val="006E05E6"/>
    <w:rsid w:val="006E0817"/>
    <w:rsid w:val="006E0C7E"/>
    <w:rsid w:val="006E0CC0"/>
    <w:rsid w:val="006E0D74"/>
    <w:rsid w:val="006E0EC6"/>
    <w:rsid w:val="006E1AD4"/>
    <w:rsid w:val="006E223E"/>
    <w:rsid w:val="006E26D2"/>
    <w:rsid w:val="006E26F5"/>
    <w:rsid w:val="006E292F"/>
    <w:rsid w:val="006E2970"/>
    <w:rsid w:val="006E2F81"/>
    <w:rsid w:val="006E3086"/>
    <w:rsid w:val="006E3537"/>
    <w:rsid w:val="006E385E"/>
    <w:rsid w:val="006E3E4D"/>
    <w:rsid w:val="006E40FF"/>
    <w:rsid w:val="006E41B3"/>
    <w:rsid w:val="006E4D0E"/>
    <w:rsid w:val="006E4ED0"/>
    <w:rsid w:val="006E5612"/>
    <w:rsid w:val="006E679C"/>
    <w:rsid w:val="006E7107"/>
    <w:rsid w:val="006E7200"/>
    <w:rsid w:val="006E73A7"/>
    <w:rsid w:val="006E77A8"/>
    <w:rsid w:val="006E7966"/>
    <w:rsid w:val="006E79BF"/>
    <w:rsid w:val="006F0336"/>
    <w:rsid w:val="006F0469"/>
    <w:rsid w:val="006F04DC"/>
    <w:rsid w:val="006F0C63"/>
    <w:rsid w:val="006F0C95"/>
    <w:rsid w:val="006F1229"/>
    <w:rsid w:val="006F128A"/>
    <w:rsid w:val="006F16A5"/>
    <w:rsid w:val="006F1744"/>
    <w:rsid w:val="006F1A73"/>
    <w:rsid w:val="006F1DE6"/>
    <w:rsid w:val="006F1EBC"/>
    <w:rsid w:val="006F3AD8"/>
    <w:rsid w:val="006F3F83"/>
    <w:rsid w:val="006F4BCC"/>
    <w:rsid w:val="006F5215"/>
    <w:rsid w:val="006F547B"/>
    <w:rsid w:val="006F5836"/>
    <w:rsid w:val="006F59D3"/>
    <w:rsid w:val="006F6168"/>
    <w:rsid w:val="006F6432"/>
    <w:rsid w:val="006F6A36"/>
    <w:rsid w:val="006F6BA8"/>
    <w:rsid w:val="006F6C1A"/>
    <w:rsid w:val="006F6DBA"/>
    <w:rsid w:val="006F6DD2"/>
    <w:rsid w:val="006F7639"/>
    <w:rsid w:val="006F7894"/>
    <w:rsid w:val="006F7CFA"/>
    <w:rsid w:val="006F7D10"/>
    <w:rsid w:val="006F7DF9"/>
    <w:rsid w:val="006F7F86"/>
    <w:rsid w:val="00700992"/>
    <w:rsid w:val="00700E2A"/>
    <w:rsid w:val="00700EFB"/>
    <w:rsid w:val="00701090"/>
    <w:rsid w:val="007012ED"/>
    <w:rsid w:val="007018C8"/>
    <w:rsid w:val="00701A83"/>
    <w:rsid w:val="00701DD5"/>
    <w:rsid w:val="00701FC7"/>
    <w:rsid w:val="00702223"/>
    <w:rsid w:val="0070297D"/>
    <w:rsid w:val="00702AFD"/>
    <w:rsid w:val="00702CD7"/>
    <w:rsid w:val="00702D57"/>
    <w:rsid w:val="00703B69"/>
    <w:rsid w:val="0070418A"/>
    <w:rsid w:val="007044BD"/>
    <w:rsid w:val="0070463E"/>
    <w:rsid w:val="007047FB"/>
    <w:rsid w:val="00704C88"/>
    <w:rsid w:val="00705278"/>
    <w:rsid w:val="0070547F"/>
    <w:rsid w:val="0070556C"/>
    <w:rsid w:val="00706141"/>
    <w:rsid w:val="007061C2"/>
    <w:rsid w:val="00706663"/>
    <w:rsid w:val="007067A1"/>
    <w:rsid w:val="007069CF"/>
    <w:rsid w:val="00706A9D"/>
    <w:rsid w:val="00707039"/>
    <w:rsid w:val="007071C3"/>
    <w:rsid w:val="00707301"/>
    <w:rsid w:val="00707B0C"/>
    <w:rsid w:val="00707BAA"/>
    <w:rsid w:val="00707FD7"/>
    <w:rsid w:val="007107FD"/>
    <w:rsid w:val="0071080D"/>
    <w:rsid w:val="0071087C"/>
    <w:rsid w:val="00710BD6"/>
    <w:rsid w:val="00710F8F"/>
    <w:rsid w:val="00711174"/>
    <w:rsid w:val="0071126A"/>
    <w:rsid w:val="00711380"/>
    <w:rsid w:val="00711505"/>
    <w:rsid w:val="007117FE"/>
    <w:rsid w:val="007118BE"/>
    <w:rsid w:val="00711AB3"/>
    <w:rsid w:val="00712422"/>
    <w:rsid w:val="007127D2"/>
    <w:rsid w:val="00712963"/>
    <w:rsid w:val="00712A1B"/>
    <w:rsid w:val="00712E53"/>
    <w:rsid w:val="00712F22"/>
    <w:rsid w:val="00713104"/>
    <w:rsid w:val="00713768"/>
    <w:rsid w:val="00713A12"/>
    <w:rsid w:val="00713C51"/>
    <w:rsid w:val="00713FFC"/>
    <w:rsid w:val="00714148"/>
    <w:rsid w:val="007147E4"/>
    <w:rsid w:val="007149A7"/>
    <w:rsid w:val="00714C3A"/>
    <w:rsid w:val="00714E7B"/>
    <w:rsid w:val="00714FEC"/>
    <w:rsid w:val="00715017"/>
    <w:rsid w:val="007152F3"/>
    <w:rsid w:val="0071552B"/>
    <w:rsid w:val="00715791"/>
    <w:rsid w:val="007157A1"/>
    <w:rsid w:val="00715D6B"/>
    <w:rsid w:val="00715E3A"/>
    <w:rsid w:val="00716091"/>
    <w:rsid w:val="00716B8D"/>
    <w:rsid w:val="00716E47"/>
    <w:rsid w:val="00716EF4"/>
    <w:rsid w:val="007171A1"/>
    <w:rsid w:val="0071720E"/>
    <w:rsid w:val="007173C8"/>
    <w:rsid w:val="00717592"/>
    <w:rsid w:val="00717703"/>
    <w:rsid w:val="00717BB0"/>
    <w:rsid w:val="00720097"/>
    <w:rsid w:val="007202A1"/>
    <w:rsid w:val="00720929"/>
    <w:rsid w:val="00720AB3"/>
    <w:rsid w:val="007213D0"/>
    <w:rsid w:val="00721A52"/>
    <w:rsid w:val="0072212E"/>
    <w:rsid w:val="00722AB9"/>
    <w:rsid w:val="007237AE"/>
    <w:rsid w:val="00723930"/>
    <w:rsid w:val="00723A64"/>
    <w:rsid w:val="00723FF9"/>
    <w:rsid w:val="007241D1"/>
    <w:rsid w:val="0072436A"/>
    <w:rsid w:val="00724B2F"/>
    <w:rsid w:val="00724BE7"/>
    <w:rsid w:val="0072579F"/>
    <w:rsid w:val="007258D0"/>
    <w:rsid w:val="00725C5D"/>
    <w:rsid w:val="00725F95"/>
    <w:rsid w:val="00726710"/>
    <w:rsid w:val="00726867"/>
    <w:rsid w:val="007268E2"/>
    <w:rsid w:val="00726D97"/>
    <w:rsid w:val="00726F0D"/>
    <w:rsid w:val="007270D2"/>
    <w:rsid w:val="00727280"/>
    <w:rsid w:val="00727331"/>
    <w:rsid w:val="00727EFB"/>
    <w:rsid w:val="0073036A"/>
    <w:rsid w:val="00730547"/>
    <w:rsid w:val="00730705"/>
    <w:rsid w:val="00730A14"/>
    <w:rsid w:val="00730D71"/>
    <w:rsid w:val="0073198B"/>
    <w:rsid w:val="007319CD"/>
    <w:rsid w:val="00731EE1"/>
    <w:rsid w:val="00731F6F"/>
    <w:rsid w:val="0073210C"/>
    <w:rsid w:val="0073222A"/>
    <w:rsid w:val="0073223A"/>
    <w:rsid w:val="00732B4D"/>
    <w:rsid w:val="00732C1F"/>
    <w:rsid w:val="00732E0C"/>
    <w:rsid w:val="0073394C"/>
    <w:rsid w:val="00733EC9"/>
    <w:rsid w:val="007346C5"/>
    <w:rsid w:val="00735435"/>
    <w:rsid w:val="007359CE"/>
    <w:rsid w:val="00736AC0"/>
    <w:rsid w:val="00736C68"/>
    <w:rsid w:val="00737853"/>
    <w:rsid w:val="0073792C"/>
    <w:rsid w:val="00737E05"/>
    <w:rsid w:val="007400A7"/>
    <w:rsid w:val="00740104"/>
    <w:rsid w:val="0074053B"/>
    <w:rsid w:val="00740A72"/>
    <w:rsid w:val="00740BD5"/>
    <w:rsid w:val="00740E91"/>
    <w:rsid w:val="00740F74"/>
    <w:rsid w:val="00741574"/>
    <w:rsid w:val="0074273D"/>
    <w:rsid w:val="00742B7F"/>
    <w:rsid w:val="007435D9"/>
    <w:rsid w:val="007438DB"/>
    <w:rsid w:val="007442D4"/>
    <w:rsid w:val="007444E6"/>
    <w:rsid w:val="00744614"/>
    <w:rsid w:val="00744735"/>
    <w:rsid w:val="007449FA"/>
    <w:rsid w:val="00744CA3"/>
    <w:rsid w:val="00744ED8"/>
    <w:rsid w:val="007451C3"/>
    <w:rsid w:val="00745249"/>
    <w:rsid w:val="007457B6"/>
    <w:rsid w:val="007457B9"/>
    <w:rsid w:val="0074631E"/>
    <w:rsid w:val="00746A66"/>
    <w:rsid w:val="00746C5C"/>
    <w:rsid w:val="00746D1E"/>
    <w:rsid w:val="00746D69"/>
    <w:rsid w:val="007470BF"/>
    <w:rsid w:val="007472C9"/>
    <w:rsid w:val="00747401"/>
    <w:rsid w:val="00747403"/>
    <w:rsid w:val="00747FF9"/>
    <w:rsid w:val="00750848"/>
    <w:rsid w:val="00750DC1"/>
    <w:rsid w:val="00751100"/>
    <w:rsid w:val="00751B30"/>
    <w:rsid w:val="00751D8D"/>
    <w:rsid w:val="0075201E"/>
    <w:rsid w:val="00752022"/>
    <w:rsid w:val="007527A3"/>
    <w:rsid w:val="007538D0"/>
    <w:rsid w:val="00753F6B"/>
    <w:rsid w:val="007547A8"/>
    <w:rsid w:val="00754840"/>
    <w:rsid w:val="00754AC7"/>
    <w:rsid w:val="00754B26"/>
    <w:rsid w:val="00755257"/>
    <w:rsid w:val="00755428"/>
    <w:rsid w:val="007556B1"/>
    <w:rsid w:val="007556D3"/>
    <w:rsid w:val="00755A40"/>
    <w:rsid w:val="00755D6B"/>
    <w:rsid w:val="007566DA"/>
    <w:rsid w:val="00756762"/>
    <w:rsid w:val="00756848"/>
    <w:rsid w:val="0075711B"/>
    <w:rsid w:val="007578B7"/>
    <w:rsid w:val="007579C6"/>
    <w:rsid w:val="00757A8B"/>
    <w:rsid w:val="00760087"/>
    <w:rsid w:val="00760165"/>
    <w:rsid w:val="00760192"/>
    <w:rsid w:val="00760729"/>
    <w:rsid w:val="00760934"/>
    <w:rsid w:val="00760ABC"/>
    <w:rsid w:val="00760C72"/>
    <w:rsid w:val="00760CA6"/>
    <w:rsid w:val="00760E20"/>
    <w:rsid w:val="00760F2A"/>
    <w:rsid w:val="0076106B"/>
    <w:rsid w:val="00761183"/>
    <w:rsid w:val="007611A2"/>
    <w:rsid w:val="0076120A"/>
    <w:rsid w:val="007613D7"/>
    <w:rsid w:val="007616E9"/>
    <w:rsid w:val="007617B5"/>
    <w:rsid w:val="00761F38"/>
    <w:rsid w:val="00762315"/>
    <w:rsid w:val="007624E3"/>
    <w:rsid w:val="007629E8"/>
    <w:rsid w:val="00762C56"/>
    <w:rsid w:val="00762CCF"/>
    <w:rsid w:val="00762F40"/>
    <w:rsid w:val="007633BF"/>
    <w:rsid w:val="00763769"/>
    <w:rsid w:val="007642FF"/>
    <w:rsid w:val="00764720"/>
    <w:rsid w:val="007667B4"/>
    <w:rsid w:val="0076688F"/>
    <w:rsid w:val="00767373"/>
    <w:rsid w:val="0076749D"/>
    <w:rsid w:val="007674F6"/>
    <w:rsid w:val="007678EA"/>
    <w:rsid w:val="007679B8"/>
    <w:rsid w:val="00767BBA"/>
    <w:rsid w:val="00767D11"/>
    <w:rsid w:val="00770406"/>
    <w:rsid w:val="00770412"/>
    <w:rsid w:val="007708E4"/>
    <w:rsid w:val="0077112A"/>
    <w:rsid w:val="0077118B"/>
    <w:rsid w:val="007711C2"/>
    <w:rsid w:val="007719AD"/>
    <w:rsid w:val="00772801"/>
    <w:rsid w:val="00772A6C"/>
    <w:rsid w:val="00772BAD"/>
    <w:rsid w:val="00772C68"/>
    <w:rsid w:val="00772E0E"/>
    <w:rsid w:val="007730C5"/>
    <w:rsid w:val="0077373A"/>
    <w:rsid w:val="007742FC"/>
    <w:rsid w:val="00774AD5"/>
    <w:rsid w:val="00774CC6"/>
    <w:rsid w:val="00774E6E"/>
    <w:rsid w:val="00774EA8"/>
    <w:rsid w:val="007751C9"/>
    <w:rsid w:val="007752E9"/>
    <w:rsid w:val="007752F2"/>
    <w:rsid w:val="00775840"/>
    <w:rsid w:val="00775B7F"/>
    <w:rsid w:val="0077629B"/>
    <w:rsid w:val="00776426"/>
    <w:rsid w:val="007767D6"/>
    <w:rsid w:val="00776979"/>
    <w:rsid w:val="0077752D"/>
    <w:rsid w:val="00777557"/>
    <w:rsid w:val="00777616"/>
    <w:rsid w:val="007776B9"/>
    <w:rsid w:val="0077796C"/>
    <w:rsid w:val="00780B67"/>
    <w:rsid w:val="00780C5B"/>
    <w:rsid w:val="00780E12"/>
    <w:rsid w:val="00781221"/>
    <w:rsid w:val="007814D0"/>
    <w:rsid w:val="007819A3"/>
    <w:rsid w:val="007819EF"/>
    <w:rsid w:val="00781B56"/>
    <w:rsid w:val="00781E41"/>
    <w:rsid w:val="0078202F"/>
    <w:rsid w:val="00782202"/>
    <w:rsid w:val="007827BD"/>
    <w:rsid w:val="00782A65"/>
    <w:rsid w:val="00782F1C"/>
    <w:rsid w:val="00782FA3"/>
    <w:rsid w:val="00783064"/>
    <w:rsid w:val="0078343B"/>
    <w:rsid w:val="007844B4"/>
    <w:rsid w:val="00784DA3"/>
    <w:rsid w:val="00784E4B"/>
    <w:rsid w:val="00785197"/>
    <w:rsid w:val="00785860"/>
    <w:rsid w:val="00785955"/>
    <w:rsid w:val="00785D03"/>
    <w:rsid w:val="00785F65"/>
    <w:rsid w:val="0078666D"/>
    <w:rsid w:val="007867C3"/>
    <w:rsid w:val="007867D2"/>
    <w:rsid w:val="00786A7B"/>
    <w:rsid w:val="0078729B"/>
    <w:rsid w:val="00787AD8"/>
    <w:rsid w:val="00790206"/>
    <w:rsid w:val="0079085D"/>
    <w:rsid w:val="00790C16"/>
    <w:rsid w:val="00790EA7"/>
    <w:rsid w:val="007914F2"/>
    <w:rsid w:val="00791709"/>
    <w:rsid w:val="0079199F"/>
    <w:rsid w:val="00791B93"/>
    <w:rsid w:val="00792019"/>
    <w:rsid w:val="0079211B"/>
    <w:rsid w:val="0079229D"/>
    <w:rsid w:val="00792621"/>
    <w:rsid w:val="0079279C"/>
    <w:rsid w:val="00792852"/>
    <w:rsid w:val="0079288A"/>
    <w:rsid w:val="0079334C"/>
    <w:rsid w:val="0079360A"/>
    <w:rsid w:val="00793E5B"/>
    <w:rsid w:val="00794754"/>
    <w:rsid w:val="007949E8"/>
    <w:rsid w:val="00794B8D"/>
    <w:rsid w:val="00794E9D"/>
    <w:rsid w:val="00794FBF"/>
    <w:rsid w:val="00794FC3"/>
    <w:rsid w:val="00795429"/>
    <w:rsid w:val="007955FC"/>
    <w:rsid w:val="00795836"/>
    <w:rsid w:val="00795E53"/>
    <w:rsid w:val="00796090"/>
    <w:rsid w:val="007964AE"/>
    <w:rsid w:val="007967E2"/>
    <w:rsid w:val="00796889"/>
    <w:rsid w:val="00796BFB"/>
    <w:rsid w:val="00796D72"/>
    <w:rsid w:val="00796F46"/>
    <w:rsid w:val="007A01BC"/>
    <w:rsid w:val="007A01FF"/>
    <w:rsid w:val="007A030A"/>
    <w:rsid w:val="007A0443"/>
    <w:rsid w:val="007A046D"/>
    <w:rsid w:val="007A0FB5"/>
    <w:rsid w:val="007A2618"/>
    <w:rsid w:val="007A2633"/>
    <w:rsid w:val="007A337C"/>
    <w:rsid w:val="007A3542"/>
    <w:rsid w:val="007A3627"/>
    <w:rsid w:val="007A3862"/>
    <w:rsid w:val="007A3AF5"/>
    <w:rsid w:val="007A440C"/>
    <w:rsid w:val="007A469C"/>
    <w:rsid w:val="007A47CA"/>
    <w:rsid w:val="007A48CC"/>
    <w:rsid w:val="007A4A96"/>
    <w:rsid w:val="007A4C83"/>
    <w:rsid w:val="007A5655"/>
    <w:rsid w:val="007A61F9"/>
    <w:rsid w:val="007A64C6"/>
    <w:rsid w:val="007A6A7A"/>
    <w:rsid w:val="007A7681"/>
    <w:rsid w:val="007A76E3"/>
    <w:rsid w:val="007A7E9B"/>
    <w:rsid w:val="007B0169"/>
    <w:rsid w:val="007B01D6"/>
    <w:rsid w:val="007B04D2"/>
    <w:rsid w:val="007B062C"/>
    <w:rsid w:val="007B07E7"/>
    <w:rsid w:val="007B087C"/>
    <w:rsid w:val="007B094C"/>
    <w:rsid w:val="007B0971"/>
    <w:rsid w:val="007B0D3E"/>
    <w:rsid w:val="007B11FF"/>
    <w:rsid w:val="007B13FB"/>
    <w:rsid w:val="007B1551"/>
    <w:rsid w:val="007B1951"/>
    <w:rsid w:val="007B1EFA"/>
    <w:rsid w:val="007B20AB"/>
    <w:rsid w:val="007B2AFB"/>
    <w:rsid w:val="007B2F05"/>
    <w:rsid w:val="007B3794"/>
    <w:rsid w:val="007B390E"/>
    <w:rsid w:val="007B3912"/>
    <w:rsid w:val="007B39A2"/>
    <w:rsid w:val="007B39E9"/>
    <w:rsid w:val="007B3CEB"/>
    <w:rsid w:val="007B3EF4"/>
    <w:rsid w:val="007B42FA"/>
    <w:rsid w:val="007B441F"/>
    <w:rsid w:val="007B46B7"/>
    <w:rsid w:val="007B4BBA"/>
    <w:rsid w:val="007B4F04"/>
    <w:rsid w:val="007B4F90"/>
    <w:rsid w:val="007B501F"/>
    <w:rsid w:val="007B56E6"/>
    <w:rsid w:val="007B5907"/>
    <w:rsid w:val="007B5AE0"/>
    <w:rsid w:val="007B5BC2"/>
    <w:rsid w:val="007B5BFA"/>
    <w:rsid w:val="007B5F21"/>
    <w:rsid w:val="007B5F8A"/>
    <w:rsid w:val="007B63CF"/>
    <w:rsid w:val="007B67AC"/>
    <w:rsid w:val="007B6A52"/>
    <w:rsid w:val="007B6D2F"/>
    <w:rsid w:val="007B7285"/>
    <w:rsid w:val="007B72AA"/>
    <w:rsid w:val="007B743C"/>
    <w:rsid w:val="007B7A09"/>
    <w:rsid w:val="007B7AFC"/>
    <w:rsid w:val="007C0392"/>
    <w:rsid w:val="007C089B"/>
    <w:rsid w:val="007C0DD2"/>
    <w:rsid w:val="007C0E90"/>
    <w:rsid w:val="007C0FB8"/>
    <w:rsid w:val="007C12DC"/>
    <w:rsid w:val="007C15AF"/>
    <w:rsid w:val="007C16D2"/>
    <w:rsid w:val="007C1A3F"/>
    <w:rsid w:val="007C1F0E"/>
    <w:rsid w:val="007C2333"/>
    <w:rsid w:val="007C293C"/>
    <w:rsid w:val="007C2A2E"/>
    <w:rsid w:val="007C2B8B"/>
    <w:rsid w:val="007C2BAD"/>
    <w:rsid w:val="007C2DC9"/>
    <w:rsid w:val="007C35CD"/>
    <w:rsid w:val="007C3891"/>
    <w:rsid w:val="007C3B9F"/>
    <w:rsid w:val="007C3ED3"/>
    <w:rsid w:val="007C42E6"/>
    <w:rsid w:val="007C4940"/>
    <w:rsid w:val="007C49D4"/>
    <w:rsid w:val="007C4D80"/>
    <w:rsid w:val="007C524D"/>
    <w:rsid w:val="007C527A"/>
    <w:rsid w:val="007C5396"/>
    <w:rsid w:val="007C548D"/>
    <w:rsid w:val="007C604E"/>
    <w:rsid w:val="007C63A1"/>
    <w:rsid w:val="007C69F3"/>
    <w:rsid w:val="007C6F38"/>
    <w:rsid w:val="007C7398"/>
    <w:rsid w:val="007C765B"/>
    <w:rsid w:val="007C7B63"/>
    <w:rsid w:val="007C7C44"/>
    <w:rsid w:val="007C7CB8"/>
    <w:rsid w:val="007C7D8F"/>
    <w:rsid w:val="007D06B1"/>
    <w:rsid w:val="007D0AAD"/>
    <w:rsid w:val="007D0C2D"/>
    <w:rsid w:val="007D0F1A"/>
    <w:rsid w:val="007D1D76"/>
    <w:rsid w:val="007D1E15"/>
    <w:rsid w:val="007D21B0"/>
    <w:rsid w:val="007D2242"/>
    <w:rsid w:val="007D2902"/>
    <w:rsid w:val="007D2E15"/>
    <w:rsid w:val="007D3B50"/>
    <w:rsid w:val="007D3FA0"/>
    <w:rsid w:val="007D4602"/>
    <w:rsid w:val="007D4719"/>
    <w:rsid w:val="007D519A"/>
    <w:rsid w:val="007D578F"/>
    <w:rsid w:val="007D5801"/>
    <w:rsid w:val="007D5B52"/>
    <w:rsid w:val="007D5BB5"/>
    <w:rsid w:val="007D5D88"/>
    <w:rsid w:val="007D5FBA"/>
    <w:rsid w:val="007D6024"/>
    <w:rsid w:val="007D61B7"/>
    <w:rsid w:val="007D62D9"/>
    <w:rsid w:val="007D63B5"/>
    <w:rsid w:val="007D647A"/>
    <w:rsid w:val="007D6631"/>
    <w:rsid w:val="007D67CF"/>
    <w:rsid w:val="007D68C9"/>
    <w:rsid w:val="007D6D26"/>
    <w:rsid w:val="007D7249"/>
    <w:rsid w:val="007D7447"/>
    <w:rsid w:val="007D74C0"/>
    <w:rsid w:val="007D75B2"/>
    <w:rsid w:val="007D7708"/>
    <w:rsid w:val="007D771C"/>
    <w:rsid w:val="007D7B69"/>
    <w:rsid w:val="007D7EBE"/>
    <w:rsid w:val="007E01C4"/>
    <w:rsid w:val="007E06ED"/>
    <w:rsid w:val="007E0ECF"/>
    <w:rsid w:val="007E1838"/>
    <w:rsid w:val="007E1DF4"/>
    <w:rsid w:val="007E2122"/>
    <w:rsid w:val="007E26D0"/>
    <w:rsid w:val="007E30F6"/>
    <w:rsid w:val="007E30FF"/>
    <w:rsid w:val="007E40E2"/>
    <w:rsid w:val="007E49B9"/>
    <w:rsid w:val="007E4A9D"/>
    <w:rsid w:val="007E5029"/>
    <w:rsid w:val="007E5331"/>
    <w:rsid w:val="007E5412"/>
    <w:rsid w:val="007E57EB"/>
    <w:rsid w:val="007E5DE7"/>
    <w:rsid w:val="007E629F"/>
    <w:rsid w:val="007E6568"/>
    <w:rsid w:val="007E660C"/>
    <w:rsid w:val="007E6668"/>
    <w:rsid w:val="007E67FF"/>
    <w:rsid w:val="007E68F0"/>
    <w:rsid w:val="007E77E9"/>
    <w:rsid w:val="007E78AF"/>
    <w:rsid w:val="007E7E46"/>
    <w:rsid w:val="007E7F5F"/>
    <w:rsid w:val="007F0020"/>
    <w:rsid w:val="007F035A"/>
    <w:rsid w:val="007F07C2"/>
    <w:rsid w:val="007F0A7B"/>
    <w:rsid w:val="007F0D9E"/>
    <w:rsid w:val="007F19DD"/>
    <w:rsid w:val="007F1CA1"/>
    <w:rsid w:val="007F22D8"/>
    <w:rsid w:val="007F2732"/>
    <w:rsid w:val="007F2A93"/>
    <w:rsid w:val="007F3289"/>
    <w:rsid w:val="007F32F5"/>
    <w:rsid w:val="007F3596"/>
    <w:rsid w:val="007F3C15"/>
    <w:rsid w:val="007F4101"/>
    <w:rsid w:val="007F4108"/>
    <w:rsid w:val="007F469E"/>
    <w:rsid w:val="007F4796"/>
    <w:rsid w:val="007F4B0A"/>
    <w:rsid w:val="007F4D84"/>
    <w:rsid w:val="007F50F1"/>
    <w:rsid w:val="007F5180"/>
    <w:rsid w:val="007F5495"/>
    <w:rsid w:val="007F58FD"/>
    <w:rsid w:val="007F5AAC"/>
    <w:rsid w:val="007F5B19"/>
    <w:rsid w:val="007F61FD"/>
    <w:rsid w:val="007F63E8"/>
    <w:rsid w:val="007F65F8"/>
    <w:rsid w:val="007F6610"/>
    <w:rsid w:val="007F67D2"/>
    <w:rsid w:val="007F68E7"/>
    <w:rsid w:val="007F6C58"/>
    <w:rsid w:val="007F6D48"/>
    <w:rsid w:val="007F7269"/>
    <w:rsid w:val="007F7B84"/>
    <w:rsid w:val="007F7C19"/>
    <w:rsid w:val="008000F5"/>
    <w:rsid w:val="008004F8"/>
    <w:rsid w:val="008007D9"/>
    <w:rsid w:val="00800AB9"/>
    <w:rsid w:val="0080115F"/>
    <w:rsid w:val="00801198"/>
    <w:rsid w:val="008011C4"/>
    <w:rsid w:val="00801A78"/>
    <w:rsid w:val="008021AA"/>
    <w:rsid w:val="00802604"/>
    <w:rsid w:val="00802714"/>
    <w:rsid w:val="008027AF"/>
    <w:rsid w:val="00802866"/>
    <w:rsid w:val="00802C23"/>
    <w:rsid w:val="00802E2E"/>
    <w:rsid w:val="00802F22"/>
    <w:rsid w:val="00803278"/>
    <w:rsid w:val="008033FE"/>
    <w:rsid w:val="00803617"/>
    <w:rsid w:val="0080376B"/>
    <w:rsid w:val="00803825"/>
    <w:rsid w:val="0080395C"/>
    <w:rsid w:val="00803E4E"/>
    <w:rsid w:val="00804172"/>
    <w:rsid w:val="008041FD"/>
    <w:rsid w:val="00804337"/>
    <w:rsid w:val="008044F8"/>
    <w:rsid w:val="0080464A"/>
    <w:rsid w:val="00804775"/>
    <w:rsid w:val="0080487D"/>
    <w:rsid w:val="00804947"/>
    <w:rsid w:val="00804A0C"/>
    <w:rsid w:val="00804F4C"/>
    <w:rsid w:val="00805021"/>
    <w:rsid w:val="008050E5"/>
    <w:rsid w:val="00805227"/>
    <w:rsid w:val="00805701"/>
    <w:rsid w:val="0080595A"/>
    <w:rsid w:val="00806101"/>
    <w:rsid w:val="0080634F"/>
    <w:rsid w:val="0080637C"/>
    <w:rsid w:val="008068E5"/>
    <w:rsid w:val="008068F4"/>
    <w:rsid w:val="00806AA9"/>
    <w:rsid w:val="00806C41"/>
    <w:rsid w:val="00807312"/>
    <w:rsid w:val="0080754C"/>
    <w:rsid w:val="0081080E"/>
    <w:rsid w:val="00810F0E"/>
    <w:rsid w:val="008110CE"/>
    <w:rsid w:val="00811AED"/>
    <w:rsid w:val="008120C9"/>
    <w:rsid w:val="0081258B"/>
    <w:rsid w:val="00812645"/>
    <w:rsid w:val="008126AD"/>
    <w:rsid w:val="00812BE1"/>
    <w:rsid w:val="008130CA"/>
    <w:rsid w:val="0081494B"/>
    <w:rsid w:val="00814ACF"/>
    <w:rsid w:val="00814D09"/>
    <w:rsid w:val="008157EA"/>
    <w:rsid w:val="00815F37"/>
    <w:rsid w:val="00816712"/>
    <w:rsid w:val="00816B84"/>
    <w:rsid w:val="00816C12"/>
    <w:rsid w:val="00816E47"/>
    <w:rsid w:val="00816EB7"/>
    <w:rsid w:val="00816EFE"/>
    <w:rsid w:val="00816FB0"/>
    <w:rsid w:val="00817022"/>
    <w:rsid w:val="00817A32"/>
    <w:rsid w:val="00820066"/>
    <w:rsid w:val="0082018E"/>
    <w:rsid w:val="00820844"/>
    <w:rsid w:val="00820CF5"/>
    <w:rsid w:val="00820F5C"/>
    <w:rsid w:val="0082126F"/>
    <w:rsid w:val="008215FF"/>
    <w:rsid w:val="008216A7"/>
    <w:rsid w:val="00821BC9"/>
    <w:rsid w:val="00821DD1"/>
    <w:rsid w:val="008223ED"/>
    <w:rsid w:val="00822D85"/>
    <w:rsid w:val="00823050"/>
    <w:rsid w:val="0082330C"/>
    <w:rsid w:val="008234B2"/>
    <w:rsid w:val="00823650"/>
    <w:rsid w:val="00823834"/>
    <w:rsid w:val="008238FE"/>
    <w:rsid w:val="00823933"/>
    <w:rsid w:val="00823B9F"/>
    <w:rsid w:val="00823C45"/>
    <w:rsid w:val="00823CD9"/>
    <w:rsid w:val="00823DEB"/>
    <w:rsid w:val="00823FBB"/>
    <w:rsid w:val="008251F5"/>
    <w:rsid w:val="0082545F"/>
    <w:rsid w:val="00825480"/>
    <w:rsid w:val="0082577D"/>
    <w:rsid w:val="0082583B"/>
    <w:rsid w:val="00826224"/>
    <w:rsid w:val="00826349"/>
    <w:rsid w:val="0082742E"/>
    <w:rsid w:val="0082748C"/>
    <w:rsid w:val="0082752F"/>
    <w:rsid w:val="00830393"/>
    <w:rsid w:val="00830466"/>
    <w:rsid w:val="00830CC2"/>
    <w:rsid w:val="00830F5C"/>
    <w:rsid w:val="00830FEA"/>
    <w:rsid w:val="008323DF"/>
    <w:rsid w:val="0083242F"/>
    <w:rsid w:val="00832D7B"/>
    <w:rsid w:val="00832E1A"/>
    <w:rsid w:val="00833107"/>
    <w:rsid w:val="008335F1"/>
    <w:rsid w:val="00833727"/>
    <w:rsid w:val="00833796"/>
    <w:rsid w:val="008339C5"/>
    <w:rsid w:val="00834440"/>
    <w:rsid w:val="0083472A"/>
    <w:rsid w:val="00834814"/>
    <w:rsid w:val="0083481E"/>
    <w:rsid w:val="00834BC7"/>
    <w:rsid w:val="008354A7"/>
    <w:rsid w:val="00835CD1"/>
    <w:rsid w:val="00836241"/>
    <w:rsid w:val="00836721"/>
    <w:rsid w:val="00836B70"/>
    <w:rsid w:val="00837018"/>
    <w:rsid w:val="00837075"/>
    <w:rsid w:val="0083743B"/>
    <w:rsid w:val="008376F5"/>
    <w:rsid w:val="00837769"/>
    <w:rsid w:val="00837810"/>
    <w:rsid w:val="00837990"/>
    <w:rsid w:val="008379A7"/>
    <w:rsid w:val="00837B41"/>
    <w:rsid w:val="00837B74"/>
    <w:rsid w:val="00837F46"/>
    <w:rsid w:val="008403C6"/>
    <w:rsid w:val="0084065C"/>
    <w:rsid w:val="00840888"/>
    <w:rsid w:val="00840AC6"/>
    <w:rsid w:val="0084102F"/>
    <w:rsid w:val="008414DC"/>
    <w:rsid w:val="00841578"/>
    <w:rsid w:val="008417EE"/>
    <w:rsid w:val="00841D61"/>
    <w:rsid w:val="00841EA8"/>
    <w:rsid w:val="0084212E"/>
    <w:rsid w:val="008421FB"/>
    <w:rsid w:val="008422BA"/>
    <w:rsid w:val="00842338"/>
    <w:rsid w:val="0084254D"/>
    <w:rsid w:val="0084288D"/>
    <w:rsid w:val="008429EA"/>
    <w:rsid w:val="00842D1C"/>
    <w:rsid w:val="00842F9E"/>
    <w:rsid w:val="00843192"/>
    <w:rsid w:val="0084336D"/>
    <w:rsid w:val="00843376"/>
    <w:rsid w:val="00843A19"/>
    <w:rsid w:val="00843DC6"/>
    <w:rsid w:val="00844BAE"/>
    <w:rsid w:val="00845234"/>
    <w:rsid w:val="00846071"/>
    <w:rsid w:val="0084641C"/>
    <w:rsid w:val="00846675"/>
    <w:rsid w:val="008467ED"/>
    <w:rsid w:val="00846A08"/>
    <w:rsid w:val="00846A3E"/>
    <w:rsid w:val="00846E64"/>
    <w:rsid w:val="008472A9"/>
    <w:rsid w:val="008477F2"/>
    <w:rsid w:val="00847A12"/>
    <w:rsid w:val="00847DA8"/>
    <w:rsid w:val="00847FFA"/>
    <w:rsid w:val="00850041"/>
    <w:rsid w:val="00850133"/>
    <w:rsid w:val="00850366"/>
    <w:rsid w:val="0085046D"/>
    <w:rsid w:val="00850B06"/>
    <w:rsid w:val="00850C36"/>
    <w:rsid w:val="00851A1C"/>
    <w:rsid w:val="00851E5B"/>
    <w:rsid w:val="00852B58"/>
    <w:rsid w:val="00852E45"/>
    <w:rsid w:val="008531A6"/>
    <w:rsid w:val="00853767"/>
    <w:rsid w:val="008538D4"/>
    <w:rsid w:val="008539F9"/>
    <w:rsid w:val="0085494D"/>
    <w:rsid w:val="00854B6B"/>
    <w:rsid w:val="00854EF9"/>
    <w:rsid w:val="008551A0"/>
    <w:rsid w:val="008553D3"/>
    <w:rsid w:val="00855A2E"/>
    <w:rsid w:val="00855F75"/>
    <w:rsid w:val="00856406"/>
    <w:rsid w:val="00856609"/>
    <w:rsid w:val="0085694B"/>
    <w:rsid w:val="00856DDA"/>
    <w:rsid w:val="008574EE"/>
    <w:rsid w:val="00857820"/>
    <w:rsid w:val="00857896"/>
    <w:rsid w:val="008578AA"/>
    <w:rsid w:val="00857EF9"/>
    <w:rsid w:val="00860B83"/>
    <w:rsid w:val="008614F2"/>
    <w:rsid w:val="0086157D"/>
    <w:rsid w:val="008616BA"/>
    <w:rsid w:val="00861CBD"/>
    <w:rsid w:val="0086273B"/>
    <w:rsid w:val="008628CD"/>
    <w:rsid w:val="00862A14"/>
    <w:rsid w:val="00862BF4"/>
    <w:rsid w:val="00862C4A"/>
    <w:rsid w:val="00862F40"/>
    <w:rsid w:val="008630E6"/>
    <w:rsid w:val="0086323F"/>
    <w:rsid w:val="00863786"/>
    <w:rsid w:val="0086385F"/>
    <w:rsid w:val="008641E4"/>
    <w:rsid w:val="00864726"/>
    <w:rsid w:val="0086479E"/>
    <w:rsid w:val="008647A7"/>
    <w:rsid w:val="0086503F"/>
    <w:rsid w:val="00865101"/>
    <w:rsid w:val="00865807"/>
    <w:rsid w:val="00865E4B"/>
    <w:rsid w:val="00865F08"/>
    <w:rsid w:val="0086654F"/>
    <w:rsid w:val="00866A39"/>
    <w:rsid w:val="00866C7A"/>
    <w:rsid w:val="00866F46"/>
    <w:rsid w:val="008675BF"/>
    <w:rsid w:val="0086778D"/>
    <w:rsid w:val="00867DCF"/>
    <w:rsid w:val="008704A4"/>
    <w:rsid w:val="008704C4"/>
    <w:rsid w:val="00870753"/>
    <w:rsid w:val="00870982"/>
    <w:rsid w:val="00870FA6"/>
    <w:rsid w:val="008715DB"/>
    <w:rsid w:val="0087188B"/>
    <w:rsid w:val="00871A41"/>
    <w:rsid w:val="008726B8"/>
    <w:rsid w:val="00872947"/>
    <w:rsid w:val="00872A04"/>
    <w:rsid w:val="00872BFF"/>
    <w:rsid w:val="00872D10"/>
    <w:rsid w:val="00872E12"/>
    <w:rsid w:val="00873489"/>
    <w:rsid w:val="008738F1"/>
    <w:rsid w:val="00873F6A"/>
    <w:rsid w:val="00874742"/>
    <w:rsid w:val="008749E7"/>
    <w:rsid w:val="00874CAB"/>
    <w:rsid w:val="00874E1B"/>
    <w:rsid w:val="00875E53"/>
    <w:rsid w:val="00876652"/>
    <w:rsid w:val="00876A5A"/>
    <w:rsid w:val="00876AE4"/>
    <w:rsid w:val="00876D9D"/>
    <w:rsid w:val="0087730E"/>
    <w:rsid w:val="0087741F"/>
    <w:rsid w:val="008779AA"/>
    <w:rsid w:val="00877F9D"/>
    <w:rsid w:val="008804B9"/>
    <w:rsid w:val="00880645"/>
    <w:rsid w:val="00880BFA"/>
    <w:rsid w:val="00880DD9"/>
    <w:rsid w:val="00880EE8"/>
    <w:rsid w:val="00881224"/>
    <w:rsid w:val="00881784"/>
    <w:rsid w:val="008818FC"/>
    <w:rsid w:val="00881E1D"/>
    <w:rsid w:val="00881E37"/>
    <w:rsid w:val="0088205B"/>
    <w:rsid w:val="0088208C"/>
    <w:rsid w:val="0088215F"/>
    <w:rsid w:val="00882303"/>
    <w:rsid w:val="00882599"/>
    <w:rsid w:val="008829AB"/>
    <w:rsid w:val="00882BBF"/>
    <w:rsid w:val="00882D7A"/>
    <w:rsid w:val="00882DED"/>
    <w:rsid w:val="00883010"/>
    <w:rsid w:val="008831EC"/>
    <w:rsid w:val="00883276"/>
    <w:rsid w:val="008832FC"/>
    <w:rsid w:val="00883447"/>
    <w:rsid w:val="008837DC"/>
    <w:rsid w:val="0088431D"/>
    <w:rsid w:val="00884321"/>
    <w:rsid w:val="008848B8"/>
    <w:rsid w:val="008848D1"/>
    <w:rsid w:val="008849EC"/>
    <w:rsid w:val="008856D5"/>
    <w:rsid w:val="008857B6"/>
    <w:rsid w:val="00885A33"/>
    <w:rsid w:val="00885C0F"/>
    <w:rsid w:val="00885E11"/>
    <w:rsid w:val="00886107"/>
    <w:rsid w:val="00886259"/>
    <w:rsid w:val="008865F9"/>
    <w:rsid w:val="00886886"/>
    <w:rsid w:val="00886FFB"/>
    <w:rsid w:val="00887031"/>
    <w:rsid w:val="00887258"/>
    <w:rsid w:val="0088765D"/>
    <w:rsid w:val="00887695"/>
    <w:rsid w:val="00890009"/>
    <w:rsid w:val="00890108"/>
    <w:rsid w:val="0089088E"/>
    <w:rsid w:val="00890C4F"/>
    <w:rsid w:val="0089110A"/>
    <w:rsid w:val="00891432"/>
    <w:rsid w:val="008916CD"/>
    <w:rsid w:val="00891F54"/>
    <w:rsid w:val="00892135"/>
    <w:rsid w:val="00892410"/>
    <w:rsid w:val="00892544"/>
    <w:rsid w:val="00892A48"/>
    <w:rsid w:val="00892C8B"/>
    <w:rsid w:val="00892D9E"/>
    <w:rsid w:val="00892E24"/>
    <w:rsid w:val="00892E52"/>
    <w:rsid w:val="008931E8"/>
    <w:rsid w:val="00893BDA"/>
    <w:rsid w:val="00893C9B"/>
    <w:rsid w:val="00893CED"/>
    <w:rsid w:val="00894184"/>
    <w:rsid w:val="00894305"/>
    <w:rsid w:val="008943A8"/>
    <w:rsid w:val="008943AB"/>
    <w:rsid w:val="00894778"/>
    <w:rsid w:val="00894C71"/>
    <w:rsid w:val="00894D9D"/>
    <w:rsid w:val="00894ECE"/>
    <w:rsid w:val="00894FC4"/>
    <w:rsid w:val="0089519F"/>
    <w:rsid w:val="00895BA4"/>
    <w:rsid w:val="00895BA5"/>
    <w:rsid w:val="00895CD5"/>
    <w:rsid w:val="00896127"/>
    <w:rsid w:val="008966B9"/>
    <w:rsid w:val="008966C7"/>
    <w:rsid w:val="00896A60"/>
    <w:rsid w:val="00897342"/>
    <w:rsid w:val="0089746F"/>
    <w:rsid w:val="0089756B"/>
    <w:rsid w:val="00897CF5"/>
    <w:rsid w:val="008A0339"/>
    <w:rsid w:val="008A036F"/>
    <w:rsid w:val="008A053A"/>
    <w:rsid w:val="008A0612"/>
    <w:rsid w:val="008A0A57"/>
    <w:rsid w:val="008A11EF"/>
    <w:rsid w:val="008A12B9"/>
    <w:rsid w:val="008A1444"/>
    <w:rsid w:val="008A163E"/>
    <w:rsid w:val="008A18B7"/>
    <w:rsid w:val="008A1E21"/>
    <w:rsid w:val="008A21EB"/>
    <w:rsid w:val="008A295C"/>
    <w:rsid w:val="008A2D91"/>
    <w:rsid w:val="008A3045"/>
    <w:rsid w:val="008A30BA"/>
    <w:rsid w:val="008A32BC"/>
    <w:rsid w:val="008A35B2"/>
    <w:rsid w:val="008A368F"/>
    <w:rsid w:val="008A38AC"/>
    <w:rsid w:val="008A3E4D"/>
    <w:rsid w:val="008A411A"/>
    <w:rsid w:val="008A43FF"/>
    <w:rsid w:val="008A4B72"/>
    <w:rsid w:val="008A4B7C"/>
    <w:rsid w:val="008A4CE9"/>
    <w:rsid w:val="008A4E93"/>
    <w:rsid w:val="008A5068"/>
    <w:rsid w:val="008A51F2"/>
    <w:rsid w:val="008A5B96"/>
    <w:rsid w:val="008A71DE"/>
    <w:rsid w:val="008A7BCD"/>
    <w:rsid w:val="008A7EE5"/>
    <w:rsid w:val="008A7FAC"/>
    <w:rsid w:val="008B057A"/>
    <w:rsid w:val="008B0825"/>
    <w:rsid w:val="008B08FC"/>
    <w:rsid w:val="008B0D94"/>
    <w:rsid w:val="008B0E61"/>
    <w:rsid w:val="008B1318"/>
    <w:rsid w:val="008B1ED9"/>
    <w:rsid w:val="008B2082"/>
    <w:rsid w:val="008B284C"/>
    <w:rsid w:val="008B379B"/>
    <w:rsid w:val="008B37A1"/>
    <w:rsid w:val="008B3BEF"/>
    <w:rsid w:val="008B3D18"/>
    <w:rsid w:val="008B3D5D"/>
    <w:rsid w:val="008B3D5E"/>
    <w:rsid w:val="008B3FCC"/>
    <w:rsid w:val="008B40C0"/>
    <w:rsid w:val="008B40F9"/>
    <w:rsid w:val="008B47B0"/>
    <w:rsid w:val="008B4E7D"/>
    <w:rsid w:val="008B57F3"/>
    <w:rsid w:val="008B5BB8"/>
    <w:rsid w:val="008B5D44"/>
    <w:rsid w:val="008B6207"/>
    <w:rsid w:val="008B6411"/>
    <w:rsid w:val="008B6591"/>
    <w:rsid w:val="008B6B1A"/>
    <w:rsid w:val="008B6C64"/>
    <w:rsid w:val="008B6E4C"/>
    <w:rsid w:val="008B7C9C"/>
    <w:rsid w:val="008C02CB"/>
    <w:rsid w:val="008C0683"/>
    <w:rsid w:val="008C0956"/>
    <w:rsid w:val="008C0CEA"/>
    <w:rsid w:val="008C0D6B"/>
    <w:rsid w:val="008C0DE7"/>
    <w:rsid w:val="008C0DF1"/>
    <w:rsid w:val="008C11BA"/>
    <w:rsid w:val="008C125A"/>
    <w:rsid w:val="008C1526"/>
    <w:rsid w:val="008C171E"/>
    <w:rsid w:val="008C1A90"/>
    <w:rsid w:val="008C1ED4"/>
    <w:rsid w:val="008C2245"/>
    <w:rsid w:val="008C25A7"/>
    <w:rsid w:val="008C27DE"/>
    <w:rsid w:val="008C2868"/>
    <w:rsid w:val="008C2A23"/>
    <w:rsid w:val="008C2BC1"/>
    <w:rsid w:val="008C2D14"/>
    <w:rsid w:val="008C31C6"/>
    <w:rsid w:val="008C3CB5"/>
    <w:rsid w:val="008C40D8"/>
    <w:rsid w:val="008C4C0B"/>
    <w:rsid w:val="008C4FBB"/>
    <w:rsid w:val="008C528C"/>
    <w:rsid w:val="008C536A"/>
    <w:rsid w:val="008C547A"/>
    <w:rsid w:val="008C549B"/>
    <w:rsid w:val="008C6199"/>
    <w:rsid w:val="008C6256"/>
    <w:rsid w:val="008C6629"/>
    <w:rsid w:val="008C6794"/>
    <w:rsid w:val="008C71FF"/>
    <w:rsid w:val="008C75E3"/>
    <w:rsid w:val="008C7754"/>
    <w:rsid w:val="008C7C1E"/>
    <w:rsid w:val="008D0739"/>
    <w:rsid w:val="008D07D1"/>
    <w:rsid w:val="008D0A03"/>
    <w:rsid w:val="008D0B9E"/>
    <w:rsid w:val="008D0BA4"/>
    <w:rsid w:val="008D0FA9"/>
    <w:rsid w:val="008D0FCA"/>
    <w:rsid w:val="008D1103"/>
    <w:rsid w:val="008D1309"/>
    <w:rsid w:val="008D14E0"/>
    <w:rsid w:val="008D152F"/>
    <w:rsid w:val="008D1760"/>
    <w:rsid w:val="008D1930"/>
    <w:rsid w:val="008D1D08"/>
    <w:rsid w:val="008D1D82"/>
    <w:rsid w:val="008D1EFE"/>
    <w:rsid w:val="008D2B70"/>
    <w:rsid w:val="008D307D"/>
    <w:rsid w:val="008D31E7"/>
    <w:rsid w:val="008D3242"/>
    <w:rsid w:val="008D3781"/>
    <w:rsid w:val="008D407D"/>
    <w:rsid w:val="008D43E9"/>
    <w:rsid w:val="008D4437"/>
    <w:rsid w:val="008D450F"/>
    <w:rsid w:val="008D45F9"/>
    <w:rsid w:val="008D50E8"/>
    <w:rsid w:val="008D52C4"/>
    <w:rsid w:val="008D55FC"/>
    <w:rsid w:val="008D5A61"/>
    <w:rsid w:val="008D6063"/>
    <w:rsid w:val="008D6497"/>
    <w:rsid w:val="008D68F1"/>
    <w:rsid w:val="008D691D"/>
    <w:rsid w:val="008D69D3"/>
    <w:rsid w:val="008D73E5"/>
    <w:rsid w:val="008D7B64"/>
    <w:rsid w:val="008D7CE7"/>
    <w:rsid w:val="008D7D43"/>
    <w:rsid w:val="008D7FEF"/>
    <w:rsid w:val="008E0005"/>
    <w:rsid w:val="008E0554"/>
    <w:rsid w:val="008E0C45"/>
    <w:rsid w:val="008E1267"/>
    <w:rsid w:val="008E1827"/>
    <w:rsid w:val="008E27D7"/>
    <w:rsid w:val="008E2A33"/>
    <w:rsid w:val="008E2C3C"/>
    <w:rsid w:val="008E2CC0"/>
    <w:rsid w:val="008E2D81"/>
    <w:rsid w:val="008E2E0D"/>
    <w:rsid w:val="008E2E86"/>
    <w:rsid w:val="008E30C5"/>
    <w:rsid w:val="008E31B7"/>
    <w:rsid w:val="008E31DB"/>
    <w:rsid w:val="008E3371"/>
    <w:rsid w:val="008E3654"/>
    <w:rsid w:val="008E36D0"/>
    <w:rsid w:val="008E42C2"/>
    <w:rsid w:val="008E43DF"/>
    <w:rsid w:val="008E46B7"/>
    <w:rsid w:val="008E4853"/>
    <w:rsid w:val="008E4911"/>
    <w:rsid w:val="008E4B6C"/>
    <w:rsid w:val="008E4CBC"/>
    <w:rsid w:val="008E50E2"/>
    <w:rsid w:val="008E5AA2"/>
    <w:rsid w:val="008E5C69"/>
    <w:rsid w:val="008E5FAA"/>
    <w:rsid w:val="008E646C"/>
    <w:rsid w:val="008E6E84"/>
    <w:rsid w:val="008E7073"/>
    <w:rsid w:val="008E7295"/>
    <w:rsid w:val="008E75FD"/>
    <w:rsid w:val="008E7A9F"/>
    <w:rsid w:val="008F0073"/>
    <w:rsid w:val="008F00E2"/>
    <w:rsid w:val="008F020B"/>
    <w:rsid w:val="008F064D"/>
    <w:rsid w:val="008F0BAE"/>
    <w:rsid w:val="008F0F2D"/>
    <w:rsid w:val="008F12B5"/>
    <w:rsid w:val="008F12F9"/>
    <w:rsid w:val="008F1672"/>
    <w:rsid w:val="008F1712"/>
    <w:rsid w:val="008F1D42"/>
    <w:rsid w:val="008F1DE1"/>
    <w:rsid w:val="008F2123"/>
    <w:rsid w:val="008F22D5"/>
    <w:rsid w:val="008F2445"/>
    <w:rsid w:val="008F2CEA"/>
    <w:rsid w:val="008F3160"/>
    <w:rsid w:val="008F3D4A"/>
    <w:rsid w:val="008F3E71"/>
    <w:rsid w:val="008F3ED6"/>
    <w:rsid w:val="008F3F7D"/>
    <w:rsid w:val="008F4011"/>
    <w:rsid w:val="008F40C5"/>
    <w:rsid w:val="008F4373"/>
    <w:rsid w:val="008F45BB"/>
    <w:rsid w:val="008F4666"/>
    <w:rsid w:val="008F49C9"/>
    <w:rsid w:val="008F4A0A"/>
    <w:rsid w:val="008F4A15"/>
    <w:rsid w:val="008F4DAA"/>
    <w:rsid w:val="008F5025"/>
    <w:rsid w:val="008F55C5"/>
    <w:rsid w:val="008F55DB"/>
    <w:rsid w:val="008F5F34"/>
    <w:rsid w:val="008F629E"/>
    <w:rsid w:val="008F6451"/>
    <w:rsid w:val="008F6506"/>
    <w:rsid w:val="008F7286"/>
    <w:rsid w:val="008F7297"/>
    <w:rsid w:val="008F7386"/>
    <w:rsid w:val="008F7433"/>
    <w:rsid w:val="008F7668"/>
    <w:rsid w:val="008F7CC7"/>
    <w:rsid w:val="008F7E84"/>
    <w:rsid w:val="009006C0"/>
    <w:rsid w:val="00900947"/>
    <w:rsid w:val="00900E13"/>
    <w:rsid w:val="009018F3"/>
    <w:rsid w:val="00901CF3"/>
    <w:rsid w:val="00901ECC"/>
    <w:rsid w:val="009024AD"/>
    <w:rsid w:val="0090268B"/>
    <w:rsid w:val="00902919"/>
    <w:rsid w:val="00902A56"/>
    <w:rsid w:val="00902F7C"/>
    <w:rsid w:val="00903A40"/>
    <w:rsid w:val="00903A5B"/>
    <w:rsid w:val="00903A6F"/>
    <w:rsid w:val="00903C3E"/>
    <w:rsid w:val="00903F77"/>
    <w:rsid w:val="009042B8"/>
    <w:rsid w:val="009044D1"/>
    <w:rsid w:val="00904AC2"/>
    <w:rsid w:val="00904B0B"/>
    <w:rsid w:val="00904B8C"/>
    <w:rsid w:val="00904D15"/>
    <w:rsid w:val="00904D27"/>
    <w:rsid w:val="0090531C"/>
    <w:rsid w:val="00905365"/>
    <w:rsid w:val="009055EB"/>
    <w:rsid w:val="009057AA"/>
    <w:rsid w:val="00905B05"/>
    <w:rsid w:val="00905CFE"/>
    <w:rsid w:val="00905F26"/>
    <w:rsid w:val="00906105"/>
    <w:rsid w:val="00906205"/>
    <w:rsid w:val="00906C67"/>
    <w:rsid w:val="009070D1"/>
    <w:rsid w:val="009071FE"/>
    <w:rsid w:val="00907582"/>
    <w:rsid w:val="00907A73"/>
    <w:rsid w:val="0091096E"/>
    <w:rsid w:val="00910A75"/>
    <w:rsid w:val="00910B86"/>
    <w:rsid w:val="00910DD5"/>
    <w:rsid w:val="009116F6"/>
    <w:rsid w:val="00911945"/>
    <w:rsid w:val="00911AD6"/>
    <w:rsid w:val="00912053"/>
    <w:rsid w:val="00912480"/>
    <w:rsid w:val="00912507"/>
    <w:rsid w:val="00912614"/>
    <w:rsid w:val="009128F1"/>
    <w:rsid w:val="00912B8E"/>
    <w:rsid w:val="00912D20"/>
    <w:rsid w:val="0091317A"/>
    <w:rsid w:val="009138A3"/>
    <w:rsid w:val="00913DCC"/>
    <w:rsid w:val="00914009"/>
    <w:rsid w:val="00914572"/>
    <w:rsid w:val="009146BC"/>
    <w:rsid w:val="0091479D"/>
    <w:rsid w:val="0091487B"/>
    <w:rsid w:val="00914B2D"/>
    <w:rsid w:val="00914BDA"/>
    <w:rsid w:val="00914DE8"/>
    <w:rsid w:val="00914E5F"/>
    <w:rsid w:val="0091527B"/>
    <w:rsid w:val="009154F5"/>
    <w:rsid w:val="00915D58"/>
    <w:rsid w:val="00915EB7"/>
    <w:rsid w:val="00915FFB"/>
    <w:rsid w:val="00916064"/>
    <w:rsid w:val="009161A4"/>
    <w:rsid w:val="00916771"/>
    <w:rsid w:val="009171DE"/>
    <w:rsid w:val="00917431"/>
    <w:rsid w:val="00920169"/>
    <w:rsid w:val="009201B5"/>
    <w:rsid w:val="0092027F"/>
    <w:rsid w:val="0092044C"/>
    <w:rsid w:val="009205BC"/>
    <w:rsid w:val="0092098C"/>
    <w:rsid w:val="00920E6D"/>
    <w:rsid w:val="0092104A"/>
    <w:rsid w:val="009214CD"/>
    <w:rsid w:val="0092193B"/>
    <w:rsid w:val="00921AD7"/>
    <w:rsid w:val="00921BE5"/>
    <w:rsid w:val="00922452"/>
    <w:rsid w:val="00922629"/>
    <w:rsid w:val="00923149"/>
    <w:rsid w:val="0092342A"/>
    <w:rsid w:val="009234C9"/>
    <w:rsid w:val="009234F5"/>
    <w:rsid w:val="0092355E"/>
    <w:rsid w:val="009238FE"/>
    <w:rsid w:val="0092390C"/>
    <w:rsid w:val="00923C8C"/>
    <w:rsid w:val="0092402A"/>
    <w:rsid w:val="0092407B"/>
    <w:rsid w:val="0092439A"/>
    <w:rsid w:val="009246E9"/>
    <w:rsid w:val="00924B61"/>
    <w:rsid w:val="00924D4B"/>
    <w:rsid w:val="00924EBF"/>
    <w:rsid w:val="00924ED1"/>
    <w:rsid w:val="009252CA"/>
    <w:rsid w:val="0092599F"/>
    <w:rsid w:val="00925C4F"/>
    <w:rsid w:val="00925EEB"/>
    <w:rsid w:val="00925FB2"/>
    <w:rsid w:val="009270BA"/>
    <w:rsid w:val="009275D7"/>
    <w:rsid w:val="0092797F"/>
    <w:rsid w:val="00927D82"/>
    <w:rsid w:val="00927E88"/>
    <w:rsid w:val="00927ED5"/>
    <w:rsid w:val="00930402"/>
    <w:rsid w:val="009317A2"/>
    <w:rsid w:val="00931A7D"/>
    <w:rsid w:val="00931F56"/>
    <w:rsid w:val="00932AE8"/>
    <w:rsid w:val="0093312E"/>
    <w:rsid w:val="0093375A"/>
    <w:rsid w:val="00933C00"/>
    <w:rsid w:val="009343A9"/>
    <w:rsid w:val="00934A21"/>
    <w:rsid w:val="009351F5"/>
    <w:rsid w:val="00935372"/>
    <w:rsid w:val="009355FF"/>
    <w:rsid w:val="00935744"/>
    <w:rsid w:val="00935772"/>
    <w:rsid w:val="009358B8"/>
    <w:rsid w:val="00935AAF"/>
    <w:rsid w:val="00935AE7"/>
    <w:rsid w:val="00935D81"/>
    <w:rsid w:val="00935D84"/>
    <w:rsid w:val="00935F31"/>
    <w:rsid w:val="00936144"/>
    <w:rsid w:val="009361AE"/>
    <w:rsid w:val="0093676E"/>
    <w:rsid w:val="00936E73"/>
    <w:rsid w:val="00936FFD"/>
    <w:rsid w:val="00937366"/>
    <w:rsid w:val="009374FA"/>
    <w:rsid w:val="009375E8"/>
    <w:rsid w:val="00937A86"/>
    <w:rsid w:val="00937B86"/>
    <w:rsid w:val="00937B8F"/>
    <w:rsid w:val="009403B5"/>
    <w:rsid w:val="00940576"/>
    <w:rsid w:val="009405BE"/>
    <w:rsid w:val="009408A0"/>
    <w:rsid w:val="00940950"/>
    <w:rsid w:val="0094097A"/>
    <w:rsid w:val="00940D96"/>
    <w:rsid w:val="009415FB"/>
    <w:rsid w:val="00941878"/>
    <w:rsid w:val="00941A10"/>
    <w:rsid w:val="0094231A"/>
    <w:rsid w:val="00942547"/>
    <w:rsid w:val="009426E2"/>
    <w:rsid w:val="009429D2"/>
    <w:rsid w:val="00942B54"/>
    <w:rsid w:val="00942CA2"/>
    <w:rsid w:val="00942DE3"/>
    <w:rsid w:val="0094313E"/>
    <w:rsid w:val="0094338B"/>
    <w:rsid w:val="009440BC"/>
    <w:rsid w:val="009440CB"/>
    <w:rsid w:val="009440CC"/>
    <w:rsid w:val="00944632"/>
    <w:rsid w:val="009447D3"/>
    <w:rsid w:val="00944BB0"/>
    <w:rsid w:val="00944CD2"/>
    <w:rsid w:val="00944CFB"/>
    <w:rsid w:val="00944D42"/>
    <w:rsid w:val="009454DE"/>
    <w:rsid w:val="009457D7"/>
    <w:rsid w:val="00945AC9"/>
    <w:rsid w:val="00945F81"/>
    <w:rsid w:val="00946381"/>
    <w:rsid w:val="00946456"/>
    <w:rsid w:val="00946821"/>
    <w:rsid w:val="009469CE"/>
    <w:rsid w:val="00946A62"/>
    <w:rsid w:val="00946B3A"/>
    <w:rsid w:val="00946C49"/>
    <w:rsid w:val="00946C5C"/>
    <w:rsid w:val="00947606"/>
    <w:rsid w:val="009479D9"/>
    <w:rsid w:val="00947CB5"/>
    <w:rsid w:val="00947F61"/>
    <w:rsid w:val="0095094D"/>
    <w:rsid w:val="00950A2B"/>
    <w:rsid w:val="00950ABF"/>
    <w:rsid w:val="00950F1A"/>
    <w:rsid w:val="00951056"/>
    <w:rsid w:val="00951C83"/>
    <w:rsid w:val="00951CA1"/>
    <w:rsid w:val="0095253A"/>
    <w:rsid w:val="00952613"/>
    <w:rsid w:val="00952802"/>
    <w:rsid w:val="00952878"/>
    <w:rsid w:val="00952EB7"/>
    <w:rsid w:val="00952F8D"/>
    <w:rsid w:val="00953BCB"/>
    <w:rsid w:val="00954A0F"/>
    <w:rsid w:val="00954D03"/>
    <w:rsid w:val="009551AD"/>
    <w:rsid w:val="0095554F"/>
    <w:rsid w:val="009556A5"/>
    <w:rsid w:val="00955BD7"/>
    <w:rsid w:val="00955EDA"/>
    <w:rsid w:val="0095684F"/>
    <w:rsid w:val="009568D2"/>
    <w:rsid w:val="009568E6"/>
    <w:rsid w:val="0095697E"/>
    <w:rsid w:val="00957071"/>
    <w:rsid w:val="009571E7"/>
    <w:rsid w:val="0095745C"/>
    <w:rsid w:val="0095753C"/>
    <w:rsid w:val="00957F04"/>
    <w:rsid w:val="00960544"/>
    <w:rsid w:val="0096075E"/>
    <w:rsid w:val="00960998"/>
    <w:rsid w:val="00960DE6"/>
    <w:rsid w:val="00961277"/>
    <w:rsid w:val="009612AE"/>
    <w:rsid w:val="00961C87"/>
    <w:rsid w:val="00961FF4"/>
    <w:rsid w:val="009620EA"/>
    <w:rsid w:val="009621E1"/>
    <w:rsid w:val="00962C99"/>
    <w:rsid w:val="00962FD2"/>
    <w:rsid w:val="0096323F"/>
    <w:rsid w:val="0096359C"/>
    <w:rsid w:val="009636F0"/>
    <w:rsid w:val="00963A6D"/>
    <w:rsid w:val="00963FBB"/>
    <w:rsid w:val="0096413A"/>
    <w:rsid w:val="00964360"/>
    <w:rsid w:val="00964B61"/>
    <w:rsid w:val="00964C3E"/>
    <w:rsid w:val="00964D07"/>
    <w:rsid w:val="00964E4F"/>
    <w:rsid w:val="00964FD9"/>
    <w:rsid w:val="0096505D"/>
    <w:rsid w:val="0096543B"/>
    <w:rsid w:val="00965574"/>
    <w:rsid w:val="00965650"/>
    <w:rsid w:val="0096570C"/>
    <w:rsid w:val="009657E3"/>
    <w:rsid w:val="00966246"/>
    <w:rsid w:val="00966762"/>
    <w:rsid w:val="00966A49"/>
    <w:rsid w:val="009671B0"/>
    <w:rsid w:val="00967680"/>
    <w:rsid w:val="009676A0"/>
    <w:rsid w:val="00967C59"/>
    <w:rsid w:val="0097009A"/>
    <w:rsid w:val="0097027D"/>
    <w:rsid w:val="009709EE"/>
    <w:rsid w:val="00970D38"/>
    <w:rsid w:val="00970DDC"/>
    <w:rsid w:val="00970F4A"/>
    <w:rsid w:val="00970F88"/>
    <w:rsid w:val="00970FBD"/>
    <w:rsid w:val="00971139"/>
    <w:rsid w:val="00971149"/>
    <w:rsid w:val="00971BC8"/>
    <w:rsid w:val="00971DAD"/>
    <w:rsid w:val="009722AE"/>
    <w:rsid w:val="00972A66"/>
    <w:rsid w:val="00973805"/>
    <w:rsid w:val="00973B61"/>
    <w:rsid w:val="00973FD1"/>
    <w:rsid w:val="009747B5"/>
    <w:rsid w:val="00974AB7"/>
    <w:rsid w:val="009750D8"/>
    <w:rsid w:val="009754A3"/>
    <w:rsid w:val="00975652"/>
    <w:rsid w:val="00975769"/>
    <w:rsid w:val="00975B39"/>
    <w:rsid w:val="00975F61"/>
    <w:rsid w:val="00976010"/>
    <w:rsid w:val="009761A9"/>
    <w:rsid w:val="0097677B"/>
    <w:rsid w:val="00976B06"/>
    <w:rsid w:val="00976BF8"/>
    <w:rsid w:val="00977207"/>
    <w:rsid w:val="00977230"/>
    <w:rsid w:val="0097783E"/>
    <w:rsid w:val="00977FD5"/>
    <w:rsid w:val="0098042A"/>
    <w:rsid w:val="0098062D"/>
    <w:rsid w:val="00980E5E"/>
    <w:rsid w:val="00980ED1"/>
    <w:rsid w:val="00980F21"/>
    <w:rsid w:val="0098146A"/>
    <w:rsid w:val="009816E5"/>
    <w:rsid w:val="00981834"/>
    <w:rsid w:val="00981C6D"/>
    <w:rsid w:val="00981F91"/>
    <w:rsid w:val="009822AB"/>
    <w:rsid w:val="00983134"/>
    <w:rsid w:val="00983434"/>
    <w:rsid w:val="00983D50"/>
    <w:rsid w:val="00983FCF"/>
    <w:rsid w:val="009844F8"/>
    <w:rsid w:val="00984C1B"/>
    <w:rsid w:val="009851FB"/>
    <w:rsid w:val="009854A8"/>
    <w:rsid w:val="009854E0"/>
    <w:rsid w:val="0098570F"/>
    <w:rsid w:val="0098588B"/>
    <w:rsid w:val="00985E42"/>
    <w:rsid w:val="00986422"/>
    <w:rsid w:val="00986A1B"/>
    <w:rsid w:val="00986C36"/>
    <w:rsid w:val="00986FFA"/>
    <w:rsid w:val="009872EF"/>
    <w:rsid w:val="009878A3"/>
    <w:rsid w:val="00990276"/>
    <w:rsid w:val="009905B6"/>
    <w:rsid w:val="009906BC"/>
    <w:rsid w:val="00990A2D"/>
    <w:rsid w:val="00990EDE"/>
    <w:rsid w:val="00990F2B"/>
    <w:rsid w:val="00990FD2"/>
    <w:rsid w:val="009911D0"/>
    <w:rsid w:val="009915A7"/>
    <w:rsid w:val="009915E9"/>
    <w:rsid w:val="009917D3"/>
    <w:rsid w:val="009917D6"/>
    <w:rsid w:val="0099250A"/>
    <w:rsid w:val="00992653"/>
    <w:rsid w:val="0099280C"/>
    <w:rsid w:val="00992B35"/>
    <w:rsid w:val="00992BE8"/>
    <w:rsid w:val="00992C71"/>
    <w:rsid w:val="0099300D"/>
    <w:rsid w:val="009932BF"/>
    <w:rsid w:val="00993BE0"/>
    <w:rsid w:val="00993D92"/>
    <w:rsid w:val="0099453B"/>
    <w:rsid w:val="00994681"/>
    <w:rsid w:val="0099474A"/>
    <w:rsid w:val="00994D66"/>
    <w:rsid w:val="00994EBE"/>
    <w:rsid w:val="00994F19"/>
    <w:rsid w:val="00995AE3"/>
    <w:rsid w:val="00995BA0"/>
    <w:rsid w:val="0099697E"/>
    <w:rsid w:val="00996EB0"/>
    <w:rsid w:val="00996F1C"/>
    <w:rsid w:val="009975E7"/>
    <w:rsid w:val="00997BDB"/>
    <w:rsid w:val="009A0064"/>
    <w:rsid w:val="009A00C6"/>
    <w:rsid w:val="009A0299"/>
    <w:rsid w:val="009A04AB"/>
    <w:rsid w:val="009A0937"/>
    <w:rsid w:val="009A0B08"/>
    <w:rsid w:val="009A0C70"/>
    <w:rsid w:val="009A1052"/>
    <w:rsid w:val="009A12A0"/>
    <w:rsid w:val="009A172E"/>
    <w:rsid w:val="009A1F85"/>
    <w:rsid w:val="009A22DC"/>
    <w:rsid w:val="009A260B"/>
    <w:rsid w:val="009A2C12"/>
    <w:rsid w:val="009A35DC"/>
    <w:rsid w:val="009A37FD"/>
    <w:rsid w:val="009A3CCF"/>
    <w:rsid w:val="009A4081"/>
    <w:rsid w:val="009A410D"/>
    <w:rsid w:val="009A414A"/>
    <w:rsid w:val="009A44A5"/>
    <w:rsid w:val="009A45DB"/>
    <w:rsid w:val="009A4681"/>
    <w:rsid w:val="009A4C8D"/>
    <w:rsid w:val="009A4D34"/>
    <w:rsid w:val="009A5253"/>
    <w:rsid w:val="009A5A15"/>
    <w:rsid w:val="009A5A91"/>
    <w:rsid w:val="009A5D79"/>
    <w:rsid w:val="009A5E54"/>
    <w:rsid w:val="009A61CD"/>
    <w:rsid w:val="009A6288"/>
    <w:rsid w:val="009A64E9"/>
    <w:rsid w:val="009A681D"/>
    <w:rsid w:val="009A7483"/>
    <w:rsid w:val="009A7677"/>
    <w:rsid w:val="009A778B"/>
    <w:rsid w:val="009A7993"/>
    <w:rsid w:val="009A7EFF"/>
    <w:rsid w:val="009B01BE"/>
    <w:rsid w:val="009B07CA"/>
    <w:rsid w:val="009B1813"/>
    <w:rsid w:val="009B199E"/>
    <w:rsid w:val="009B1E30"/>
    <w:rsid w:val="009B1F3D"/>
    <w:rsid w:val="009B2155"/>
    <w:rsid w:val="009B2202"/>
    <w:rsid w:val="009B2519"/>
    <w:rsid w:val="009B2976"/>
    <w:rsid w:val="009B2D97"/>
    <w:rsid w:val="009B2FF6"/>
    <w:rsid w:val="009B31AC"/>
    <w:rsid w:val="009B3628"/>
    <w:rsid w:val="009B365C"/>
    <w:rsid w:val="009B3732"/>
    <w:rsid w:val="009B382B"/>
    <w:rsid w:val="009B3A6F"/>
    <w:rsid w:val="009B3DBD"/>
    <w:rsid w:val="009B408D"/>
    <w:rsid w:val="009B49D7"/>
    <w:rsid w:val="009B4DE2"/>
    <w:rsid w:val="009B576D"/>
    <w:rsid w:val="009B628C"/>
    <w:rsid w:val="009B64D4"/>
    <w:rsid w:val="009B694E"/>
    <w:rsid w:val="009B6A26"/>
    <w:rsid w:val="009B70FB"/>
    <w:rsid w:val="009B7359"/>
    <w:rsid w:val="009B7470"/>
    <w:rsid w:val="009B759C"/>
    <w:rsid w:val="009B77BB"/>
    <w:rsid w:val="009B7C54"/>
    <w:rsid w:val="009B7C56"/>
    <w:rsid w:val="009B7D1D"/>
    <w:rsid w:val="009B7E5A"/>
    <w:rsid w:val="009B7FC3"/>
    <w:rsid w:val="009C0100"/>
    <w:rsid w:val="009C041C"/>
    <w:rsid w:val="009C0737"/>
    <w:rsid w:val="009C0B54"/>
    <w:rsid w:val="009C0D52"/>
    <w:rsid w:val="009C0D87"/>
    <w:rsid w:val="009C0E7E"/>
    <w:rsid w:val="009C124F"/>
    <w:rsid w:val="009C166A"/>
    <w:rsid w:val="009C17DF"/>
    <w:rsid w:val="009C18A2"/>
    <w:rsid w:val="009C26F8"/>
    <w:rsid w:val="009C28A5"/>
    <w:rsid w:val="009C2C30"/>
    <w:rsid w:val="009C2EC2"/>
    <w:rsid w:val="009C3518"/>
    <w:rsid w:val="009C37DD"/>
    <w:rsid w:val="009C38EB"/>
    <w:rsid w:val="009C4128"/>
    <w:rsid w:val="009C44F3"/>
    <w:rsid w:val="009C48CA"/>
    <w:rsid w:val="009C4E61"/>
    <w:rsid w:val="009C5021"/>
    <w:rsid w:val="009C5195"/>
    <w:rsid w:val="009C532F"/>
    <w:rsid w:val="009C5918"/>
    <w:rsid w:val="009C5A8A"/>
    <w:rsid w:val="009C5EE7"/>
    <w:rsid w:val="009C6271"/>
    <w:rsid w:val="009C6360"/>
    <w:rsid w:val="009C64D3"/>
    <w:rsid w:val="009C659A"/>
    <w:rsid w:val="009C68FE"/>
    <w:rsid w:val="009C6A11"/>
    <w:rsid w:val="009C6B05"/>
    <w:rsid w:val="009C719D"/>
    <w:rsid w:val="009C7719"/>
    <w:rsid w:val="009C774F"/>
    <w:rsid w:val="009C78AA"/>
    <w:rsid w:val="009C7993"/>
    <w:rsid w:val="009C7D48"/>
    <w:rsid w:val="009D0C38"/>
    <w:rsid w:val="009D1015"/>
    <w:rsid w:val="009D1231"/>
    <w:rsid w:val="009D1620"/>
    <w:rsid w:val="009D18E1"/>
    <w:rsid w:val="009D1D64"/>
    <w:rsid w:val="009D1F84"/>
    <w:rsid w:val="009D24C3"/>
    <w:rsid w:val="009D24C5"/>
    <w:rsid w:val="009D282A"/>
    <w:rsid w:val="009D2A7E"/>
    <w:rsid w:val="009D2ACE"/>
    <w:rsid w:val="009D2AE6"/>
    <w:rsid w:val="009D2C2B"/>
    <w:rsid w:val="009D307E"/>
    <w:rsid w:val="009D34E8"/>
    <w:rsid w:val="009D42D2"/>
    <w:rsid w:val="009D4822"/>
    <w:rsid w:val="009D48A6"/>
    <w:rsid w:val="009D495E"/>
    <w:rsid w:val="009D4CF0"/>
    <w:rsid w:val="009D50EF"/>
    <w:rsid w:val="009D5179"/>
    <w:rsid w:val="009D571B"/>
    <w:rsid w:val="009D5B0E"/>
    <w:rsid w:val="009D5C03"/>
    <w:rsid w:val="009D626C"/>
    <w:rsid w:val="009D6AC4"/>
    <w:rsid w:val="009D6E2D"/>
    <w:rsid w:val="009D75C2"/>
    <w:rsid w:val="009D773C"/>
    <w:rsid w:val="009D788C"/>
    <w:rsid w:val="009D7B1D"/>
    <w:rsid w:val="009D7E27"/>
    <w:rsid w:val="009D7E88"/>
    <w:rsid w:val="009D7EC3"/>
    <w:rsid w:val="009E01EB"/>
    <w:rsid w:val="009E04A2"/>
    <w:rsid w:val="009E0E44"/>
    <w:rsid w:val="009E160C"/>
    <w:rsid w:val="009E1E0C"/>
    <w:rsid w:val="009E211B"/>
    <w:rsid w:val="009E2315"/>
    <w:rsid w:val="009E2742"/>
    <w:rsid w:val="009E2B5E"/>
    <w:rsid w:val="009E3187"/>
    <w:rsid w:val="009E3A22"/>
    <w:rsid w:val="009E3BA9"/>
    <w:rsid w:val="009E3D40"/>
    <w:rsid w:val="009E42C9"/>
    <w:rsid w:val="009E4D30"/>
    <w:rsid w:val="009E51A3"/>
    <w:rsid w:val="009E5268"/>
    <w:rsid w:val="009E55FC"/>
    <w:rsid w:val="009E5D78"/>
    <w:rsid w:val="009E5EAD"/>
    <w:rsid w:val="009E636F"/>
    <w:rsid w:val="009E6799"/>
    <w:rsid w:val="009E6904"/>
    <w:rsid w:val="009E6DE9"/>
    <w:rsid w:val="009E71EF"/>
    <w:rsid w:val="009E729E"/>
    <w:rsid w:val="009E72E1"/>
    <w:rsid w:val="009E7599"/>
    <w:rsid w:val="009E778B"/>
    <w:rsid w:val="009E7C53"/>
    <w:rsid w:val="009E7CE7"/>
    <w:rsid w:val="009E7D8A"/>
    <w:rsid w:val="009F04C6"/>
    <w:rsid w:val="009F0B57"/>
    <w:rsid w:val="009F0FF1"/>
    <w:rsid w:val="009F1329"/>
    <w:rsid w:val="009F17FB"/>
    <w:rsid w:val="009F184F"/>
    <w:rsid w:val="009F1851"/>
    <w:rsid w:val="009F1AC5"/>
    <w:rsid w:val="009F1B4E"/>
    <w:rsid w:val="009F1DCE"/>
    <w:rsid w:val="009F22DF"/>
    <w:rsid w:val="009F260F"/>
    <w:rsid w:val="009F29F1"/>
    <w:rsid w:val="009F2C2E"/>
    <w:rsid w:val="009F3584"/>
    <w:rsid w:val="009F389B"/>
    <w:rsid w:val="009F3D91"/>
    <w:rsid w:val="009F481D"/>
    <w:rsid w:val="009F4C75"/>
    <w:rsid w:val="009F521D"/>
    <w:rsid w:val="009F56C2"/>
    <w:rsid w:val="009F586A"/>
    <w:rsid w:val="009F604E"/>
    <w:rsid w:val="009F617C"/>
    <w:rsid w:val="009F6496"/>
    <w:rsid w:val="009F6829"/>
    <w:rsid w:val="009F724F"/>
    <w:rsid w:val="009F765B"/>
    <w:rsid w:val="009F7A69"/>
    <w:rsid w:val="009F7F7A"/>
    <w:rsid w:val="009F7F9B"/>
    <w:rsid w:val="00A008C2"/>
    <w:rsid w:val="00A00B21"/>
    <w:rsid w:val="00A00E3B"/>
    <w:rsid w:val="00A00E56"/>
    <w:rsid w:val="00A011A6"/>
    <w:rsid w:val="00A0168C"/>
    <w:rsid w:val="00A01760"/>
    <w:rsid w:val="00A0187D"/>
    <w:rsid w:val="00A02221"/>
    <w:rsid w:val="00A02CC8"/>
    <w:rsid w:val="00A0352B"/>
    <w:rsid w:val="00A035ED"/>
    <w:rsid w:val="00A036FF"/>
    <w:rsid w:val="00A03A74"/>
    <w:rsid w:val="00A03AFE"/>
    <w:rsid w:val="00A03FE0"/>
    <w:rsid w:val="00A04012"/>
    <w:rsid w:val="00A04218"/>
    <w:rsid w:val="00A04499"/>
    <w:rsid w:val="00A044C0"/>
    <w:rsid w:val="00A04A3B"/>
    <w:rsid w:val="00A04D64"/>
    <w:rsid w:val="00A057DC"/>
    <w:rsid w:val="00A05932"/>
    <w:rsid w:val="00A05C0A"/>
    <w:rsid w:val="00A05F59"/>
    <w:rsid w:val="00A06481"/>
    <w:rsid w:val="00A06F07"/>
    <w:rsid w:val="00A0714D"/>
    <w:rsid w:val="00A075DF"/>
    <w:rsid w:val="00A076ED"/>
    <w:rsid w:val="00A07DBC"/>
    <w:rsid w:val="00A1006C"/>
    <w:rsid w:val="00A11059"/>
    <w:rsid w:val="00A11217"/>
    <w:rsid w:val="00A11C0C"/>
    <w:rsid w:val="00A11DD1"/>
    <w:rsid w:val="00A11E7E"/>
    <w:rsid w:val="00A12136"/>
    <w:rsid w:val="00A12A6B"/>
    <w:rsid w:val="00A13495"/>
    <w:rsid w:val="00A136DA"/>
    <w:rsid w:val="00A13A6D"/>
    <w:rsid w:val="00A13D65"/>
    <w:rsid w:val="00A14120"/>
    <w:rsid w:val="00A1433D"/>
    <w:rsid w:val="00A1468D"/>
    <w:rsid w:val="00A14819"/>
    <w:rsid w:val="00A1545E"/>
    <w:rsid w:val="00A1545F"/>
    <w:rsid w:val="00A1573F"/>
    <w:rsid w:val="00A15DB7"/>
    <w:rsid w:val="00A167A4"/>
    <w:rsid w:val="00A16898"/>
    <w:rsid w:val="00A16B52"/>
    <w:rsid w:val="00A17226"/>
    <w:rsid w:val="00A175D3"/>
    <w:rsid w:val="00A1764B"/>
    <w:rsid w:val="00A178E7"/>
    <w:rsid w:val="00A20A8E"/>
    <w:rsid w:val="00A20F67"/>
    <w:rsid w:val="00A21054"/>
    <w:rsid w:val="00A212CA"/>
    <w:rsid w:val="00A2158F"/>
    <w:rsid w:val="00A215D2"/>
    <w:rsid w:val="00A21878"/>
    <w:rsid w:val="00A21954"/>
    <w:rsid w:val="00A232BA"/>
    <w:rsid w:val="00A235DF"/>
    <w:rsid w:val="00A23735"/>
    <w:rsid w:val="00A239D6"/>
    <w:rsid w:val="00A23B1B"/>
    <w:rsid w:val="00A24121"/>
    <w:rsid w:val="00A245F6"/>
    <w:rsid w:val="00A24794"/>
    <w:rsid w:val="00A24E58"/>
    <w:rsid w:val="00A24FCE"/>
    <w:rsid w:val="00A25B08"/>
    <w:rsid w:val="00A25B48"/>
    <w:rsid w:val="00A25D9C"/>
    <w:rsid w:val="00A25F21"/>
    <w:rsid w:val="00A25FAB"/>
    <w:rsid w:val="00A2622E"/>
    <w:rsid w:val="00A26632"/>
    <w:rsid w:val="00A2695F"/>
    <w:rsid w:val="00A269D2"/>
    <w:rsid w:val="00A26FB9"/>
    <w:rsid w:val="00A271E1"/>
    <w:rsid w:val="00A276D6"/>
    <w:rsid w:val="00A27883"/>
    <w:rsid w:val="00A27AE1"/>
    <w:rsid w:val="00A30460"/>
    <w:rsid w:val="00A30681"/>
    <w:rsid w:val="00A308C1"/>
    <w:rsid w:val="00A30968"/>
    <w:rsid w:val="00A30D0D"/>
    <w:rsid w:val="00A31368"/>
    <w:rsid w:val="00A31469"/>
    <w:rsid w:val="00A32398"/>
    <w:rsid w:val="00A32922"/>
    <w:rsid w:val="00A32A92"/>
    <w:rsid w:val="00A32B85"/>
    <w:rsid w:val="00A32F37"/>
    <w:rsid w:val="00A3353B"/>
    <w:rsid w:val="00A335AD"/>
    <w:rsid w:val="00A336E3"/>
    <w:rsid w:val="00A33763"/>
    <w:rsid w:val="00A3397C"/>
    <w:rsid w:val="00A33A7A"/>
    <w:rsid w:val="00A341F3"/>
    <w:rsid w:val="00A34208"/>
    <w:rsid w:val="00A34BEF"/>
    <w:rsid w:val="00A34FB1"/>
    <w:rsid w:val="00A35530"/>
    <w:rsid w:val="00A35908"/>
    <w:rsid w:val="00A35BE1"/>
    <w:rsid w:val="00A35E75"/>
    <w:rsid w:val="00A36034"/>
    <w:rsid w:val="00A36497"/>
    <w:rsid w:val="00A3656A"/>
    <w:rsid w:val="00A36ACB"/>
    <w:rsid w:val="00A36AE2"/>
    <w:rsid w:val="00A36D18"/>
    <w:rsid w:val="00A37898"/>
    <w:rsid w:val="00A403E1"/>
    <w:rsid w:val="00A4069A"/>
    <w:rsid w:val="00A40745"/>
    <w:rsid w:val="00A40984"/>
    <w:rsid w:val="00A40C4F"/>
    <w:rsid w:val="00A41556"/>
    <w:rsid w:val="00A419A0"/>
    <w:rsid w:val="00A42060"/>
    <w:rsid w:val="00A420C2"/>
    <w:rsid w:val="00A42264"/>
    <w:rsid w:val="00A4231A"/>
    <w:rsid w:val="00A42A0C"/>
    <w:rsid w:val="00A4313C"/>
    <w:rsid w:val="00A431CE"/>
    <w:rsid w:val="00A431E2"/>
    <w:rsid w:val="00A4338D"/>
    <w:rsid w:val="00A43672"/>
    <w:rsid w:val="00A438BC"/>
    <w:rsid w:val="00A43AA8"/>
    <w:rsid w:val="00A43D72"/>
    <w:rsid w:val="00A43E45"/>
    <w:rsid w:val="00A4460E"/>
    <w:rsid w:val="00A44711"/>
    <w:rsid w:val="00A44AA9"/>
    <w:rsid w:val="00A4505A"/>
    <w:rsid w:val="00A4533F"/>
    <w:rsid w:val="00A45498"/>
    <w:rsid w:val="00A455BF"/>
    <w:rsid w:val="00A455F9"/>
    <w:rsid w:val="00A456A6"/>
    <w:rsid w:val="00A45D22"/>
    <w:rsid w:val="00A46679"/>
    <w:rsid w:val="00A46911"/>
    <w:rsid w:val="00A46C01"/>
    <w:rsid w:val="00A46FD5"/>
    <w:rsid w:val="00A47232"/>
    <w:rsid w:val="00A47A39"/>
    <w:rsid w:val="00A47A48"/>
    <w:rsid w:val="00A47EC3"/>
    <w:rsid w:val="00A50484"/>
    <w:rsid w:val="00A50C3B"/>
    <w:rsid w:val="00A50F85"/>
    <w:rsid w:val="00A51190"/>
    <w:rsid w:val="00A516DA"/>
    <w:rsid w:val="00A5194D"/>
    <w:rsid w:val="00A51F49"/>
    <w:rsid w:val="00A51F82"/>
    <w:rsid w:val="00A5226D"/>
    <w:rsid w:val="00A526EA"/>
    <w:rsid w:val="00A527C7"/>
    <w:rsid w:val="00A528D9"/>
    <w:rsid w:val="00A52FC7"/>
    <w:rsid w:val="00A53B6E"/>
    <w:rsid w:val="00A53D2F"/>
    <w:rsid w:val="00A5436E"/>
    <w:rsid w:val="00A54489"/>
    <w:rsid w:val="00A55105"/>
    <w:rsid w:val="00A5568D"/>
    <w:rsid w:val="00A559A4"/>
    <w:rsid w:val="00A56097"/>
    <w:rsid w:val="00A5642D"/>
    <w:rsid w:val="00A56AAD"/>
    <w:rsid w:val="00A56D00"/>
    <w:rsid w:val="00A5726C"/>
    <w:rsid w:val="00A5744B"/>
    <w:rsid w:val="00A57AE1"/>
    <w:rsid w:val="00A607A3"/>
    <w:rsid w:val="00A608C5"/>
    <w:rsid w:val="00A60B34"/>
    <w:rsid w:val="00A60FF9"/>
    <w:rsid w:val="00A61818"/>
    <w:rsid w:val="00A618FE"/>
    <w:rsid w:val="00A61A90"/>
    <w:rsid w:val="00A61BB6"/>
    <w:rsid w:val="00A61BF4"/>
    <w:rsid w:val="00A61F3E"/>
    <w:rsid w:val="00A620FD"/>
    <w:rsid w:val="00A623EE"/>
    <w:rsid w:val="00A62742"/>
    <w:rsid w:val="00A6282A"/>
    <w:rsid w:val="00A62AC5"/>
    <w:rsid w:val="00A62CBE"/>
    <w:rsid w:val="00A62E87"/>
    <w:rsid w:val="00A6343D"/>
    <w:rsid w:val="00A63491"/>
    <w:rsid w:val="00A6351A"/>
    <w:rsid w:val="00A64121"/>
    <w:rsid w:val="00A6426F"/>
    <w:rsid w:val="00A643D1"/>
    <w:rsid w:val="00A644EA"/>
    <w:rsid w:val="00A64674"/>
    <w:rsid w:val="00A64705"/>
    <w:rsid w:val="00A64A9B"/>
    <w:rsid w:val="00A64C48"/>
    <w:rsid w:val="00A64FF7"/>
    <w:rsid w:val="00A65D08"/>
    <w:rsid w:val="00A65FF0"/>
    <w:rsid w:val="00A6691F"/>
    <w:rsid w:val="00A66A6C"/>
    <w:rsid w:val="00A67980"/>
    <w:rsid w:val="00A679C4"/>
    <w:rsid w:val="00A67B05"/>
    <w:rsid w:val="00A67E74"/>
    <w:rsid w:val="00A67ED9"/>
    <w:rsid w:val="00A704BA"/>
    <w:rsid w:val="00A704DA"/>
    <w:rsid w:val="00A705AA"/>
    <w:rsid w:val="00A7089C"/>
    <w:rsid w:val="00A709DD"/>
    <w:rsid w:val="00A709DE"/>
    <w:rsid w:val="00A70B2A"/>
    <w:rsid w:val="00A70B8C"/>
    <w:rsid w:val="00A70E5A"/>
    <w:rsid w:val="00A70EA3"/>
    <w:rsid w:val="00A71396"/>
    <w:rsid w:val="00A71A5F"/>
    <w:rsid w:val="00A721AF"/>
    <w:rsid w:val="00A72419"/>
    <w:rsid w:val="00A726FE"/>
    <w:rsid w:val="00A7281C"/>
    <w:rsid w:val="00A72979"/>
    <w:rsid w:val="00A736B1"/>
    <w:rsid w:val="00A740D7"/>
    <w:rsid w:val="00A7426D"/>
    <w:rsid w:val="00A74688"/>
    <w:rsid w:val="00A74D40"/>
    <w:rsid w:val="00A7530C"/>
    <w:rsid w:val="00A7554F"/>
    <w:rsid w:val="00A75823"/>
    <w:rsid w:val="00A75B92"/>
    <w:rsid w:val="00A75F51"/>
    <w:rsid w:val="00A76A9A"/>
    <w:rsid w:val="00A7735E"/>
    <w:rsid w:val="00A7745E"/>
    <w:rsid w:val="00A77953"/>
    <w:rsid w:val="00A77BAC"/>
    <w:rsid w:val="00A77D78"/>
    <w:rsid w:val="00A80151"/>
    <w:rsid w:val="00A805C5"/>
    <w:rsid w:val="00A80689"/>
    <w:rsid w:val="00A80701"/>
    <w:rsid w:val="00A80839"/>
    <w:rsid w:val="00A80AFB"/>
    <w:rsid w:val="00A80B25"/>
    <w:rsid w:val="00A80E94"/>
    <w:rsid w:val="00A81155"/>
    <w:rsid w:val="00A813E2"/>
    <w:rsid w:val="00A81637"/>
    <w:rsid w:val="00A82B7A"/>
    <w:rsid w:val="00A82BDA"/>
    <w:rsid w:val="00A83364"/>
    <w:rsid w:val="00A83691"/>
    <w:rsid w:val="00A83725"/>
    <w:rsid w:val="00A83BA1"/>
    <w:rsid w:val="00A83E3A"/>
    <w:rsid w:val="00A84009"/>
    <w:rsid w:val="00A84BCD"/>
    <w:rsid w:val="00A85BDF"/>
    <w:rsid w:val="00A86159"/>
    <w:rsid w:val="00A8626F"/>
    <w:rsid w:val="00A86404"/>
    <w:rsid w:val="00A876A3"/>
    <w:rsid w:val="00A87A19"/>
    <w:rsid w:val="00A87C19"/>
    <w:rsid w:val="00A87CAF"/>
    <w:rsid w:val="00A87D00"/>
    <w:rsid w:val="00A87F8C"/>
    <w:rsid w:val="00A902DE"/>
    <w:rsid w:val="00A904E1"/>
    <w:rsid w:val="00A9088D"/>
    <w:rsid w:val="00A90AB1"/>
    <w:rsid w:val="00A90C29"/>
    <w:rsid w:val="00A90CFF"/>
    <w:rsid w:val="00A919AA"/>
    <w:rsid w:val="00A91E54"/>
    <w:rsid w:val="00A9222C"/>
    <w:rsid w:val="00A92622"/>
    <w:rsid w:val="00A927F6"/>
    <w:rsid w:val="00A928EF"/>
    <w:rsid w:val="00A92A1C"/>
    <w:rsid w:val="00A92B18"/>
    <w:rsid w:val="00A92BD1"/>
    <w:rsid w:val="00A9348F"/>
    <w:rsid w:val="00A93AAE"/>
    <w:rsid w:val="00A9479C"/>
    <w:rsid w:val="00A94842"/>
    <w:rsid w:val="00A94A5A"/>
    <w:rsid w:val="00A94ED8"/>
    <w:rsid w:val="00A95688"/>
    <w:rsid w:val="00A95932"/>
    <w:rsid w:val="00A95BB4"/>
    <w:rsid w:val="00A9605F"/>
    <w:rsid w:val="00A9608F"/>
    <w:rsid w:val="00A963B2"/>
    <w:rsid w:val="00A96A95"/>
    <w:rsid w:val="00A97014"/>
    <w:rsid w:val="00A971CB"/>
    <w:rsid w:val="00A97317"/>
    <w:rsid w:val="00A97C92"/>
    <w:rsid w:val="00A97DC5"/>
    <w:rsid w:val="00A97FCA"/>
    <w:rsid w:val="00AA00E1"/>
    <w:rsid w:val="00AA02FB"/>
    <w:rsid w:val="00AA046F"/>
    <w:rsid w:val="00AA0566"/>
    <w:rsid w:val="00AA08E1"/>
    <w:rsid w:val="00AA0D93"/>
    <w:rsid w:val="00AA201C"/>
    <w:rsid w:val="00AA2258"/>
    <w:rsid w:val="00AA269B"/>
    <w:rsid w:val="00AA2832"/>
    <w:rsid w:val="00AA342D"/>
    <w:rsid w:val="00AA3B84"/>
    <w:rsid w:val="00AA3C90"/>
    <w:rsid w:val="00AA3E3E"/>
    <w:rsid w:val="00AA4212"/>
    <w:rsid w:val="00AA480B"/>
    <w:rsid w:val="00AA4EC7"/>
    <w:rsid w:val="00AA5203"/>
    <w:rsid w:val="00AA531B"/>
    <w:rsid w:val="00AA5DA4"/>
    <w:rsid w:val="00AA60C2"/>
    <w:rsid w:val="00AA61C7"/>
    <w:rsid w:val="00AA6492"/>
    <w:rsid w:val="00AA6748"/>
    <w:rsid w:val="00AA6765"/>
    <w:rsid w:val="00AA68CD"/>
    <w:rsid w:val="00AA6A75"/>
    <w:rsid w:val="00AA6BE4"/>
    <w:rsid w:val="00AA6C09"/>
    <w:rsid w:val="00AB0428"/>
    <w:rsid w:val="00AB0BBB"/>
    <w:rsid w:val="00AB0F24"/>
    <w:rsid w:val="00AB16A7"/>
    <w:rsid w:val="00AB18C5"/>
    <w:rsid w:val="00AB1BB5"/>
    <w:rsid w:val="00AB1FB7"/>
    <w:rsid w:val="00AB2074"/>
    <w:rsid w:val="00AB223E"/>
    <w:rsid w:val="00AB23E1"/>
    <w:rsid w:val="00AB2460"/>
    <w:rsid w:val="00AB2658"/>
    <w:rsid w:val="00AB2F6B"/>
    <w:rsid w:val="00AB34D9"/>
    <w:rsid w:val="00AB3D00"/>
    <w:rsid w:val="00AB3E66"/>
    <w:rsid w:val="00AB41E9"/>
    <w:rsid w:val="00AB4D0F"/>
    <w:rsid w:val="00AB4E94"/>
    <w:rsid w:val="00AB5257"/>
    <w:rsid w:val="00AB58E8"/>
    <w:rsid w:val="00AB59CD"/>
    <w:rsid w:val="00AB5B84"/>
    <w:rsid w:val="00AB5ED6"/>
    <w:rsid w:val="00AB5EF1"/>
    <w:rsid w:val="00AB5F17"/>
    <w:rsid w:val="00AB613D"/>
    <w:rsid w:val="00AB6264"/>
    <w:rsid w:val="00AB6406"/>
    <w:rsid w:val="00AB6487"/>
    <w:rsid w:val="00AB65CF"/>
    <w:rsid w:val="00AB6608"/>
    <w:rsid w:val="00AB691B"/>
    <w:rsid w:val="00AB7089"/>
    <w:rsid w:val="00AB7402"/>
    <w:rsid w:val="00AB7580"/>
    <w:rsid w:val="00AB7D91"/>
    <w:rsid w:val="00AB7FC6"/>
    <w:rsid w:val="00AC0311"/>
    <w:rsid w:val="00AC0463"/>
    <w:rsid w:val="00AC0559"/>
    <w:rsid w:val="00AC059D"/>
    <w:rsid w:val="00AC0969"/>
    <w:rsid w:val="00AC0CCF"/>
    <w:rsid w:val="00AC1ED0"/>
    <w:rsid w:val="00AC1FD1"/>
    <w:rsid w:val="00AC235E"/>
    <w:rsid w:val="00AC28C8"/>
    <w:rsid w:val="00AC30F6"/>
    <w:rsid w:val="00AC3513"/>
    <w:rsid w:val="00AC35D7"/>
    <w:rsid w:val="00AC403B"/>
    <w:rsid w:val="00AC457C"/>
    <w:rsid w:val="00AC4DBB"/>
    <w:rsid w:val="00AC4EF5"/>
    <w:rsid w:val="00AC4FE1"/>
    <w:rsid w:val="00AC500E"/>
    <w:rsid w:val="00AC54D9"/>
    <w:rsid w:val="00AC55D5"/>
    <w:rsid w:val="00AC59C0"/>
    <w:rsid w:val="00AC6078"/>
    <w:rsid w:val="00AC6222"/>
    <w:rsid w:val="00AC6273"/>
    <w:rsid w:val="00AC630D"/>
    <w:rsid w:val="00AC63E6"/>
    <w:rsid w:val="00AC6A9C"/>
    <w:rsid w:val="00AC6B7B"/>
    <w:rsid w:val="00AC6E47"/>
    <w:rsid w:val="00AC7125"/>
    <w:rsid w:val="00AC79E2"/>
    <w:rsid w:val="00AC7F2A"/>
    <w:rsid w:val="00AD049A"/>
    <w:rsid w:val="00AD09D9"/>
    <w:rsid w:val="00AD0BD6"/>
    <w:rsid w:val="00AD1332"/>
    <w:rsid w:val="00AD156C"/>
    <w:rsid w:val="00AD158B"/>
    <w:rsid w:val="00AD1801"/>
    <w:rsid w:val="00AD185F"/>
    <w:rsid w:val="00AD18C0"/>
    <w:rsid w:val="00AD1BC2"/>
    <w:rsid w:val="00AD1D1E"/>
    <w:rsid w:val="00AD24A9"/>
    <w:rsid w:val="00AD259A"/>
    <w:rsid w:val="00AD2A33"/>
    <w:rsid w:val="00AD2B33"/>
    <w:rsid w:val="00AD2EE5"/>
    <w:rsid w:val="00AD32EA"/>
    <w:rsid w:val="00AD34C3"/>
    <w:rsid w:val="00AD3E8B"/>
    <w:rsid w:val="00AD45D5"/>
    <w:rsid w:val="00AD4B02"/>
    <w:rsid w:val="00AD4EA8"/>
    <w:rsid w:val="00AD52C6"/>
    <w:rsid w:val="00AD5620"/>
    <w:rsid w:val="00AD5886"/>
    <w:rsid w:val="00AD5AA0"/>
    <w:rsid w:val="00AD5C3B"/>
    <w:rsid w:val="00AD5DF6"/>
    <w:rsid w:val="00AD6C39"/>
    <w:rsid w:val="00AD730C"/>
    <w:rsid w:val="00AD7829"/>
    <w:rsid w:val="00AD7CAA"/>
    <w:rsid w:val="00AD7F6B"/>
    <w:rsid w:val="00AD7FC1"/>
    <w:rsid w:val="00AE0505"/>
    <w:rsid w:val="00AE078C"/>
    <w:rsid w:val="00AE07C5"/>
    <w:rsid w:val="00AE08A6"/>
    <w:rsid w:val="00AE0B67"/>
    <w:rsid w:val="00AE0BC1"/>
    <w:rsid w:val="00AE0DBE"/>
    <w:rsid w:val="00AE0FB3"/>
    <w:rsid w:val="00AE1076"/>
    <w:rsid w:val="00AE19BB"/>
    <w:rsid w:val="00AE1CE2"/>
    <w:rsid w:val="00AE1D94"/>
    <w:rsid w:val="00AE1FC7"/>
    <w:rsid w:val="00AE2128"/>
    <w:rsid w:val="00AE241B"/>
    <w:rsid w:val="00AE2550"/>
    <w:rsid w:val="00AE2879"/>
    <w:rsid w:val="00AE29F7"/>
    <w:rsid w:val="00AE2BBF"/>
    <w:rsid w:val="00AE2C97"/>
    <w:rsid w:val="00AE2E1A"/>
    <w:rsid w:val="00AE3318"/>
    <w:rsid w:val="00AE339B"/>
    <w:rsid w:val="00AE392F"/>
    <w:rsid w:val="00AE4138"/>
    <w:rsid w:val="00AE474C"/>
    <w:rsid w:val="00AE49D5"/>
    <w:rsid w:val="00AE4A71"/>
    <w:rsid w:val="00AE4AAA"/>
    <w:rsid w:val="00AE5176"/>
    <w:rsid w:val="00AE53A6"/>
    <w:rsid w:val="00AE547C"/>
    <w:rsid w:val="00AE59C1"/>
    <w:rsid w:val="00AE5CF8"/>
    <w:rsid w:val="00AE6108"/>
    <w:rsid w:val="00AE6725"/>
    <w:rsid w:val="00AE6903"/>
    <w:rsid w:val="00AE6B7E"/>
    <w:rsid w:val="00AE6CC2"/>
    <w:rsid w:val="00AE76F0"/>
    <w:rsid w:val="00AE798E"/>
    <w:rsid w:val="00AE7AC5"/>
    <w:rsid w:val="00AF0140"/>
    <w:rsid w:val="00AF0BB7"/>
    <w:rsid w:val="00AF1020"/>
    <w:rsid w:val="00AF108C"/>
    <w:rsid w:val="00AF12E1"/>
    <w:rsid w:val="00AF181D"/>
    <w:rsid w:val="00AF1B8E"/>
    <w:rsid w:val="00AF1FB2"/>
    <w:rsid w:val="00AF219D"/>
    <w:rsid w:val="00AF227D"/>
    <w:rsid w:val="00AF25C7"/>
    <w:rsid w:val="00AF2814"/>
    <w:rsid w:val="00AF287A"/>
    <w:rsid w:val="00AF28FA"/>
    <w:rsid w:val="00AF2909"/>
    <w:rsid w:val="00AF2942"/>
    <w:rsid w:val="00AF2C0B"/>
    <w:rsid w:val="00AF2C60"/>
    <w:rsid w:val="00AF2E9D"/>
    <w:rsid w:val="00AF2FAC"/>
    <w:rsid w:val="00AF3149"/>
    <w:rsid w:val="00AF376A"/>
    <w:rsid w:val="00AF3C08"/>
    <w:rsid w:val="00AF4135"/>
    <w:rsid w:val="00AF433A"/>
    <w:rsid w:val="00AF4C7E"/>
    <w:rsid w:val="00AF4D4C"/>
    <w:rsid w:val="00AF5013"/>
    <w:rsid w:val="00AF51BD"/>
    <w:rsid w:val="00AF5467"/>
    <w:rsid w:val="00AF54C1"/>
    <w:rsid w:val="00AF5580"/>
    <w:rsid w:val="00AF55B8"/>
    <w:rsid w:val="00AF56DA"/>
    <w:rsid w:val="00AF5742"/>
    <w:rsid w:val="00AF58E2"/>
    <w:rsid w:val="00AF62F3"/>
    <w:rsid w:val="00AF6ACA"/>
    <w:rsid w:val="00AF6CDC"/>
    <w:rsid w:val="00AF6D00"/>
    <w:rsid w:val="00AF6EC1"/>
    <w:rsid w:val="00AF7466"/>
    <w:rsid w:val="00AF747A"/>
    <w:rsid w:val="00AF751D"/>
    <w:rsid w:val="00AF77C5"/>
    <w:rsid w:val="00AF7B64"/>
    <w:rsid w:val="00AF7DE0"/>
    <w:rsid w:val="00AF7E02"/>
    <w:rsid w:val="00B0048C"/>
    <w:rsid w:val="00B006AA"/>
    <w:rsid w:val="00B0077C"/>
    <w:rsid w:val="00B008FF"/>
    <w:rsid w:val="00B00DCF"/>
    <w:rsid w:val="00B01241"/>
    <w:rsid w:val="00B013AF"/>
    <w:rsid w:val="00B0196A"/>
    <w:rsid w:val="00B019EE"/>
    <w:rsid w:val="00B01D3C"/>
    <w:rsid w:val="00B01E73"/>
    <w:rsid w:val="00B01F3E"/>
    <w:rsid w:val="00B021F5"/>
    <w:rsid w:val="00B0227E"/>
    <w:rsid w:val="00B02745"/>
    <w:rsid w:val="00B0289E"/>
    <w:rsid w:val="00B02CFC"/>
    <w:rsid w:val="00B031C8"/>
    <w:rsid w:val="00B032AE"/>
    <w:rsid w:val="00B03418"/>
    <w:rsid w:val="00B035FC"/>
    <w:rsid w:val="00B0373B"/>
    <w:rsid w:val="00B03858"/>
    <w:rsid w:val="00B03B8C"/>
    <w:rsid w:val="00B03BEC"/>
    <w:rsid w:val="00B03C7B"/>
    <w:rsid w:val="00B0402B"/>
    <w:rsid w:val="00B0444B"/>
    <w:rsid w:val="00B04661"/>
    <w:rsid w:val="00B04866"/>
    <w:rsid w:val="00B04914"/>
    <w:rsid w:val="00B04DAC"/>
    <w:rsid w:val="00B04F27"/>
    <w:rsid w:val="00B0523B"/>
    <w:rsid w:val="00B053EA"/>
    <w:rsid w:val="00B053F4"/>
    <w:rsid w:val="00B05891"/>
    <w:rsid w:val="00B05FC2"/>
    <w:rsid w:val="00B05FF7"/>
    <w:rsid w:val="00B06174"/>
    <w:rsid w:val="00B0619E"/>
    <w:rsid w:val="00B06372"/>
    <w:rsid w:val="00B06842"/>
    <w:rsid w:val="00B06A48"/>
    <w:rsid w:val="00B06D30"/>
    <w:rsid w:val="00B072B3"/>
    <w:rsid w:val="00B0741C"/>
    <w:rsid w:val="00B07522"/>
    <w:rsid w:val="00B075C8"/>
    <w:rsid w:val="00B07E20"/>
    <w:rsid w:val="00B1038B"/>
    <w:rsid w:val="00B1071B"/>
    <w:rsid w:val="00B10BCE"/>
    <w:rsid w:val="00B10F0E"/>
    <w:rsid w:val="00B1118B"/>
    <w:rsid w:val="00B111CB"/>
    <w:rsid w:val="00B11446"/>
    <w:rsid w:val="00B1174F"/>
    <w:rsid w:val="00B11C6B"/>
    <w:rsid w:val="00B127FE"/>
    <w:rsid w:val="00B1283D"/>
    <w:rsid w:val="00B131DD"/>
    <w:rsid w:val="00B13410"/>
    <w:rsid w:val="00B1342D"/>
    <w:rsid w:val="00B13525"/>
    <w:rsid w:val="00B13677"/>
    <w:rsid w:val="00B1371C"/>
    <w:rsid w:val="00B13A14"/>
    <w:rsid w:val="00B1402C"/>
    <w:rsid w:val="00B140EC"/>
    <w:rsid w:val="00B1442F"/>
    <w:rsid w:val="00B14651"/>
    <w:rsid w:val="00B149F7"/>
    <w:rsid w:val="00B14B9C"/>
    <w:rsid w:val="00B14C73"/>
    <w:rsid w:val="00B14D75"/>
    <w:rsid w:val="00B14F6B"/>
    <w:rsid w:val="00B150E1"/>
    <w:rsid w:val="00B154C5"/>
    <w:rsid w:val="00B1560E"/>
    <w:rsid w:val="00B15869"/>
    <w:rsid w:val="00B16073"/>
    <w:rsid w:val="00B16BA0"/>
    <w:rsid w:val="00B16BDD"/>
    <w:rsid w:val="00B1765F"/>
    <w:rsid w:val="00B1784E"/>
    <w:rsid w:val="00B17C5C"/>
    <w:rsid w:val="00B17DF7"/>
    <w:rsid w:val="00B2025E"/>
    <w:rsid w:val="00B2078C"/>
    <w:rsid w:val="00B21005"/>
    <w:rsid w:val="00B21286"/>
    <w:rsid w:val="00B216B9"/>
    <w:rsid w:val="00B217CB"/>
    <w:rsid w:val="00B21962"/>
    <w:rsid w:val="00B21BD3"/>
    <w:rsid w:val="00B221AD"/>
    <w:rsid w:val="00B2283C"/>
    <w:rsid w:val="00B23073"/>
    <w:rsid w:val="00B24191"/>
    <w:rsid w:val="00B24295"/>
    <w:rsid w:val="00B244D3"/>
    <w:rsid w:val="00B246E3"/>
    <w:rsid w:val="00B25271"/>
    <w:rsid w:val="00B25998"/>
    <w:rsid w:val="00B25BA4"/>
    <w:rsid w:val="00B25E5D"/>
    <w:rsid w:val="00B26103"/>
    <w:rsid w:val="00B26685"/>
    <w:rsid w:val="00B26AE0"/>
    <w:rsid w:val="00B26BFA"/>
    <w:rsid w:val="00B26CD8"/>
    <w:rsid w:val="00B27485"/>
    <w:rsid w:val="00B27736"/>
    <w:rsid w:val="00B27DDC"/>
    <w:rsid w:val="00B30064"/>
    <w:rsid w:val="00B30907"/>
    <w:rsid w:val="00B30B6F"/>
    <w:rsid w:val="00B31216"/>
    <w:rsid w:val="00B31A06"/>
    <w:rsid w:val="00B31EA9"/>
    <w:rsid w:val="00B31F88"/>
    <w:rsid w:val="00B3226A"/>
    <w:rsid w:val="00B32512"/>
    <w:rsid w:val="00B326D3"/>
    <w:rsid w:val="00B32A0C"/>
    <w:rsid w:val="00B32D19"/>
    <w:rsid w:val="00B333B3"/>
    <w:rsid w:val="00B34138"/>
    <w:rsid w:val="00B3416B"/>
    <w:rsid w:val="00B3434C"/>
    <w:rsid w:val="00B343E4"/>
    <w:rsid w:val="00B34E63"/>
    <w:rsid w:val="00B35584"/>
    <w:rsid w:val="00B35A5A"/>
    <w:rsid w:val="00B35B57"/>
    <w:rsid w:val="00B35CA7"/>
    <w:rsid w:val="00B35E5C"/>
    <w:rsid w:val="00B3607E"/>
    <w:rsid w:val="00B362E1"/>
    <w:rsid w:val="00B3691A"/>
    <w:rsid w:val="00B36C41"/>
    <w:rsid w:val="00B37139"/>
    <w:rsid w:val="00B3749C"/>
    <w:rsid w:val="00B37E52"/>
    <w:rsid w:val="00B401F9"/>
    <w:rsid w:val="00B40A0E"/>
    <w:rsid w:val="00B40EA2"/>
    <w:rsid w:val="00B415C3"/>
    <w:rsid w:val="00B41615"/>
    <w:rsid w:val="00B41786"/>
    <w:rsid w:val="00B418C3"/>
    <w:rsid w:val="00B41A33"/>
    <w:rsid w:val="00B41B5E"/>
    <w:rsid w:val="00B41E29"/>
    <w:rsid w:val="00B426FC"/>
    <w:rsid w:val="00B4294A"/>
    <w:rsid w:val="00B43318"/>
    <w:rsid w:val="00B43623"/>
    <w:rsid w:val="00B43912"/>
    <w:rsid w:val="00B43A59"/>
    <w:rsid w:val="00B43F40"/>
    <w:rsid w:val="00B440F7"/>
    <w:rsid w:val="00B441F8"/>
    <w:rsid w:val="00B447A3"/>
    <w:rsid w:val="00B4486D"/>
    <w:rsid w:val="00B44AEA"/>
    <w:rsid w:val="00B44B62"/>
    <w:rsid w:val="00B44B88"/>
    <w:rsid w:val="00B4514B"/>
    <w:rsid w:val="00B451FE"/>
    <w:rsid w:val="00B455D3"/>
    <w:rsid w:val="00B4560E"/>
    <w:rsid w:val="00B46126"/>
    <w:rsid w:val="00B4679D"/>
    <w:rsid w:val="00B4682C"/>
    <w:rsid w:val="00B46C77"/>
    <w:rsid w:val="00B47531"/>
    <w:rsid w:val="00B4756B"/>
    <w:rsid w:val="00B4759E"/>
    <w:rsid w:val="00B47D6F"/>
    <w:rsid w:val="00B47E10"/>
    <w:rsid w:val="00B47E86"/>
    <w:rsid w:val="00B501D5"/>
    <w:rsid w:val="00B504D4"/>
    <w:rsid w:val="00B50BD3"/>
    <w:rsid w:val="00B50CAA"/>
    <w:rsid w:val="00B50D88"/>
    <w:rsid w:val="00B51724"/>
    <w:rsid w:val="00B51AA7"/>
    <w:rsid w:val="00B51BC9"/>
    <w:rsid w:val="00B51C4A"/>
    <w:rsid w:val="00B51D67"/>
    <w:rsid w:val="00B5227F"/>
    <w:rsid w:val="00B522DB"/>
    <w:rsid w:val="00B5244B"/>
    <w:rsid w:val="00B5253D"/>
    <w:rsid w:val="00B526D5"/>
    <w:rsid w:val="00B52B58"/>
    <w:rsid w:val="00B5317A"/>
    <w:rsid w:val="00B53259"/>
    <w:rsid w:val="00B53438"/>
    <w:rsid w:val="00B53541"/>
    <w:rsid w:val="00B535AD"/>
    <w:rsid w:val="00B53F7A"/>
    <w:rsid w:val="00B53FCB"/>
    <w:rsid w:val="00B547C5"/>
    <w:rsid w:val="00B54D19"/>
    <w:rsid w:val="00B55229"/>
    <w:rsid w:val="00B5547C"/>
    <w:rsid w:val="00B55A05"/>
    <w:rsid w:val="00B55A96"/>
    <w:rsid w:val="00B55B36"/>
    <w:rsid w:val="00B55BA1"/>
    <w:rsid w:val="00B55CB8"/>
    <w:rsid w:val="00B55ED7"/>
    <w:rsid w:val="00B56A39"/>
    <w:rsid w:val="00B56B26"/>
    <w:rsid w:val="00B56B86"/>
    <w:rsid w:val="00B574A4"/>
    <w:rsid w:val="00B5762E"/>
    <w:rsid w:val="00B5788C"/>
    <w:rsid w:val="00B57EAE"/>
    <w:rsid w:val="00B57EE8"/>
    <w:rsid w:val="00B60242"/>
    <w:rsid w:val="00B60B45"/>
    <w:rsid w:val="00B60C10"/>
    <w:rsid w:val="00B61227"/>
    <w:rsid w:val="00B61300"/>
    <w:rsid w:val="00B6138F"/>
    <w:rsid w:val="00B61AB2"/>
    <w:rsid w:val="00B61EAA"/>
    <w:rsid w:val="00B621BC"/>
    <w:rsid w:val="00B622A3"/>
    <w:rsid w:val="00B62739"/>
    <w:rsid w:val="00B629E2"/>
    <w:rsid w:val="00B6315B"/>
    <w:rsid w:val="00B63637"/>
    <w:rsid w:val="00B63E66"/>
    <w:rsid w:val="00B63FFA"/>
    <w:rsid w:val="00B64216"/>
    <w:rsid w:val="00B64303"/>
    <w:rsid w:val="00B648AD"/>
    <w:rsid w:val="00B6498E"/>
    <w:rsid w:val="00B64E1A"/>
    <w:rsid w:val="00B655DD"/>
    <w:rsid w:val="00B65761"/>
    <w:rsid w:val="00B65871"/>
    <w:rsid w:val="00B658D3"/>
    <w:rsid w:val="00B658EF"/>
    <w:rsid w:val="00B65AFA"/>
    <w:rsid w:val="00B65EBF"/>
    <w:rsid w:val="00B66407"/>
    <w:rsid w:val="00B66579"/>
    <w:rsid w:val="00B66BBC"/>
    <w:rsid w:val="00B672F9"/>
    <w:rsid w:val="00B675CC"/>
    <w:rsid w:val="00B67968"/>
    <w:rsid w:val="00B67987"/>
    <w:rsid w:val="00B67AD5"/>
    <w:rsid w:val="00B67D04"/>
    <w:rsid w:val="00B67D34"/>
    <w:rsid w:val="00B700CB"/>
    <w:rsid w:val="00B70B20"/>
    <w:rsid w:val="00B70BD8"/>
    <w:rsid w:val="00B71609"/>
    <w:rsid w:val="00B71690"/>
    <w:rsid w:val="00B71A4A"/>
    <w:rsid w:val="00B71CD1"/>
    <w:rsid w:val="00B72187"/>
    <w:rsid w:val="00B724B2"/>
    <w:rsid w:val="00B727EA"/>
    <w:rsid w:val="00B72A7E"/>
    <w:rsid w:val="00B72DA7"/>
    <w:rsid w:val="00B72F76"/>
    <w:rsid w:val="00B734BC"/>
    <w:rsid w:val="00B739BB"/>
    <w:rsid w:val="00B73C16"/>
    <w:rsid w:val="00B741F7"/>
    <w:rsid w:val="00B74476"/>
    <w:rsid w:val="00B748C2"/>
    <w:rsid w:val="00B74965"/>
    <w:rsid w:val="00B74B1B"/>
    <w:rsid w:val="00B74C0D"/>
    <w:rsid w:val="00B74C89"/>
    <w:rsid w:val="00B751CA"/>
    <w:rsid w:val="00B75665"/>
    <w:rsid w:val="00B757E2"/>
    <w:rsid w:val="00B7586D"/>
    <w:rsid w:val="00B75B2D"/>
    <w:rsid w:val="00B75F71"/>
    <w:rsid w:val="00B76111"/>
    <w:rsid w:val="00B7635C"/>
    <w:rsid w:val="00B768BA"/>
    <w:rsid w:val="00B769F1"/>
    <w:rsid w:val="00B76A7F"/>
    <w:rsid w:val="00B76E1F"/>
    <w:rsid w:val="00B7736B"/>
    <w:rsid w:val="00B774B8"/>
    <w:rsid w:val="00B775CF"/>
    <w:rsid w:val="00B77990"/>
    <w:rsid w:val="00B77F17"/>
    <w:rsid w:val="00B77F3B"/>
    <w:rsid w:val="00B8018A"/>
    <w:rsid w:val="00B801D9"/>
    <w:rsid w:val="00B80D7E"/>
    <w:rsid w:val="00B81019"/>
    <w:rsid w:val="00B810F1"/>
    <w:rsid w:val="00B81D6E"/>
    <w:rsid w:val="00B81E2D"/>
    <w:rsid w:val="00B82292"/>
    <w:rsid w:val="00B8270E"/>
    <w:rsid w:val="00B8287C"/>
    <w:rsid w:val="00B82AFC"/>
    <w:rsid w:val="00B84195"/>
    <w:rsid w:val="00B8433E"/>
    <w:rsid w:val="00B84486"/>
    <w:rsid w:val="00B84E2A"/>
    <w:rsid w:val="00B84E76"/>
    <w:rsid w:val="00B85074"/>
    <w:rsid w:val="00B850CA"/>
    <w:rsid w:val="00B85541"/>
    <w:rsid w:val="00B864D3"/>
    <w:rsid w:val="00B86553"/>
    <w:rsid w:val="00B86F03"/>
    <w:rsid w:val="00B8704F"/>
    <w:rsid w:val="00B8779E"/>
    <w:rsid w:val="00B878AC"/>
    <w:rsid w:val="00B9036D"/>
    <w:rsid w:val="00B90467"/>
    <w:rsid w:val="00B90614"/>
    <w:rsid w:val="00B90973"/>
    <w:rsid w:val="00B90D67"/>
    <w:rsid w:val="00B90DF0"/>
    <w:rsid w:val="00B913CC"/>
    <w:rsid w:val="00B9190C"/>
    <w:rsid w:val="00B9222A"/>
    <w:rsid w:val="00B924D1"/>
    <w:rsid w:val="00B92A43"/>
    <w:rsid w:val="00B92C5B"/>
    <w:rsid w:val="00B93014"/>
    <w:rsid w:val="00B9345B"/>
    <w:rsid w:val="00B93598"/>
    <w:rsid w:val="00B93BBF"/>
    <w:rsid w:val="00B94197"/>
    <w:rsid w:val="00B946D4"/>
    <w:rsid w:val="00B951E9"/>
    <w:rsid w:val="00B955D7"/>
    <w:rsid w:val="00B958EE"/>
    <w:rsid w:val="00B95C81"/>
    <w:rsid w:val="00B960C8"/>
    <w:rsid w:val="00B96429"/>
    <w:rsid w:val="00B96BC5"/>
    <w:rsid w:val="00B96E41"/>
    <w:rsid w:val="00B96E4F"/>
    <w:rsid w:val="00B9720A"/>
    <w:rsid w:val="00B9720B"/>
    <w:rsid w:val="00B97542"/>
    <w:rsid w:val="00B97F42"/>
    <w:rsid w:val="00BA00BD"/>
    <w:rsid w:val="00BA062B"/>
    <w:rsid w:val="00BA0BA0"/>
    <w:rsid w:val="00BA0D05"/>
    <w:rsid w:val="00BA1753"/>
    <w:rsid w:val="00BA24B5"/>
    <w:rsid w:val="00BA24CD"/>
    <w:rsid w:val="00BA3018"/>
    <w:rsid w:val="00BA30AD"/>
    <w:rsid w:val="00BA3553"/>
    <w:rsid w:val="00BA37F2"/>
    <w:rsid w:val="00BA3D72"/>
    <w:rsid w:val="00BA3EBC"/>
    <w:rsid w:val="00BA403B"/>
    <w:rsid w:val="00BA4578"/>
    <w:rsid w:val="00BA459E"/>
    <w:rsid w:val="00BA46B0"/>
    <w:rsid w:val="00BA48BD"/>
    <w:rsid w:val="00BA5403"/>
    <w:rsid w:val="00BA6277"/>
    <w:rsid w:val="00BA69CD"/>
    <w:rsid w:val="00BA69D4"/>
    <w:rsid w:val="00BA7234"/>
    <w:rsid w:val="00BA731A"/>
    <w:rsid w:val="00BA741C"/>
    <w:rsid w:val="00BA779C"/>
    <w:rsid w:val="00BA7AE9"/>
    <w:rsid w:val="00BB06ED"/>
    <w:rsid w:val="00BB0810"/>
    <w:rsid w:val="00BB08F8"/>
    <w:rsid w:val="00BB0EAC"/>
    <w:rsid w:val="00BB0EFB"/>
    <w:rsid w:val="00BB132E"/>
    <w:rsid w:val="00BB133A"/>
    <w:rsid w:val="00BB149F"/>
    <w:rsid w:val="00BB153F"/>
    <w:rsid w:val="00BB15AE"/>
    <w:rsid w:val="00BB184E"/>
    <w:rsid w:val="00BB1A8B"/>
    <w:rsid w:val="00BB22BA"/>
    <w:rsid w:val="00BB23A5"/>
    <w:rsid w:val="00BB23F1"/>
    <w:rsid w:val="00BB2446"/>
    <w:rsid w:val="00BB26F0"/>
    <w:rsid w:val="00BB270E"/>
    <w:rsid w:val="00BB32D6"/>
    <w:rsid w:val="00BB3425"/>
    <w:rsid w:val="00BB3504"/>
    <w:rsid w:val="00BB3597"/>
    <w:rsid w:val="00BB37B9"/>
    <w:rsid w:val="00BB39EA"/>
    <w:rsid w:val="00BB3B8E"/>
    <w:rsid w:val="00BB3C56"/>
    <w:rsid w:val="00BB41B6"/>
    <w:rsid w:val="00BB453F"/>
    <w:rsid w:val="00BB49CF"/>
    <w:rsid w:val="00BB4C05"/>
    <w:rsid w:val="00BB54CD"/>
    <w:rsid w:val="00BB56AD"/>
    <w:rsid w:val="00BB5B28"/>
    <w:rsid w:val="00BB5B95"/>
    <w:rsid w:val="00BB5BDF"/>
    <w:rsid w:val="00BB687B"/>
    <w:rsid w:val="00BB6C6F"/>
    <w:rsid w:val="00BB6C9F"/>
    <w:rsid w:val="00BB7135"/>
    <w:rsid w:val="00BB7900"/>
    <w:rsid w:val="00BB796F"/>
    <w:rsid w:val="00BC01C2"/>
    <w:rsid w:val="00BC07A2"/>
    <w:rsid w:val="00BC09F3"/>
    <w:rsid w:val="00BC0A4F"/>
    <w:rsid w:val="00BC0CE5"/>
    <w:rsid w:val="00BC0EDF"/>
    <w:rsid w:val="00BC0FAA"/>
    <w:rsid w:val="00BC16A2"/>
    <w:rsid w:val="00BC1B51"/>
    <w:rsid w:val="00BC1F19"/>
    <w:rsid w:val="00BC1FA3"/>
    <w:rsid w:val="00BC26B1"/>
    <w:rsid w:val="00BC2714"/>
    <w:rsid w:val="00BC3266"/>
    <w:rsid w:val="00BC353B"/>
    <w:rsid w:val="00BC38F2"/>
    <w:rsid w:val="00BC3BC1"/>
    <w:rsid w:val="00BC3F26"/>
    <w:rsid w:val="00BC3FF5"/>
    <w:rsid w:val="00BC4D34"/>
    <w:rsid w:val="00BC4D35"/>
    <w:rsid w:val="00BC4DC2"/>
    <w:rsid w:val="00BC4E6B"/>
    <w:rsid w:val="00BC50A5"/>
    <w:rsid w:val="00BC5112"/>
    <w:rsid w:val="00BC5425"/>
    <w:rsid w:val="00BC600E"/>
    <w:rsid w:val="00BC61EF"/>
    <w:rsid w:val="00BC64F2"/>
    <w:rsid w:val="00BC69E7"/>
    <w:rsid w:val="00BC6AF0"/>
    <w:rsid w:val="00BC6BB9"/>
    <w:rsid w:val="00BC7732"/>
    <w:rsid w:val="00BC7874"/>
    <w:rsid w:val="00BD05F2"/>
    <w:rsid w:val="00BD0B6D"/>
    <w:rsid w:val="00BD0CC7"/>
    <w:rsid w:val="00BD15B0"/>
    <w:rsid w:val="00BD21D4"/>
    <w:rsid w:val="00BD253E"/>
    <w:rsid w:val="00BD2981"/>
    <w:rsid w:val="00BD2D42"/>
    <w:rsid w:val="00BD2F64"/>
    <w:rsid w:val="00BD31A3"/>
    <w:rsid w:val="00BD3320"/>
    <w:rsid w:val="00BD3682"/>
    <w:rsid w:val="00BD4B04"/>
    <w:rsid w:val="00BD4D38"/>
    <w:rsid w:val="00BD537C"/>
    <w:rsid w:val="00BD53E0"/>
    <w:rsid w:val="00BD588B"/>
    <w:rsid w:val="00BD5AAD"/>
    <w:rsid w:val="00BD5E59"/>
    <w:rsid w:val="00BD60EE"/>
    <w:rsid w:val="00BD6171"/>
    <w:rsid w:val="00BD632D"/>
    <w:rsid w:val="00BD6375"/>
    <w:rsid w:val="00BD64CF"/>
    <w:rsid w:val="00BD66F2"/>
    <w:rsid w:val="00BD68E5"/>
    <w:rsid w:val="00BD6F9B"/>
    <w:rsid w:val="00BD704B"/>
    <w:rsid w:val="00BD750D"/>
    <w:rsid w:val="00BD766F"/>
    <w:rsid w:val="00BD78F3"/>
    <w:rsid w:val="00BD7BED"/>
    <w:rsid w:val="00BE0156"/>
    <w:rsid w:val="00BE0221"/>
    <w:rsid w:val="00BE05A1"/>
    <w:rsid w:val="00BE0634"/>
    <w:rsid w:val="00BE107A"/>
    <w:rsid w:val="00BE1215"/>
    <w:rsid w:val="00BE179A"/>
    <w:rsid w:val="00BE208F"/>
    <w:rsid w:val="00BE2523"/>
    <w:rsid w:val="00BE2F3E"/>
    <w:rsid w:val="00BE3113"/>
    <w:rsid w:val="00BE355C"/>
    <w:rsid w:val="00BE3732"/>
    <w:rsid w:val="00BE385B"/>
    <w:rsid w:val="00BE40E4"/>
    <w:rsid w:val="00BE42CD"/>
    <w:rsid w:val="00BE462F"/>
    <w:rsid w:val="00BE4951"/>
    <w:rsid w:val="00BE4A20"/>
    <w:rsid w:val="00BE4B8E"/>
    <w:rsid w:val="00BE4C62"/>
    <w:rsid w:val="00BE5108"/>
    <w:rsid w:val="00BE56CF"/>
    <w:rsid w:val="00BE5BE2"/>
    <w:rsid w:val="00BE5C82"/>
    <w:rsid w:val="00BE660F"/>
    <w:rsid w:val="00BE6CE7"/>
    <w:rsid w:val="00BE6E13"/>
    <w:rsid w:val="00BE6FDE"/>
    <w:rsid w:val="00BE72FA"/>
    <w:rsid w:val="00BE7412"/>
    <w:rsid w:val="00BE76E9"/>
    <w:rsid w:val="00BF01BA"/>
    <w:rsid w:val="00BF0993"/>
    <w:rsid w:val="00BF1008"/>
    <w:rsid w:val="00BF1B92"/>
    <w:rsid w:val="00BF1C93"/>
    <w:rsid w:val="00BF1E1B"/>
    <w:rsid w:val="00BF1E5A"/>
    <w:rsid w:val="00BF1F00"/>
    <w:rsid w:val="00BF2E75"/>
    <w:rsid w:val="00BF33EE"/>
    <w:rsid w:val="00BF355A"/>
    <w:rsid w:val="00BF3617"/>
    <w:rsid w:val="00BF3649"/>
    <w:rsid w:val="00BF3C16"/>
    <w:rsid w:val="00BF416A"/>
    <w:rsid w:val="00BF4755"/>
    <w:rsid w:val="00BF508D"/>
    <w:rsid w:val="00BF50BF"/>
    <w:rsid w:val="00BF52B6"/>
    <w:rsid w:val="00BF5E46"/>
    <w:rsid w:val="00BF61E2"/>
    <w:rsid w:val="00BF63BD"/>
    <w:rsid w:val="00BF6706"/>
    <w:rsid w:val="00BF6C5C"/>
    <w:rsid w:val="00BF6F5D"/>
    <w:rsid w:val="00BF6FC2"/>
    <w:rsid w:val="00BF719D"/>
    <w:rsid w:val="00BF76AE"/>
    <w:rsid w:val="00BF7ACA"/>
    <w:rsid w:val="00BF7D17"/>
    <w:rsid w:val="00C00753"/>
    <w:rsid w:val="00C007E3"/>
    <w:rsid w:val="00C00D3E"/>
    <w:rsid w:val="00C00D60"/>
    <w:rsid w:val="00C00F93"/>
    <w:rsid w:val="00C021C4"/>
    <w:rsid w:val="00C02249"/>
    <w:rsid w:val="00C022C8"/>
    <w:rsid w:val="00C023FF"/>
    <w:rsid w:val="00C02A72"/>
    <w:rsid w:val="00C0326C"/>
    <w:rsid w:val="00C0357B"/>
    <w:rsid w:val="00C0361A"/>
    <w:rsid w:val="00C0388E"/>
    <w:rsid w:val="00C0416E"/>
    <w:rsid w:val="00C044B6"/>
    <w:rsid w:val="00C0459E"/>
    <w:rsid w:val="00C04C0C"/>
    <w:rsid w:val="00C04C19"/>
    <w:rsid w:val="00C05A61"/>
    <w:rsid w:val="00C05F22"/>
    <w:rsid w:val="00C061EF"/>
    <w:rsid w:val="00C06357"/>
    <w:rsid w:val="00C0643A"/>
    <w:rsid w:val="00C0672E"/>
    <w:rsid w:val="00C06AF6"/>
    <w:rsid w:val="00C06F5C"/>
    <w:rsid w:val="00C07157"/>
    <w:rsid w:val="00C07546"/>
    <w:rsid w:val="00C07BE3"/>
    <w:rsid w:val="00C07C70"/>
    <w:rsid w:val="00C07CA3"/>
    <w:rsid w:val="00C1088D"/>
    <w:rsid w:val="00C10B9D"/>
    <w:rsid w:val="00C10F0A"/>
    <w:rsid w:val="00C110D7"/>
    <w:rsid w:val="00C11B7B"/>
    <w:rsid w:val="00C11DE6"/>
    <w:rsid w:val="00C12180"/>
    <w:rsid w:val="00C123D9"/>
    <w:rsid w:val="00C12AAE"/>
    <w:rsid w:val="00C13730"/>
    <w:rsid w:val="00C13859"/>
    <w:rsid w:val="00C13C34"/>
    <w:rsid w:val="00C142AF"/>
    <w:rsid w:val="00C15289"/>
    <w:rsid w:val="00C15318"/>
    <w:rsid w:val="00C15401"/>
    <w:rsid w:val="00C15BA6"/>
    <w:rsid w:val="00C167E5"/>
    <w:rsid w:val="00C172F3"/>
    <w:rsid w:val="00C174CF"/>
    <w:rsid w:val="00C1776D"/>
    <w:rsid w:val="00C1797D"/>
    <w:rsid w:val="00C17C72"/>
    <w:rsid w:val="00C20306"/>
    <w:rsid w:val="00C2046A"/>
    <w:rsid w:val="00C20965"/>
    <w:rsid w:val="00C20E3A"/>
    <w:rsid w:val="00C21439"/>
    <w:rsid w:val="00C21595"/>
    <w:rsid w:val="00C21834"/>
    <w:rsid w:val="00C21C28"/>
    <w:rsid w:val="00C21EB6"/>
    <w:rsid w:val="00C2246F"/>
    <w:rsid w:val="00C22EF2"/>
    <w:rsid w:val="00C23268"/>
    <w:rsid w:val="00C235EF"/>
    <w:rsid w:val="00C23AF5"/>
    <w:rsid w:val="00C24351"/>
    <w:rsid w:val="00C2495B"/>
    <w:rsid w:val="00C24E3F"/>
    <w:rsid w:val="00C24E91"/>
    <w:rsid w:val="00C2552C"/>
    <w:rsid w:val="00C2556D"/>
    <w:rsid w:val="00C25AB9"/>
    <w:rsid w:val="00C26409"/>
    <w:rsid w:val="00C26D94"/>
    <w:rsid w:val="00C27592"/>
    <w:rsid w:val="00C279D2"/>
    <w:rsid w:val="00C27A45"/>
    <w:rsid w:val="00C3051F"/>
    <w:rsid w:val="00C3079B"/>
    <w:rsid w:val="00C3090C"/>
    <w:rsid w:val="00C309C6"/>
    <w:rsid w:val="00C30FFB"/>
    <w:rsid w:val="00C3153A"/>
    <w:rsid w:val="00C31824"/>
    <w:rsid w:val="00C31854"/>
    <w:rsid w:val="00C31CA3"/>
    <w:rsid w:val="00C31DC0"/>
    <w:rsid w:val="00C32351"/>
    <w:rsid w:val="00C3281B"/>
    <w:rsid w:val="00C32A3B"/>
    <w:rsid w:val="00C32F99"/>
    <w:rsid w:val="00C33405"/>
    <w:rsid w:val="00C33599"/>
    <w:rsid w:val="00C3416F"/>
    <w:rsid w:val="00C347BF"/>
    <w:rsid w:val="00C34987"/>
    <w:rsid w:val="00C35309"/>
    <w:rsid w:val="00C35402"/>
    <w:rsid w:val="00C35677"/>
    <w:rsid w:val="00C3568E"/>
    <w:rsid w:val="00C35799"/>
    <w:rsid w:val="00C35ED6"/>
    <w:rsid w:val="00C35F48"/>
    <w:rsid w:val="00C363E9"/>
    <w:rsid w:val="00C363ED"/>
    <w:rsid w:val="00C368C0"/>
    <w:rsid w:val="00C36EDD"/>
    <w:rsid w:val="00C37374"/>
    <w:rsid w:val="00C3790A"/>
    <w:rsid w:val="00C37F08"/>
    <w:rsid w:val="00C40005"/>
    <w:rsid w:val="00C404C9"/>
    <w:rsid w:val="00C40912"/>
    <w:rsid w:val="00C40C50"/>
    <w:rsid w:val="00C411B0"/>
    <w:rsid w:val="00C413FC"/>
    <w:rsid w:val="00C415C8"/>
    <w:rsid w:val="00C419C2"/>
    <w:rsid w:val="00C42560"/>
    <w:rsid w:val="00C428D5"/>
    <w:rsid w:val="00C42FB2"/>
    <w:rsid w:val="00C43723"/>
    <w:rsid w:val="00C439FC"/>
    <w:rsid w:val="00C43C7F"/>
    <w:rsid w:val="00C441FB"/>
    <w:rsid w:val="00C44289"/>
    <w:rsid w:val="00C446C8"/>
    <w:rsid w:val="00C44955"/>
    <w:rsid w:val="00C44A30"/>
    <w:rsid w:val="00C44D2B"/>
    <w:rsid w:val="00C44FC1"/>
    <w:rsid w:val="00C44FCD"/>
    <w:rsid w:val="00C45195"/>
    <w:rsid w:val="00C456EE"/>
    <w:rsid w:val="00C459FD"/>
    <w:rsid w:val="00C46EE4"/>
    <w:rsid w:val="00C46F87"/>
    <w:rsid w:val="00C47178"/>
    <w:rsid w:val="00C476E4"/>
    <w:rsid w:val="00C478B9"/>
    <w:rsid w:val="00C47CF2"/>
    <w:rsid w:val="00C5031B"/>
    <w:rsid w:val="00C503C4"/>
    <w:rsid w:val="00C5112D"/>
    <w:rsid w:val="00C51828"/>
    <w:rsid w:val="00C5186A"/>
    <w:rsid w:val="00C51967"/>
    <w:rsid w:val="00C51DCA"/>
    <w:rsid w:val="00C51E7E"/>
    <w:rsid w:val="00C52049"/>
    <w:rsid w:val="00C52174"/>
    <w:rsid w:val="00C5277C"/>
    <w:rsid w:val="00C52ABE"/>
    <w:rsid w:val="00C52E35"/>
    <w:rsid w:val="00C5393A"/>
    <w:rsid w:val="00C53B4A"/>
    <w:rsid w:val="00C53B66"/>
    <w:rsid w:val="00C53B8C"/>
    <w:rsid w:val="00C53D3F"/>
    <w:rsid w:val="00C54070"/>
    <w:rsid w:val="00C5454B"/>
    <w:rsid w:val="00C54870"/>
    <w:rsid w:val="00C54D0A"/>
    <w:rsid w:val="00C550D8"/>
    <w:rsid w:val="00C5532A"/>
    <w:rsid w:val="00C5550A"/>
    <w:rsid w:val="00C55627"/>
    <w:rsid w:val="00C55A8A"/>
    <w:rsid w:val="00C55ECD"/>
    <w:rsid w:val="00C56004"/>
    <w:rsid w:val="00C56468"/>
    <w:rsid w:val="00C567A6"/>
    <w:rsid w:val="00C56E16"/>
    <w:rsid w:val="00C5749C"/>
    <w:rsid w:val="00C57839"/>
    <w:rsid w:val="00C57B05"/>
    <w:rsid w:val="00C6030E"/>
    <w:rsid w:val="00C60A4F"/>
    <w:rsid w:val="00C60E94"/>
    <w:rsid w:val="00C6127C"/>
    <w:rsid w:val="00C61577"/>
    <w:rsid w:val="00C617DD"/>
    <w:rsid w:val="00C61842"/>
    <w:rsid w:val="00C6188C"/>
    <w:rsid w:val="00C61E84"/>
    <w:rsid w:val="00C62641"/>
    <w:rsid w:val="00C62E15"/>
    <w:rsid w:val="00C62EC5"/>
    <w:rsid w:val="00C63216"/>
    <w:rsid w:val="00C63273"/>
    <w:rsid w:val="00C634D8"/>
    <w:rsid w:val="00C63602"/>
    <w:rsid w:val="00C63652"/>
    <w:rsid w:val="00C63BF2"/>
    <w:rsid w:val="00C63D01"/>
    <w:rsid w:val="00C63D8A"/>
    <w:rsid w:val="00C64340"/>
    <w:rsid w:val="00C644D8"/>
    <w:rsid w:val="00C6464D"/>
    <w:rsid w:val="00C64C4F"/>
    <w:rsid w:val="00C65A06"/>
    <w:rsid w:val="00C662EB"/>
    <w:rsid w:val="00C6636E"/>
    <w:rsid w:val="00C66C52"/>
    <w:rsid w:val="00C66F82"/>
    <w:rsid w:val="00C673BC"/>
    <w:rsid w:val="00C6746B"/>
    <w:rsid w:val="00C6761E"/>
    <w:rsid w:val="00C67F65"/>
    <w:rsid w:val="00C70E21"/>
    <w:rsid w:val="00C71124"/>
    <w:rsid w:val="00C71621"/>
    <w:rsid w:val="00C719B3"/>
    <w:rsid w:val="00C719D1"/>
    <w:rsid w:val="00C720D6"/>
    <w:rsid w:val="00C730F6"/>
    <w:rsid w:val="00C732CA"/>
    <w:rsid w:val="00C7374A"/>
    <w:rsid w:val="00C74620"/>
    <w:rsid w:val="00C74769"/>
    <w:rsid w:val="00C74BE0"/>
    <w:rsid w:val="00C74C9E"/>
    <w:rsid w:val="00C74D45"/>
    <w:rsid w:val="00C74E27"/>
    <w:rsid w:val="00C74FB8"/>
    <w:rsid w:val="00C75051"/>
    <w:rsid w:val="00C75266"/>
    <w:rsid w:val="00C75FCE"/>
    <w:rsid w:val="00C762E3"/>
    <w:rsid w:val="00C7667B"/>
    <w:rsid w:val="00C76AEF"/>
    <w:rsid w:val="00C76D95"/>
    <w:rsid w:val="00C76EB6"/>
    <w:rsid w:val="00C7701D"/>
    <w:rsid w:val="00C77460"/>
    <w:rsid w:val="00C77812"/>
    <w:rsid w:val="00C7781A"/>
    <w:rsid w:val="00C77989"/>
    <w:rsid w:val="00C8020C"/>
    <w:rsid w:val="00C810FE"/>
    <w:rsid w:val="00C8113D"/>
    <w:rsid w:val="00C816EF"/>
    <w:rsid w:val="00C81D57"/>
    <w:rsid w:val="00C8240B"/>
    <w:rsid w:val="00C82ADC"/>
    <w:rsid w:val="00C83773"/>
    <w:rsid w:val="00C83AA2"/>
    <w:rsid w:val="00C83C6D"/>
    <w:rsid w:val="00C83DAF"/>
    <w:rsid w:val="00C84295"/>
    <w:rsid w:val="00C8482C"/>
    <w:rsid w:val="00C84846"/>
    <w:rsid w:val="00C84864"/>
    <w:rsid w:val="00C84917"/>
    <w:rsid w:val="00C8492D"/>
    <w:rsid w:val="00C84AA2"/>
    <w:rsid w:val="00C84AC1"/>
    <w:rsid w:val="00C84FFD"/>
    <w:rsid w:val="00C8593E"/>
    <w:rsid w:val="00C85E0F"/>
    <w:rsid w:val="00C85E61"/>
    <w:rsid w:val="00C86161"/>
    <w:rsid w:val="00C86937"/>
    <w:rsid w:val="00C871C4"/>
    <w:rsid w:val="00C873AD"/>
    <w:rsid w:val="00C8783D"/>
    <w:rsid w:val="00C87C74"/>
    <w:rsid w:val="00C87EF3"/>
    <w:rsid w:val="00C900D1"/>
    <w:rsid w:val="00C9048B"/>
    <w:rsid w:val="00C90925"/>
    <w:rsid w:val="00C90B83"/>
    <w:rsid w:val="00C90BC1"/>
    <w:rsid w:val="00C90D83"/>
    <w:rsid w:val="00C90E6A"/>
    <w:rsid w:val="00C90E99"/>
    <w:rsid w:val="00C90F7C"/>
    <w:rsid w:val="00C91445"/>
    <w:rsid w:val="00C9178A"/>
    <w:rsid w:val="00C91800"/>
    <w:rsid w:val="00C919B7"/>
    <w:rsid w:val="00C925F1"/>
    <w:rsid w:val="00C926E8"/>
    <w:rsid w:val="00C927C4"/>
    <w:rsid w:val="00C927D5"/>
    <w:rsid w:val="00C92BCC"/>
    <w:rsid w:val="00C92C5F"/>
    <w:rsid w:val="00C92F94"/>
    <w:rsid w:val="00C930D4"/>
    <w:rsid w:val="00C93833"/>
    <w:rsid w:val="00C93995"/>
    <w:rsid w:val="00C93E3D"/>
    <w:rsid w:val="00C941EA"/>
    <w:rsid w:val="00C9435C"/>
    <w:rsid w:val="00C94C3D"/>
    <w:rsid w:val="00C94D79"/>
    <w:rsid w:val="00C9505A"/>
    <w:rsid w:val="00C9514E"/>
    <w:rsid w:val="00C9527C"/>
    <w:rsid w:val="00C95330"/>
    <w:rsid w:val="00C955AC"/>
    <w:rsid w:val="00C95C1B"/>
    <w:rsid w:val="00C95D7E"/>
    <w:rsid w:val="00C95E19"/>
    <w:rsid w:val="00C961C5"/>
    <w:rsid w:val="00C9668E"/>
    <w:rsid w:val="00C96BF3"/>
    <w:rsid w:val="00C96E79"/>
    <w:rsid w:val="00C96F53"/>
    <w:rsid w:val="00C97855"/>
    <w:rsid w:val="00C97911"/>
    <w:rsid w:val="00C97A6A"/>
    <w:rsid w:val="00CA019A"/>
    <w:rsid w:val="00CA05D0"/>
    <w:rsid w:val="00CA07B4"/>
    <w:rsid w:val="00CA07B5"/>
    <w:rsid w:val="00CA0D79"/>
    <w:rsid w:val="00CA0DB0"/>
    <w:rsid w:val="00CA0F69"/>
    <w:rsid w:val="00CA0FCA"/>
    <w:rsid w:val="00CA112D"/>
    <w:rsid w:val="00CA152A"/>
    <w:rsid w:val="00CA1C42"/>
    <w:rsid w:val="00CA2655"/>
    <w:rsid w:val="00CA37CF"/>
    <w:rsid w:val="00CA3AC4"/>
    <w:rsid w:val="00CA3C4A"/>
    <w:rsid w:val="00CA3F4E"/>
    <w:rsid w:val="00CA4351"/>
    <w:rsid w:val="00CA4A80"/>
    <w:rsid w:val="00CA4CFC"/>
    <w:rsid w:val="00CA557F"/>
    <w:rsid w:val="00CA593B"/>
    <w:rsid w:val="00CA5A77"/>
    <w:rsid w:val="00CA5B71"/>
    <w:rsid w:val="00CA5B8C"/>
    <w:rsid w:val="00CA5BB2"/>
    <w:rsid w:val="00CA5DEF"/>
    <w:rsid w:val="00CA65B5"/>
    <w:rsid w:val="00CA6B4A"/>
    <w:rsid w:val="00CA6B7A"/>
    <w:rsid w:val="00CA6E5F"/>
    <w:rsid w:val="00CA7466"/>
    <w:rsid w:val="00CA74A9"/>
    <w:rsid w:val="00CA74C9"/>
    <w:rsid w:val="00CA754C"/>
    <w:rsid w:val="00CA78BB"/>
    <w:rsid w:val="00CA7B6A"/>
    <w:rsid w:val="00CB0321"/>
    <w:rsid w:val="00CB0978"/>
    <w:rsid w:val="00CB0A08"/>
    <w:rsid w:val="00CB0BBC"/>
    <w:rsid w:val="00CB0E7A"/>
    <w:rsid w:val="00CB115F"/>
    <w:rsid w:val="00CB1224"/>
    <w:rsid w:val="00CB13B1"/>
    <w:rsid w:val="00CB15AC"/>
    <w:rsid w:val="00CB1DA2"/>
    <w:rsid w:val="00CB22F9"/>
    <w:rsid w:val="00CB2439"/>
    <w:rsid w:val="00CB2A57"/>
    <w:rsid w:val="00CB2E53"/>
    <w:rsid w:val="00CB2F77"/>
    <w:rsid w:val="00CB3ADE"/>
    <w:rsid w:val="00CB3B87"/>
    <w:rsid w:val="00CB3E95"/>
    <w:rsid w:val="00CB3EC3"/>
    <w:rsid w:val="00CB4022"/>
    <w:rsid w:val="00CB438E"/>
    <w:rsid w:val="00CB4856"/>
    <w:rsid w:val="00CB487B"/>
    <w:rsid w:val="00CB4A82"/>
    <w:rsid w:val="00CB4C05"/>
    <w:rsid w:val="00CB4ED5"/>
    <w:rsid w:val="00CB520F"/>
    <w:rsid w:val="00CB5505"/>
    <w:rsid w:val="00CB5564"/>
    <w:rsid w:val="00CB5955"/>
    <w:rsid w:val="00CB596F"/>
    <w:rsid w:val="00CB6544"/>
    <w:rsid w:val="00CB67D0"/>
    <w:rsid w:val="00CB699B"/>
    <w:rsid w:val="00CB6B40"/>
    <w:rsid w:val="00CB6CE0"/>
    <w:rsid w:val="00CB6D58"/>
    <w:rsid w:val="00CB79AF"/>
    <w:rsid w:val="00CB7A54"/>
    <w:rsid w:val="00CC0185"/>
    <w:rsid w:val="00CC02F6"/>
    <w:rsid w:val="00CC05F2"/>
    <w:rsid w:val="00CC066F"/>
    <w:rsid w:val="00CC16C6"/>
    <w:rsid w:val="00CC1809"/>
    <w:rsid w:val="00CC259E"/>
    <w:rsid w:val="00CC2BCD"/>
    <w:rsid w:val="00CC2F2C"/>
    <w:rsid w:val="00CC32BD"/>
    <w:rsid w:val="00CC32D1"/>
    <w:rsid w:val="00CC3340"/>
    <w:rsid w:val="00CC3394"/>
    <w:rsid w:val="00CC348D"/>
    <w:rsid w:val="00CC3908"/>
    <w:rsid w:val="00CC3B7D"/>
    <w:rsid w:val="00CC3C8E"/>
    <w:rsid w:val="00CC3FA8"/>
    <w:rsid w:val="00CC44FA"/>
    <w:rsid w:val="00CC4536"/>
    <w:rsid w:val="00CC4E19"/>
    <w:rsid w:val="00CC4E24"/>
    <w:rsid w:val="00CC4F26"/>
    <w:rsid w:val="00CC4F37"/>
    <w:rsid w:val="00CC5885"/>
    <w:rsid w:val="00CC5D15"/>
    <w:rsid w:val="00CC5D59"/>
    <w:rsid w:val="00CC5EB6"/>
    <w:rsid w:val="00CC6191"/>
    <w:rsid w:val="00CC61FD"/>
    <w:rsid w:val="00CC63A8"/>
    <w:rsid w:val="00CC6498"/>
    <w:rsid w:val="00CC6596"/>
    <w:rsid w:val="00CC67A3"/>
    <w:rsid w:val="00CC6947"/>
    <w:rsid w:val="00CC69E2"/>
    <w:rsid w:val="00CC6E88"/>
    <w:rsid w:val="00CC71E4"/>
    <w:rsid w:val="00CC74A6"/>
    <w:rsid w:val="00CC7624"/>
    <w:rsid w:val="00CC7706"/>
    <w:rsid w:val="00CC7A1A"/>
    <w:rsid w:val="00CC7C04"/>
    <w:rsid w:val="00CD02F3"/>
    <w:rsid w:val="00CD0491"/>
    <w:rsid w:val="00CD058C"/>
    <w:rsid w:val="00CD07BD"/>
    <w:rsid w:val="00CD08D1"/>
    <w:rsid w:val="00CD0F7A"/>
    <w:rsid w:val="00CD115A"/>
    <w:rsid w:val="00CD12CC"/>
    <w:rsid w:val="00CD1876"/>
    <w:rsid w:val="00CD1C25"/>
    <w:rsid w:val="00CD1CE8"/>
    <w:rsid w:val="00CD1EF9"/>
    <w:rsid w:val="00CD21EC"/>
    <w:rsid w:val="00CD26D5"/>
    <w:rsid w:val="00CD27B7"/>
    <w:rsid w:val="00CD2D62"/>
    <w:rsid w:val="00CD2DEC"/>
    <w:rsid w:val="00CD3265"/>
    <w:rsid w:val="00CD330B"/>
    <w:rsid w:val="00CD35ED"/>
    <w:rsid w:val="00CD362B"/>
    <w:rsid w:val="00CD3874"/>
    <w:rsid w:val="00CD38E4"/>
    <w:rsid w:val="00CD3A9D"/>
    <w:rsid w:val="00CD40C1"/>
    <w:rsid w:val="00CD498F"/>
    <w:rsid w:val="00CD49A1"/>
    <w:rsid w:val="00CD4B1D"/>
    <w:rsid w:val="00CD4D49"/>
    <w:rsid w:val="00CD51FA"/>
    <w:rsid w:val="00CD5236"/>
    <w:rsid w:val="00CD5716"/>
    <w:rsid w:val="00CD60AC"/>
    <w:rsid w:val="00CD6401"/>
    <w:rsid w:val="00CD64BE"/>
    <w:rsid w:val="00CD66C5"/>
    <w:rsid w:val="00CD699F"/>
    <w:rsid w:val="00CD6E09"/>
    <w:rsid w:val="00CD7516"/>
    <w:rsid w:val="00CD783B"/>
    <w:rsid w:val="00CD7CCD"/>
    <w:rsid w:val="00CE0437"/>
    <w:rsid w:val="00CE04F9"/>
    <w:rsid w:val="00CE06AF"/>
    <w:rsid w:val="00CE0961"/>
    <w:rsid w:val="00CE1384"/>
    <w:rsid w:val="00CE13EC"/>
    <w:rsid w:val="00CE13FB"/>
    <w:rsid w:val="00CE187F"/>
    <w:rsid w:val="00CE1A58"/>
    <w:rsid w:val="00CE1BA1"/>
    <w:rsid w:val="00CE1C1B"/>
    <w:rsid w:val="00CE1D55"/>
    <w:rsid w:val="00CE1F67"/>
    <w:rsid w:val="00CE2669"/>
    <w:rsid w:val="00CE2810"/>
    <w:rsid w:val="00CE286C"/>
    <w:rsid w:val="00CE2B4A"/>
    <w:rsid w:val="00CE32A9"/>
    <w:rsid w:val="00CE346D"/>
    <w:rsid w:val="00CE349D"/>
    <w:rsid w:val="00CE3BCA"/>
    <w:rsid w:val="00CE3CA5"/>
    <w:rsid w:val="00CE48BA"/>
    <w:rsid w:val="00CE4C8B"/>
    <w:rsid w:val="00CE5009"/>
    <w:rsid w:val="00CE57A9"/>
    <w:rsid w:val="00CE5AD7"/>
    <w:rsid w:val="00CE5C7E"/>
    <w:rsid w:val="00CE6050"/>
    <w:rsid w:val="00CE6080"/>
    <w:rsid w:val="00CE6172"/>
    <w:rsid w:val="00CE631A"/>
    <w:rsid w:val="00CE6537"/>
    <w:rsid w:val="00CE6A26"/>
    <w:rsid w:val="00CE6DD7"/>
    <w:rsid w:val="00CE719E"/>
    <w:rsid w:val="00CE7722"/>
    <w:rsid w:val="00CE79E7"/>
    <w:rsid w:val="00CE7EC7"/>
    <w:rsid w:val="00CE7F80"/>
    <w:rsid w:val="00CF068D"/>
    <w:rsid w:val="00CF0A51"/>
    <w:rsid w:val="00CF0CE1"/>
    <w:rsid w:val="00CF0DC9"/>
    <w:rsid w:val="00CF14AE"/>
    <w:rsid w:val="00CF1669"/>
    <w:rsid w:val="00CF188E"/>
    <w:rsid w:val="00CF1A0D"/>
    <w:rsid w:val="00CF1C1E"/>
    <w:rsid w:val="00CF2385"/>
    <w:rsid w:val="00CF247C"/>
    <w:rsid w:val="00CF256F"/>
    <w:rsid w:val="00CF2CC4"/>
    <w:rsid w:val="00CF302A"/>
    <w:rsid w:val="00CF325D"/>
    <w:rsid w:val="00CF329F"/>
    <w:rsid w:val="00CF365F"/>
    <w:rsid w:val="00CF38E1"/>
    <w:rsid w:val="00CF3C66"/>
    <w:rsid w:val="00CF3D2A"/>
    <w:rsid w:val="00CF3D5C"/>
    <w:rsid w:val="00CF419B"/>
    <w:rsid w:val="00CF4597"/>
    <w:rsid w:val="00CF4A75"/>
    <w:rsid w:val="00CF4D55"/>
    <w:rsid w:val="00CF4DC7"/>
    <w:rsid w:val="00CF4E28"/>
    <w:rsid w:val="00CF52E2"/>
    <w:rsid w:val="00CF5934"/>
    <w:rsid w:val="00CF5A1A"/>
    <w:rsid w:val="00CF5E5E"/>
    <w:rsid w:val="00CF692F"/>
    <w:rsid w:val="00CF6D04"/>
    <w:rsid w:val="00D001FA"/>
    <w:rsid w:val="00D0028B"/>
    <w:rsid w:val="00D00C8D"/>
    <w:rsid w:val="00D00D1F"/>
    <w:rsid w:val="00D00EB9"/>
    <w:rsid w:val="00D01BDA"/>
    <w:rsid w:val="00D01D5B"/>
    <w:rsid w:val="00D022DA"/>
    <w:rsid w:val="00D024E1"/>
    <w:rsid w:val="00D02C76"/>
    <w:rsid w:val="00D02D27"/>
    <w:rsid w:val="00D032D6"/>
    <w:rsid w:val="00D0381A"/>
    <w:rsid w:val="00D03BB7"/>
    <w:rsid w:val="00D03F8E"/>
    <w:rsid w:val="00D048C7"/>
    <w:rsid w:val="00D04B0C"/>
    <w:rsid w:val="00D04F0C"/>
    <w:rsid w:val="00D04F96"/>
    <w:rsid w:val="00D0521F"/>
    <w:rsid w:val="00D057D1"/>
    <w:rsid w:val="00D05AAE"/>
    <w:rsid w:val="00D06015"/>
    <w:rsid w:val="00D065CB"/>
    <w:rsid w:val="00D06815"/>
    <w:rsid w:val="00D06D5B"/>
    <w:rsid w:val="00D071A2"/>
    <w:rsid w:val="00D0743F"/>
    <w:rsid w:val="00D07598"/>
    <w:rsid w:val="00D077E3"/>
    <w:rsid w:val="00D0789C"/>
    <w:rsid w:val="00D10008"/>
    <w:rsid w:val="00D10189"/>
    <w:rsid w:val="00D1066A"/>
    <w:rsid w:val="00D108DB"/>
    <w:rsid w:val="00D10A77"/>
    <w:rsid w:val="00D10C25"/>
    <w:rsid w:val="00D10E55"/>
    <w:rsid w:val="00D10FAB"/>
    <w:rsid w:val="00D11B88"/>
    <w:rsid w:val="00D124C8"/>
    <w:rsid w:val="00D12922"/>
    <w:rsid w:val="00D12A8D"/>
    <w:rsid w:val="00D12AFC"/>
    <w:rsid w:val="00D144E6"/>
    <w:rsid w:val="00D145EC"/>
    <w:rsid w:val="00D14625"/>
    <w:rsid w:val="00D147FD"/>
    <w:rsid w:val="00D1495A"/>
    <w:rsid w:val="00D14A15"/>
    <w:rsid w:val="00D14CE9"/>
    <w:rsid w:val="00D14DDE"/>
    <w:rsid w:val="00D15394"/>
    <w:rsid w:val="00D15781"/>
    <w:rsid w:val="00D15D53"/>
    <w:rsid w:val="00D161BB"/>
    <w:rsid w:val="00D1643D"/>
    <w:rsid w:val="00D16477"/>
    <w:rsid w:val="00D164FD"/>
    <w:rsid w:val="00D16755"/>
    <w:rsid w:val="00D16ECD"/>
    <w:rsid w:val="00D178F2"/>
    <w:rsid w:val="00D179EC"/>
    <w:rsid w:val="00D17F8F"/>
    <w:rsid w:val="00D2059D"/>
    <w:rsid w:val="00D2088E"/>
    <w:rsid w:val="00D20982"/>
    <w:rsid w:val="00D20C32"/>
    <w:rsid w:val="00D20CB9"/>
    <w:rsid w:val="00D21607"/>
    <w:rsid w:val="00D21FF1"/>
    <w:rsid w:val="00D22A3B"/>
    <w:rsid w:val="00D22BB1"/>
    <w:rsid w:val="00D22D9C"/>
    <w:rsid w:val="00D2311E"/>
    <w:rsid w:val="00D233B0"/>
    <w:rsid w:val="00D2367B"/>
    <w:rsid w:val="00D23682"/>
    <w:rsid w:val="00D237C1"/>
    <w:rsid w:val="00D23B18"/>
    <w:rsid w:val="00D23F58"/>
    <w:rsid w:val="00D23FD8"/>
    <w:rsid w:val="00D240A0"/>
    <w:rsid w:val="00D248F0"/>
    <w:rsid w:val="00D24FB4"/>
    <w:rsid w:val="00D25B78"/>
    <w:rsid w:val="00D25DB3"/>
    <w:rsid w:val="00D26085"/>
    <w:rsid w:val="00D26683"/>
    <w:rsid w:val="00D26768"/>
    <w:rsid w:val="00D278E7"/>
    <w:rsid w:val="00D27A2E"/>
    <w:rsid w:val="00D27A2F"/>
    <w:rsid w:val="00D27B56"/>
    <w:rsid w:val="00D3035E"/>
    <w:rsid w:val="00D305BD"/>
    <w:rsid w:val="00D30AB7"/>
    <w:rsid w:val="00D30D4A"/>
    <w:rsid w:val="00D3107C"/>
    <w:rsid w:val="00D313D8"/>
    <w:rsid w:val="00D3157A"/>
    <w:rsid w:val="00D3182C"/>
    <w:rsid w:val="00D31B75"/>
    <w:rsid w:val="00D31CE3"/>
    <w:rsid w:val="00D32471"/>
    <w:rsid w:val="00D32740"/>
    <w:rsid w:val="00D329D9"/>
    <w:rsid w:val="00D32AA8"/>
    <w:rsid w:val="00D33221"/>
    <w:rsid w:val="00D33F62"/>
    <w:rsid w:val="00D34150"/>
    <w:rsid w:val="00D3444C"/>
    <w:rsid w:val="00D344E1"/>
    <w:rsid w:val="00D34573"/>
    <w:rsid w:val="00D3597C"/>
    <w:rsid w:val="00D35AF3"/>
    <w:rsid w:val="00D36471"/>
    <w:rsid w:val="00D36929"/>
    <w:rsid w:val="00D36BCD"/>
    <w:rsid w:val="00D37030"/>
    <w:rsid w:val="00D370A9"/>
    <w:rsid w:val="00D375AE"/>
    <w:rsid w:val="00D37AA0"/>
    <w:rsid w:val="00D37B22"/>
    <w:rsid w:val="00D37B54"/>
    <w:rsid w:val="00D37B84"/>
    <w:rsid w:val="00D37E9D"/>
    <w:rsid w:val="00D407F1"/>
    <w:rsid w:val="00D409F3"/>
    <w:rsid w:val="00D410B8"/>
    <w:rsid w:val="00D41238"/>
    <w:rsid w:val="00D415B2"/>
    <w:rsid w:val="00D415E3"/>
    <w:rsid w:val="00D416CE"/>
    <w:rsid w:val="00D41743"/>
    <w:rsid w:val="00D4194A"/>
    <w:rsid w:val="00D41C4B"/>
    <w:rsid w:val="00D41C88"/>
    <w:rsid w:val="00D420B6"/>
    <w:rsid w:val="00D4270A"/>
    <w:rsid w:val="00D4274A"/>
    <w:rsid w:val="00D4288D"/>
    <w:rsid w:val="00D42C58"/>
    <w:rsid w:val="00D42CE5"/>
    <w:rsid w:val="00D42E32"/>
    <w:rsid w:val="00D42F40"/>
    <w:rsid w:val="00D431EA"/>
    <w:rsid w:val="00D4379E"/>
    <w:rsid w:val="00D437FE"/>
    <w:rsid w:val="00D43E16"/>
    <w:rsid w:val="00D43E4B"/>
    <w:rsid w:val="00D4427B"/>
    <w:rsid w:val="00D44394"/>
    <w:rsid w:val="00D44D68"/>
    <w:rsid w:val="00D44D84"/>
    <w:rsid w:val="00D44D86"/>
    <w:rsid w:val="00D45320"/>
    <w:rsid w:val="00D4539B"/>
    <w:rsid w:val="00D455FF"/>
    <w:rsid w:val="00D45638"/>
    <w:rsid w:val="00D45678"/>
    <w:rsid w:val="00D45744"/>
    <w:rsid w:val="00D45A0F"/>
    <w:rsid w:val="00D45AC1"/>
    <w:rsid w:val="00D460E4"/>
    <w:rsid w:val="00D462D1"/>
    <w:rsid w:val="00D465E9"/>
    <w:rsid w:val="00D46930"/>
    <w:rsid w:val="00D46EAC"/>
    <w:rsid w:val="00D46F35"/>
    <w:rsid w:val="00D47212"/>
    <w:rsid w:val="00D475D5"/>
    <w:rsid w:val="00D479C2"/>
    <w:rsid w:val="00D50EC0"/>
    <w:rsid w:val="00D515FE"/>
    <w:rsid w:val="00D51D9E"/>
    <w:rsid w:val="00D51EAF"/>
    <w:rsid w:val="00D51EBD"/>
    <w:rsid w:val="00D52036"/>
    <w:rsid w:val="00D52231"/>
    <w:rsid w:val="00D52F26"/>
    <w:rsid w:val="00D5307E"/>
    <w:rsid w:val="00D53248"/>
    <w:rsid w:val="00D53286"/>
    <w:rsid w:val="00D53409"/>
    <w:rsid w:val="00D5356F"/>
    <w:rsid w:val="00D53ADC"/>
    <w:rsid w:val="00D53D65"/>
    <w:rsid w:val="00D53F59"/>
    <w:rsid w:val="00D541A9"/>
    <w:rsid w:val="00D54313"/>
    <w:rsid w:val="00D5486A"/>
    <w:rsid w:val="00D54C2E"/>
    <w:rsid w:val="00D55140"/>
    <w:rsid w:val="00D556EF"/>
    <w:rsid w:val="00D559C8"/>
    <w:rsid w:val="00D559F5"/>
    <w:rsid w:val="00D55BA8"/>
    <w:rsid w:val="00D55C4C"/>
    <w:rsid w:val="00D55DE2"/>
    <w:rsid w:val="00D56047"/>
    <w:rsid w:val="00D56573"/>
    <w:rsid w:val="00D56D48"/>
    <w:rsid w:val="00D57220"/>
    <w:rsid w:val="00D57537"/>
    <w:rsid w:val="00D579F7"/>
    <w:rsid w:val="00D57D20"/>
    <w:rsid w:val="00D57D34"/>
    <w:rsid w:val="00D57F5D"/>
    <w:rsid w:val="00D57FB3"/>
    <w:rsid w:val="00D6075F"/>
    <w:rsid w:val="00D60D77"/>
    <w:rsid w:val="00D60F85"/>
    <w:rsid w:val="00D616A2"/>
    <w:rsid w:val="00D61798"/>
    <w:rsid w:val="00D61AB9"/>
    <w:rsid w:val="00D61AFE"/>
    <w:rsid w:val="00D61B3A"/>
    <w:rsid w:val="00D61B3D"/>
    <w:rsid w:val="00D61E79"/>
    <w:rsid w:val="00D61F88"/>
    <w:rsid w:val="00D62050"/>
    <w:rsid w:val="00D620A3"/>
    <w:rsid w:val="00D6238F"/>
    <w:rsid w:val="00D62662"/>
    <w:rsid w:val="00D62674"/>
    <w:rsid w:val="00D62CDB"/>
    <w:rsid w:val="00D62F41"/>
    <w:rsid w:val="00D63581"/>
    <w:rsid w:val="00D639FB"/>
    <w:rsid w:val="00D63D96"/>
    <w:rsid w:val="00D63F10"/>
    <w:rsid w:val="00D646FF"/>
    <w:rsid w:val="00D6488F"/>
    <w:rsid w:val="00D64E42"/>
    <w:rsid w:val="00D653BB"/>
    <w:rsid w:val="00D65455"/>
    <w:rsid w:val="00D654AC"/>
    <w:rsid w:val="00D65786"/>
    <w:rsid w:val="00D6597B"/>
    <w:rsid w:val="00D65A88"/>
    <w:rsid w:val="00D65ED6"/>
    <w:rsid w:val="00D661DA"/>
    <w:rsid w:val="00D66A1E"/>
    <w:rsid w:val="00D66A9F"/>
    <w:rsid w:val="00D66D9E"/>
    <w:rsid w:val="00D66DB2"/>
    <w:rsid w:val="00D67199"/>
    <w:rsid w:val="00D675A7"/>
    <w:rsid w:val="00D67738"/>
    <w:rsid w:val="00D67A9C"/>
    <w:rsid w:val="00D67AB3"/>
    <w:rsid w:val="00D70101"/>
    <w:rsid w:val="00D70694"/>
    <w:rsid w:val="00D707C0"/>
    <w:rsid w:val="00D70995"/>
    <w:rsid w:val="00D70B3E"/>
    <w:rsid w:val="00D70F96"/>
    <w:rsid w:val="00D70FC2"/>
    <w:rsid w:val="00D71088"/>
    <w:rsid w:val="00D71126"/>
    <w:rsid w:val="00D7157A"/>
    <w:rsid w:val="00D71907"/>
    <w:rsid w:val="00D719B8"/>
    <w:rsid w:val="00D72136"/>
    <w:rsid w:val="00D72AC5"/>
    <w:rsid w:val="00D730A1"/>
    <w:rsid w:val="00D732E0"/>
    <w:rsid w:val="00D7340C"/>
    <w:rsid w:val="00D74462"/>
    <w:rsid w:val="00D744EF"/>
    <w:rsid w:val="00D74544"/>
    <w:rsid w:val="00D74ABF"/>
    <w:rsid w:val="00D74D37"/>
    <w:rsid w:val="00D750D5"/>
    <w:rsid w:val="00D75443"/>
    <w:rsid w:val="00D75CF9"/>
    <w:rsid w:val="00D75DCF"/>
    <w:rsid w:val="00D75F96"/>
    <w:rsid w:val="00D7604F"/>
    <w:rsid w:val="00D76276"/>
    <w:rsid w:val="00D7656F"/>
    <w:rsid w:val="00D76F20"/>
    <w:rsid w:val="00D77070"/>
    <w:rsid w:val="00D77663"/>
    <w:rsid w:val="00D80AF9"/>
    <w:rsid w:val="00D811A4"/>
    <w:rsid w:val="00D81430"/>
    <w:rsid w:val="00D8200C"/>
    <w:rsid w:val="00D82314"/>
    <w:rsid w:val="00D823A0"/>
    <w:rsid w:val="00D825FD"/>
    <w:rsid w:val="00D82F6F"/>
    <w:rsid w:val="00D83167"/>
    <w:rsid w:val="00D83705"/>
    <w:rsid w:val="00D83B66"/>
    <w:rsid w:val="00D83C15"/>
    <w:rsid w:val="00D840B5"/>
    <w:rsid w:val="00D84245"/>
    <w:rsid w:val="00D845DC"/>
    <w:rsid w:val="00D849F4"/>
    <w:rsid w:val="00D84B73"/>
    <w:rsid w:val="00D84CB8"/>
    <w:rsid w:val="00D84E50"/>
    <w:rsid w:val="00D85115"/>
    <w:rsid w:val="00D85222"/>
    <w:rsid w:val="00D855F1"/>
    <w:rsid w:val="00D859F1"/>
    <w:rsid w:val="00D85C34"/>
    <w:rsid w:val="00D85E46"/>
    <w:rsid w:val="00D85F36"/>
    <w:rsid w:val="00D8695F"/>
    <w:rsid w:val="00D8741E"/>
    <w:rsid w:val="00D87640"/>
    <w:rsid w:val="00D87741"/>
    <w:rsid w:val="00D879C1"/>
    <w:rsid w:val="00D87AC6"/>
    <w:rsid w:val="00D87D43"/>
    <w:rsid w:val="00D87FDD"/>
    <w:rsid w:val="00D900E3"/>
    <w:rsid w:val="00D9060B"/>
    <w:rsid w:val="00D90A7F"/>
    <w:rsid w:val="00D90AE3"/>
    <w:rsid w:val="00D90BF6"/>
    <w:rsid w:val="00D90DE2"/>
    <w:rsid w:val="00D90E4D"/>
    <w:rsid w:val="00D91935"/>
    <w:rsid w:val="00D91A5A"/>
    <w:rsid w:val="00D92109"/>
    <w:rsid w:val="00D922B1"/>
    <w:rsid w:val="00D92E25"/>
    <w:rsid w:val="00D92EC7"/>
    <w:rsid w:val="00D92F2E"/>
    <w:rsid w:val="00D930A4"/>
    <w:rsid w:val="00D93449"/>
    <w:rsid w:val="00D946DF"/>
    <w:rsid w:val="00D947E7"/>
    <w:rsid w:val="00D94B55"/>
    <w:rsid w:val="00D951A8"/>
    <w:rsid w:val="00D95A5A"/>
    <w:rsid w:val="00D95B83"/>
    <w:rsid w:val="00D95E75"/>
    <w:rsid w:val="00D96647"/>
    <w:rsid w:val="00D96918"/>
    <w:rsid w:val="00D96DB4"/>
    <w:rsid w:val="00D97609"/>
    <w:rsid w:val="00D97719"/>
    <w:rsid w:val="00D97A5C"/>
    <w:rsid w:val="00D97D4E"/>
    <w:rsid w:val="00DA00BA"/>
    <w:rsid w:val="00DA03B6"/>
    <w:rsid w:val="00DA0414"/>
    <w:rsid w:val="00DA04CB"/>
    <w:rsid w:val="00DA07E2"/>
    <w:rsid w:val="00DA0B3C"/>
    <w:rsid w:val="00DA0D64"/>
    <w:rsid w:val="00DA0DE7"/>
    <w:rsid w:val="00DA0E19"/>
    <w:rsid w:val="00DA1093"/>
    <w:rsid w:val="00DA109A"/>
    <w:rsid w:val="00DA19D9"/>
    <w:rsid w:val="00DA19E5"/>
    <w:rsid w:val="00DA1AFC"/>
    <w:rsid w:val="00DA206A"/>
    <w:rsid w:val="00DA2193"/>
    <w:rsid w:val="00DA270F"/>
    <w:rsid w:val="00DA2BDC"/>
    <w:rsid w:val="00DA2F68"/>
    <w:rsid w:val="00DA3244"/>
    <w:rsid w:val="00DA333A"/>
    <w:rsid w:val="00DA3531"/>
    <w:rsid w:val="00DA3782"/>
    <w:rsid w:val="00DA3873"/>
    <w:rsid w:val="00DA4018"/>
    <w:rsid w:val="00DA41C4"/>
    <w:rsid w:val="00DA4395"/>
    <w:rsid w:val="00DA43B3"/>
    <w:rsid w:val="00DA4662"/>
    <w:rsid w:val="00DA4B3D"/>
    <w:rsid w:val="00DA4EFC"/>
    <w:rsid w:val="00DA4F20"/>
    <w:rsid w:val="00DA528A"/>
    <w:rsid w:val="00DA52A5"/>
    <w:rsid w:val="00DA54E3"/>
    <w:rsid w:val="00DA5840"/>
    <w:rsid w:val="00DA5A84"/>
    <w:rsid w:val="00DA5B0A"/>
    <w:rsid w:val="00DA5D61"/>
    <w:rsid w:val="00DA6140"/>
    <w:rsid w:val="00DA65D7"/>
    <w:rsid w:val="00DA6A03"/>
    <w:rsid w:val="00DA6C31"/>
    <w:rsid w:val="00DA7070"/>
    <w:rsid w:val="00DA70BE"/>
    <w:rsid w:val="00DA7201"/>
    <w:rsid w:val="00DA73B3"/>
    <w:rsid w:val="00DA78BE"/>
    <w:rsid w:val="00DA7AC7"/>
    <w:rsid w:val="00DA7B2B"/>
    <w:rsid w:val="00DB0800"/>
    <w:rsid w:val="00DB0DCA"/>
    <w:rsid w:val="00DB1029"/>
    <w:rsid w:val="00DB1441"/>
    <w:rsid w:val="00DB1483"/>
    <w:rsid w:val="00DB18ED"/>
    <w:rsid w:val="00DB19D1"/>
    <w:rsid w:val="00DB3691"/>
    <w:rsid w:val="00DB36D0"/>
    <w:rsid w:val="00DB3836"/>
    <w:rsid w:val="00DB3FAE"/>
    <w:rsid w:val="00DB3FFC"/>
    <w:rsid w:val="00DB41FE"/>
    <w:rsid w:val="00DB428A"/>
    <w:rsid w:val="00DB4702"/>
    <w:rsid w:val="00DB48B3"/>
    <w:rsid w:val="00DB49D5"/>
    <w:rsid w:val="00DB4E7D"/>
    <w:rsid w:val="00DB4E8E"/>
    <w:rsid w:val="00DB56AB"/>
    <w:rsid w:val="00DB5B6B"/>
    <w:rsid w:val="00DB5FE2"/>
    <w:rsid w:val="00DB602C"/>
    <w:rsid w:val="00DB6AF3"/>
    <w:rsid w:val="00DB6D9E"/>
    <w:rsid w:val="00DB7422"/>
    <w:rsid w:val="00DB78B8"/>
    <w:rsid w:val="00DC008C"/>
    <w:rsid w:val="00DC059F"/>
    <w:rsid w:val="00DC1278"/>
    <w:rsid w:val="00DC168A"/>
    <w:rsid w:val="00DC16A6"/>
    <w:rsid w:val="00DC20BE"/>
    <w:rsid w:val="00DC24CB"/>
    <w:rsid w:val="00DC271B"/>
    <w:rsid w:val="00DC278C"/>
    <w:rsid w:val="00DC285E"/>
    <w:rsid w:val="00DC2B16"/>
    <w:rsid w:val="00DC2BDD"/>
    <w:rsid w:val="00DC2D12"/>
    <w:rsid w:val="00DC3161"/>
    <w:rsid w:val="00DC35F4"/>
    <w:rsid w:val="00DC4B29"/>
    <w:rsid w:val="00DC4B44"/>
    <w:rsid w:val="00DC512D"/>
    <w:rsid w:val="00DC52B8"/>
    <w:rsid w:val="00DC52E7"/>
    <w:rsid w:val="00DC5A4D"/>
    <w:rsid w:val="00DC5ADD"/>
    <w:rsid w:val="00DC5F2D"/>
    <w:rsid w:val="00DC60A8"/>
    <w:rsid w:val="00DC631D"/>
    <w:rsid w:val="00DC6390"/>
    <w:rsid w:val="00DC6961"/>
    <w:rsid w:val="00DC739F"/>
    <w:rsid w:val="00DC7969"/>
    <w:rsid w:val="00DC79B6"/>
    <w:rsid w:val="00DD0566"/>
    <w:rsid w:val="00DD05DA"/>
    <w:rsid w:val="00DD0615"/>
    <w:rsid w:val="00DD0A15"/>
    <w:rsid w:val="00DD10D3"/>
    <w:rsid w:val="00DD144C"/>
    <w:rsid w:val="00DD17A7"/>
    <w:rsid w:val="00DD1BB7"/>
    <w:rsid w:val="00DD202C"/>
    <w:rsid w:val="00DD2798"/>
    <w:rsid w:val="00DD2864"/>
    <w:rsid w:val="00DD3033"/>
    <w:rsid w:val="00DD305F"/>
    <w:rsid w:val="00DD3126"/>
    <w:rsid w:val="00DD31F3"/>
    <w:rsid w:val="00DD377D"/>
    <w:rsid w:val="00DD4A3E"/>
    <w:rsid w:val="00DD4FBA"/>
    <w:rsid w:val="00DD51FB"/>
    <w:rsid w:val="00DD575F"/>
    <w:rsid w:val="00DD5D74"/>
    <w:rsid w:val="00DD604B"/>
    <w:rsid w:val="00DD6B35"/>
    <w:rsid w:val="00DD6CA5"/>
    <w:rsid w:val="00DD72C9"/>
    <w:rsid w:val="00DD73A3"/>
    <w:rsid w:val="00DD7660"/>
    <w:rsid w:val="00DD7766"/>
    <w:rsid w:val="00DD7C51"/>
    <w:rsid w:val="00DE0220"/>
    <w:rsid w:val="00DE1160"/>
    <w:rsid w:val="00DE167A"/>
    <w:rsid w:val="00DE1779"/>
    <w:rsid w:val="00DE1B10"/>
    <w:rsid w:val="00DE1C36"/>
    <w:rsid w:val="00DE24DE"/>
    <w:rsid w:val="00DE28E5"/>
    <w:rsid w:val="00DE30DE"/>
    <w:rsid w:val="00DE3C35"/>
    <w:rsid w:val="00DE3D0C"/>
    <w:rsid w:val="00DE472F"/>
    <w:rsid w:val="00DE49E1"/>
    <w:rsid w:val="00DE4A78"/>
    <w:rsid w:val="00DE4DF2"/>
    <w:rsid w:val="00DE4E8E"/>
    <w:rsid w:val="00DE5408"/>
    <w:rsid w:val="00DE5913"/>
    <w:rsid w:val="00DE5A49"/>
    <w:rsid w:val="00DE5BAC"/>
    <w:rsid w:val="00DE63E7"/>
    <w:rsid w:val="00DE67A5"/>
    <w:rsid w:val="00DE6FF1"/>
    <w:rsid w:val="00DE706A"/>
    <w:rsid w:val="00DE7138"/>
    <w:rsid w:val="00DE718F"/>
    <w:rsid w:val="00DE7290"/>
    <w:rsid w:val="00DF0166"/>
    <w:rsid w:val="00DF054D"/>
    <w:rsid w:val="00DF0779"/>
    <w:rsid w:val="00DF0A4E"/>
    <w:rsid w:val="00DF11AD"/>
    <w:rsid w:val="00DF1504"/>
    <w:rsid w:val="00DF152A"/>
    <w:rsid w:val="00DF15B1"/>
    <w:rsid w:val="00DF15C0"/>
    <w:rsid w:val="00DF16C5"/>
    <w:rsid w:val="00DF245F"/>
    <w:rsid w:val="00DF284A"/>
    <w:rsid w:val="00DF2A3F"/>
    <w:rsid w:val="00DF2B06"/>
    <w:rsid w:val="00DF2D90"/>
    <w:rsid w:val="00DF35B5"/>
    <w:rsid w:val="00DF3781"/>
    <w:rsid w:val="00DF39C7"/>
    <w:rsid w:val="00DF3DB8"/>
    <w:rsid w:val="00DF3DBA"/>
    <w:rsid w:val="00DF41D2"/>
    <w:rsid w:val="00DF495A"/>
    <w:rsid w:val="00DF4D37"/>
    <w:rsid w:val="00DF4DEA"/>
    <w:rsid w:val="00DF5613"/>
    <w:rsid w:val="00DF5977"/>
    <w:rsid w:val="00DF59BF"/>
    <w:rsid w:val="00DF5C0B"/>
    <w:rsid w:val="00DF6042"/>
    <w:rsid w:val="00DF6563"/>
    <w:rsid w:val="00DF67F4"/>
    <w:rsid w:val="00DF6DE3"/>
    <w:rsid w:val="00DF6FC2"/>
    <w:rsid w:val="00DF7149"/>
    <w:rsid w:val="00DF775E"/>
    <w:rsid w:val="00E005C6"/>
    <w:rsid w:val="00E008F0"/>
    <w:rsid w:val="00E00A29"/>
    <w:rsid w:val="00E014D3"/>
    <w:rsid w:val="00E014F4"/>
    <w:rsid w:val="00E01653"/>
    <w:rsid w:val="00E01BA8"/>
    <w:rsid w:val="00E01BC7"/>
    <w:rsid w:val="00E01F04"/>
    <w:rsid w:val="00E02063"/>
    <w:rsid w:val="00E0221E"/>
    <w:rsid w:val="00E028E3"/>
    <w:rsid w:val="00E02A06"/>
    <w:rsid w:val="00E02DF4"/>
    <w:rsid w:val="00E03502"/>
    <w:rsid w:val="00E03982"/>
    <w:rsid w:val="00E03B36"/>
    <w:rsid w:val="00E03EC1"/>
    <w:rsid w:val="00E03FDD"/>
    <w:rsid w:val="00E0439B"/>
    <w:rsid w:val="00E04916"/>
    <w:rsid w:val="00E04996"/>
    <w:rsid w:val="00E04D9F"/>
    <w:rsid w:val="00E054CD"/>
    <w:rsid w:val="00E0591B"/>
    <w:rsid w:val="00E0595A"/>
    <w:rsid w:val="00E05967"/>
    <w:rsid w:val="00E068BC"/>
    <w:rsid w:val="00E06970"/>
    <w:rsid w:val="00E06AED"/>
    <w:rsid w:val="00E06CFD"/>
    <w:rsid w:val="00E07161"/>
    <w:rsid w:val="00E07273"/>
    <w:rsid w:val="00E0751C"/>
    <w:rsid w:val="00E0779D"/>
    <w:rsid w:val="00E07C1B"/>
    <w:rsid w:val="00E07C67"/>
    <w:rsid w:val="00E07EF6"/>
    <w:rsid w:val="00E1024E"/>
    <w:rsid w:val="00E104A3"/>
    <w:rsid w:val="00E107C5"/>
    <w:rsid w:val="00E108CE"/>
    <w:rsid w:val="00E10A98"/>
    <w:rsid w:val="00E10CBD"/>
    <w:rsid w:val="00E113E3"/>
    <w:rsid w:val="00E115E7"/>
    <w:rsid w:val="00E11EF8"/>
    <w:rsid w:val="00E13342"/>
    <w:rsid w:val="00E1344D"/>
    <w:rsid w:val="00E135F9"/>
    <w:rsid w:val="00E13917"/>
    <w:rsid w:val="00E1397B"/>
    <w:rsid w:val="00E13FE9"/>
    <w:rsid w:val="00E1412B"/>
    <w:rsid w:val="00E14268"/>
    <w:rsid w:val="00E14692"/>
    <w:rsid w:val="00E14786"/>
    <w:rsid w:val="00E149E6"/>
    <w:rsid w:val="00E15D8E"/>
    <w:rsid w:val="00E16154"/>
    <w:rsid w:val="00E1643C"/>
    <w:rsid w:val="00E1657F"/>
    <w:rsid w:val="00E16918"/>
    <w:rsid w:val="00E16D9C"/>
    <w:rsid w:val="00E16E39"/>
    <w:rsid w:val="00E16EF7"/>
    <w:rsid w:val="00E16FC6"/>
    <w:rsid w:val="00E16FEE"/>
    <w:rsid w:val="00E1741A"/>
    <w:rsid w:val="00E177A6"/>
    <w:rsid w:val="00E178F0"/>
    <w:rsid w:val="00E179A1"/>
    <w:rsid w:val="00E17FA1"/>
    <w:rsid w:val="00E20023"/>
    <w:rsid w:val="00E200D4"/>
    <w:rsid w:val="00E20509"/>
    <w:rsid w:val="00E2083F"/>
    <w:rsid w:val="00E212BE"/>
    <w:rsid w:val="00E219F1"/>
    <w:rsid w:val="00E21A08"/>
    <w:rsid w:val="00E21A21"/>
    <w:rsid w:val="00E224D7"/>
    <w:rsid w:val="00E2267D"/>
    <w:rsid w:val="00E22718"/>
    <w:rsid w:val="00E22832"/>
    <w:rsid w:val="00E22AE0"/>
    <w:rsid w:val="00E22D06"/>
    <w:rsid w:val="00E23A89"/>
    <w:rsid w:val="00E23A90"/>
    <w:rsid w:val="00E23B84"/>
    <w:rsid w:val="00E240D9"/>
    <w:rsid w:val="00E249D7"/>
    <w:rsid w:val="00E24FC0"/>
    <w:rsid w:val="00E25039"/>
    <w:rsid w:val="00E2556B"/>
    <w:rsid w:val="00E25B2A"/>
    <w:rsid w:val="00E25B57"/>
    <w:rsid w:val="00E25C24"/>
    <w:rsid w:val="00E25E69"/>
    <w:rsid w:val="00E25F0D"/>
    <w:rsid w:val="00E26722"/>
    <w:rsid w:val="00E2687E"/>
    <w:rsid w:val="00E268DE"/>
    <w:rsid w:val="00E26B57"/>
    <w:rsid w:val="00E26D3E"/>
    <w:rsid w:val="00E26F87"/>
    <w:rsid w:val="00E274C1"/>
    <w:rsid w:val="00E276C6"/>
    <w:rsid w:val="00E27DF1"/>
    <w:rsid w:val="00E3018B"/>
    <w:rsid w:val="00E306B3"/>
    <w:rsid w:val="00E30EEB"/>
    <w:rsid w:val="00E3125D"/>
    <w:rsid w:val="00E312CD"/>
    <w:rsid w:val="00E31687"/>
    <w:rsid w:val="00E3196F"/>
    <w:rsid w:val="00E31D6E"/>
    <w:rsid w:val="00E32157"/>
    <w:rsid w:val="00E32466"/>
    <w:rsid w:val="00E3247C"/>
    <w:rsid w:val="00E32586"/>
    <w:rsid w:val="00E3287E"/>
    <w:rsid w:val="00E32A48"/>
    <w:rsid w:val="00E331AD"/>
    <w:rsid w:val="00E332E0"/>
    <w:rsid w:val="00E339C9"/>
    <w:rsid w:val="00E33EE4"/>
    <w:rsid w:val="00E3411F"/>
    <w:rsid w:val="00E3449B"/>
    <w:rsid w:val="00E34D63"/>
    <w:rsid w:val="00E34FF5"/>
    <w:rsid w:val="00E35DA2"/>
    <w:rsid w:val="00E35FC6"/>
    <w:rsid w:val="00E35FC8"/>
    <w:rsid w:val="00E364A9"/>
    <w:rsid w:val="00E36EA9"/>
    <w:rsid w:val="00E371A0"/>
    <w:rsid w:val="00E3787A"/>
    <w:rsid w:val="00E378DC"/>
    <w:rsid w:val="00E37A29"/>
    <w:rsid w:val="00E37B50"/>
    <w:rsid w:val="00E37CCE"/>
    <w:rsid w:val="00E37F57"/>
    <w:rsid w:val="00E402ED"/>
    <w:rsid w:val="00E40444"/>
    <w:rsid w:val="00E40655"/>
    <w:rsid w:val="00E4088B"/>
    <w:rsid w:val="00E40B03"/>
    <w:rsid w:val="00E41162"/>
    <w:rsid w:val="00E412E8"/>
    <w:rsid w:val="00E418E9"/>
    <w:rsid w:val="00E41BA7"/>
    <w:rsid w:val="00E41F51"/>
    <w:rsid w:val="00E421B4"/>
    <w:rsid w:val="00E427AC"/>
    <w:rsid w:val="00E438F0"/>
    <w:rsid w:val="00E43BB4"/>
    <w:rsid w:val="00E43EE2"/>
    <w:rsid w:val="00E44788"/>
    <w:rsid w:val="00E44A22"/>
    <w:rsid w:val="00E44C8E"/>
    <w:rsid w:val="00E44FB0"/>
    <w:rsid w:val="00E454B4"/>
    <w:rsid w:val="00E4566B"/>
    <w:rsid w:val="00E45896"/>
    <w:rsid w:val="00E45EDD"/>
    <w:rsid w:val="00E46726"/>
    <w:rsid w:val="00E4683C"/>
    <w:rsid w:val="00E46A46"/>
    <w:rsid w:val="00E46A47"/>
    <w:rsid w:val="00E46B5A"/>
    <w:rsid w:val="00E47126"/>
    <w:rsid w:val="00E4752A"/>
    <w:rsid w:val="00E47941"/>
    <w:rsid w:val="00E47A65"/>
    <w:rsid w:val="00E47B06"/>
    <w:rsid w:val="00E47F8F"/>
    <w:rsid w:val="00E5063E"/>
    <w:rsid w:val="00E50FCE"/>
    <w:rsid w:val="00E5121E"/>
    <w:rsid w:val="00E51577"/>
    <w:rsid w:val="00E51623"/>
    <w:rsid w:val="00E51697"/>
    <w:rsid w:val="00E51907"/>
    <w:rsid w:val="00E51BBE"/>
    <w:rsid w:val="00E51C14"/>
    <w:rsid w:val="00E51C97"/>
    <w:rsid w:val="00E5290E"/>
    <w:rsid w:val="00E53650"/>
    <w:rsid w:val="00E541FD"/>
    <w:rsid w:val="00E545D8"/>
    <w:rsid w:val="00E54CE6"/>
    <w:rsid w:val="00E54D33"/>
    <w:rsid w:val="00E55D12"/>
    <w:rsid w:val="00E5622E"/>
    <w:rsid w:val="00E568B4"/>
    <w:rsid w:val="00E56D89"/>
    <w:rsid w:val="00E56DF0"/>
    <w:rsid w:val="00E56ED5"/>
    <w:rsid w:val="00E570A1"/>
    <w:rsid w:val="00E57229"/>
    <w:rsid w:val="00E57D5C"/>
    <w:rsid w:val="00E6024B"/>
    <w:rsid w:val="00E609AF"/>
    <w:rsid w:val="00E60C33"/>
    <w:rsid w:val="00E60F42"/>
    <w:rsid w:val="00E61198"/>
    <w:rsid w:val="00E611EF"/>
    <w:rsid w:val="00E61338"/>
    <w:rsid w:val="00E61539"/>
    <w:rsid w:val="00E615A8"/>
    <w:rsid w:val="00E616DD"/>
    <w:rsid w:val="00E61819"/>
    <w:rsid w:val="00E62D9A"/>
    <w:rsid w:val="00E62DF5"/>
    <w:rsid w:val="00E62EF6"/>
    <w:rsid w:val="00E62FC8"/>
    <w:rsid w:val="00E6333A"/>
    <w:rsid w:val="00E64088"/>
    <w:rsid w:val="00E64CB5"/>
    <w:rsid w:val="00E64D2B"/>
    <w:rsid w:val="00E64D3A"/>
    <w:rsid w:val="00E64EF2"/>
    <w:rsid w:val="00E65544"/>
    <w:rsid w:val="00E65759"/>
    <w:rsid w:val="00E6583F"/>
    <w:rsid w:val="00E65ACD"/>
    <w:rsid w:val="00E65C63"/>
    <w:rsid w:val="00E65DD8"/>
    <w:rsid w:val="00E65E85"/>
    <w:rsid w:val="00E6683F"/>
    <w:rsid w:val="00E66B21"/>
    <w:rsid w:val="00E66E7C"/>
    <w:rsid w:val="00E6701C"/>
    <w:rsid w:val="00E67A00"/>
    <w:rsid w:val="00E67B62"/>
    <w:rsid w:val="00E67EF0"/>
    <w:rsid w:val="00E70131"/>
    <w:rsid w:val="00E70681"/>
    <w:rsid w:val="00E707EC"/>
    <w:rsid w:val="00E70EE3"/>
    <w:rsid w:val="00E70EED"/>
    <w:rsid w:val="00E71507"/>
    <w:rsid w:val="00E71610"/>
    <w:rsid w:val="00E71745"/>
    <w:rsid w:val="00E72259"/>
    <w:rsid w:val="00E72B7A"/>
    <w:rsid w:val="00E72BB9"/>
    <w:rsid w:val="00E72ED0"/>
    <w:rsid w:val="00E73355"/>
    <w:rsid w:val="00E73998"/>
    <w:rsid w:val="00E73D50"/>
    <w:rsid w:val="00E73FA0"/>
    <w:rsid w:val="00E742AB"/>
    <w:rsid w:val="00E7441E"/>
    <w:rsid w:val="00E74A9A"/>
    <w:rsid w:val="00E74B98"/>
    <w:rsid w:val="00E74C37"/>
    <w:rsid w:val="00E74C7F"/>
    <w:rsid w:val="00E74F5F"/>
    <w:rsid w:val="00E7544E"/>
    <w:rsid w:val="00E756B2"/>
    <w:rsid w:val="00E758D6"/>
    <w:rsid w:val="00E75AF6"/>
    <w:rsid w:val="00E75F48"/>
    <w:rsid w:val="00E76001"/>
    <w:rsid w:val="00E7622C"/>
    <w:rsid w:val="00E763CE"/>
    <w:rsid w:val="00E7640C"/>
    <w:rsid w:val="00E7684E"/>
    <w:rsid w:val="00E76AD8"/>
    <w:rsid w:val="00E76EF8"/>
    <w:rsid w:val="00E76F78"/>
    <w:rsid w:val="00E77062"/>
    <w:rsid w:val="00E77267"/>
    <w:rsid w:val="00E77BCF"/>
    <w:rsid w:val="00E77CB4"/>
    <w:rsid w:val="00E77DE0"/>
    <w:rsid w:val="00E77E3E"/>
    <w:rsid w:val="00E80033"/>
    <w:rsid w:val="00E8021F"/>
    <w:rsid w:val="00E80398"/>
    <w:rsid w:val="00E80ACA"/>
    <w:rsid w:val="00E81510"/>
    <w:rsid w:val="00E81BAE"/>
    <w:rsid w:val="00E82346"/>
    <w:rsid w:val="00E82564"/>
    <w:rsid w:val="00E8287B"/>
    <w:rsid w:val="00E82925"/>
    <w:rsid w:val="00E82941"/>
    <w:rsid w:val="00E82975"/>
    <w:rsid w:val="00E82CDA"/>
    <w:rsid w:val="00E830BF"/>
    <w:rsid w:val="00E83492"/>
    <w:rsid w:val="00E84038"/>
    <w:rsid w:val="00E8413D"/>
    <w:rsid w:val="00E8415B"/>
    <w:rsid w:val="00E844E9"/>
    <w:rsid w:val="00E84CE2"/>
    <w:rsid w:val="00E84F83"/>
    <w:rsid w:val="00E85664"/>
    <w:rsid w:val="00E85C67"/>
    <w:rsid w:val="00E86952"/>
    <w:rsid w:val="00E86977"/>
    <w:rsid w:val="00E86A0E"/>
    <w:rsid w:val="00E86ACE"/>
    <w:rsid w:val="00E86D54"/>
    <w:rsid w:val="00E87EA1"/>
    <w:rsid w:val="00E902F9"/>
    <w:rsid w:val="00E905AB"/>
    <w:rsid w:val="00E90B74"/>
    <w:rsid w:val="00E90FA8"/>
    <w:rsid w:val="00E912B6"/>
    <w:rsid w:val="00E91F7D"/>
    <w:rsid w:val="00E9211F"/>
    <w:rsid w:val="00E9261A"/>
    <w:rsid w:val="00E927C4"/>
    <w:rsid w:val="00E92CBC"/>
    <w:rsid w:val="00E92CD6"/>
    <w:rsid w:val="00E92D08"/>
    <w:rsid w:val="00E92D31"/>
    <w:rsid w:val="00E92E72"/>
    <w:rsid w:val="00E92FCA"/>
    <w:rsid w:val="00E93028"/>
    <w:rsid w:val="00E9339A"/>
    <w:rsid w:val="00E9341C"/>
    <w:rsid w:val="00E9358D"/>
    <w:rsid w:val="00E939D7"/>
    <w:rsid w:val="00E93DCA"/>
    <w:rsid w:val="00E93E32"/>
    <w:rsid w:val="00E93E73"/>
    <w:rsid w:val="00E93FF8"/>
    <w:rsid w:val="00E94193"/>
    <w:rsid w:val="00E946B9"/>
    <w:rsid w:val="00E947B0"/>
    <w:rsid w:val="00E952C5"/>
    <w:rsid w:val="00E95A66"/>
    <w:rsid w:val="00E95E11"/>
    <w:rsid w:val="00E9647F"/>
    <w:rsid w:val="00E965B0"/>
    <w:rsid w:val="00E96A34"/>
    <w:rsid w:val="00E96C73"/>
    <w:rsid w:val="00E96D11"/>
    <w:rsid w:val="00E97111"/>
    <w:rsid w:val="00E9737B"/>
    <w:rsid w:val="00E973BE"/>
    <w:rsid w:val="00E978F1"/>
    <w:rsid w:val="00E97BA8"/>
    <w:rsid w:val="00E97BC9"/>
    <w:rsid w:val="00EA0074"/>
    <w:rsid w:val="00EA01AC"/>
    <w:rsid w:val="00EA0288"/>
    <w:rsid w:val="00EA0C78"/>
    <w:rsid w:val="00EA0E8B"/>
    <w:rsid w:val="00EA0FCE"/>
    <w:rsid w:val="00EA175A"/>
    <w:rsid w:val="00EA2258"/>
    <w:rsid w:val="00EA22D5"/>
    <w:rsid w:val="00EA246C"/>
    <w:rsid w:val="00EA253D"/>
    <w:rsid w:val="00EA27F2"/>
    <w:rsid w:val="00EA2C59"/>
    <w:rsid w:val="00EA2D88"/>
    <w:rsid w:val="00EA2E55"/>
    <w:rsid w:val="00EA347B"/>
    <w:rsid w:val="00EA3671"/>
    <w:rsid w:val="00EA4311"/>
    <w:rsid w:val="00EA4370"/>
    <w:rsid w:val="00EA47EB"/>
    <w:rsid w:val="00EA4811"/>
    <w:rsid w:val="00EA49EC"/>
    <w:rsid w:val="00EA4A77"/>
    <w:rsid w:val="00EA4FC3"/>
    <w:rsid w:val="00EA50F3"/>
    <w:rsid w:val="00EA5E5B"/>
    <w:rsid w:val="00EA5EAA"/>
    <w:rsid w:val="00EA60A0"/>
    <w:rsid w:val="00EA67CA"/>
    <w:rsid w:val="00EA6D3F"/>
    <w:rsid w:val="00EA6F55"/>
    <w:rsid w:val="00EA7616"/>
    <w:rsid w:val="00EA79B0"/>
    <w:rsid w:val="00EA7FE4"/>
    <w:rsid w:val="00EB086F"/>
    <w:rsid w:val="00EB0B29"/>
    <w:rsid w:val="00EB0F5E"/>
    <w:rsid w:val="00EB1998"/>
    <w:rsid w:val="00EB1B63"/>
    <w:rsid w:val="00EB1DF4"/>
    <w:rsid w:val="00EB1E17"/>
    <w:rsid w:val="00EB2A0A"/>
    <w:rsid w:val="00EB2E13"/>
    <w:rsid w:val="00EB37E0"/>
    <w:rsid w:val="00EB382E"/>
    <w:rsid w:val="00EB3861"/>
    <w:rsid w:val="00EB3DAE"/>
    <w:rsid w:val="00EB400C"/>
    <w:rsid w:val="00EB434F"/>
    <w:rsid w:val="00EB4422"/>
    <w:rsid w:val="00EB4464"/>
    <w:rsid w:val="00EB4545"/>
    <w:rsid w:val="00EB47A8"/>
    <w:rsid w:val="00EB4A6C"/>
    <w:rsid w:val="00EB4D54"/>
    <w:rsid w:val="00EB4E33"/>
    <w:rsid w:val="00EB53C3"/>
    <w:rsid w:val="00EB560E"/>
    <w:rsid w:val="00EB56C7"/>
    <w:rsid w:val="00EB588C"/>
    <w:rsid w:val="00EB5CF4"/>
    <w:rsid w:val="00EB61DC"/>
    <w:rsid w:val="00EB6831"/>
    <w:rsid w:val="00EB6C6F"/>
    <w:rsid w:val="00EB6FB5"/>
    <w:rsid w:val="00EB7075"/>
    <w:rsid w:val="00EB7305"/>
    <w:rsid w:val="00EB789C"/>
    <w:rsid w:val="00EC0059"/>
    <w:rsid w:val="00EC0187"/>
    <w:rsid w:val="00EC04E8"/>
    <w:rsid w:val="00EC0589"/>
    <w:rsid w:val="00EC0673"/>
    <w:rsid w:val="00EC0D1B"/>
    <w:rsid w:val="00EC105D"/>
    <w:rsid w:val="00EC125F"/>
    <w:rsid w:val="00EC1614"/>
    <w:rsid w:val="00EC188B"/>
    <w:rsid w:val="00EC2269"/>
    <w:rsid w:val="00EC231D"/>
    <w:rsid w:val="00EC2755"/>
    <w:rsid w:val="00EC2B9A"/>
    <w:rsid w:val="00EC2F0D"/>
    <w:rsid w:val="00EC2F8A"/>
    <w:rsid w:val="00EC2FED"/>
    <w:rsid w:val="00EC3111"/>
    <w:rsid w:val="00EC3521"/>
    <w:rsid w:val="00EC3558"/>
    <w:rsid w:val="00EC3881"/>
    <w:rsid w:val="00EC3A1A"/>
    <w:rsid w:val="00EC3D2C"/>
    <w:rsid w:val="00EC3D3D"/>
    <w:rsid w:val="00EC4266"/>
    <w:rsid w:val="00EC4450"/>
    <w:rsid w:val="00EC44A7"/>
    <w:rsid w:val="00EC4593"/>
    <w:rsid w:val="00EC45B0"/>
    <w:rsid w:val="00EC4AF9"/>
    <w:rsid w:val="00EC4DBD"/>
    <w:rsid w:val="00EC5194"/>
    <w:rsid w:val="00EC5C0E"/>
    <w:rsid w:val="00EC5D0B"/>
    <w:rsid w:val="00EC5ED7"/>
    <w:rsid w:val="00EC78F1"/>
    <w:rsid w:val="00EC791C"/>
    <w:rsid w:val="00EC7957"/>
    <w:rsid w:val="00EC7AD4"/>
    <w:rsid w:val="00ED01A7"/>
    <w:rsid w:val="00ED022C"/>
    <w:rsid w:val="00ED0412"/>
    <w:rsid w:val="00ED047F"/>
    <w:rsid w:val="00ED05D9"/>
    <w:rsid w:val="00ED07A3"/>
    <w:rsid w:val="00ED0BCE"/>
    <w:rsid w:val="00ED0D80"/>
    <w:rsid w:val="00ED16E1"/>
    <w:rsid w:val="00ED1D88"/>
    <w:rsid w:val="00ED1E97"/>
    <w:rsid w:val="00ED24B4"/>
    <w:rsid w:val="00ED27AC"/>
    <w:rsid w:val="00ED2BEB"/>
    <w:rsid w:val="00ED2C2A"/>
    <w:rsid w:val="00ED3681"/>
    <w:rsid w:val="00ED36C5"/>
    <w:rsid w:val="00ED380D"/>
    <w:rsid w:val="00ED3B5F"/>
    <w:rsid w:val="00ED405D"/>
    <w:rsid w:val="00ED44E4"/>
    <w:rsid w:val="00ED473D"/>
    <w:rsid w:val="00ED4E2F"/>
    <w:rsid w:val="00ED4F26"/>
    <w:rsid w:val="00ED4F3B"/>
    <w:rsid w:val="00ED5040"/>
    <w:rsid w:val="00ED51EF"/>
    <w:rsid w:val="00ED5461"/>
    <w:rsid w:val="00ED5472"/>
    <w:rsid w:val="00ED5631"/>
    <w:rsid w:val="00ED586A"/>
    <w:rsid w:val="00ED5D0F"/>
    <w:rsid w:val="00ED5F9F"/>
    <w:rsid w:val="00ED622C"/>
    <w:rsid w:val="00ED6503"/>
    <w:rsid w:val="00ED70D4"/>
    <w:rsid w:val="00ED719D"/>
    <w:rsid w:val="00ED7463"/>
    <w:rsid w:val="00ED7DE4"/>
    <w:rsid w:val="00ED7E64"/>
    <w:rsid w:val="00EE0364"/>
    <w:rsid w:val="00EE03E6"/>
    <w:rsid w:val="00EE0664"/>
    <w:rsid w:val="00EE06C1"/>
    <w:rsid w:val="00EE0B3A"/>
    <w:rsid w:val="00EE0C4E"/>
    <w:rsid w:val="00EE0E09"/>
    <w:rsid w:val="00EE0E6B"/>
    <w:rsid w:val="00EE1078"/>
    <w:rsid w:val="00EE1236"/>
    <w:rsid w:val="00EE12E7"/>
    <w:rsid w:val="00EE1673"/>
    <w:rsid w:val="00EE16BD"/>
    <w:rsid w:val="00EE1971"/>
    <w:rsid w:val="00EE19B0"/>
    <w:rsid w:val="00EE1B0B"/>
    <w:rsid w:val="00EE25FC"/>
    <w:rsid w:val="00EE2CF6"/>
    <w:rsid w:val="00EE30DA"/>
    <w:rsid w:val="00EE3CEC"/>
    <w:rsid w:val="00EE3F47"/>
    <w:rsid w:val="00EE3F7C"/>
    <w:rsid w:val="00EE4053"/>
    <w:rsid w:val="00EE481B"/>
    <w:rsid w:val="00EE4B7F"/>
    <w:rsid w:val="00EE4DD3"/>
    <w:rsid w:val="00EE4DE3"/>
    <w:rsid w:val="00EE5030"/>
    <w:rsid w:val="00EE51F1"/>
    <w:rsid w:val="00EE5380"/>
    <w:rsid w:val="00EE562B"/>
    <w:rsid w:val="00EE602E"/>
    <w:rsid w:val="00EE61F3"/>
    <w:rsid w:val="00EE6243"/>
    <w:rsid w:val="00EE67CA"/>
    <w:rsid w:val="00EE6BB6"/>
    <w:rsid w:val="00EE71A6"/>
    <w:rsid w:val="00EE7983"/>
    <w:rsid w:val="00EE79DC"/>
    <w:rsid w:val="00EE7A54"/>
    <w:rsid w:val="00EE7E0E"/>
    <w:rsid w:val="00EE7ED3"/>
    <w:rsid w:val="00EF000C"/>
    <w:rsid w:val="00EF035F"/>
    <w:rsid w:val="00EF0640"/>
    <w:rsid w:val="00EF1199"/>
    <w:rsid w:val="00EF1202"/>
    <w:rsid w:val="00EF1C10"/>
    <w:rsid w:val="00EF1DD2"/>
    <w:rsid w:val="00EF1E01"/>
    <w:rsid w:val="00EF2294"/>
    <w:rsid w:val="00EF234B"/>
    <w:rsid w:val="00EF27AA"/>
    <w:rsid w:val="00EF2BB1"/>
    <w:rsid w:val="00EF2BE4"/>
    <w:rsid w:val="00EF2E01"/>
    <w:rsid w:val="00EF320F"/>
    <w:rsid w:val="00EF3688"/>
    <w:rsid w:val="00EF3AB7"/>
    <w:rsid w:val="00EF3AD1"/>
    <w:rsid w:val="00EF3B3B"/>
    <w:rsid w:val="00EF3EEF"/>
    <w:rsid w:val="00EF3F53"/>
    <w:rsid w:val="00EF4190"/>
    <w:rsid w:val="00EF41AE"/>
    <w:rsid w:val="00EF44A6"/>
    <w:rsid w:val="00EF4743"/>
    <w:rsid w:val="00EF4867"/>
    <w:rsid w:val="00EF4A46"/>
    <w:rsid w:val="00EF4E0B"/>
    <w:rsid w:val="00EF4EA2"/>
    <w:rsid w:val="00EF4F0F"/>
    <w:rsid w:val="00EF63FA"/>
    <w:rsid w:val="00EF63FC"/>
    <w:rsid w:val="00EF65B5"/>
    <w:rsid w:val="00EF672C"/>
    <w:rsid w:val="00EF6D16"/>
    <w:rsid w:val="00EF6E23"/>
    <w:rsid w:val="00EF6EBD"/>
    <w:rsid w:val="00EF6F7D"/>
    <w:rsid w:val="00EF6FE6"/>
    <w:rsid w:val="00EF70A0"/>
    <w:rsid w:val="00EF7306"/>
    <w:rsid w:val="00EF782E"/>
    <w:rsid w:val="00EF79AA"/>
    <w:rsid w:val="00EF7BE6"/>
    <w:rsid w:val="00F004C1"/>
    <w:rsid w:val="00F004E3"/>
    <w:rsid w:val="00F00578"/>
    <w:rsid w:val="00F00613"/>
    <w:rsid w:val="00F007E3"/>
    <w:rsid w:val="00F00AB5"/>
    <w:rsid w:val="00F00F72"/>
    <w:rsid w:val="00F01300"/>
    <w:rsid w:val="00F01948"/>
    <w:rsid w:val="00F01A34"/>
    <w:rsid w:val="00F01A37"/>
    <w:rsid w:val="00F01B20"/>
    <w:rsid w:val="00F01C14"/>
    <w:rsid w:val="00F0236C"/>
    <w:rsid w:val="00F02F6D"/>
    <w:rsid w:val="00F030A6"/>
    <w:rsid w:val="00F03146"/>
    <w:rsid w:val="00F031C7"/>
    <w:rsid w:val="00F03442"/>
    <w:rsid w:val="00F038A3"/>
    <w:rsid w:val="00F03F90"/>
    <w:rsid w:val="00F04668"/>
    <w:rsid w:val="00F048F3"/>
    <w:rsid w:val="00F04FC4"/>
    <w:rsid w:val="00F051EC"/>
    <w:rsid w:val="00F0523F"/>
    <w:rsid w:val="00F0552C"/>
    <w:rsid w:val="00F0593F"/>
    <w:rsid w:val="00F05953"/>
    <w:rsid w:val="00F05C62"/>
    <w:rsid w:val="00F06468"/>
    <w:rsid w:val="00F06580"/>
    <w:rsid w:val="00F06B81"/>
    <w:rsid w:val="00F06C39"/>
    <w:rsid w:val="00F06E1B"/>
    <w:rsid w:val="00F06F2B"/>
    <w:rsid w:val="00F070D8"/>
    <w:rsid w:val="00F077F8"/>
    <w:rsid w:val="00F07B13"/>
    <w:rsid w:val="00F1110A"/>
    <w:rsid w:val="00F11442"/>
    <w:rsid w:val="00F1198D"/>
    <w:rsid w:val="00F12958"/>
    <w:rsid w:val="00F12B61"/>
    <w:rsid w:val="00F12EDD"/>
    <w:rsid w:val="00F13229"/>
    <w:rsid w:val="00F1364A"/>
    <w:rsid w:val="00F13677"/>
    <w:rsid w:val="00F13F68"/>
    <w:rsid w:val="00F13FF0"/>
    <w:rsid w:val="00F141C6"/>
    <w:rsid w:val="00F145F4"/>
    <w:rsid w:val="00F14799"/>
    <w:rsid w:val="00F14B6C"/>
    <w:rsid w:val="00F14E20"/>
    <w:rsid w:val="00F14EFF"/>
    <w:rsid w:val="00F14F2B"/>
    <w:rsid w:val="00F14F53"/>
    <w:rsid w:val="00F1517C"/>
    <w:rsid w:val="00F1547E"/>
    <w:rsid w:val="00F1551F"/>
    <w:rsid w:val="00F15632"/>
    <w:rsid w:val="00F156AB"/>
    <w:rsid w:val="00F156BD"/>
    <w:rsid w:val="00F157ED"/>
    <w:rsid w:val="00F15900"/>
    <w:rsid w:val="00F15A36"/>
    <w:rsid w:val="00F15C92"/>
    <w:rsid w:val="00F16084"/>
    <w:rsid w:val="00F160AC"/>
    <w:rsid w:val="00F162BF"/>
    <w:rsid w:val="00F16821"/>
    <w:rsid w:val="00F169FC"/>
    <w:rsid w:val="00F1706A"/>
    <w:rsid w:val="00F17DFA"/>
    <w:rsid w:val="00F2000C"/>
    <w:rsid w:val="00F20E9F"/>
    <w:rsid w:val="00F2121C"/>
    <w:rsid w:val="00F2146C"/>
    <w:rsid w:val="00F21BA7"/>
    <w:rsid w:val="00F21F4B"/>
    <w:rsid w:val="00F220FF"/>
    <w:rsid w:val="00F22125"/>
    <w:rsid w:val="00F22304"/>
    <w:rsid w:val="00F225D5"/>
    <w:rsid w:val="00F22F5B"/>
    <w:rsid w:val="00F2344F"/>
    <w:rsid w:val="00F23963"/>
    <w:rsid w:val="00F248D6"/>
    <w:rsid w:val="00F255B0"/>
    <w:rsid w:val="00F25916"/>
    <w:rsid w:val="00F25A14"/>
    <w:rsid w:val="00F25B18"/>
    <w:rsid w:val="00F26456"/>
    <w:rsid w:val="00F26610"/>
    <w:rsid w:val="00F2685F"/>
    <w:rsid w:val="00F26897"/>
    <w:rsid w:val="00F26E3B"/>
    <w:rsid w:val="00F271CE"/>
    <w:rsid w:val="00F27381"/>
    <w:rsid w:val="00F27565"/>
    <w:rsid w:val="00F279D3"/>
    <w:rsid w:val="00F27F89"/>
    <w:rsid w:val="00F30097"/>
    <w:rsid w:val="00F30D11"/>
    <w:rsid w:val="00F31021"/>
    <w:rsid w:val="00F312A3"/>
    <w:rsid w:val="00F31598"/>
    <w:rsid w:val="00F315A4"/>
    <w:rsid w:val="00F3193A"/>
    <w:rsid w:val="00F320DE"/>
    <w:rsid w:val="00F326D2"/>
    <w:rsid w:val="00F32917"/>
    <w:rsid w:val="00F33107"/>
    <w:rsid w:val="00F3359D"/>
    <w:rsid w:val="00F33626"/>
    <w:rsid w:val="00F33825"/>
    <w:rsid w:val="00F338F4"/>
    <w:rsid w:val="00F33BC8"/>
    <w:rsid w:val="00F33CF7"/>
    <w:rsid w:val="00F341A4"/>
    <w:rsid w:val="00F347E5"/>
    <w:rsid w:val="00F35159"/>
    <w:rsid w:val="00F35420"/>
    <w:rsid w:val="00F35925"/>
    <w:rsid w:val="00F3659B"/>
    <w:rsid w:val="00F3699A"/>
    <w:rsid w:val="00F36A63"/>
    <w:rsid w:val="00F36D82"/>
    <w:rsid w:val="00F37045"/>
    <w:rsid w:val="00F3750C"/>
    <w:rsid w:val="00F37CA8"/>
    <w:rsid w:val="00F40253"/>
    <w:rsid w:val="00F4098C"/>
    <w:rsid w:val="00F40CB1"/>
    <w:rsid w:val="00F414E3"/>
    <w:rsid w:val="00F41E06"/>
    <w:rsid w:val="00F4200A"/>
    <w:rsid w:val="00F423AF"/>
    <w:rsid w:val="00F426A1"/>
    <w:rsid w:val="00F42793"/>
    <w:rsid w:val="00F42B78"/>
    <w:rsid w:val="00F42F37"/>
    <w:rsid w:val="00F4379C"/>
    <w:rsid w:val="00F43A03"/>
    <w:rsid w:val="00F43BC5"/>
    <w:rsid w:val="00F43BD3"/>
    <w:rsid w:val="00F43F03"/>
    <w:rsid w:val="00F441EE"/>
    <w:rsid w:val="00F446D6"/>
    <w:rsid w:val="00F44CAE"/>
    <w:rsid w:val="00F45665"/>
    <w:rsid w:val="00F45C93"/>
    <w:rsid w:val="00F46044"/>
    <w:rsid w:val="00F460EC"/>
    <w:rsid w:val="00F46BC4"/>
    <w:rsid w:val="00F46C45"/>
    <w:rsid w:val="00F47406"/>
    <w:rsid w:val="00F4776F"/>
    <w:rsid w:val="00F47B43"/>
    <w:rsid w:val="00F47B79"/>
    <w:rsid w:val="00F47C59"/>
    <w:rsid w:val="00F506DE"/>
    <w:rsid w:val="00F50940"/>
    <w:rsid w:val="00F50F3E"/>
    <w:rsid w:val="00F510E5"/>
    <w:rsid w:val="00F5111C"/>
    <w:rsid w:val="00F512D5"/>
    <w:rsid w:val="00F512EF"/>
    <w:rsid w:val="00F5159F"/>
    <w:rsid w:val="00F51CCE"/>
    <w:rsid w:val="00F51CEB"/>
    <w:rsid w:val="00F51D60"/>
    <w:rsid w:val="00F51E85"/>
    <w:rsid w:val="00F51F77"/>
    <w:rsid w:val="00F5222C"/>
    <w:rsid w:val="00F526C0"/>
    <w:rsid w:val="00F526C6"/>
    <w:rsid w:val="00F52ED4"/>
    <w:rsid w:val="00F52F65"/>
    <w:rsid w:val="00F5324D"/>
    <w:rsid w:val="00F532CB"/>
    <w:rsid w:val="00F533C9"/>
    <w:rsid w:val="00F5348D"/>
    <w:rsid w:val="00F53786"/>
    <w:rsid w:val="00F540AD"/>
    <w:rsid w:val="00F54155"/>
    <w:rsid w:val="00F543D2"/>
    <w:rsid w:val="00F54576"/>
    <w:rsid w:val="00F5484F"/>
    <w:rsid w:val="00F54BD0"/>
    <w:rsid w:val="00F553A0"/>
    <w:rsid w:val="00F55543"/>
    <w:rsid w:val="00F555F8"/>
    <w:rsid w:val="00F55E68"/>
    <w:rsid w:val="00F56259"/>
    <w:rsid w:val="00F5649F"/>
    <w:rsid w:val="00F56B73"/>
    <w:rsid w:val="00F56C42"/>
    <w:rsid w:val="00F56DDA"/>
    <w:rsid w:val="00F57620"/>
    <w:rsid w:val="00F57717"/>
    <w:rsid w:val="00F57C03"/>
    <w:rsid w:val="00F57F4A"/>
    <w:rsid w:val="00F60086"/>
    <w:rsid w:val="00F6012B"/>
    <w:rsid w:val="00F603BF"/>
    <w:rsid w:val="00F6047F"/>
    <w:rsid w:val="00F606ED"/>
    <w:rsid w:val="00F6070A"/>
    <w:rsid w:val="00F60E1B"/>
    <w:rsid w:val="00F61040"/>
    <w:rsid w:val="00F6104C"/>
    <w:rsid w:val="00F612C8"/>
    <w:rsid w:val="00F6147B"/>
    <w:rsid w:val="00F61945"/>
    <w:rsid w:val="00F62376"/>
    <w:rsid w:val="00F625FF"/>
    <w:rsid w:val="00F62CDC"/>
    <w:rsid w:val="00F63453"/>
    <w:rsid w:val="00F63965"/>
    <w:rsid w:val="00F63F9F"/>
    <w:rsid w:val="00F64881"/>
    <w:rsid w:val="00F64A13"/>
    <w:rsid w:val="00F64A1C"/>
    <w:rsid w:val="00F64BBC"/>
    <w:rsid w:val="00F64FC8"/>
    <w:rsid w:val="00F65085"/>
    <w:rsid w:val="00F65173"/>
    <w:rsid w:val="00F65628"/>
    <w:rsid w:val="00F6584B"/>
    <w:rsid w:val="00F65B7A"/>
    <w:rsid w:val="00F65D1E"/>
    <w:rsid w:val="00F65D6C"/>
    <w:rsid w:val="00F6678C"/>
    <w:rsid w:val="00F66E1C"/>
    <w:rsid w:val="00F712A0"/>
    <w:rsid w:val="00F720F6"/>
    <w:rsid w:val="00F724D0"/>
    <w:rsid w:val="00F72919"/>
    <w:rsid w:val="00F72B9F"/>
    <w:rsid w:val="00F73005"/>
    <w:rsid w:val="00F73440"/>
    <w:rsid w:val="00F73A98"/>
    <w:rsid w:val="00F746AD"/>
    <w:rsid w:val="00F746B4"/>
    <w:rsid w:val="00F74950"/>
    <w:rsid w:val="00F752FD"/>
    <w:rsid w:val="00F7540E"/>
    <w:rsid w:val="00F757E5"/>
    <w:rsid w:val="00F75AD9"/>
    <w:rsid w:val="00F75E40"/>
    <w:rsid w:val="00F760E6"/>
    <w:rsid w:val="00F76482"/>
    <w:rsid w:val="00F76D8A"/>
    <w:rsid w:val="00F7723B"/>
    <w:rsid w:val="00F77245"/>
    <w:rsid w:val="00F772A5"/>
    <w:rsid w:val="00F777BF"/>
    <w:rsid w:val="00F777CB"/>
    <w:rsid w:val="00F8080E"/>
    <w:rsid w:val="00F80E5E"/>
    <w:rsid w:val="00F813B0"/>
    <w:rsid w:val="00F81BF2"/>
    <w:rsid w:val="00F81C41"/>
    <w:rsid w:val="00F81C82"/>
    <w:rsid w:val="00F81D5D"/>
    <w:rsid w:val="00F8294B"/>
    <w:rsid w:val="00F82EC9"/>
    <w:rsid w:val="00F8336B"/>
    <w:rsid w:val="00F834A1"/>
    <w:rsid w:val="00F83618"/>
    <w:rsid w:val="00F83E61"/>
    <w:rsid w:val="00F84FDC"/>
    <w:rsid w:val="00F8543D"/>
    <w:rsid w:val="00F85983"/>
    <w:rsid w:val="00F859D9"/>
    <w:rsid w:val="00F85CDE"/>
    <w:rsid w:val="00F86AAB"/>
    <w:rsid w:val="00F86AD3"/>
    <w:rsid w:val="00F86B25"/>
    <w:rsid w:val="00F86C05"/>
    <w:rsid w:val="00F86FAD"/>
    <w:rsid w:val="00F87320"/>
    <w:rsid w:val="00F87A2A"/>
    <w:rsid w:val="00F90240"/>
    <w:rsid w:val="00F90262"/>
    <w:rsid w:val="00F90758"/>
    <w:rsid w:val="00F91047"/>
    <w:rsid w:val="00F910F2"/>
    <w:rsid w:val="00F914B4"/>
    <w:rsid w:val="00F9194C"/>
    <w:rsid w:val="00F91D76"/>
    <w:rsid w:val="00F93177"/>
    <w:rsid w:val="00F931B8"/>
    <w:rsid w:val="00F9337C"/>
    <w:rsid w:val="00F935CC"/>
    <w:rsid w:val="00F93673"/>
    <w:rsid w:val="00F93742"/>
    <w:rsid w:val="00F93C41"/>
    <w:rsid w:val="00F93FAC"/>
    <w:rsid w:val="00F940F2"/>
    <w:rsid w:val="00F94130"/>
    <w:rsid w:val="00F94D40"/>
    <w:rsid w:val="00F94EC1"/>
    <w:rsid w:val="00F94F8F"/>
    <w:rsid w:val="00F95269"/>
    <w:rsid w:val="00F95285"/>
    <w:rsid w:val="00F9532A"/>
    <w:rsid w:val="00F95C80"/>
    <w:rsid w:val="00F9663E"/>
    <w:rsid w:val="00F9694F"/>
    <w:rsid w:val="00F96C57"/>
    <w:rsid w:val="00F96CD7"/>
    <w:rsid w:val="00F96D65"/>
    <w:rsid w:val="00F9710E"/>
    <w:rsid w:val="00F975FE"/>
    <w:rsid w:val="00F976B7"/>
    <w:rsid w:val="00F97AA6"/>
    <w:rsid w:val="00FA025A"/>
    <w:rsid w:val="00FA06E3"/>
    <w:rsid w:val="00FA0828"/>
    <w:rsid w:val="00FA11EA"/>
    <w:rsid w:val="00FA1DF1"/>
    <w:rsid w:val="00FA21B5"/>
    <w:rsid w:val="00FA21EF"/>
    <w:rsid w:val="00FA268E"/>
    <w:rsid w:val="00FA2743"/>
    <w:rsid w:val="00FA2A48"/>
    <w:rsid w:val="00FA2D3B"/>
    <w:rsid w:val="00FA2E4E"/>
    <w:rsid w:val="00FA35BC"/>
    <w:rsid w:val="00FA3951"/>
    <w:rsid w:val="00FA3DA7"/>
    <w:rsid w:val="00FA3DD5"/>
    <w:rsid w:val="00FA465F"/>
    <w:rsid w:val="00FA4B5D"/>
    <w:rsid w:val="00FA4D74"/>
    <w:rsid w:val="00FA4DE2"/>
    <w:rsid w:val="00FA508D"/>
    <w:rsid w:val="00FA51A0"/>
    <w:rsid w:val="00FA51E5"/>
    <w:rsid w:val="00FA52E0"/>
    <w:rsid w:val="00FA536D"/>
    <w:rsid w:val="00FA581E"/>
    <w:rsid w:val="00FA5B50"/>
    <w:rsid w:val="00FA5C38"/>
    <w:rsid w:val="00FA5C9F"/>
    <w:rsid w:val="00FA5FAC"/>
    <w:rsid w:val="00FA6381"/>
    <w:rsid w:val="00FA65A7"/>
    <w:rsid w:val="00FA6CE7"/>
    <w:rsid w:val="00FA6F23"/>
    <w:rsid w:val="00FA7190"/>
    <w:rsid w:val="00FA72F3"/>
    <w:rsid w:val="00FA7640"/>
    <w:rsid w:val="00FA7917"/>
    <w:rsid w:val="00FA7C11"/>
    <w:rsid w:val="00FA7CAB"/>
    <w:rsid w:val="00FA7DA8"/>
    <w:rsid w:val="00FB0581"/>
    <w:rsid w:val="00FB05D4"/>
    <w:rsid w:val="00FB0688"/>
    <w:rsid w:val="00FB074A"/>
    <w:rsid w:val="00FB0C71"/>
    <w:rsid w:val="00FB0E36"/>
    <w:rsid w:val="00FB0FBF"/>
    <w:rsid w:val="00FB124A"/>
    <w:rsid w:val="00FB125D"/>
    <w:rsid w:val="00FB17E6"/>
    <w:rsid w:val="00FB1AE1"/>
    <w:rsid w:val="00FB1B13"/>
    <w:rsid w:val="00FB1E64"/>
    <w:rsid w:val="00FB3379"/>
    <w:rsid w:val="00FB33BB"/>
    <w:rsid w:val="00FB35A4"/>
    <w:rsid w:val="00FB3B88"/>
    <w:rsid w:val="00FB3CE3"/>
    <w:rsid w:val="00FB3DD5"/>
    <w:rsid w:val="00FB40C4"/>
    <w:rsid w:val="00FB41A7"/>
    <w:rsid w:val="00FB42DA"/>
    <w:rsid w:val="00FB4333"/>
    <w:rsid w:val="00FB4DB5"/>
    <w:rsid w:val="00FB4FEA"/>
    <w:rsid w:val="00FB5757"/>
    <w:rsid w:val="00FB5BEA"/>
    <w:rsid w:val="00FB60C1"/>
    <w:rsid w:val="00FB6455"/>
    <w:rsid w:val="00FB6506"/>
    <w:rsid w:val="00FB669B"/>
    <w:rsid w:val="00FB6A7A"/>
    <w:rsid w:val="00FB6AFE"/>
    <w:rsid w:val="00FB6CFE"/>
    <w:rsid w:val="00FB6F5F"/>
    <w:rsid w:val="00FB7714"/>
    <w:rsid w:val="00FB78E1"/>
    <w:rsid w:val="00FB7A47"/>
    <w:rsid w:val="00FB7C11"/>
    <w:rsid w:val="00FB7E1C"/>
    <w:rsid w:val="00FC00F3"/>
    <w:rsid w:val="00FC0143"/>
    <w:rsid w:val="00FC02B8"/>
    <w:rsid w:val="00FC0452"/>
    <w:rsid w:val="00FC060A"/>
    <w:rsid w:val="00FC08DA"/>
    <w:rsid w:val="00FC0CA2"/>
    <w:rsid w:val="00FC1AA3"/>
    <w:rsid w:val="00FC1B42"/>
    <w:rsid w:val="00FC1C2F"/>
    <w:rsid w:val="00FC2747"/>
    <w:rsid w:val="00FC3305"/>
    <w:rsid w:val="00FC39E8"/>
    <w:rsid w:val="00FC3A76"/>
    <w:rsid w:val="00FC3D15"/>
    <w:rsid w:val="00FC423D"/>
    <w:rsid w:val="00FC46FF"/>
    <w:rsid w:val="00FC4C8A"/>
    <w:rsid w:val="00FC54F0"/>
    <w:rsid w:val="00FC5CE0"/>
    <w:rsid w:val="00FC6249"/>
    <w:rsid w:val="00FC6D08"/>
    <w:rsid w:val="00FC708F"/>
    <w:rsid w:val="00FC70E0"/>
    <w:rsid w:val="00FC7200"/>
    <w:rsid w:val="00FC75D0"/>
    <w:rsid w:val="00FC7817"/>
    <w:rsid w:val="00FC7A4C"/>
    <w:rsid w:val="00FC7D27"/>
    <w:rsid w:val="00FC7D8F"/>
    <w:rsid w:val="00FD079B"/>
    <w:rsid w:val="00FD095A"/>
    <w:rsid w:val="00FD0B55"/>
    <w:rsid w:val="00FD0F03"/>
    <w:rsid w:val="00FD1257"/>
    <w:rsid w:val="00FD1312"/>
    <w:rsid w:val="00FD16E9"/>
    <w:rsid w:val="00FD17C2"/>
    <w:rsid w:val="00FD21D4"/>
    <w:rsid w:val="00FD2879"/>
    <w:rsid w:val="00FD2A94"/>
    <w:rsid w:val="00FD2C86"/>
    <w:rsid w:val="00FD2CF9"/>
    <w:rsid w:val="00FD2D36"/>
    <w:rsid w:val="00FD2FCB"/>
    <w:rsid w:val="00FD33DF"/>
    <w:rsid w:val="00FD36F3"/>
    <w:rsid w:val="00FD3C41"/>
    <w:rsid w:val="00FD3F62"/>
    <w:rsid w:val="00FD484E"/>
    <w:rsid w:val="00FD4D91"/>
    <w:rsid w:val="00FD5351"/>
    <w:rsid w:val="00FD5352"/>
    <w:rsid w:val="00FD558F"/>
    <w:rsid w:val="00FD585E"/>
    <w:rsid w:val="00FD5899"/>
    <w:rsid w:val="00FD5A25"/>
    <w:rsid w:val="00FD5F60"/>
    <w:rsid w:val="00FD5F72"/>
    <w:rsid w:val="00FD64B6"/>
    <w:rsid w:val="00FD6B29"/>
    <w:rsid w:val="00FD6C55"/>
    <w:rsid w:val="00FD6C56"/>
    <w:rsid w:val="00FD6C97"/>
    <w:rsid w:val="00FD7287"/>
    <w:rsid w:val="00FD729B"/>
    <w:rsid w:val="00FD77D0"/>
    <w:rsid w:val="00FD79E8"/>
    <w:rsid w:val="00FD7A90"/>
    <w:rsid w:val="00FD7D49"/>
    <w:rsid w:val="00FD7EA5"/>
    <w:rsid w:val="00FE035B"/>
    <w:rsid w:val="00FE1424"/>
    <w:rsid w:val="00FE1599"/>
    <w:rsid w:val="00FE291E"/>
    <w:rsid w:val="00FE2A4B"/>
    <w:rsid w:val="00FE2C17"/>
    <w:rsid w:val="00FE2CE6"/>
    <w:rsid w:val="00FE3148"/>
    <w:rsid w:val="00FE31AE"/>
    <w:rsid w:val="00FE32B9"/>
    <w:rsid w:val="00FE341B"/>
    <w:rsid w:val="00FE346D"/>
    <w:rsid w:val="00FE354E"/>
    <w:rsid w:val="00FE39A8"/>
    <w:rsid w:val="00FE3A11"/>
    <w:rsid w:val="00FE3A9C"/>
    <w:rsid w:val="00FE3F88"/>
    <w:rsid w:val="00FE3F89"/>
    <w:rsid w:val="00FE414C"/>
    <w:rsid w:val="00FE45DF"/>
    <w:rsid w:val="00FE4A4C"/>
    <w:rsid w:val="00FE4B06"/>
    <w:rsid w:val="00FE4C8F"/>
    <w:rsid w:val="00FE4CA5"/>
    <w:rsid w:val="00FE4FBA"/>
    <w:rsid w:val="00FE51ED"/>
    <w:rsid w:val="00FE5543"/>
    <w:rsid w:val="00FE5F40"/>
    <w:rsid w:val="00FE6076"/>
    <w:rsid w:val="00FE6099"/>
    <w:rsid w:val="00FE6220"/>
    <w:rsid w:val="00FE6429"/>
    <w:rsid w:val="00FE64C9"/>
    <w:rsid w:val="00FE65D3"/>
    <w:rsid w:val="00FE6BC6"/>
    <w:rsid w:val="00FE6C70"/>
    <w:rsid w:val="00FE6C97"/>
    <w:rsid w:val="00FE71F6"/>
    <w:rsid w:val="00FE7219"/>
    <w:rsid w:val="00FE795E"/>
    <w:rsid w:val="00FE7E96"/>
    <w:rsid w:val="00FF0DA5"/>
    <w:rsid w:val="00FF103C"/>
    <w:rsid w:val="00FF1430"/>
    <w:rsid w:val="00FF1621"/>
    <w:rsid w:val="00FF169C"/>
    <w:rsid w:val="00FF179B"/>
    <w:rsid w:val="00FF1D77"/>
    <w:rsid w:val="00FF1EC7"/>
    <w:rsid w:val="00FF217D"/>
    <w:rsid w:val="00FF238A"/>
    <w:rsid w:val="00FF25A2"/>
    <w:rsid w:val="00FF28AA"/>
    <w:rsid w:val="00FF2B23"/>
    <w:rsid w:val="00FF3CAA"/>
    <w:rsid w:val="00FF4014"/>
    <w:rsid w:val="00FF4095"/>
    <w:rsid w:val="00FF4109"/>
    <w:rsid w:val="00FF56E9"/>
    <w:rsid w:val="00FF57BB"/>
    <w:rsid w:val="00FF5959"/>
    <w:rsid w:val="00FF5C54"/>
    <w:rsid w:val="00FF5CCE"/>
    <w:rsid w:val="00FF5D3D"/>
    <w:rsid w:val="00FF60EB"/>
    <w:rsid w:val="00FF6403"/>
    <w:rsid w:val="00FF71FA"/>
    <w:rsid w:val="00FF7A15"/>
    <w:rsid w:val="00FF7DE5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2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72573"/>
    <w:pPr>
      <w:spacing w:before="100" w:beforeAutospacing="1" w:after="100" w:afterAutospacing="1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7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57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D20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9</Pages>
  <Words>2793</Words>
  <Characters>15922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9</cp:revision>
  <dcterms:created xsi:type="dcterms:W3CDTF">2016-06-19T03:48:00Z</dcterms:created>
  <dcterms:modified xsi:type="dcterms:W3CDTF">2016-06-19T22:58:00Z</dcterms:modified>
</cp:coreProperties>
</file>