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2" w:rsidRPr="00BF7164" w:rsidRDefault="00D67AE2" w:rsidP="000D5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164">
        <w:rPr>
          <w:rFonts w:ascii="Times New Roman" w:hAnsi="Times New Roman"/>
          <w:b/>
          <w:sz w:val="28"/>
          <w:szCs w:val="28"/>
        </w:rPr>
        <w:t>Тесты по средствам передвижения в Волшебной стране.</w:t>
      </w:r>
    </w:p>
    <w:p w:rsidR="00D67AE2" w:rsidRDefault="00D67AE2" w:rsidP="000D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Обведи правильный ответ.</w:t>
      </w:r>
    </w:p>
    <w:p w:rsidR="00D67AE2" w:rsidRDefault="00D67AE2" w:rsidP="000D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Pr="002266F7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F7">
        <w:rPr>
          <w:rFonts w:ascii="Times New Roman" w:hAnsi="Times New Roman"/>
          <w:sz w:val="28"/>
          <w:szCs w:val="28"/>
        </w:rPr>
        <w:t>Домик семьи Смит.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фургон                  в.  квартира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дача                      г.  избушка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листе этого растения носили самую старую мышь в Волшебной стране.</w:t>
      </w:r>
    </w:p>
    <w:p w:rsidR="00D67AE2" w:rsidRDefault="00D67AE2" w:rsidP="000D5D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алое                      в.  фикус</w:t>
      </w:r>
    </w:p>
    <w:p w:rsidR="00D67AE2" w:rsidRDefault="00D67AE2" w:rsidP="000D5D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подорожник         г. мать-и-мачеха</w:t>
      </w:r>
    </w:p>
    <w:p w:rsidR="00D67AE2" w:rsidRDefault="00D67AE2" w:rsidP="000D5D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средстве передвижения Элли отправилась в гости к Фреду Каннингу.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поезд                     в.  дилижанс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карета                   г.  мул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использовали жители Изумрудного острова для переправы через канал.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яхта                       в.  подводная лодка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каноэ                      г.  паром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средство передвижения использовал Урфин Джюс для перевозки гномов.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лодка                     в.  паром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тачка                      г. носилки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металла были сделаны башмачки Гингемы.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серебро                 в.  железо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золото                   г.  олово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предмет мог переносить Бастинду в любое место в Волшебной стране.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зонтик                    в.  волшебная палочка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башмачки              г.  волшебный ящик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волшебный предмет использовала Арахна для полетов.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воздушный шар    в. ковер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зонтик                    г. метла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медведя, на котором ездил Урфин Джюс.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Ревун                      в.  Болтун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Хлопун                   г.  Топотун</w:t>
      </w:r>
    </w:p>
    <w:p w:rsidR="00D67AE2" w:rsidRPr="002266F7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звали орла, перенесшего детей через горы.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Ойххо                     в.  Карфакс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Шестипалый           г. Тилли-Вилли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164">
        <w:rPr>
          <w:rFonts w:ascii="Times New Roman" w:hAnsi="Times New Roman"/>
          <w:b/>
          <w:sz w:val="28"/>
          <w:szCs w:val="28"/>
        </w:rPr>
        <w:t>Тесты по средствам передвижения в Волшебной стране.</w:t>
      </w:r>
    </w:p>
    <w:p w:rsidR="00D67AE2" w:rsidRPr="00BF7164" w:rsidRDefault="00D67AE2" w:rsidP="000D5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ОТВЕТЫ.</w:t>
      </w:r>
    </w:p>
    <w:p w:rsidR="00D67AE2" w:rsidRDefault="00D67AE2" w:rsidP="000D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Обведи правильный ответ.</w:t>
      </w:r>
    </w:p>
    <w:p w:rsidR="00D67AE2" w:rsidRDefault="00D67AE2" w:rsidP="000D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Pr="002266F7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F7">
        <w:rPr>
          <w:rFonts w:ascii="Times New Roman" w:hAnsi="Times New Roman"/>
          <w:sz w:val="28"/>
          <w:szCs w:val="28"/>
        </w:rPr>
        <w:t>Домик семьи Смит.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6F8">
        <w:rPr>
          <w:rFonts w:ascii="Times New Roman" w:hAnsi="Times New Roman"/>
          <w:sz w:val="28"/>
          <w:szCs w:val="28"/>
          <w:highlight w:val="yellow"/>
        </w:rPr>
        <w:t>а.  фургон</w:t>
      </w:r>
      <w:r>
        <w:rPr>
          <w:rFonts w:ascii="Times New Roman" w:hAnsi="Times New Roman"/>
          <w:sz w:val="28"/>
          <w:szCs w:val="28"/>
        </w:rPr>
        <w:t xml:space="preserve">                  в.  квартира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дача                      г.  избушка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листе этого растения носили самую старую мышь в Волшебной стране.</w:t>
      </w:r>
    </w:p>
    <w:p w:rsidR="00D67AE2" w:rsidRDefault="00D67AE2" w:rsidP="000D5D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 алое                      </w:t>
      </w:r>
      <w:r w:rsidRPr="006036F8">
        <w:rPr>
          <w:rFonts w:ascii="Times New Roman" w:hAnsi="Times New Roman"/>
          <w:sz w:val="28"/>
          <w:szCs w:val="28"/>
          <w:highlight w:val="yellow"/>
        </w:rPr>
        <w:t>в.  фикус</w:t>
      </w:r>
    </w:p>
    <w:p w:rsidR="00D67AE2" w:rsidRDefault="00D67AE2" w:rsidP="000D5D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подорожник         г. мать-и-мачеха</w:t>
      </w:r>
    </w:p>
    <w:p w:rsidR="00D67AE2" w:rsidRDefault="00D67AE2" w:rsidP="000D5D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средстве передвижения Элли отправилась в гости к Фреду Каннингу.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 поезд                     </w:t>
      </w:r>
      <w:r w:rsidRPr="006036F8">
        <w:rPr>
          <w:rFonts w:ascii="Times New Roman" w:hAnsi="Times New Roman"/>
          <w:sz w:val="28"/>
          <w:szCs w:val="28"/>
          <w:highlight w:val="yellow"/>
        </w:rPr>
        <w:t>в.  дилижанс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карета                   г.  мул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использовали жители Изумрудного острова для переправы через канал.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яхта                       в.  подводная лодка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каноэ                      </w:t>
      </w:r>
      <w:r w:rsidRPr="00BC09E5">
        <w:rPr>
          <w:rFonts w:ascii="Times New Roman" w:hAnsi="Times New Roman"/>
          <w:sz w:val="28"/>
          <w:szCs w:val="28"/>
          <w:highlight w:val="yellow"/>
        </w:rPr>
        <w:t>г.  паром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средство передвижения использовал Урфин Джюс для перевозки гномов.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лодка                     в.  паром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5">
        <w:rPr>
          <w:rFonts w:ascii="Times New Roman" w:hAnsi="Times New Roman"/>
          <w:sz w:val="28"/>
          <w:szCs w:val="28"/>
          <w:highlight w:val="yellow"/>
        </w:rPr>
        <w:t>б.  тачка</w:t>
      </w:r>
      <w:r>
        <w:rPr>
          <w:rFonts w:ascii="Times New Roman" w:hAnsi="Times New Roman"/>
          <w:sz w:val="28"/>
          <w:szCs w:val="28"/>
        </w:rPr>
        <w:t xml:space="preserve">                      г. носилки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металла были сделаны башмачки Гингемы.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5">
        <w:rPr>
          <w:rFonts w:ascii="Times New Roman" w:hAnsi="Times New Roman"/>
          <w:sz w:val="28"/>
          <w:szCs w:val="28"/>
          <w:highlight w:val="yellow"/>
        </w:rPr>
        <w:t>а.  серебро</w:t>
      </w:r>
      <w:r>
        <w:rPr>
          <w:rFonts w:ascii="Times New Roman" w:hAnsi="Times New Roman"/>
          <w:sz w:val="28"/>
          <w:szCs w:val="28"/>
        </w:rPr>
        <w:t xml:space="preserve">                 в.  железо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золото                   г.  олово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предмет мог переносить Бастинду в любое место в Волшебной стране.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5">
        <w:rPr>
          <w:rFonts w:ascii="Times New Roman" w:hAnsi="Times New Roman"/>
          <w:sz w:val="28"/>
          <w:szCs w:val="28"/>
          <w:highlight w:val="yellow"/>
        </w:rPr>
        <w:t>а.  зонтик</w:t>
      </w:r>
      <w:r>
        <w:rPr>
          <w:rFonts w:ascii="Times New Roman" w:hAnsi="Times New Roman"/>
          <w:sz w:val="28"/>
          <w:szCs w:val="28"/>
        </w:rPr>
        <w:t xml:space="preserve">                    в.  волшебная палочка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башмачки              г.  волшебный ящик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волшебный предмет использовала Арахна для полетов.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 воздушный шар    </w:t>
      </w:r>
      <w:r w:rsidRPr="00BC09E5">
        <w:rPr>
          <w:rFonts w:ascii="Times New Roman" w:hAnsi="Times New Roman"/>
          <w:sz w:val="28"/>
          <w:szCs w:val="28"/>
          <w:highlight w:val="yellow"/>
        </w:rPr>
        <w:t>в. ковер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зонтик                    г. метла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медведя, на котором ездил Урфин Джюс.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Ревун                      в.  Болтун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 Хлопун                   </w:t>
      </w:r>
      <w:r w:rsidRPr="00BC09E5">
        <w:rPr>
          <w:rFonts w:ascii="Times New Roman" w:hAnsi="Times New Roman"/>
          <w:sz w:val="28"/>
          <w:szCs w:val="28"/>
          <w:highlight w:val="yellow"/>
        </w:rPr>
        <w:t>г.  Топотун</w:t>
      </w:r>
    </w:p>
    <w:p w:rsidR="00D67AE2" w:rsidRPr="002266F7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0D5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звали орла, перенесшего детей через горы.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 Ойххо                     </w:t>
      </w:r>
      <w:r w:rsidRPr="00BC09E5">
        <w:rPr>
          <w:rFonts w:ascii="Times New Roman" w:hAnsi="Times New Roman"/>
          <w:sz w:val="28"/>
          <w:szCs w:val="28"/>
          <w:highlight w:val="yellow"/>
        </w:rPr>
        <w:t>в.  Карфакс</w:t>
      </w:r>
    </w:p>
    <w:p w:rsidR="00D67AE2" w:rsidRDefault="00D67AE2" w:rsidP="000D5D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Шестипалый           г. Тилли-Вилли</w:t>
      </w:r>
    </w:p>
    <w:p w:rsidR="00D67AE2" w:rsidRPr="0002074B" w:rsidRDefault="00D67AE2"/>
    <w:p w:rsidR="00D67AE2" w:rsidRPr="0002074B" w:rsidRDefault="00D67AE2"/>
    <w:p w:rsidR="00D67AE2" w:rsidRPr="0002074B" w:rsidRDefault="00D67A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734"/>
        <w:gridCol w:w="735"/>
        <w:gridCol w:w="735"/>
        <w:gridCol w:w="736"/>
        <w:gridCol w:w="781"/>
        <w:gridCol w:w="736"/>
        <w:gridCol w:w="736"/>
        <w:gridCol w:w="736"/>
        <w:gridCol w:w="736"/>
        <w:gridCol w:w="737"/>
        <w:gridCol w:w="739"/>
        <w:gridCol w:w="742"/>
      </w:tblGrid>
      <w:tr w:rsidR="00D67AE2" w:rsidRPr="005361D6" w:rsidTr="005361D6">
        <w:trPr>
          <w:gridBefore w:val="1"/>
          <w:gridAfter w:val="1"/>
          <w:wAfter w:w="741" w:type="dxa"/>
        </w:trPr>
        <w:tc>
          <w:tcPr>
            <w:tcW w:w="2940" w:type="dxa"/>
            <w:gridSpan w:val="4"/>
            <w:tcBorders>
              <w:top w:val="nil"/>
              <w:left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1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Г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У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Д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В</w:t>
            </w: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</w:tr>
      <w:tr w:rsidR="00D67AE2" w:rsidRPr="005361D6" w:rsidTr="005361D6">
        <w:trPr>
          <w:gridBefore w:val="1"/>
          <w:gridAfter w:val="4"/>
          <w:wAfter w:w="2947" w:type="dxa"/>
        </w:trPr>
        <w:tc>
          <w:tcPr>
            <w:tcW w:w="734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2</w:t>
            </w: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Б</w:t>
            </w: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Л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У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Ы</w:t>
            </w:r>
          </w:p>
        </w:tc>
      </w:tr>
      <w:tr w:rsidR="00D67AE2" w:rsidRPr="005361D6" w:rsidTr="005361D6">
        <w:trPr>
          <w:gridAfter w:val="3"/>
          <w:wAfter w:w="2215" w:type="dxa"/>
        </w:trPr>
        <w:tc>
          <w:tcPr>
            <w:tcW w:w="2202" w:type="dxa"/>
            <w:gridSpan w:val="3"/>
            <w:tcBorders>
              <w:top w:val="nil"/>
              <w:left w:val="nil"/>
              <w:bottom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5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3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В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Р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</w:tr>
      <w:tr w:rsidR="00D67AE2" w:rsidRPr="005361D6" w:rsidTr="005361D6">
        <w:trPr>
          <w:gridAfter w:val="2"/>
          <w:wAfter w:w="1479" w:type="dxa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4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Р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Х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</w:tr>
      <w:tr w:rsidR="00D67AE2" w:rsidRPr="005361D6" w:rsidTr="005361D6">
        <w:trPr>
          <w:gridAfter w:val="1"/>
          <w:wAfter w:w="741" w:type="dxa"/>
        </w:trPr>
        <w:tc>
          <w:tcPr>
            <w:tcW w:w="2937" w:type="dxa"/>
            <w:gridSpan w:val="4"/>
            <w:tcBorders>
              <w:top w:val="nil"/>
              <w:left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5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Г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Г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</w:tr>
      <w:tr w:rsidR="00D67AE2" w:rsidRPr="005361D6" w:rsidTr="005361D6">
        <w:trPr>
          <w:gridAfter w:val="5"/>
          <w:wAfter w:w="3682" w:type="dxa"/>
          <w:trHeight w:val="70"/>
        </w:trPr>
        <w:tc>
          <w:tcPr>
            <w:tcW w:w="733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6</w:t>
            </w:r>
          </w:p>
        </w:tc>
        <w:tc>
          <w:tcPr>
            <w:tcW w:w="734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Ш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К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</w:tr>
      <w:tr w:rsidR="00D67AE2" w:rsidRPr="005361D6" w:rsidTr="005361D6">
        <w:trPr>
          <w:gridAfter w:val="1"/>
          <w:wAfter w:w="741" w:type="dxa"/>
        </w:trPr>
        <w:tc>
          <w:tcPr>
            <w:tcW w:w="2937" w:type="dxa"/>
            <w:gridSpan w:val="4"/>
            <w:tcBorders>
              <w:left w:val="nil"/>
              <w:bottom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7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Р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Р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Ы</w:t>
            </w:r>
          </w:p>
        </w:tc>
      </w:tr>
      <w:tr w:rsidR="00D67AE2" w:rsidRPr="005361D6" w:rsidTr="005361D6">
        <w:trPr>
          <w:gridBefore w:val="5"/>
        </w:trPr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8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П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Р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Ы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Г</w:t>
            </w: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У</w:t>
            </w: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42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Ы</w:t>
            </w:r>
          </w:p>
        </w:tc>
      </w:tr>
    </w:tbl>
    <w:p w:rsidR="00D67AE2" w:rsidRPr="00811CB7" w:rsidRDefault="00D67AE2" w:rsidP="008B1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CB7">
        <w:rPr>
          <w:rFonts w:ascii="Times New Roman" w:hAnsi="Times New Roman"/>
          <w:b/>
          <w:sz w:val="28"/>
          <w:szCs w:val="28"/>
        </w:rPr>
        <w:t>Разгадай кроссворд.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правильно ответите на вопросы кроссворда, то в серых клетках по вертикали появится имя волшебника, создавшего волшебную страну.</w:t>
      </w:r>
    </w:p>
    <w:p w:rsidR="00D67AE2" w:rsidRPr="00811CB7" w:rsidRDefault="00D67AE2" w:rsidP="008B1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CB7">
        <w:rPr>
          <w:rFonts w:ascii="Times New Roman" w:hAnsi="Times New Roman"/>
          <w:b/>
          <w:sz w:val="28"/>
          <w:szCs w:val="28"/>
        </w:rPr>
        <w:t>По горизонтали: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Правитель изумрудного города, носивший звание «Великий и ужасный».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Самый разговорчивый народ в Волшебной стране.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посоветовал Страшиле раздобыть мозги.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Злая волшебница, которой прислуживали гномы.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Злая колдунья, которую раздавил домик Элли.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Щенок спутник Элли.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Жители гор, способные очень высоко прыгать.</w:t>
      </w:r>
    </w:p>
    <w:p w:rsidR="00D67AE2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Какое прозвище дали жители волшебной страны Марранам.</w:t>
      </w:r>
    </w:p>
    <w:p w:rsidR="00D67AE2" w:rsidRPr="008B14E5" w:rsidRDefault="00D67AE2" w:rsidP="008B1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Default="00D67AE2" w:rsidP="008B14E5">
      <w:pPr>
        <w:rPr>
          <w:rFonts w:ascii="Times New Roman" w:hAnsi="Times New Roman"/>
          <w:sz w:val="56"/>
          <w:szCs w:val="56"/>
        </w:rPr>
      </w:pP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7AE2" w:rsidRPr="0002074B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CB7">
        <w:rPr>
          <w:rFonts w:ascii="Times New Roman" w:hAnsi="Times New Roman"/>
          <w:b/>
          <w:sz w:val="28"/>
          <w:szCs w:val="28"/>
        </w:rPr>
        <w:t>Разгадай кроссворд.</w:t>
      </w:r>
    </w:p>
    <w:p w:rsidR="00D67AE2" w:rsidRPr="00811CB7" w:rsidRDefault="00D67AE2" w:rsidP="004E3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правильно ответите на вопросы кроссворда, то в серых клетках по вертикали появится имя волшебника, создавшего волшебную страну.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CB7">
        <w:rPr>
          <w:rFonts w:ascii="Times New Roman" w:hAnsi="Times New Roman"/>
          <w:b/>
          <w:sz w:val="28"/>
          <w:szCs w:val="28"/>
        </w:rPr>
        <w:t>По горизонтали:</w:t>
      </w:r>
    </w:p>
    <w:p w:rsidR="00D67AE2" w:rsidRPr="00811CB7" w:rsidRDefault="00D67AE2" w:rsidP="004E3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Правитель изумрудного города, носивший звание «Великий и ужасный».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Самый разговорчивый народ в Волшебной стране.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посоветовал Страшиле раздобыть мозги.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Злая волшебница, которой прислуживали гномы.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Злая колдунья, которую раздавил домик Элли.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Щенок спутник Элли.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Жители гор, способные очень высоко прыгать.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Какое прозвище дали жители волшебной страны Марранам.</w:t>
      </w: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Pr="004E341E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734"/>
        <w:gridCol w:w="735"/>
        <w:gridCol w:w="735"/>
        <w:gridCol w:w="736"/>
        <w:gridCol w:w="736"/>
        <w:gridCol w:w="736"/>
        <w:gridCol w:w="736"/>
        <w:gridCol w:w="736"/>
        <w:gridCol w:w="736"/>
        <w:gridCol w:w="737"/>
        <w:gridCol w:w="739"/>
        <w:gridCol w:w="742"/>
      </w:tblGrid>
      <w:tr w:rsidR="00D67AE2" w:rsidRPr="005361D6" w:rsidTr="005361D6">
        <w:trPr>
          <w:gridBefore w:val="1"/>
          <w:gridAfter w:val="1"/>
          <w:wAfter w:w="742" w:type="dxa"/>
        </w:trPr>
        <w:tc>
          <w:tcPr>
            <w:tcW w:w="2940" w:type="dxa"/>
            <w:gridSpan w:val="4"/>
            <w:tcBorders>
              <w:top w:val="nil"/>
              <w:left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1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Before w:val="1"/>
          <w:gridAfter w:val="4"/>
          <w:wAfter w:w="2954" w:type="dxa"/>
        </w:trPr>
        <w:tc>
          <w:tcPr>
            <w:tcW w:w="734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2</w:t>
            </w: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After w:val="3"/>
          <w:wAfter w:w="2218" w:type="dxa"/>
        </w:trPr>
        <w:tc>
          <w:tcPr>
            <w:tcW w:w="2202" w:type="dxa"/>
            <w:gridSpan w:val="3"/>
            <w:tcBorders>
              <w:top w:val="nil"/>
              <w:left w:val="nil"/>
              <w:bottom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5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3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After w:val="2"/>
          <w:wAfter w:w="1481" w:type="dxa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4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After w:val="1"/>
          <w:wAfter w:w="742" w:type="dxa"/>
        </w:trPr>
        <w:tc>
          <w:tcPr>
            <w:tcW w:w="2937" w:type="dxa"/>
            <w:gridSpan w:val="4"/>
            <w:tcBorders>
              <w:top w:val="nil"/>
              <w:left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5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After w:val="5"/>
          <w:wAfter w:w="3690" w:type="dxa"/>
          <w:trHeight w:val="70"/>
        </w:trPr>
        <w:tc>
          <w:tcPr>
            <w:tcW w:w="733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6</w:t>
            </w:r>
          </w:p>
        </w:tc>
        <w:tc>
          <w:tcPr>
            <w:tcW w:w="734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5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After w:val="1"/>
          <w:wAfter w:w="742" w:type="dxa"/>
        </w:trPr>
        <w:tc>
          <w:tcPr>
            <w:tcW w:w="2937" w:type="dxa"/>
            <w:gridSpan w:val="4"/>
            <w:tcBorders>
              <w:left w:val="nil"/>
              <w:bottom w:val="nil"/>
            </w:tcBorders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7</w:t>
            </w: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D67AE2" w:rsidRPr="005361D6" w:rsidTr="005361D6">
        <w:trPr>
          <w:gridBefore w:val="5"/>
        </w:trPr>
        <w:tc>
          <w:tcPr>
            <w:tcW w:w="736" w:type="dxa"/>
            <w:shd w:val="clear" w:color="auto" w:fill="FFFF00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5361D6">
              <w:rPr>
                <w:rFonts w:ascii="Times New Roman" w:hAnsi="Times New Roman"/>
                <w:sz w:val="56"/>
                <w:szCs w:val="56"/>
              </w:rPr>
              <w:t>8</w:t>
            </w:r>
          </w:p>
        </w:tc>
        <w:tc>
          <w:tcPr>
            <w:tcW w:w="736" w:type="dxa"/>
            <w:shd w:val="clear" w:color="auto" w:fill="DDD9C3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7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9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2" w:type="dxa"/>
          </w:tcPr>
          <w:p w:rsidR="00D67AE2" w:rsidRPr="005361D6" w:rsidRDefault="00D67AE2" w:rsidP="005361D6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D67AE2" w:rsidRDefault="00D67AE2" w:rsidP="008B14E5">
      <w:pPr>
        <w:rPr>
          <w:rFonts w:ascii="Times New Roman" w:hAnsi="Times New Roman"/>
          <w:sz w:val="56"/>
          <w:szCs w:val="56"/>
        </w:rPr>
      </w:pPr>
    </w:p>
    <w:p w:rsidR="00D67AE2" w:rsidRDefault="00D67AE2" w:rsidP="008B14E5">
      <w:pPr>
        <w:rPr>
          <w:rFonts w:ascii="Times New Roman" w:hAnsi="Times New Roman"/>
          <w:sz w:val="56"/>
          <w:szCs w:val="56"/>
        </w:rPr>
      </w:pPr>
    </w:p>
    <w:p w:rsidR="00D67AE2" w:rsidRDefault="00D67AE2" w:rsidP="008B14E5">
      <w:pPr>
        <w:rPr>
          <w:rFonts w:ascii="Times New Roman" w:hAnsi="Times New Roman"/>
          <w:sz w:val="56"/>
          <w:szCs w:val="56"/>
        </w:rPr>
      </w:pPr>
    </w:p>
    <w:p w:rsidR="00D67AE2" w:rsidRDefault="00D67AE2" w:rsidP="004E341E">
      <w:pPr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p w:rsidR="00D67AE2" w:rsidRPr="004E341E" w:rsidRDefault="00D67AE2" w:rsidP="004E3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E2" w:rsidRPr="0002074B" w:rsidRDefault="00D67AE2"/>
    <w:sectPr w:rsidR="00D67AE2" w:rsidRPr="0002074B" w:rsidSect="000D5D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BD2"/>
    <w:multiLevelType w:val="hybridMultilevel"/>
    <w:tmpl w:val="3E4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F911BF"/>
    <w:multiLevelType w:val="hybridMultilevel"/>
    <w:tmpl w:val="3E4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87"/>
    <w:rsid w:val="0002074B"/>
    <w:rsid w:val="000D5D87"/>
    <w:rsid w:val="001B634D"/>
    <w:rsid w:val="002266F7"/>
    <w:rsid w:val="004E341E"/>
    <w:rsid w:val="005361D6"/>
    <w:rsid w:val="006036F8"/>
    <w:rsid w:val="00784B63"/>
    <w:rsid w:val="00811CB7"/>
    <w:rsid w:val="008A7BA2"/>
    <w:rsid w:val="008B14E5"/>
    <w:rsid w:val="00A232CF"/>
    <w:rsid w:val="00BC09E5"/>
    <w:rsid w:val="00BD61D6"/>
    <w:rsid w:val="00BF7164"/>
    <w:rsid w:val="00D06F97"/>
    <w:rsid w:val="00D67AE2"/>
    <w:rsid w:val="00D7006D"/>
    <w:rsid w:val="00D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648</Words>
  <Characters>3696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Алексей</cp:lastModifiedBy>
  <cp:revision>3</cp:revision>
  <dcterms:created xsi:type="dcterms:W3CDTF">2016-04-19T08:22:00Z</dcterms:created>
  <dcterms:modified xsi:type="dcterms:W3CDTF">2016-04-19T11:42:00Z</dcterms:modified>
</cp:coreProperties>
</file>