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603E1" w:rsidRDefault="00C603E1" w:rsidP="00177C5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урока по математике </w:t>
      </w: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:rsidR="00C603E1" w:rsidRDefault="00C603E1" w:rsidP="00177C53">
      <w:pPr>
        <w:tabs>
          <w:tab w:val="left" w:pos="38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7892">
        <w:rPr>
          <w:rFonts w:ascii="Times New Roman" w:hAnsi="Times New Roman"/>
          <w:sz w:val="28"/>
          <w:szCs w:val="28"/>
        </w:rPr>
        <w:t xml:space="preserve">Нахождение </w:t>
      </w:r>
      <w:r>
        <w:rPr>
          <w:rFonts w:ascii="Times New Roman" w:hAnsi="Times New Roman"/>
          <w:sz w:val="28"/>
          <w:szCs w:val="28"/>
        </w:rPr>
        <w:t xml:space="preserve"> части от величины</w:t>
      </w:r>
      <w:r>
        <w:rPr>
          <w:rFonts w:ascii="Times New Roman" w:hAnsi="Times New Roman" w:cs="JournalC-Bold"/>
          <w:sz w:val="28"/>
          <w:szCs w:val="28"/>
        </w:rPr>
        <w:t>»</w:t>
      </w:r>
    </w:p>
    <w:p w:rsidR="00C603E1" w:rsidRDefault="00C603E1" w:rsidP="00177C5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C603E1" w:rsidRDefault="00C603E1" w:rsidP="00177C5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C603E1" w:rsidRDefault="00C603E1" w:rsidP="00177C5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C603E1" w:rsidRDefault="00C603E1" w:rsidP="00177C53">
      <w:pPr>
        <w:pStyle w:val="NormalWeb"/>
        <w:spacing w:before="0" w:after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Провела: Гармаш М.Т. </w:t>
      </w:r>
    </w:p>
    <w:p w:rsidR="00C603E1" w:rsidRDefault="00C603E1" w:rsidP="00177C53">
      <w:pPr>
        <w:pStyle w:val="NormalWeb"/>
        <w:spacing w:before="0" w:after="0" w:line="276" w:lineRule="auto"/>
        <w:rPr>
          <w:bCs/>
          <w:sz w:val="28"/>
          <w:szCs w:val="28"/>
        </w:rPr>
      </w:pPr>
    </w:p>
    <w:p w:rsidR="00C603E1" w:rsidRDefault="00C603E1" w:rsidP="00716EF8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4 «З» класс филиала МБОУ «Цнинская СОШ №2» в селе Донское</w:t>
      </w:r>
    </w:p>
    <w:p w:rsidR="00C603E1" w:rsidRDefault="00C603E1" w:rsidP="00177C5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16.02. 2016</w:t>
      </w: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Default="00C603E1" w:rsidP="005D01D2">
      <w:pPr>
        <w:tabs>
          <w:tab w:val="left" w:pos="37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</w:t>
      </w:r>
    </w:p>
    <w:p w:rsidR="00C603E1" w:rsidRDefault="00C603E1" w:rsidP="005D0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C603E1" w:rsidRDefault="00C60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03E1" w:rsidRDefault="00C603E1" w:rsidP="005D0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E1" w:rsidRPr="00177C53" w:rsidRDefault="00C603E1" w:rsidP="005D01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7C53">
        <w:rPr>
          <w:rFonts w:ascii="Times New Roman" w:hAnsi="Times New Roman"/>
          <w:sz w:val="28"/>
          <w:szCs w:val="28"/>
        </w:rPr>
        <w:t>Тип урока: урок открытия нового знания</w:t>
      </w:r>
    </w:p>
    <w:p w:rsidR="00C603E1" w:rsidRPr="006C2979" w:rsidRDefault="00C603E1" w:rsidP="005D01D2">
      <w:pPr>
        <w:tabs>
          <w:tab w:val="left" w:pos="9120"/>
        </w:tabs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  <w:r w:rsidRPr="006C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нахождением части от величины</w:t>
      </w:r>
      <w:r w:rsidRPr="006C2979">
        <w:rPr>
          <w:rFonts w:ascii="Times New Roman" w:hAnsi="Times New Roman"/>
          <w:color w:val="000000"/>
          <w:sz w:val="28"/>
          <w:szCs w:val="28"/>
        </w:rPr>
        <w:t>.</w:t>
      </w:r>
    </w:p>
    <w:p w:rsidR="00C603E1" w:rsidRPr="005D01D2" w:rsidRDefault="00C603E1" w:rsidP="005D01D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01D2">
        <w:rPr>
          <w:rFonts w:ascii="Times New Roman" w:hAnsi="Times New Roman"/>
          <w:b/>
          <w:sz w:val="28"/>
          <w:szCs w:val="28"/>
        </w:rPr>
        <w:t>УУД: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D01D2">
        <w:rPr>
          <w:rFonts w:ascii="Times New Roman" w:hAnsi="Times New Roman"/>
          <w:b/>
          <w:color w:val="000000"/>
          <w:sz w:val="28"/>
          <w:szCs w:val="28"/>
        </w:rPr>
        <w:t>Познавательные УУД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D01D2">
        <w:rPr>
          <w:rFonts w:ascii="Times New Roman" w:hAnsi="Times New Roman"/>
          <w:color w:val="000000"/>
          <w:sz w:val="28"/>
          <w:szCs w:val="28"/>
        </w:rPr>
        <w:t xml:space="preserve">1.Ориентироваться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color w:val="000000"/>
          <w:sz w:val="28"/>
          <w:szCs w:val="28"/>
        </w:rPr>
        <w:t>2.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603E1" w:rsidRPr="005D01D2" w:rsidRDefault="00C603E1" w:rsidP="005D01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bCs/>
          <w:color w:val="000000"/>
          <w:sz w:val="28"/>
          <w:szCs w:val="28"/>
        </w:rPr>
        <w:t xml:space="preserve">3. Добывать новые знания: извлекать информацию, представленную в разных формах (текст, таблица, схема, иллюстрация и др.). </w:t>
      </w:r>
    </w:p>
    <w:p w:rsidR="00C603E1" w:rsidRPr="005D01D2" w:rsidRDefault="00C603E1" w:rsidP="005D01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bCs/>
          <w:color w:val="000000"/>
          <w:sz w:val="28"/>
          <w:szCs w:val="28"/>
        </w:rPr>
        <w:t xml:space="preserve">4. Перерабатывать полученную информацию: сравнивать и группировать математические факты и объекты. </w:t>
      </w:r>
    </w:p>
    <w:p w:rsidR="00C603E1" w:rsidRPr="005D01D2" w:rsidRDefault="00C603E1" w:rsidP="005D01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bCs/>
          <w:color w:val="000000"/>
          <w:sz w:val="28"/>
          <w:szCs w:val="28"/>
        </w:rPr>
        <w:t>5. Делать выводы на основе обобщения умозаключений.</w:t>
      </w:r>
    </w:p>
    <w:p w:rsidR="00C603E1" w:rsidRPr="005D01D2" w:rsidRDefault="00C603E1" w:rsidP="005D01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bCs/>
          <w:color w:val="000000"/>
          <w:sz w:val="28"/>
          <w:szCs w:val="28"/>
        </w:rPr>
        <w:t>6. Преобразовывать информацию из одной формы в другую:  представлять информацию в виде текста, таблицы, схемы.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D01D2">
        <w:rPr>
          <w:rFonts w:ascii="Times New Roman" w:hAnsi="Times New Roman"/>
          <w:bCs/>
          <w:color w:val="000000"/>
          <w:sz w:val="28"/>
          <w:szCs w:val="28"/>
        </w:rPr>
        <w:t>7. Переходить от условно-схематических моделей к тексту.</w:t>
      </w:r>
    </w:p>
    <w:p w:rsidR="00C603E1" w:rsidRPr="005D01D2" w:rsidRDefault="00C603E1" w:rsidP="005D01D2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D01D2">
        <w:rPr>
          <w:rFonts w:ascii="Times New Roman" w:hAnsi="Times New Roman"/>
          <w:b/>
          <w:color w:val="000000"/>
          <w:sz w:val="28"/>
          <w:szCs w:val="28"/>
        </w:rPr>
        <w:t>Регулятивные УУД: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D01D2">
        <w:rPr>
          <w:rFonts w:ascii="Times New Roman" w:hAnsi="Times New Roman"/>
          <w:color w:val="000000"/>
          <w:sz w:val="28"/>
          <w:szCs w:val="28"/>
        </w:rPr>
        <w:t>.Совместно с учителем обнаруживать и формулировать учебную проблему;</w:t>
      </w:r>
    </w:p>
    <w:p w:rsidR="00C603E1" w:rsidRPr="005D01D2" w:rsidRDefault="00C603E1" w:rsidP="005D01D2">
      <w:pPr>
        <w:pStyle w:val="NormalWeb"/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5D01D2">
        <w:rPr>
          <w:sz w:val="28"/>
          <w:szCs w:val="28"/>
        </w:rPr>
        <w:t>. Составлять план решения отдельной учебной задачи совместно с классом;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D01D2">
        <w:rPr>
          <w:rFonts w:ascii="Times New Roman" w:hAnsi="Times New Roman"/>
          <w:color w:val="000000"/>
          <w:sz w:val="28"/>
          <w:szCs w:val="28"/>
        </w:rPr>
        <w:t>. Работая по плану, сверять свои действия с целью и, при необходимости, исправлять ошибки с помощью класса;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D01D2">
        <w:rPr>
          <w:rFonts w:ascii="Times New Roman" w:hAnsi="Times New Roman"/>
          <w:color w:val="000000"/>
          <w:sz w:val="28"/>
          <w:szCs w:val="28"/>
        </w:rPr>
        <w:t>.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603E1" w:rsidRPr="005D01D2" w:rsidRDefault="00C603E1" w:rsidP="005D01D2">
      <w:pPr>
        <w:pStyle w:val="NormalWeb"/>
        <w:shd w:val="clear" w:color="auto" w:fill="FFFFFF"/>
        <w:spacing w:before="0" w:after="0"/>
        <w:contextualSpacing/>
        <w:rPr>
          <w:rStyle w:val="Strong"/>
          <w:bCs/>
          <w:sz w:val="28"/>
          <w:szCs w:val="28"/>
        </w:rPr>
      </w:pPr>
      <w:r w:rsidRPr="005D01D2">
        <w:rPr>
          <w:rStyle w:val="Strong"/>
          <w:bCs/>
          <w:sz w:val="28"/>
          <w:szCs w:val="28"/>
        </w:rPr>
        <w:t>Коммуникативные УУД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D01D2">
        <w:rPr>
          <w:rFonts w:ascii="Times New Roman" w:hAnsi="Times New Roman"/>
          <w:color w:val="000000"/>
          <w:sz w:val="28"/>
          <w:szCs w:val="28"/>
        </w:rPr>
        <w:t>. Доносить свою позицию до других: высказывать свою точку зрения и пытаться её обосновать, приводя аргументы;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D01D2">
        <w:rPr>
          <w:rFonts w:ascii="Times New Roman" w:hAnsi="Times New Roman"/>
          <w:color w:val="000000"/>
          <w:sz w:val="28"/>
          <w:szCs w:val="28"/>
        </w:rPr>
        <w:t>. Слушать других, пытаться принимать другую точку зрения, быть готовым изменить свою точку зрения;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D01D2">
        <w:rPr>
          <w:rFonts w:ascii="Times New Roman" w:hAnsi="Times New Roman"/>
          <w:color w:val="000000"/>
          <w:sz w:val="28"/>
          <w:szCs w:val="28"/>
        </w:rPr>
        <w:t>. Читать про себя тексты учебников и при этом: ставить вопросы к тексту и искать ответы; проверять себя; отделять новое от известного; выделять главное; составлять план;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D01D2">
        <w:rPr>
          <w:rFonts w:ascii="Times New Roman" w:hAnsi="Times New Roman"/>
          <w:color w:val="000000"/>
          <w:sz w:val="28"/>
          <w:szCs w:val="28"/>
        </w:rPr>
        <w:t xml:space="preserve"> Договариваться с людьми: выполняя различные роли в группе, сотрудничать в совместном решении проблемы (задачи).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D01D2">
        <w:rPr>
          <w:rFonts w:ascii="Times New Roman" w:hAnsi="Times New Roman"/>
          <w:b/>
          <w:color w:val="000000"/>
          <w:sz w:val="28"/>
          <w:szCs w:val="28"/>
        </w:rPr>
        <w:t>Личностные УУД: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D01D2">
        <w:rPr>
          <w:rFonts w:ascii="Times New Roman" w:hAnsi="Times New Roman"/>
          <w:color w:val="000000"/>
          <w:sz w:val="28"/>
          <w:szCs w:val="28"/>
        </w:rPr>
        <w:t>1. Придерживаться этических норм общения и сотрудничества при совместной работе над учебной задачей;</w:t>
      </w:r>
    </w:p>
    <w:p w:rsidR="00C603E1" w:rsidRPr="005D01D2" w:rsidRDefault="00C603E1" w:rsidP="005D01D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D01D2">
        <w:rPr>
          <w:rFonts w:ascii="Times New Roman" w:hAnsi="Times New Roman"/>
          <w:color w:val="000000"/>
          <w:sz w:val="28"/>
          <w:szCs w:val="28"/>
        </w:rPr>
        <w:t>2.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C603E1" w:rsidRDefault="00C603E1">
      <w:pPr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br w:type="page"/>
      </w:r>
    </w:p>
    <w:p w:rsidR="00C603E1" w:rsidRPr="00177C53" w:rsidRDefault="00C603E1" w:rsidP="0076619C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Style w:val="Strong"/>
          <w:bCs/>
          <w:color w:val="000000"/>
          <w:sz w:val="28"/>
          <w:szCs w:val="28"/>
          <w:shd w:val="clear" w:color="auto" w:fill="FFFFFF"/>
        </w:rPr>
      </w:pPr>
    </w:p>
    <w:p w:rsidR="00C603E1" w:rsidRDefault="00C603E1" w:rsidP="0076619C">
      <w:pPr>
        <w:jc w:val="center"/>
        <w:rPr>
          <w:rFonts w:ascii="Times New Roman" w:hAnsi="Times New Roman"/>
          <w:sz w:val="28"/>
          <w:szCs w:val="28"/>
        </w:rPr>
      </w:pPr>
      <w:r w:rsidRPr="0076619C">
        <w:rPr>
          <w:rFonts w:ascii="Times New Roman" w:hAnsi="Times New Roman"/>
          <w:sz w:val="28"/>
          <w:szCs w:val="28"/>
        </w:rPr>
        <w:t>Ход урока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26"/>
        <w:gridCol w:w="4245"/>
      </w:tblGrid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Мотивация к познавательной деятельности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Здравствуйте ребята. Садитесь.</w:t>
            </w: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Актуализация знаний и фиксирование индивидуальных затруднений в пробном учебном действии.</w:t>
            </w:r>
          </w:p>
          <w:p w:rsidR="00C603E1" w:rsidRPr="00654511" w:rsidRDefault="00C603E1" w:rsidP="0065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3E1" w:rsidRPr="00654511" w:rsidRDefault="00C603E1" w:rsidP="00654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>1. Определите первое неполное делимое и количество цифр в частном:</w:t>
            </w:r>
          </w:p>
          <w:p w:rsidR="00C603E1" w:rsidRPr="00654511" w:rsidRDefault="00C603E1" w:rsidP="00654511">
            <w:pPr>
              <w:shd w:val="clear" w:color="auto" w:fill="FFFFFF"/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8.75pt;height:48pt;visibility:visible">
                  <v:imagedata r:id="rId5" o:title=""/>
                </v:shape>
              </w:pict>
            </w:r>
          </w:p>
          <w:p w:rsidR="00C603E1" w:rsidRPr="00654511" w:rsidRDefault="00C603E1" w:rsidP="00654511">
            <w:pPr>
              <w:shd w:val="clear" w:color="auto" w:fill="FFFFFF"/>
              <w:tabs>
                <w:tab w:val="left" w:pos="481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>Дополните каждую величину до 4 часов:</w:t>
            </w:r>
          </w:p>
          <w:p w:rsidR="00C603E1" w:rsidRPr="00654511" w:rsidRDefault="00C603E1" w:rsidP="00654511">
            <w:pPr>
              <w:shd w:val="clear" w:color="auto" w:fill="FFFFFF"/>
              <w:tabs>
                <w:tab w:val="left" w:pos="2550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>3 ч 15 мин</w:t>
            </w: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239 мин</w:t>
            </w: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 ч 59 мин</w:t>
            </w:r>
          </w:p>
          <w:p w:rsidR="00C603E1" w:rsidRPr="00654511" w:rsidRDefault="00C603E1" w:rsidP="00654511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550"/>
                <w:tab w:val="left" w:pos="3375"/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 ч 1 мин</w:t>
            </w:r>
            <w:r w:rsidRPr="0065451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 ч 30 мин</w:t>
            </w:r>
          </w:p>
          <w:p w:rsidR="00C603E1" w:rsidRPr="00654511" w:rsidRDefault="00C603E1" w:rsidP="00654511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iCs/>
                <w:sz w:val="28"/>
                <w:szCs w:val="28"/>
              </w:rPr>
              <w:t>3.Решите примеры. Расположите примеры в порядке возрастания ответов и прочитайте  получившееся слово.</w:t>
            </w:r>
          </w:p>
          <w:p w:rsidR="00C603E1" w:rsidRPr="00654511" w:rsidRDefault="00C603E1" w:rsidP="003A3227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ч   (6300 : 100 ) : 7 = ;</w:t>
            </w:r>
          </w:p>
          <w:p w:rsidR="00C603E1" w:rsidRPr="00654511" w:rsidRDefault="00C603E1" w:rsidP="003A3227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а   120 :(60 : 6)  = </w:t>
            </w:r>
          </w:p>
          <w:p w:rsidR="00C603E1" w:rsidRPr="00654511" w:rsidRDefault="00C603E1" w:rsidP="003A3227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и   (720 : 90 ) x (10 x 8) = </w:t>
            </w:r>
          </w:p>
          <w:p w:rsidR="00C603E1" w:rsidRPr="00654511" w:rsidRDefault="00C603E1" w:rsidP="003A3227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с   (90 x 30) : 100  = </w:t>
            </w:r>
          </w:p>
          <w:p w:rsidR="00C603E1" w:rsidRPr="00654511" w:rsidRDefault="00C603E1" w:rsidP="003A3227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т   16 x (100 : 10) = 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-Правильно!</w:t>
            </w: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а) 64   б) 59310   в) 783   г)400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45 мин     1 мин    1ч.1 мин  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21мин   2 ч 59 мин     1ч 30 мин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640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Части.</w:t>
            </w: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Выявление места и причины затруднения</w:t>
            </w:r>
          </w:p>
          <w:p w:rsidR="00C603E1" w:rsidRPr="00654511" w:rsidRDefault="00C603E1" w:rsidP="003A32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 Нам часто в жизни приходится делить целое на части. Представьте, что к вам пришли гости, а у вас 1 торт. Как быть? </w:t>
            </w:r>
          </w:p>
          <w:p w:rsidR="00C603E1" w:rsidRPr="00654511" w:rsidRDefault="00C603E1" w:rsidP="003A3227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654511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 работа с моделью круга. </w:t>
            </w:r>
          </w:p>
          <w:p w:rsidR="00C603E1" w:rsidRPr="00654511" w:rsidRDefault="00C603E1" w:rsidP="003A32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Представьте, что это у вас воображаемый торт.</w:t>
            </w:r>
          </w:p>
          <w:p w:rsidR="00C603E1" w:rsidRPr="00654511" w:rsidRDefault="00C603E1" w:rsidP="0065451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 Разделите  на  4 части, какие части у вас получились, покажите 1 часть, найдите массу каждого кусочка торта, если масса торта 1 кг.</w:t>
            </w:r>
          </w:p>
          <w:p w:rsidR="00C603E1" w:rsidRPr="00654511" w:rsidRDefault="00C603E1" w:rsidP="0065451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Разделите круг на 8одинаковых  частей,  покажите 1 часть, найдите массу каждого кусочка торта.</w:t>
            </w:r>
          </w:p>
          <w:p w:rsidR="00C603E1" w:rsidRPr="00654511" w:rsidRDefault="00C603E1" w:rsidP="003A32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Каким действием вы нашли часть? 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Надо делить его поровну.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1000 : 4 = 250 г                                                                                                                        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1000 : 8 = 125 г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Делением.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E1" w:rsidRPr="009029DD" w:rsidTr="00654511">
        <w:trPr>
          <w:trHeight w:val="1297"/>
        </w:trPr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 Давайте вернемся к теме нашего урока.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 Покажите три  части нашего круга.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 Как вы их получили?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 Как правильно назвать, прочитать  эти части?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Рассмотрите рисунок и скажите, какая часть фигуры закрашена?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511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4" o:spid="_x0000_i1026" type="#_x0000_t75" style="width:330.75pt;height:99pt;visibility:visible">
                  <v:imagedata r:id="rId6" o:title=""/>
                </v:shape>
              </w:pic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Проверка на доске.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Покажите фигуру, где закрашена одна четвертая часть,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где закрашено шесть пятнадцатых частей, 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какие фигуры у вас еще остались?</w:t>
            </w:r>
          </w:p>
          <w:p w:rsidR="00C603E1" w:rsidRPr="00654511" w:rsidRDefault="00C603E1" w:rsidP="00741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Правильно.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три восьмых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в)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3/8 и 3/4</w:t>
            </w: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Реализация проекта выхода из затруднения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-А теперь мы научимся находить часть от всей известной нам величины. 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Выполним задание №97. Выполнять буду я, а вы очень внимательно будите наблюдать и запоминать, все вопросы после.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pacing w:val="45"/>
                <w:sz w:val="28"/>
                <w:szCs w:val="28"/>
              </w:rPr>
              <w:t>Задание</w:t>
            </w:r>
            <w:r w:rsidRPr="00654511">
              <w:rPr>
                <w:rFonts w:ascii="Times New Roman" w:hAnsi="Times New Roman"/>
                <w:sz w:val="28"/>
                <w:szCs w:val="28"/>
              </w:rPr>
              <w:t xml:space="preserve"> 97. Учащиеся читают диалог Миши и Маши. Вычислите, чему равняются две трети от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60 кг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 xml:space="preserve"> и три четверти от 60 кг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-Для начала найдем 2/3 от 60 кг. 60кг у  нас это вся масса чего-то и нам необходимо найти ее часть, а именно 2/3. Для этого мы 60 кг поделим на 3 и найдем чему равна одна часть всего, а после умножим на 2. 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60: 3* 2=40(кг) 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Теперь найдем ¾ от 60 кг. На что мы будем делить 60 кг?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Правильно, а для чего?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Умнички! А что будем делать дальше?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Правильно, запишем к себе в тетради это выражение и посчитаем ответ. Сколько у вас получилось?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Все верно.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На 4.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Что бы найти чему равна одна часть.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Умножим на 3 и найдем ¾ от 60кг.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45кг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Теперь вы самостоятельно поработаете. Один будет записывать на доске, а остальные у себя в тетрадях, у некоторых я возьму тетради на проверку.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Выполним задание 100.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Все правильно, садись.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Учащиеся выполняют вычисления, находят три седьмых от каждой величины.</w:t>
            </w:r>
          </w:p>
          <w:p w:rsidR="00C603E1" w:rsidRPr="00654511" w:rsidRDefault="00C603E1" w:rsidP="00654511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49 т : 7 · 3 = 21 т</w:t>
            </w:r>
          </w:p>
          <w:p w:rsidR="00C603E1" w:rsidRPr="00654511" w:rsidRDefault="00C603E1" w:rsidP="00654511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94 кв. м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294 кв. м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 xml:space="preserve"> : 7 · 3 = 126 кв. м</w:t>
            </w:r>
          </w:p>
          <w:p w:rsidR="00C603E1" w:rsidRPr="00654511" w:rsidRDefault="00C603E1" w:rsidP="00654511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7 л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147 л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 xml:space="preserve"> : 7 · 3 = 63 л</w:t>
            </w:r>
          </w:p>
          <w:p w:rsidR="00C603E1" w:rsidRPr="00654511" w:rsidRDefault="00C603E1" w:rsidP="00654511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1 куб. м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301 куб. м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 xml:space="preserve"> : 7 · 3 = 129 куб. см</w:t>
            </w:r>
          </w:p>
          <w:p w:rsidR="00C603E1" w:rsidRPr="00654511" w:rsidRDefault="00C603E1" w:rsidP="00654511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E1" w:rsidRPr="009029DD" w:rsidTr="00654511">
        <w:trPr>
          <w:trHeight w:val="709"/>
        </w:trPr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</w:t>
            </w:r>
          </w:p>
          <w:p w:rsidR="00C603E1" w:rsidRPr="00654511" w:rsidRDefault="00C603E1" w:rsidP="00654511">
            <w:pPr>
              <w:pStyle w:val="ListParagraph"/>
              <w:autoSpaceDE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Теперь вы каждый поработаете самостоятельно с карточками, а после сверитесь, как всегда со слайдом.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1 и 2 группа. 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Найти две пятых от числа 10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пять восьмых  от числа 24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три шестых от числа 42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девять десятых от числа 60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3 и 4 группа.  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Найти    четыре седьмых от числа 35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четыре девятых  от числа 45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две шестых от числа 54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десять двадцатых от числа 60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5 и 6 группа. 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Найти семь девятых от числа 63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две двенадцатых  от числа 24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пять седьмых от числа 63</w:t>
            </w:r>
          </w:p>
          <w:p w:rsidR="00C603E1" w:rsidRPr="00654511" w:rsidRDefault="00C603E1" w:rsidP="00EB02D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три десятых  от числа 60</w:t>
            </w:r>
          </w:p>
          <w:p w:rsidR="00C603E1" w:rsidRPr="00654511" w:rsidRDefault="00C603E1" w:rsidP="0065451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1 и 2 группа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10: 5*2=4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24: 8*5=15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42:6*3=21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60:10*9=54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3 и 4 группа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35:7*4=20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45:9*4=20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54:6*2=18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60:20*10=30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5 и 6 группа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63:9*7=49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24:12*2=4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63:7*5=45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60:10*3=18</w:t>
            </w:r>
          </w:p>
        </w:tc>
      </w:tr>
      <w:tr w:rsidR="00C603E1" w:rsidRPr="009029DD" w:rsidTr="00654511"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Включение в систему знаний и повторение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 Выполним задание 99 из учебника.</w:t>
            </w: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Чему равны три седьмых некоторой длины, если ее одна седьмая часть равна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-Хорошо. Теперь номер 102.</w:t>
            </w: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Учащиеся составляют задачу на нахождение двух седьмых некоторой массы, если известно, что вся масса равна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70 кг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-Замечательно.</w:t>
            </w: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noProof/>
                <w:sz w:val="28"/>
                <w:szCs w:val="28"/>
              </w:rPr>
              <w:pict>
                <v:shape id="Рисунок 15" o:spid="_x0000_i1027" type="#_x0000_t75" style="width:194.25pt;height:66.75pt;visibility:visible">
                  <v:imagedata r:id="rId7" o:title=""/>
                </v:shape>
              </w:pict>
            </w: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 xml:space="preserve"> · 3 =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75 м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noProof/>
                <w:sz w:val="28"/>
                <w:szCs w:val="28"/>
              </w:rPr>
              <w:pict>
                <v:shape id="Рисунок 18" o:spid="_x0000_i1028" type="#_x0000_t75" style="width:201.75pt;height:28.5pt;visibility:visible">
                  <v:imagedata r:id="rId8" o:title=""/>
                </v:shape>
              </w:pict>
            </w: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pacing w:val="45"/>
                <w:sz w:val="28"/>
                <w:szCs w:val="28"/>
              </w:rPr>
            </w:pP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pacing w:val="45"/>
                <w:sz w:val="28"/>
                <w:szCs w:val="28"/>
              </w:rPr>
              <w:t>Решение:</w:t>
            </w:r>
            <w:r w:rsidRPr="00654511">
              <w:rPr>
                <w:rFonts w:ascii="Times New Roman" w:hAnsi="Times New Roman"/>
                <w:sz w:val="28"/>
                <w:szCs w:val="28"/>
              </w:rPr>
              <w:t xml:space="preserve"> 70 : 7 · 2 = 20 (кг) – продали.</w:t>
            </w:r>
          </w:p>
          <w:p w:rsidR="00C603E1" w:rsidRPr="00654511" w:rsidRDefault="00C603E1" w:rsidP="0065451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pacing w:val="45"/>
                <w:sz w:val="28"/>
                <w:szCs w:val="28"/>
              </w:rPr>
              <w:t>Ответ:</w:t>
            </w:r>
            <w:r w:rsidRPr="0065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54511">
                <w:rPr>
                  <w:rFonts w:ascii="Times New Roman" w:hAnsi="Times New Roman"/>
                  <w:sz w:val="28"/>
                  <w:szCs w:val="28"/>
                </w:rPr>
                <w:t>20 кг</w:t>
              </w:r>
            </w:smartTag>
            <w:r w:rsidRPr="006545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Style w:val="SubtleEmphasis"/>
                <w:rFonts w:ascii="Times New Roman" w:hAnsi="Times New Roman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E1" w:rsidRPr="009029DD" w:rsidTr="00654511">
        <w:trPr>
          <w:trHeight w:val="153"/>
        </w:trPr>
        <w:tc>
          <w:tcPr>
            <w:tcW w:w="6858" w:type="dxa"/>
          </w:tcPr>
          <w:p w:rsidR="00C603E1" w:rsidRPr="00654511" w:rsidRDefault="00C603E1" w:rsidP="006545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О чем мы с вами сегодня говорили на уроке?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У вас получилось найти часть от известной величины?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Значит затруднений дома у вас не будет и вы все выполните на отлично.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Откройте дневники и запишите домашнее задание.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С. 30, № 101, 103.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Те кто работал у доски дайте мне свои дневнички, я поставлю вам оценки за работу на уроке.</w:t>
            </w:r>
          </w:p>
          <w:p w:rsidR="00C603E1" w:rsidRPr="00654511" w:rsidRDefault="00C603E1" w:rsidP="00E7401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О том, как найти часть, от известной величины.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511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C603E1" w:rsidRPr="00654511" w:rsidRDefault="00C603E1" w:rsidP="006545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3E1" w:rsidRPr="0076619C" w:rsidRDefault="00C603E1" w:rsidP="0076619C">
      <w:pPr>
        <w:jc w:val="center"/>
        <w:rPr>
          <w:rFonts w:ascii="Times New Roman" w:hAnsi="Times New Roman"/>
          <w:sz w:val="28"/>
          <w:szCs w:val="28"/>
        </w:rPr>
      </w:pPr>
    </w:p>
    <w:sectPr w:rsidR="00C603E1" w:rsidRPr="0076619C" w:rsidSect="00FD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93E"/>
    <w:multiLevelType w:val="hybridMultilevel"/>
    <w:tmpl w:val="BAC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76547"/>
    <w:multiLevelType w:val="hybridMultilevel"/>
    <w:tmpl w:val="AE9065AC"/>
    <w:lvl w:ilvl="0" w:tplc="FB768DDC">
      <w:start w:val="219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C0DD9"/>
    <w:multiLevelType w:val="hybridMultilevel"/>
    <w:tmpl w:val="79AAEEBE"/>
    <w:lvl w:ilvl="0" w:tplc="67C67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3B7BEA"/>
    <w:multiLevelType w:val="hybridMultilevel"/>
    <w:tmpl w:val="34E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A4C99"/>
    <w:multiLevelType w:val="hybridMultilevel"/>
    <w:tmpl w:val="73A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61B34"/>
    <w:multiLevelType w:val="hybridMultilevel"/>
    <w:tmpl w:val="F98044C0"/>
    <w:lvl w:ilvl="0" w:tplc="2D94D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C53"/>
    <w:rsid w:val="00090BC8"/>
    <w:rsid w:val="000938EF"/>
    <w:rsid w:val="000945C7"/>
    <w:rsid w:val="00130C48"/>
    <w:rsid w:val="00177C53"/>
    <w:rsid w:val="001B28B0"/>
    <w:rsid w:val="002005AB"/>
    <w:rsid w:val="0021593C"/>
    <w:rsid w:val="002F5681"/>
    <w:rsid w:val="003A3227"/>
    <w:rsid w:val="004B28B5"/>
    <w:rsid w:val="00540FE9"/>
    <w:rsid w:val="005931AB"/>
    <w:rsid w:val="005B73E4"/>
    <w:rsid w:val="005D01D2"/>
    <w:rsid w:val="005E2C4B"/>
    <w:rsid w:val="00607892"/>
    <w:rsid w:val="00612FA9"/>
    <w:rsid w:val="00654511"/>
    <w:rsid w:val="006C2979"/>
    <w:rsid w:val="00716EF8"/>
    <w:rsid w:val="00741AF0"/>
    <w:rsid w:val="0076619C"/>
    <w:rsid w:val="007859C5"/>
    <w:rsid w:val="007B0B4D"/>
    <w:rsid w:val="008052ED"/>
    <w:rsid w:val="009029DD"/>
    <w:rsid w:val="00913030"/>
    <w:rsid w:val="009F47AE"/>
    <w:rsid w:val="00A728C1"/>
    <w:rsid w:val="00AE0341"/>
    <w:rsid w:val="00AE5F95"/>
    <w:rsid w:val="00B07B93"/>
    <w:rsid w:val="00B349C4"/>
    <w:rsid w:val="00C13CBF"/>
    <w:rsid w:val="00C5521C"/>
    <w:rsid w:val="00C603CC"/>
    <w:rsid w:val="00C603E1"/>
    <w:rsid w:val="00C75902"/>
    <w:rsid w:val="00C937BA"/>
    <w:rsid w:val="00CD7985"/>
    <w:rsid w:val="00D61969"/>
    <w:rsid w:val="00DA7E17"/>
    <w:rsid w:val="00E2175F"/>
    <w:rsid w:val="00E74012"/>
    <w:rsid w:val="00EB02D3"/>
    <w:rsid w:val="00F119B8"/>
    <w:rsid w:val="00F24ACA"/>
    <w:rsid w:val="00F36597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C53"/>
    <w:pPr>
      <w:suppressAutoHyphens/>
      <w:spacing w:before="30" w:after="30" w:line="240" w:lineRule="auto"/>
    </w:pPr>
    <w:rPr>
      <w:rFonts w:ascii="Times New Roman" w:hAnsi="Times New Roman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177C53"/>
    <w:rPr>
      <w:rFonts w:cs="Times New Roman"/>
    </w:rPr>
  </w:style>
  <w:style w:type="character" w:styleId="Strong">
    <w:name w:val="Strong"/>
    <w:basedOn w:val="DefaultParagraphFont"/>
    <w:uiPriority w:val="99"/>
    <w:qFormat/>
    <w:rsid w:val="00177C53"/>
    <w:rPr>
      <w:rFonts w:cs="Times New Roman"/>
      <w:b/>
    </w:rPr>
  </w:style>
  <w:style w:type="paragraph" w:customStyle="1" w:styleId="1">
    <w:name w:val="Обычный (веб)1"/>
    <w:basedOn w:val="Normal"/>
    <w:uiPriority w:val="99"/>
    <w:rsid w:val="00177C5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9130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9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A3227"/>
    <w:rPr>
      <w:rFonts w:eastAsia="Times New Roman"/>
    </w:rPr>
  </w:style>
  <w:style w:type="character" w:styleId="SubtleEmphasis">
    <w:name w:val="Subtle Emphasis"/>
    <w:basedOn w:val="DefaultParagraphFont"/>
    <w:uiPriority w:val="99"/>
    <w:qFormat/>
    <w:rsid w:val="00EB02D3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6</Pages>
  <Words>1060</Words>
  <Characters>6043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Алексей</cp:lastModifiedBy>
  <cp:revision>11</cp:revision>
  <cp:lastPrinted>2016-02-21T13:23:00Z</cp:lastPrinted>
  <dcterms:created xsi:type="dcterms:W3CDTF">2015-10-21T17:32:00Z</dcterms:created>
  <dcterms:modified xsi:type="dcterms:W3CDTF">2016-04-09T19:58:00Z</dcterms:modified>
</cp:coreProperties>
</file>