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13" w:rsidRPr="000D67D1" w:rsidRDefault="00274C13" w:rsidP="00C31555">
      <w:pPr>
        <w:jc w:val="center"/>
        <w:rPr>
          <w:b/>
        </w:rPr>
      </w:pPr>
      <w:r w:rsidRPr="000D67D1">
        <w:rPr>
          <w:b/>
        </w:rPr>
        <w:t>Лингвистический турнир</w:t>
      </w:r>
    </w:p>
    <w:p w:rsidR="00274C13" w:rsidRPr="000D67D1" w:rsidRDefault="00274C13" w:rsidP="00C31555">
      <w:pPr>
        <w:jc w:val="center"/>
        <w:rPr>
          <w:b/>
        </w:rPr>
      </w:pPr>
      <w:r w:rsidRPr="000D67D1">
        <w:rPr>
          <w:b/>
        </w:rPr>
        <w:t>«Знатоки русского языка»</w:t>
      </w:r>
    </w:p>
    <w:p w:rsidR="00274C13" w:rsidRPr="000D67D1" w:rsidRDefault="00274C13" w:rsidP="00C31555">
      <w:r w:rsidRPr="000D67D1">
        <w:t>Автор: Аубакирова Манат Камельевна, учитель русского языка и литературы СОШ № 35, город  Павлодар, Республика Казахстан.</w:t>
      </w:r>
    </w:p>
    <w:p w:rsidR="00274C13" w:rsidRPr="000D67D1" w:rsidRDefault="00274C13" w:rsidP="00C31555">
      <w:r w:rsidRPr="000D67D1">
        <w:t>Описание  материала. Предлагаю вам конспект внеклассного мероприятия по русскому языку в начальных классах. Лингвистический турнир  может проводиться в рамках  Недели русского языка и литературы. Это мероприятие проводится без предварительной подготовки, так как материал для конкурсов подобран с учётом багажа знаний, полученных школьниками  в начальной школе. Основная цель лингвистического турнира – воспитывать познавательный интерес к предмету, совершенствовать знания, умения и навыки владения русской речью в такой занимательной форме. Данная разработка будет полезна учителям начальных классов.</w:t>
      </w:r>
    </w:p>
    <w:p w:rsidR="00274C13" w:rsidRPr="000D67D1" w:rsidRDefault="00274C13" w:rsidP="00C31555">
      <w:pPr>
        <w:jc w:val="both"/>
      </w:pPr>
      <w:r w:rsidRPr="000D67D1">
        <w:rPr>
          <w:b/>
        </w:rPr>
        <w:t>Цель</w:t>
      </w:r>
      <w:r w:rsidRPr="000D67D1">
        <w:t>:</w:t>
      </w:r>
    </w:p>
    <w:p w:rsidR="00274C13" w:rsidRPr="000D67D1" w:rsidRDefault="00274C13" w:rsidP="00C31555">
      <w:pPr>
        <w:jc w:val="both"/>
      </w:pPr>
      <w:r w:rsidRPr="000D67D1">
        <w:t xml:space="preserve">  совершенствовать знания, умения и навыки владения русской речью.</w:t>
      </w:r>
    </w:p>
    <w:p w:rsidR="00274C13" w:rsidRPr="000D67D1" w:rsidRDefault="00274C13" w:rsidP="00C31555">
      <w:pPr>
        <w:jc w:val="both"/>
        <w:rPr>
          <w:b/>
        </w:rPr>
      </w:pPr>
      <w:r w:rsidRPr="000D67D1">
        <w:rPr>
          <w:b/>
        </w:rPr>
        <w:t>Задачи:</w:t>
      </w:r>
    </w:p>
    <w:p w:rsidR="00274C13" w:rsidRPr="000D67D1" w:rsidRDefault="00274C13" w:rsidP="00C31555">
      <w:pPr>
        <w:jc w:val="both"/>
        <w:rPr>
          <w:i/>
        </w:rPr>
      </w:pPr>
      <w:r w:rsidRPr="000D67D1">
        <w:rPr>
          <w:i/>
        </w:rPr>
        <w:t>Образовательные:</w:t>
      </w:r>
    </w:p>
    <w:p w:rsidR="00274C13" w:rsidRPr="000D67D1" w:rsidRDefault="00274C13" w:rsidP="00C31555">
      <w:pPr>
        <w:jc w:val="both"/>
      </w:pPr>
      <w:r w:rsidRPr="000D67D1">
        <w:t>актуализировать знания учащихся; расширять кругозор учащихся по предмету, обогащать словарный запас.</w:t>
      </w:r>
    </w:p>
    <w:p w:rsidR="00274C13" w:rsidRPr="000D67D1" w:rsidRDefault="00274C13" w:rsidP="00C31555">
      <w:pPr>
        <w:jc w:val="both"/>
        <w:rPr>
          <w:i/>
        </w:rPr>
      </w:pPr>
      <w:r w:rsidRPr="000D67D1">
        <w:rPr>
          <w:i/>
        </w:rPr>
        <w:t>Развивающие:</w:t>
      </w:r>
    </w:p>
    <w:p w:rsidR="00274C13" w:rsidRPr="000D67D1" w:rsidRDefault="00274C13" w:rsidP="00C31555">
      <w:pPr>
        <w:jc w:val="both"/>
      </w:pPr>
      <w:r w:rsidRPr="000D67D1">
        <w:t xml:space="preserve">  развивать творческие способности, коммуникативные умения, правильную речь       учащихся, логическое мышление.</w:t>
      </w:r>
    </w:p>
    <w:p w:rsidR="00274C13" w:rsidRPr="000D67D1" w:rsidRDefault="00274C13" w:rsidP="00C31555">
      <w:pPr>
        <w:jc w:val="both"/>
        <w:rPr>
          <w:i/>
        </w:rPr>
      </w:pPr>
      <w:r w:rsidRPr="000D67D1">
        <w:rPr>
          <w:i/>
        </w:rPr>
        <w:t>Воспитывающие:</w:t>
      </w:r>
    </w:p>
    <w:p w:rsidR="00274C13" w:rsidRPr="000D67D1" w:rsidRDefault="00274C13" w:rsidP="00C31555">
      <w:pPr>
        <w:jc w:val="both"/>
      </w:pPr>
      <w:r w:rsidRPr="000D67D1">
        <w:t xml:space="preserve">  воспитывать познавательный интерес к изучению русского языка.</w:t>
      </w:r>
    </w:p>
    <w:p w:rsidR="00274C13" w:rsidRPr="000D67D1" w:rsidRDefault="00274C13" w:rsidP="00C31555">
      <w:pPr>
        <w:jc w:val="both"/>
      </w:pPr>
      <w:r w:rsidRPr="000D67D1">
        <w:rPr>
          <w:b/>
        </w:rPr>
        <w:t>Оборудование</w:t>
      </w:r>
      <w:r>
        <w:t xml:space="preserve">: </w:t>
      </w:r>
      <w:r w:rsidRPr="000D67D1">
        <w:t>карточки с заданиями для команд, интерактивная доска, видео(мультфильм).</w:t>
      </w:r>
    </w:p>
    <w:p w:rsidR="00274C13" w:rsidRPr="000D67D1" w:rsidRDefault="00274C13" w:rsidP="00C31555">
      <w:pPr>
        <w:jc w:val="both"/>
      </w:pPr>
      <w:r w:rsidRPr="000D67D1">
        <w:t>Турнир проводится между</w:t>
      </w:r>
      <w:r>
        <w:t xml:space="preserve"> двумя</w:t>
      </w:r>
      <w:r w:rsidRPr="000D67D1">
        <w:t xml:space="preserve"> командами 4-х классов.</w:t>
      </w:r>
    </w:p>
    <w:p w:rsidR="00274C13" w:rsidRPr="000D67D1" w:rsidRDefault="00274C13" w:rsidP="00C31555">
      <w:pPr>
        <w:jc w:val="both"/>
        <w:rPr>
          <w:b/>
        </w:rPr>
      </w:pPr>
      <w:r w:rsidRPr="000D67D1">
        <w:rPr>
          <w:b/>
          <w:lang w:val="en-US"/>
        </w:rPr>
        <w:t>I</w:t>
      </w:r>
      <w:r>
        <w:rPr>
          <w:b/>
        </w:rPr>
        <w:t>.</w:t>
      </w:r>
      <w:r w:rsidRPr="000D67D1">
        <w:rPr>
          <w:b/>
        </w:rPr>
        <w:t xml:space="preserve"> Вступительное слово учителя</w:t>
      </w:r>
    </w:p>
    <w:p w:rsidR="00274C13" w:rsidRPr="000D67D1" w:rsidRDefault="00274C13" w:rsidP="00C31555">
      <w:pPr>
        <w:jc w:val="both"/>
      </w:pPr>
      <w:r w:rsidRPr="000D67D1">
        <w:t>Дорогие ребята!</w:t>
      </w:r>
    </w:p>
    <w:p w:rsidR="00274C13" w:rsidRPr="000D67D1" w:rsidRDefault="00274C13" w:rsidP="00C31555">
      <w:pPr>
        <w:jc w:val="both"/>
      </w:pPr>
      <w:r w:rsidRPr="000D67D1">
        <w:t xml:space="preserve">Приглашаю вас в увлекательное путешествие в мир русского языка. Русский язык входит в число мировых языков. Поэтому вместе с родным казахским языком вы изучаете русский язык. Вы владеете русским языком, многое о нём знаете, изучаете правила, понятия. Достаточны ли ваши знания и умения?  </w:t>
      </w:r>
    </w:p>
    <w:p w:rsidR="00274C13" w:rsidRPr="000D67D1" w:rsidRDefault="00274C13" w:rsidP="00C31555">
      <w:pPr>
        <w:jc w:val="both"/>
      </w:pPr>
      <w:r w:rsidRPr="000D67D1">
        <w:t>Сегодня вы имеете возможность показать себя знатоками лингвистики, окунуться в мир общения и творчества. Итак, мы начинаем лингвистический турнир.</w:t>
      </w:r>
    </w:p>
    <w:p w:rsidR="00274C13" w:rsidRPr="000D67D1" w:rsidRDefault="00274C13" w:rsidP="00C31555">
      <w:pPr>
        <w:jc w:val="both"/>
        <w:rPr>
          <w:b/>
        </w:rPr>
      </w:pPr>
      <w:r w:rsidRPr="000D67D1">
        <w:rPr>
          <w:b/>
          <w:lang w:val="en-US"/>
        </w:rPr>
        <w:t>II</w:t>
      </w:r>
      <w:r>
        <w:rPr>
          <w:b/>
        </w:rPr>
        <w:t>.</w:t>
      </w:r>
      <w:r w:rsidRPr="000D67D1">
        <w:rPr>
          <w:b/>
        </w:rPr>
        <w:t xml:space="preserve"> Представление команд</w:t>
      </w:r>
    </w:p>
    <w:p w:rsidR="00274C13" w:rsidRPr="000D67D1" w:rsidRDefault="00274C13" w:rsidP="00C31555">
      <w:pPr>
        <w:jc w:val="both"/>
      </w:pPr>
      <w:r w:rsidRPr="000D67D1">
        <w:t>Каждая команда представляет себя (название, эмблема, девиз), знакомство с капитанами.</w:t>
      </w:r>
    </w:p>
    <w:p w:rsidR="00274C13" w:rsidRPr="000D67D1" w:rsidRDefault="00274C13" w:rsidP="00C31555">
      <w:pPr>
        <w:jc w:val="both"/>
      </w:pPr>
    </w:p>
    <w:p w:rsidR="00274C13" w:rsidRPr="000D67D1" w:rsidRDefault="00274C13" w:rsidP="00C31555">
      <w:pPr>
        <w:rPr>
          <w:b/>
        </w:rPr>
      </w:pPr>
      <w:r w:rsidRPr="000D67D1">
        <w:rPr>
          <w:b/>
          <w:lang w:val="en-US"/>
        </w:rPr>
        <w:t>III</w:t>
      </w:r>
      <w:r>
        <w:rPr>
          <w:b/>
        </w:rPr>
        <w:t>.</w:t>
      </w:r>
      <w:r w:rsidRPr="000D67D1">
        <w:rPr>
          <w:b/>
        </w:rPr>
        <w:t xml:space="preserve"> Конкурс «Найди лишнее»</w:t>
      </w:r>
    </w:p>
    <w:p w:rsidR="00274C13" w:rsidRPr="000D67D1" w:rsidRDefault="00274C13" w:rsidP="00C31555">
      <w:pPr>
        <w:jc w:val="both"/>
      </w:pPr>
      <w:r w:rsidRPr="000D67D1">
        <w:t>Ведущий: Каждой команде называется по четыре слова. Игроки команды должны назвать «лишнее» слово и объяснить, почему слово является «лишним».</w:t>
      </w:r>
    </w:p>
    <w:p w:rsidR="00274C13" w:rsidRPr="000D67D1" w:rsidRDefault="00274C13" w:rsidP="00C31555">
      <w:pPr>
        <w:jc w:val="both"/>
      </w:pPr>
      <w:r w:rsidRPr="000D67D1">
        <w:t xml:space="preserve">                          1 команда                                                                 2 команда</w:t>
      </w:r>
    </w:p>
    <w:p w:rsidR="00274C13" w:rsidRPr="000D67D1" w:rsidRDefault="00274C13" w:rsidP="00C31555">
      <w:pPr>
        <w:jc w:val="both"/>
      </w:pPr>
      <w:r w:rsidRPr="000D67D1">
        <w:t xml:space="preserve">        утка, цапля, гусь, курица                                          петух, голубь, воробей, ворона</w:t>
      </w:r>
    </w:p>
    <w:p w:rsidR="00274C13" w:rsidRPr="000D67D1" w:rsidRDefault="00274C13" w:rsidP="00C31555">
      <w:pPr>
        <w:jc w:val="both"/>
      </w:pPr>
      <w:r w:rsidRPr="000D67D1">
        <w:t xml:space="preserve">        тигр, лиса, корова, заяц                                             лошадь, зебра, овца, верблюд</w:t>
      </w:r>
    </w:p>
    <w:p w:rsidR="00274C13" w:rsidRPr="000D67D1" w:rsidRDefault="00274C13" w:rsidP="00C31555">
      <w:pPr>
        <w:jc w:val="both"/>
      </w:pPr>
      <w:r w:rsidRPr="000D67D1">
        <w:t xml:space="preserve">        груша, томат, яблоко, виноград                            мандарин, апельсин, баклажан, лимон</w:t>
      </w:r>
    </w:p>
    <w:p w:rsidR="00274C13" w:rsidRPr="000D67D1" w:rsidRDefault="00274C13" w:rsidP="00C31555">
      <w:pPr>
        <w:jc w:val="both"/>
      </w:pPr>
      <w:r w:rsidRPr="000D67D1">
        <w:t xml:space="preserve">        человек, учитель, строитель, врач                     боксёр, тренер, футболист, волейболист</w:t>
      </w:r>
    </w:p>
    <w:p w:rsidR="00274C13" w:rsidRPr="000D67D1" w:rsidRDefault="00274C13" w:rsidP="00C31555">
      <w:pPr>
        <w:jc w:val="both"/>
      </w:pPr>
      <w:r>
        <w:rPr>
          <w:noProof/>
        </w:rPr>
        <w:pict>
          <v:line id="_x0000_s1026" style="position:absolute;left:0;text-align:left;z-index:251658240" from="234pt,-67.2pt" to="234pt,13.8pt"/>
        </w:pict>
      </w:r>
      <w:r w:rsidRPr="000D67D1">
        <w:t xml:space="preserve">        теплоход, велосипед, лодка, пароход                     тетрадь, учебник, пенал, игрушка</w:t>
      </w:r>
    </w:p>
    <w:p w:rsidR="00274C13" w:rsidRPr="000D67D1" w:rsidRDefault="00274C13" w:rsidP="00C31555">
      <w:pPr>
        <w:jc w:val="both"/>
      </w:pPr>
    </w:p>
    <w:p w:rsidR="00274C13" w:rsidRPr="000D67D1" w:rsidRDefault="00274C13" w:rsidP="00C31555">
      <w:pPr>
        <w:rPr>
          <w:b/>
        </w:rPr>
      </w:pPr>
      <w:r w:rsidRPr="000D67D1">
        <w:rPr>
          <w:b/>
          <w:lang w:val="en-US"/>
        </w:rPr>
        <w:t>IV</w:t>
      </w:r>
      <w:r>
        <w:rPr>
          <w:b/>
        </w:rPr>
        <w:t xml:space="preserve">. </w:t>
      </w:r>
      <w:r w:rsidRPr="000D67D1">
        <w:rPr>
          <w:b/>
        </w:rPr>
        <w:t xml:space="preserve"> Конкурс «Лучший наборщик слов»</w:t>
      </w:r>
    </w:p>
    <w:p w:rsidR="00274C13" w:rsidRPr="000D67D1" w:rsidRDefault="00274C13" w:rsidP="00C31555">
      <w:pPr>
        <w:jc w:val="both"/>
      </w:pPr>
      <w:r w:rsidRPr="000D67D1">
        <w:t>Ведущий: На уроках мы играли в игру «Наборщик». Побеждает тот, кто подбирает больше слов с буквами определенного слова. Сейчас объявляется конкурс на лучшего наборщика слов. Каждая команда получает карточку со словами и надо на каждую букву набрать слова- существительные.</w:t>
      </w:r>
    </w:p>
    <w:p w:rsidR="00274C13" w:rsidRPr="000D67D1" w:rsidRDefault="00274C13" w:rsidP="00C31555">
      <w:pPr>
        <w:jc w:val="both"/>
        <w:rPr>
          <w:i/>
        </w:rPr>
      </w:pPr>
      <w:r w:rsidRPr="000D67D1">
        <w:rPr>
          <w:i/>
        </w:rPr>
        <w:t>1 команда</w:t>
      </w:r>
      <w:r w:rsidRPr="004F5F8F">
        <w:rPr>
          <w:i/>
        </w:rPr>
        <w:t xml:space="preserve">                                                              </w:t>
      </w:r>
      <w:r w:rsidRPr="000D67D1">
        <w:rPr>
          <w:i/>
        </w:rPr>
        <w:t>2 команда</w:t>
      </w:r>
    </w:p>
    <w:p w:rsidR="00274C13" w:rsidRPr="004F5F8F" w:rsidRDefault="00274C13" w:rsidP="00C31555">
      <w:pPr>
        <w:jc w:val="both"/>
        <w:rPr>
          <w:i/>
        </w:rPr>
      </w:pPr>
    </w:p>
    <w:p w:rsidR="00274C13" w:rsidRPr="000D67D1" w:rsidRDefault="00274C13" w:rsidP="00C31555">
      <w:pPr>
        <w:jc w:val="both"/>
      </w:pPr>
      <w:r w:rsidRPr="000D67D1">
        <w:t>к- корабль, комар, крыса</w:t>
      </w:r>
      <w:r w:rsidRPr="004F5F8F">
        <w:t xml:space="preserve">                               </w:t>
      </w:r>
      <w:r w:rsidRPr="000D67D1">
        <w:t>ш- шар, шапка, шарф</w:t>
      </w:r>
    </w:p>
    <w:p w:rsidR="00274C13" w:rsidRPr="004F5F8F" w:rsidRDefault="00274C13" w:rsidP="00C31555">
      <w:pPr>
        <w:jc w:val="both"/>
      </w:pPr>
      <w:r w:rsidRPr="000D67D1">
        <w:t>н- нос, нога, носки</w:t>
      </w:r>
      <w:r w:rsidRPr="004F5F8F">
        <w:t xml:space="preserve">                                        </w:t>
      </w:r>
      <w:r w:rsidRPr="000D67D1">
        <w:t>к- карандаш, кубик, кукла</w:t>
      </w:r>
      <w:r w:rsidRPr="004F5F8F">
        <w:t xml:space="preserve"> </w:t>
      </w:r>
    </w:p>
    <w:p w:rsidR="00274C13" w:rsidRPr="000D67D1" w:rsidRDefault="00274C13" w:rsidP="00C31555">
      <w:pPr>
        <w:jc w:val="both"/>
      </w:pPr>
      <w:r w:rsidRPr="000D67D1">
        <w:t>и- игла, искра, иволга</w:t>
      </w:r>
      <w:r w:rsidRPr="004F5F8F">
        <w:t xml:space="preserve">                                    </w:t>
      </w:r>
      <w:r w:rsidRPr="000D67D1">
        <w:t>о- озеро, ограда, огород</w:t>
      </w:r>
    </w:p>
    <w:p w:rsidR="00274C13" w:rsidRPr="000D67D1" w:rsidRDefault="00274C13" w:rsidP="00C31555">
      <w:pPr>
        <w:jc w:val="both"/>
      </w:pPr>
      <w:r w:rsidRPr="000D67D1">
        <w:t>г- город, гора, год</w:t>
      </w:r>
      <w:r w:rsidRPr="004F5F8F">
        <w:t xml:space="preserve">                                          </w:t>
      </w:r>
      <w:r w:rsidRPr="000D67D1">
        <w:t>л- лёд, лиса, лес</w:t>
      </w:r>
    </w:p>
    <w:p w:rsidR="00274C13" w:rsidRPr="000D67D1" w:rsidRDefault="00274C13" w:rsidP="00C31555">
      <w:pPr>
        <w:jc w:val="both"/>
      </w:pPr>
      <w:r w:rsidRPr="000D67D1">
        <w:t>а- агроном, аист, антилопа</w:t>
      </w:r>
      <w:r w:rsidRPr="004F5F8F">
        <w:t xml:space="preserve">                             </w:t>
      </w:r>
      <w:r w:rsidRPr="000D67D1">
        <w:t>а- азбука, альбом, арбуз</w:t>
      </w:r>
    </w:p>
    <w:p w:rsidR="00274C13" w:rsidRPr="000D67D1" w:rsidRDefault="00274C13" w:rsidP="00C31555">
      <w:pPr>
        <w:jc w:val="both"/>
        <w:rPr>
          <w:i/>
        </w:rPr>
      </w:pPr>
      <w:r w:rsidRPr="000D67D1">
        <w:rPr>
          <w:i/>
        </w:rPr>
        <w:t>Слова</w:t>
      </w:r>
      <w:r w:rsidRPr="00533DFC">
        <w:rPr>
          <w:i/>
        </w:rPr>
        <w:t xml:space="preserve"> </w:t>
      </w:r>
      <w:r>
        <w:rPr>
          <w:i/>
        </w:rPr>
        <w:t>для набора</w:t>
      </w:r>
      <w:r w:rsidRPr="000D67D1">
        <w:rPr>
          <w:i/>
        </w:rPr>
        <w:t>: природа, друг</w:t>
      </w:r>
      <w:r>
        <w:rPr>
          <w:i/>
        </w:rPr>
        <w:t>.</w:t>
      </w:r>
      <w:r w:rsidRPr="004F5F8F">
        <w:rPr>
          <w:i/>
        </w:rPr>
        <w:t xml:space="preserve">    </w:t>
      </w:r>
      <w:r>
        <w:rPr>
          <w:i/>
        </w:rPr>
        <w:t xml:space="preserve">             </w:t>
      </w:r>
      <w:r w:rsidRPr="004F5F8F">
        <w:rPr>
          <w:i/>
        </w:rPr>
        <w:t xml:space="preserve">  </w:t>
      </w:r>
      <w:r w:rsidRPr="000D67D1">
        <w:rPr>
          <w:i/>
        </w:rPr>
        <w:t>Слова</w:t>
      </w:r>
      <w:r>
        <w:rPr>
          <w:i/>
        </w:rPr>
        <w:t xml:space="preserve"> для набора</w:t>
      </w:r>
      <w:r w:rsidRPr="000D67D1">
        <w:rPr>
          <w:i/>
        </w:rPr>
        <w:t xml:space="preserve">: дружба, небо. </w:t>
      </w:r>
    </w:p>
    <w:p w:rsidR="00274C13" w:rsidRDefault="00274C13" w:rsidP="00C31555"/>
    <w:p w:rsidR="00274C13" w:rsidRPr="000D67D1" w:rsidRDefault="00274C13" w:rsidP="00C31555">
      <w:pPr>
        <w:rPr>
          <w:b/>
        </w:rPr>
      </w:pPr>
      <w:r w:rsidRPr="000D67D1">
        <w:rPr>
          <w:b/>
          <w:lang w:val="en-US"/>
        </w:rPr>
        <w:t>V</w:t>
      </w:r>
      <w:r>
        <w:rPr>
          <w:b/>
        </w:rPr>
        <w:t xml:space="preserve">. </w:t>
      </w:r>
      <w:r w:rsidRPr="000D67D1">
        <w:rPr>
          <w:b/>
        </w:rPr>
        <w:t xml:space="preserve"> Конкурс «Живой вопрос»</w:t>
      </w:r>
    </w:p>
    <w:p w:rsidR="00274C13" w:rsidRPr="000D67D1" w:rsidRDefault="00274C13" w:rsidP="00C31555">
      <w:r w:rsidRPr="000D67D1">
        <w:t>Ведущий:</w:t>
      </w:r>
    </w:p>
    <w:p w:rsidR="00274C13" w:rsidRPr="000D67D1" w:rsidRDefault="00274C13" w:rsidP="00C31555">
      <w:r w:rsidRPr="000D67D1">
        <w:t>Приглашаются капитаны команд. Послушайте стихотворение С.Маршака «Знаки препинания». После чтения вам  чтец задаст вопросы, на которые надо дать правильный ответ. ( Стихотворение С.Я.Маршака «Знаки препинания» читает наизусть заранее подготовленный ученик.)</w:t>
      </w:r>
    </w:p>
    <w:p w:rsidR="00274C13" w:rsidRPr="000D67D1" w:rsidRDefault="00274C13" w:rsidP="00C31555">
      <w:pPr>
        <w:rPr>
          <w:i/>
        </w:rPr>
      </w:pPr>
      <w:r w:rsidRPr="000D67D1">
        <w:rPr>
          <w:i/>
        </w:rPr>
        <w:t>Вопрос№1(первому капитану)</w:t>
      </w:r>
    </w:p>
    <w:p w:rsidR="00274C13" w:rsidRPr="000D67D1" w:rsidRDefault="00274C13" w:rsidP="00C31555">
      <w:r w:rsidRPr="000D67D1">
        <w:t>Какие знаки препинания вы можете поставить в конце предложения в зависимости от цели высказывания?</w:t>
      </w:r>
    </w:p>
    <w:p w:rsidR="00274C13" w:rsidRPr="000D67D1" w:rsidRDefault="00274C13" w:rsidP="00C31555">
      <w:pPr>
        <w:rPr>
          <w:i/>
        </w:rPr>
      </w:pPr>
      <w:r w:rsidRPr="000D67D1">
        <w:rPr>
          <w:i/>
        </w:rPr>
        <w:t>Вопрос №2 (второму капитану)</w:t>
      </w:r>
    </w:p>
    <w:p w:rsidR="00274C13" w:rsidRPr="000D67D1" w:rsidRDefault="00274C13" w:rsidP="00C31555">
      <w:r w:rsidRPr="000D67D1">
        <w:t>Для чего нужны знаки препинания в тексте?</w:t>
      </w:r>
    </w:p>
    <w:p w:rsidR="00274C13" w:rsidRPr="000D67D1" w:rsidRDefault="00274C13" w:rsidP="00C31555"/>
    <w:p w:rsidR="00274C13" w:rsidRDefault="00274C13" w:rsidP="00C31555">
      <w:pPr>
        <w:rPr>
          <w:b/>
        </w:rPr>
      </w:pPr>
      <w:r w:rsidRPr="000D67D1">
        <w:rPr>
          <w:b/>
        </w:rPr>
        <w:t xml:space="preserve"> </w:t>
      </w:r>
      <w:r w:rsidRPr="000D67D1">
        <w:rPr>
          <w:b/>
          <w:lang w:val="en-US"/>
        </w:rPr>
        <w:t>VI</w:t>
      </w:r>
      <w:r>
        <w:rPr>
          <w:b/>
        </w:rPr>
        <w:t xml:space="preserve">. </w:t>
      </w:r>
      <w:r w:rsidRPr="000D67D1">
        <w:rPr>
          <w:b/>
        </w:rPr>
        <w:t xml:space="preserve"> Конкурс «В гостях у басни»</w:t>
      </w:r>
    </w:p>
    <w:p w:rsidR="00274C13" w:rsidRPr="000D67D1" w:rsidRDefault="00274C13" w:rsidP="00C31555">
      <w:pPr>
        <w:rPr>
          <w:b/>
        </w:rPr>
      </w:pPr>
    </w:p>
    <w:p w:rsidR="00274C13" w:rsidRPr="000D67D1" w:rsidRDefault="00274C13" w:rsidP="00C31555">
      <w:pPr>
        <w:jc w:val="both"/>
      </w:pPr>
      <w:r w:rsidRPr="000D67D1">
        <w:t>Ведущий: Ребята, вы любите смотреть мультфильмы? Конечно, любите. И дети, и взрослые любят смотреть мультфильм. Сейчас мы посмотрим мультфильм «Слон - живописец» по мотивам одноимённой басни Сергея Михалкова. Я приглашаю вас</w:t>
      </w:r>
      <w:r>
        <w:t xml:space="preserve"> на особый</w:t>
      </w:r>
      <w:r w:rsidRPr="000D67D1">
        <w:t xml:space="preserve"> просмотр мультфильма. Вам надо не просто смотреть мультфильм, но и выполнить творческое задание. После просмотра мультфильма вы перечислите слова по теме «Изобразительное искусство», которые встретились в этой басне.</w:t>
      </w:r>
    </w:p>
    <w:p w:rsidR="00274C13" w:rsidRPr="000D67D1" w:rsidRDefault="00274C13" w:rsidP="00C31555">
      <w:pPr>
        <w:jc w:val="both"/>
        <w:rPr>
          <w:i/>
        </w:rPr>
      </w:pPr>
      <w:r w:rsidRPr="000D67D1">
        <w:rPr>
          <w:i/>
        </w:rPr>
        <w:t>Слова: живописец, пейзаж, полотно, картина, вернисаж, художник, ценители, краски, кисть.</w:t>
      </w:r>
    </w:p>
    <w:p w:rsidR="00274C13" w:rsidRPr="000D67D1" w:rsidRDefault="00274C13" w:rsidP="00C31555">
      <w:pPr>
        <w:jc w:val="both"/>
        <w:rPr>
          <w:i/>
        </w:rPr>
      </w:pPr>
    </w:p>
    <w:p w:rsidR="00274C13" w:rsidRPr="000D67D1" w:rsidRDefault="00274C13" w:rsidP="00C31555">
      <w:pPr>
        <w:rPr>
          <w:b/>
        </w:rPr>
      </w:pPr>
      <w:r w:rsidRPr="000D67D1">
        <w:rPr>
          <w:b/>
          <w:lang w:val="en-US"/>
        </w:rPr>
        <w:t>VII</w:t>
      </w:r>
      <w:r>
        <w:rPr>
          <w:b/>
        </w:rPr>
        <w:t xml:space="preserve">. </w:t>
      </w:r>
      <w:r w:rsidRPr="000D67D1">
        <w:rPr>
          <w:b/>
        </w:rPr>
        <w:t xml:space="preserve"> Конкурс «Считаем буквы и звуки»</w:t>
      </w:r>
    </w:p>
    <w:p w:rsidR="00274C13" w:rsidRPr="000D67D1" w:rsidRDefault="00274C13" w:rsidP="00C31555">
      <w:pPr>
        <w:jc w:val="both"/>
      </w:pPr>
      <w:r w:rsidRPr="000D67D1">
        <w:t>Ведущий: Каждая команда отгадает две загадки. Надо сказать слово - отгадку, определить, сколько букв и звуков в словах- отгадках.</w:t>
      </w:r>
    </w:p>
    <w:p w:rsidR="00274C13" w:rsidRPr="000D67D1" w:rsidRDefault="00274C13" w:rsidP="00C31555">
      <w:pPr>
        <w:jc w:val="both"/>
      </w:pPr>
      <w:r w:rsidRPr="000D67D1">
        <w:rPr>
          <w:i/>
        </w:rPr>
        <w:t>Загадки команде 1</w:t>
      </w:r>
      <w:r w:rsidRPr="000D67D1">
        <w:t>:</w:t>
      </w:r>
    </w:p>
    <w:p w:rsidR="00274C13" w:rsidRPr="000D67D1" w:rsidRDefault="00274C13" w:rsidP="00C31555">
      <w:pPr>
        <w:jc w:val="both"/>
      </w:pPr>
      <w:r w:rsidRPr="000D67D1">
        <w:t>Она в лесу своём живет</w:t>
      </w:r>
    </w:p>
    <w:p w:rsidR="00274C13" w:rsidRPr="000D67D1" w:rsidRDefault="00274C13" w:rsidP="00C31555">
      <w:pPr>
        <w:jc w:val="both"/>
      </w:pPr>
      <w:r w:rsidRPr="000D67D1">
        <w:t xml:space="preserve">И думает о том, </w:t>
      </w:r>
    </w:p>
    <w:p w:rsidR="00274C13" w:rsidRPr="000D67D1" w:rsidRDefault="00274C13" w:rsidP="00C31555">
      <w:pPr>
        <w:jc w:val="both"/>
      </w:pPr>
      <w:r w:rsidRPr="000D67D1">
        <w:t>Что непременно в Новый год</w:t>
      </w:r>
    </w:p>
    <w:p w:rsidR="00274C13" w:rsidRPr="000D67D1" w:rsidRDefault="00274C13" w:rsidP="00C31555">
      <w:pPr>
        <w:jc w:val="both"/>
      </w:pPr>
      <w:r w:rsidRPr="000D67D1">
        <w:t>Придет к кому-то в дом.</w:t>
      </w:r>
    </w:p>
    <w:p w:rsidR="00274C13" w:rsidRPr="000A75F3" w:rsidRDefault="00274C13" w:rsidP="00C31555">
      <w:pPr>
        <w:jc w:val="both"/>
        <w:rPr>
          <w:i/>
        </w:rPr>
      </w:pPr>
      <w:r w:rsidRPr="000A75F3">
        <w:rPr>
          <w:i/>
        </w:rPr>
        <w:t>Слово-отгадка: ель, в слове три буквы, три звука.</w:t>
      </w:r>
    </w:p>
    <w:p w:rsidR="00274C13" w:rsidRPr="000A75F3" w:rsidRDefault="00274C13" w:rsidP="00C31555">
      <w:pPr>
        <w:jc w:val="both"/>
        <w:rPr>
          <w:i/>
        </w:rPr>
      </w:pPr>
    </w:p>
    <w:p w:rsidR="00274C13" w:rsidRPr="000D67D1" w:rsidRDefault="00274C13" w:rsidP="00C31555">
      <w:pPr>
        <w:jc w:val="both"/>
      </w:pPr>
      <w:r w:rsidRPr="000D67D1">
        <w:t>Кто приходит,-</w:t>
      </w:r>
    </w:p>
    <w:p w:rsidR="00274C13" w:rsidRPr="000D67D1" w:rsidRDefault="00274C13" w:rsidP="00C31555">
      <w:pPr>
        <w:jc w:val="both"/>
      </w:pPr>
      <w:r w:rsidRPr="000D67D1">
        <w:t>Кто уходит-</w:t>
      </w:r>
    </w:p>
    <w:p w:rsidR="00274C13" w:rsidRPr="000D67D1" w:rsidRDefault="00274C13" w:rsidP="00C31555">
      <w:pPr>
        <w:jc w:val="both"/>
      </w:pPr>
      <w:r w:rsidRPr="000D67D1">
        <w:t>Все её за ручку водят.</w:t>
      </w:r>
    </w:p>
    <w:p w:rsidR="00274C13" w:rsidRPr="000A75F3" w:rsidRDefault="00274C13" w:rsidP="00C31555">
      <w:pPr>
        <w:jc w:val="both"/>
        <w:rPr>
          <w:i/>
        </w:rPr>
      </w:pPr>
      <w:r w:rsidRPr="000A75F3">
        <w:rPr>
          <w:i/>
        </w:rPr>
        <w:t>Слово- отгадка: дверь, в слове пять букв, четыре звука.</w:t>
      </w:r>
    </w:p>
    <w:p w:rsidR="00274C13" w:rsidRPr="000A75F3" w:rsidRDefault="00274C13" w:rsidP="00C31555">
      <w:pPr>
        <w:jc w:val="both"/>
        <w:rPr>
          <w:i/>
        </w:rPr>
      </w:pPr>
    </w:p>
    <w:p w:rsidR="00274C13" w:rsidRPr="000D67D1" w:rsidRDefault="00274C13" w:rsidP="00C31555">
      <w:pPr>
        <w:jc w:val="both"/>
      </w:pPr>
      <w:r w:rsidRPr="000D67D1">
        <w:rPr>
          <w:i/>
        </w:rPr>
        <w:t>Загадки для команды 2</w:t>
      </w:r>
      <w:r w:rsidRPr="000D67D1">
        <w:t>:</w:t>
      </w:r>
    </w:p>
    <w:p w:rsidR="00274C13" w:rsidRPr="000D67D1" w:rsidRDefault="00274C13" w:rsidP="00C31555">
      <w:pPr>
        <w:jc w:val="both"/>
      </w:pPr>
      <w:r w:rsidRPr="000D67D1">
        <w:t>Пришла без красок и без кисти</w:t>
      </w:r>
    </w:p>
    <w:p w:rsidR="00274C13" w:rsidRPr="000D67D1" w:rsidRDefault="00274C13" w:rsidP="00C31555">
      <w:pPr>
        <w:jc w:val="both"/>
      </w:pPr>
      <w:r w:rsidRPr="000D67D1">
        <w:t>А перекрасила все листья.</w:t>
      </w:r>
    </w:p>
    <w:p w:rsidR="00274C13" w:rsidRPr="000A75F3" w:rsidRDefault="00274C13" w:rsidP="00C31555">
      <w:pPr>
        <w:jc w:val="both"/>
        <w:rPr>
          <w:i/>
        </w:rPr>
      </w:pPr>
      <w:r w:rsidRPr="000A75F3">
        <w:rPr>
          <w:i/>
        </w:rPr>
        <w:t>Слово-отгадка: осень, в слове пять букв, четыре звука.</w:t>
      </w:r>
    </w:p>
    <w:p w:rsidR="00274C13" w:rsidRPr="000A75F3" w:rsidRDefault="00274C13" w:rsidP="00C31555">
      <w:pPr>
        <w:jc w:val="both"/>
        <w:rPr>
          <w:i/>
        </w:rPr>
      </w:pPr>
    </w:p>
    <w:p w:rsidR="00274C13" w:rsidRPr="000D67D1" w:rsidRDefault="00274C13" w:rsidP="00C31555">
      <w:pPr>
        <w:jc w:val="both"/>
      </w:pPr>
      <w:r w:rsidRPr="000D67D1">
        <w:t>Закружится на острой ножке</w:t>
      </w:r>
    </w:p>
    <w:p w:rsidR="00274C13" w:rsidRPr="000D67D1" w:rsidRDefault="00274C13" w:rsidP="00C31555">
      <w:pPr>
        <w:jc w:val="both"/>
      </w:pPr>
      <w:r w:rsidRPr="000D67D1">
        <w:t>Жужжит, как будто бы жучок.</w:t>
      </w:r>
    </w:p>
    <w:p w:rsidR="00274C13" w:rsidRPr="000D67D1" w:rsidRDefault="00274C13" w:rsidP="00C31555">
      <w:pPr>
        <w:jc w:val="both"/>
      </w:pPr>
      <w:r w:rsidRPr="000D67D1">
        <w:t xml:space="preserve">Захочет - вскачь пройдет немножко, </w:t>
      </w:r>
    </w:p>
    <w:p w:rsidR="00274C13" w:rsidRPr="000D67D1" w:rsidRDefault="00274C13" w:rsidP="00C31555">
      <w:pPr>
        <w:jc w:val="both"/>
      </w:pPr>
      <w:r w:rsidRPr="000D67D1">
        <w:t>Захочет - ляжет на бочок.</w:t>
      </w:r>
    </w:p>
    <w:p w:rsidR="00274C13" w:rsidRPr="000A75F3" w:rsidRDefault="00274C13" w:rsidP="00C31555">
      <w:pPr>
        <w:jc w:val="both"/>
        <w:rPr>
          <w:i/>
        </w:rPr>
      </w:pPr>
      <w:r w:rsidRPr="000A75F3">
        <w:rPr>
          <w:i/>
        </w:rPr>
        <w:t>Слово-отгадка: юла, в слове три буквы, четыре звука.</w:t>
      </w:r>
    </w:p>
    <w:p w:rsidR="00274C13" w:rsidRPr="000D67D1" w:rsidRDefault="00274C13" w:rsidP="00C31555">
      <w:pPr>
        <w:jc w:val="both"/>
      </w:pPr>
    </w:p>
    <w:p w:rsidR="00274C13" w:rsidRPr="000D67D1" w:rsidRDefault="00274C13" w:rsidP="00C31555">
      <w:pPr>
        <w:rPr>
          <w:b/>
        </w:rPr>
      </w:pPr>
      <w:r w:rsidRPr="000D67D1">
        <w:rPr>
          <w:b/>
          <w:lang w:val="en-US"/>
        </w:rPr>
        <w:t>VII</w:t>
      </w:r>
      <w:r w:rsidRPr="000D67D1">
        <w:rPr>
          <w:b/>
        </w:rPr>
        <w:t>I</w:t>
      </w:r>
      <w:r>
        <w:rPr>
          <w:b/>
        </w:rPr>
        <w:t xml:space="preserve">. </w:t>
      </w:r>
      <w:r w:rsidRPr="000D67D1">
        <w:rPr>
          <w:b/>
        </w:rPr>
        <w:t xml:space="preserve"> Конкурс для болельщиков</w:t>
      </w:r>
    </w:p>
    <w:p w:rsidR="00274C13" w:rsidRPr="000D67D1" w:rsidRDefault="00274C13" w:rsidP="00C31555">
      <w:r w:rsidRPr="000D67D1">
        <w:t>Ведущий: В этом конкурсе участвуют только болельщики. Вам, болельщики, предлагаем загадки.</w:t>
      </w:r>
    </w:p>
    <w:p w:rsidR="00274C13" w:rsidRPr="000D67D1" w:rsidRDefault="00274C13" w:rsidP="00C31555">
      <w:r w:rsidRPr="000D67D1">
        <w:t>Загадки:</w:t>
      </w:r>
    </w:p>
    <w:p w:rsidR="00274C13" w:rsidRPr="000D67D1" w:rsidRDefault="00274C13" w:rsidP="00C31555">
      <w:pPr>
        <w:pStyle w:val="ListParagraph"/>
        <w:numPr>
          <w:ilvl w:val="0"/>
          <w:numId w:val="3"/>
        </w:numPr>
      </w:pPr>
      <w:r>
        <w:t>Од</w:t>
      </w:r>
      <w:r w:rsidRPr="000D67D1">
        <w:t>ин льёт, другой пьёт, третий растёт.(Дождь, земля, трава)</w:t>
      </w:r>
    </w:p>
    <w:p w:rsidR="00274C13" w:rsidRPr="000D67D1" w:rsidRDefault="00274C13" w:rsidP="00C31555">
      <w:pPr>
        <w:pStyle w:val="ListParagraph"/>
        <w:numPr>
          <w:ilvl w:val="0"/>
          <w:numId w:val="3"/>
        </w:numPr>
      </w:pPr>
      <w:r w:rsidRPr="000D67D1">
        <w:t>Лежит – ниже кота, встанет – выше коня.  (седло)</w:t>
      </w:r>
    </w:p>
    <w:p w:rsidR="00274C13" w:rsidRPr="000D67D1" w:rsidRDefault="00274C13" w:rsidP="00C31555">
      <w:pPr>
        <w:pStyle w:val="ListParagraph"/>
        <w:numPr>
          <w:ilvl w:val="0"/>
          <w:numId w:val="3"/>
        </w:numPr>
      </w:pPr>
      <w:r w:rsidRPr="000D67D1">
        <w:t>Спину крепкую согнул</w:t>
      </w:r>
    </w:p>
    <w:p w:rsidR="00274C13" w:rsidRPr="000D67D1" w:rsidRDefault="00274C13" w:rsidP="00C31555">
      <w:pPr>
        <w:pStyle w:val="ListParagraph"/>
      </w:pPr>
      <w:r w:rsidRPr="000D67D1">
        <w:t>И  реку  перешагнул.  (мост)</w:t>
      </w:r>
    </w:p>
    <w:p w:rsidR="00274C13" w:rsidRPr="000D67D1" w:rsidRDefault="00274C13" w:rsidP="00C31555">
      <w:pPr>
        <w:pStyle w:val="ListParagraph"/>
        <w:numPr>
          <w:ilvl w:val="0"/>
          <w:numId w:val="3"/>
        </w:numPr>
      </w:pPr>
      <w:r w:rsidRPr="000D67D1">
        <w:t>Что идёт, не двигаясь с места?  (время)</w:t>
      </w:r>
    </w:p>
    <w:p w:rsidR="00274C13" w:rsidRPr="000D67D1" w:rsidRDefault="00274C13" w:rsidP="00C31555">
      <w:pPr>
        <w:pStyle w:val="ListParagraph"/>
        <w:numPr>
          <w:ilvl w:val="0"/>
          <w:numId w:val="3"/>
        </w:numPr>
      </w:pPr>
      <w:r w:rsidRPr="000D67D1">
        <w:t>На столбе высоком</w:t>
      </w:r>
    </w:p>
    <w:p w:rsidR="00274C13" w:rsidRPr="000D67D1" w:rsidRDefault="00274C13" w:rsidP="00C31555">
      <w:pPr>
        <w:pStyle w:val="ListParagraph"/>
      </w:pPr>
      <w:r w:rsidRPr="000D67D1">
        <w:t>Налилась груша соком.  (лампа)</w:t>
      </w:r>
    </w:p>
    <w:p w:rsidR="00274C13" w:rsidRPr="000D67D1" w:rsidRDefault="00274C13" w:rsidP="00C31555">
      <w:pPr>
        <w:pStyle w:val="ListParagraph"/>
        <w:numPr>
          <w:ilvl w:val="0"/>
          <w:numId w:val="3"/>
        </w:numPr>
      </w:pPr>
      <w:r w:rsidRPr="000D67D1">
        <w:t>Она в лесу своём живёт</w:t>
      </w:r>
    </w:p>
    <w:p w:rsidR="00274C13" w:rsidRPr="000D67D1" w:rsidRDefault="00274C13" w:rsidP="00C31555">
      <w:pPr>
        <w:pStyle w:val="ListParagraph"/>
      </w:pPr>
      <w:r w:rsidRPr="000D67D1">
        <w:t xml:space="preserve">И думает о том, </w:t>
      </w:r>
    </w:p>
    <w:p w:rsidR="00274C13" w:rsidRPr="000D67D1" w:rsidRDefault="00274C13" w:rsidP="00C31555">
      <w:pPr>
        <w:pStyle w:val="ListParagraph"/>
      </w:pPr>
      <w:r w:rsidRPr="000D67D1">
        <w:t>Что  непременно в Новый год</w:t>
      </w:r>
    </w:p>
    <w:p w:rsidR="00274C13" w:rsidRDefault="00274C13" w:rsidP="00C31555">
      <w:pPr>
        <w:pStyle w:val="ListParagraph"/>
      </w:pPr>
      <w:r w:rsidRPr="000D67D1">
        <w:t>Придёт к кому – то в дом.  (ель)</w:t>
      </w:r>
    </w:p>
    <w:p w:rsidR="00274C13" w:rsidRPr="000D67D1" w:rsidRDefault="00274C13" w:rsidP="00C31555">
      <w:pPr>
        <w:pStyle w:val="ListParagraph"/>
      </w:pPr>
    </w:p>
    <w:p w:rsidR="00274C13" w:rsidRPr="000D67D1" w:rsidRDefault="00274C13" w:rsidP="00C31555">
      <w:r w:rsidRPr="000D67D1">
        <w:rPr>
          <w:b/>
          <w:lang w:val="en-US"/>
        </w:rPr>
        <w:t>IX</w:t>
      </w:r>
      <w:r>
        <w:rPr>
          <w:b/>
        </w:rPr>
        <w:t xml:space="preserve">. </w:t>
      </w:r>
      <w:r w:rsidRPr="000D67D1">
        <w:rPr>
          <w:b/>
        </w:rPr>
        <w:t xml:space="preserve"> Конкурс «Собери пословицу»</w:t>
      </w:r>
    </w:p>
    <w:p w:rsidR="00274C13" w:rsidRPr="000D67D1" w:rsidRDefault="00274C13" w:rsidP="00C31555">
      <w:pPr>
        <w:jc w:val="both"/>
      </w:pPr>
      <w:r w:rsidRPr="000D67D1">
        <w:t>Ведущий: Каждая команда получает два конверта с карточками. На карточках слова, из которых надо собрать пословицу. Затем один участник прочитает эти пословицы.</w:t>
      </w:r>
    </w:p>
    <w:p w:rsidR="00274C13" w:rsidRPr="000D67D1" w:rsidRDefault="00274C13" w:rsidP="00C31555">
      <w:pPr>
        <w:jc w:val="both"/>
      </w:pPr>
      <w:r w:rsidRPr="000D67D1">
        <w:t>Пословицы:</w:t>
      </w:r>
    </w:p>
    <w:p w:rsidR="00274C13" w:rsidRPr="004F5F8F" w:rsidRDefault="00274C13" w:rsidP="00C31555">
      <w:pPr>
        <w:jc w:val="both"/>
        <w:rPr>
          <w:i/>
        </w:rPr>
      </w:pPr>
      <w:r w:rsidRPr="004F5F8F">
        <w:rPr>
          <w:i/>
        </w:rPr>
        <w:t>Для команды 1:</w:t>
      </w:r>
    </w:p>
    <w:p w:rsidR="00274C13" w:rsidRPr="000D67D1" w:rsidRDefault="00274C13" w:rsidP="00C31555">
      <w:pPr>
        <w:numPr>
          <w:ilvl w:val="0"/>
          <w:numId w:val="1"/>
        </w:numPr>
        <w:jc w:val="both"/>
      </w:pPr>
      <w:r w:rsidRPr="000D67D1">
        <w:t>Родная земля - золотая колыбель.</w:t>
      </w:r>
    </w:p>
    <w:p w:rsidR="00274C13" w:rsidRPr="000D67D1" w:rsidRDefault="00274C13" w:rsidP="00C31555">
      <w:pPr>
        <w:numPr>
          <w:ilvl w:val="0"/>
          <w:numId w:val="1"/>
        </w:numPr>
        <w:jc w:val="both"/>
      </w:pPr>
      <w:r w:rsidRPr="000D67D1">
        <w:t>Человек крепче камня и нежнее цветка.</w:t>
      </w:r>
    </w:p>
    <w:p w:rsidR="00274C13" w:rsidRPr="000D67D1" w:rsidRDefault="00274C13" w:rsidP="00C31555">
      <w:pPr>
        <w:numPr>
          <w:ilvl w:val="0"/>
          <w:numId w:val="1"/>
        </w:numPr>
        <w:jc w:val="both"/>
      </w:pPr>
      <w:r w:rsidRPr="000D67D1">
        <w:t>Пословица всем делам помощница.</w:t>
      </w:r>
    </w:p>
    <w:p w:rsidR="00274C13" w:rsidRPr="000D67D1" w:rsidRDefault="00274C13" w:rsidP="00C31555">
      <w:pPr>
        <w:numPr>
          <w:ilvl w:val="0"/>
          <w:numId w:val="1"/>
        </w:numPr>
        <w:jc w:val="both"/>
      </w:pPr>
      <w:r w:rsidRPr="000D67D1">
        <w:t>Хороша верёвка длинная, а речь короткая.</w:t>
      </w:r>
    </w:p>
    <w:p w:rsidR="00274C13" w:rsidRPr="004F5F8F" w:rsidRDefault="00274C13" w:rsidP="00C31555">
      <w:pPr>
        <w:jc w:val="both"/>
        <w:rPr>
          <w:i/>
        </w:rPr>
      </w:pPr>
      <w:r w:rsidRPr="004F5F8F">
        <w:rPr>
          <w:i/>
        </w:rPr>
        <w:t>Для команды 2:</w:t>
      </w:r>
    </w:p>
    <w:p w:rsidR="00274C13" w:rsidRPr="000D67D1" w:rsidRDefault="00274C13" w:rsidP="00C31555">
      <w:pPr>
        <w:numPr>
          <w:ilvl w:val="0"/>
          <w:numId w:val="2"/>
        </w:numPr>
        <w:jc w:val="both"/>
      </w:pPr>
      <w:r w:rsidRPr="000D67D1">
        <w:t>Человек без родины - соловей без леса.</w:t>
      </w:r>
    </w:p>
    <w:p w:rsidR="00274C13" w:rsidRPr="000D67D1" w:rsidRDefault="00274C13" w:rsidP="00C31555">
      <w:pPr>
        <w:numPr>
          <w:ilvl w:val="0"/>
          <w:numId w:val="2"/>
        </w:numPr>
        <w:jc w:val="both"/>
      </w:pPr>
      <w:r w:rsidRPr="000D67D1">
        <w:t>Сильный победит одного, учёный -  тысячу.</w:t>
      </w:r>
    </w:p>
    <w:p w:rsidR="00274C13" w:rsidRPr="000D67D1" w:rsidRDefault="00274C13" w:rsidP="00C31555">
      <w:pPr>
        <w:numPr>
          <w:ilvl w:val="0"/>
          <w:numId w:val="2"/>
        </w:numPr>
        <w:jc w:val="both"/>
      </w:pPr>
      <w:r w:rsidRPr="000D67D1">
        <w:t>Пословица к слову молвится.</w:t>
      </w:r>
    </w:p>
    <w:p w:rsidR="00274C13" w:rsidRDefault="00274C13" w:rsidP="00C31555">
      <w:pPr>
        <w:numPr>
          <w:ilvl w:val="0"/>
          <w:numId w:val="2"/>
        </w:numPr>
        <w:jc w:val="both"/>
      </w:pPr>
      <w:r w:rsidRPr="000D67D1">
        <w:t>Хорошую речь приятно слушать.</w:t>
      </w:r>
    </w:p>
    <w:p w:rsidR="00274C13" w:rsidRPr="000D67D1" w:rsidRDefault="00274C13" w:rsidP="00C31555">
      <w:pPr>
        <w:ind w:left="720"/>
        <w:jc w:val="both"/>
      </w:pPr>
    </w:p>
    <w:p w:rsidR="00274C13" w:rsidRPr="000D67D1" w:rsidRDefault="00274C13" w:rsidP="00C31555">
      <w:pPr>
        <w:rPr>
          <w:b/>
        </w:rPr>
      </w:pPr>
      <w:r w:rsidRPr="000D67D1">
        <w:rPr>
          <w:b/>
          <w:lang w:val="en-US"/>
        </w:rPr>
        <w:t>X</w:t>
      </w:r>
      <w:r>
        <w:rPr>
          <w:b/>
        </w:rPr>
        <w:t xml:space="preserve">. </w:t>
      </w:r>
      <w:r w:rsidRPr="000D67D1">
        <w:rPr>
          <w:b/>
        </w:rPr>
        <w:t xml:space="preserve"> Конкурс сочинителей</w:t>
      </w:r>
    </w:p>
    <w:p w:rsidR="00274C13" w:rsidRPr="000D67D1" w:rsidRDefault="00274C13" w:rsidP="00C31555">
      <w:pPr>
        <w:jc w:val="both"/>
      </w:pPr>
      <w:r w:rsidRPr="000D67D1">
        <w:t>Ведущий: Команда составляет рассказ следующим образом. Каждый участник команды должен произнести по одной фразе. Первый участник называет предложение. Второй называет первое предложение и своё, стараясь развить заданную тему. Третий повторяет два предложения и говорит третье и т.д.</w:t>
      </w:r>
    </w:p>
    <w:p w:rsidR="00274C13" w:rsidRPr="000D67D1" w:rsidRDefault="00274C13" w:rsidP="00C31555">
      <w:pPr>
        <w:jc w:val="both"/>
      </w:pPr>
      <w:r w:rsidRPr="000D67D1">
        <w:rPr>
          <w:lang w:val="en-US"/>
        </w:rPr>
        <w:t>I</w:t>
      </w:r>
      <w:r w:rsidRPr="000D67D1">
        <w:t xml:space="preserve"> команда: тема «Зима»</w:t>
      </w:r>
    </w:p>
    <w:p w:rsidR="00274C13" w:rsidRDefault="00274C13" w:rsidP="00C31555">
      <w:pPr>
        <w:jc w:val="both"/>
      </w:pPr>
      <w:r w:rsidRPr="000D67D1">
        <w:rPr>
          <w:lang w:val="en-US"/>
        </w:rPr>
        <w:t>II</w:t>
      </w:r>
      <w:r w:rsidRPr="000D67D1">
        <w:t xml:space="preserve"> команда: тема «Весна»</w:t>
      </w:r>
    </w:p>
    <w:p w:rsidR="00274C13" w:rsidRPr="000D67D1" w:rsidRDefault="00274C13" w:rsidP="00C31555">
      <w:pPr>
        <w:jc w:val="both"/>
      </w:pPr>
    </w:p>
    <w:p w:rsidR="00274C13" w:rsidRDefault="00274C13" w:rsidP="00C31555">
      <w:pPr>
        <w:jc w:val="both"/>
      </w:pPr>
      <w:r w:rsidRPr="000D67D1">
        <w:rPr>
          <w:b/>
          <w:lang w:val="en-US"/>
        </w:rPr>
        <w:t>XI</w:t>
      </w:r>
      <w:r>
        <w:rPr>
          <w:b/>
        </w:rPr>
        <w:t xml:space="preserve">. </w:t>
      </w:r>
      <w:r w:rsidRPr="000D67D1">
        <w:rPr>
          <w:b/>
        </w:rPr>
        <w:t xml:space="preserve"> Подведение итогов турнира, награждение победившей команды</w:t>
      </w:r>
      <w:r w:rsidRPr="000D67D1">
        <w:t>.</w:t>
      </w:r>
    </w:p>
    <w:p w:rsidR="00274C13" w:rsidRDefault="00274C13" w:rsidP="00C31555">
      <w:pPr>
        <w:jc w:val="both"/>
      </w:pPr>
      <w:r>
        <w:t>Ребята!</w:t>
      </w:r>
    </w:p>
    <w:p w:rsidR="00274C13" w:rsidRDefault="00274C13" w:rsidP="00C31555">
      <w:pPr>
        <w:jc w:val="both"/>
      </w:pPr>
      <w:r>
        <w:t>Закончен  турнир наш  лингвистический.</w:t>
      </w:r>
    </w:p>
    <w:p w:rsidR="00274C13" w:rsidRDefault="00274C13" w:rsidP="00C31555">
      <w:pPr>
        <w:jc w:val="both"/>
      </w:pPr>
      <w:r>
        <w:t>Настала пора итоги подвести:</w:t>
      </w:r>
    </w:p>
    <w:p w:rsidR="00274C13" w:rsidRDefault="00274C13" w:rsidP="00C31555">
      <w:pPr>
        <w:jc w:val="both"/>
      </w:pPr>
      <w:r>
        <w:t>Все ваши баллы подсчитать</w:t>
      </w:r>
    </w:p>
    <w:p w:rsidR="00274C13" w:rsidRPr="000D67D1" w:rsidRDefault="00274C13" w:rsidP="006678F1">
      <w:pPr>
        <w:jc w:val="both"/>
      </w:pPr>
      <w:r>
        <w:t>И настоящих лидеров назвать.</w:t>
      </w:r>
    </w:p>
    <w:sectPr w:rsidR="00274C13" w:rsidRPr="000D67D1" w:rsidSect="00B3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45E"/>
    <w:multiLevelType w:val="hybridMultilevel"/>
    <w:tmpl w:val="54326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BA5001"/>
    <w:multiLevelType w:val="hybridMultilevel"/>
    <w:tmpl w:val="429A5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876EE6"/>
    <w:multiLevelType w:val="hybridMultilevel"/>
    <w:tmpl w:val="249E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6"/>
    <w:rsid w:val="00017335"/>
    <w:rsid w:val="000A75F3"/>
    <w:rsid w:val="000D67D1"/>
    <w:rsid w:val="0010527A"/>
    <w:rsid w:val="0010572C"/>
    <w:rsid w:val="001101CF"/>
    <w:rsid w:val="00141C5D"/>
    <w:rsid w:val="001452F9"/>
    <w:rsid w:val="00167E57"/>
    <w:rsid w:val="00202729"/>
    <w:rsid w:val="00236AC6"/>
    <w:rsid w:val="00274C13"/>
    <w:rsid w:val="00285758"/>
    <w:rsid w:val="00294809"/>
    <w:rsid w:val="00294B20"/>
    <w:rsid w:val="002F3990"/>
    <w:rsid w:val="00396C92"/>
    <w:rsid w:val="003A2B92"/>
    <w:rsid w:val="003D59E4"/>
    <w:rsid w:val="004469A3"/>
    <w:rsid w:val="00494990"/>
    <w:rsid w:val="004F5F8F"/>
    <w:rsid w:val="00524A9D"/>
    <w:rsid w:val="00533DFC"/>
    <w:rsid w:val="00550C96"/>
    <w:rsid w:val="00581111"/>
    <w:rsid w:val="005A2D76"/>
    <w:rsid w:val="005C1AE8"/>
    <w:rsid w:val="005C2F29"/>
    <w:rsid w:val="006550F2"/>
    <w:rsid w:val="00660DA4"/>
    <w:rsid w:val="006678F1"/>
    <w:rsid w:val="006D1DE1"/>
    <w:rsid w:val="006F3B3E"/>
    <w:rsid w:val="00724752"/>
    <w:rsid w:val="007E69C5"/>
    <w:rsid w:val="008351C6"/>
    <w:rsid w:val="008D452B"/>
    <w:rsid w:val="008E5C9D"/>
    <w:rsid w:val="008F3259"/>
    <w:rsid w:val="008F66D0"/>
    <w:rsid w:val="00977804"/>
    <w:rsid w:val="0099475A"/>
    <w:rsid w:val="009A6808"/>
    <w:rsid w:val="009F1FED"/>
    <w:rsid w:val="009F59DD"/>
    <w:rsid w:val="00A048BB"/>
    <w:rsid w:val="00A52054"/>
    <w:rsid w:val="00AE3426"/>
    <w:rsid w:val="00B37A10"/>
    <w:rsid w:val="00BD29B9"/>
    <w:rsid w:val="00C22927"/>
    <w:rsid w:val="00C31555"/>
    <w:rsid w:val="00C66052"/>
    <w:rsid w:val="00CE092D"/>
    <w:rsid w:val="00D115A6"/>
    <w:rsid w:val="00D34C25"/>
    <w:rsid w:val="00DB3E79"/>
    <w:rsid w:val="00DE681C"/>
    <w:rsid w:val="00E41365"/>
    <w:rsid w:val="00E521DD"/>
    <w:rsid w:val="00E96D26"/>
    <w:rsid w:val="00ED7706"/>
    <w:rsid w:val="00FB5F7D"/>
    <w:rsid w:val="00FE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3</Pages>
  <Words>1036</Words>
  <Characters>5907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41</cp:revision>
  <dcterms:created xsi:type="dcterms:W3CDTF">2015-12-08T14:49:00Z</dcterms:created>
  <dcterms:modified xsi:type="dcterms:W3CDTF">2015-12-20T20:36:00Z</dcterms:modified>
</cp:coreProperties>
</file>