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</w:p>
    <w:p w:rsidR="00AD303E" w:rsidRDefault="00AD303E" w:rsidP="00415C97">
      <w:pPr>
        <w:ind w:firstLine="600"/>
        <w:jc w:val="center"/>
        <w:rPr>
          <w:b/>
          <w:sz w:val="36"/>
          <w:szCs w:val="36"/>
        </w:rPr>
      </w:pPr>
      <w:r w:rsidRPr="00864C07">
        <w:rPr>
          <w:b/>
          <w:sz w:val="36"/>
          <w:szCs w:val="36"/>
        </w:rPr>
        <w:t xml:space="preserve">Решение задач по теме: </w:t>
      </w:r>
    </w:p>
    <w:p w:rsidR="00AD303E" w:rsidRPr="00864C07" w:rsidRDefault="00AD303E" w:rsidP="00415C97">
      <w:pPr>
        <w:ind w:firstLine="600"/>
        <w:jc w:val="center"/>
        <w:rPr>
          <w:b/>
          <w:sz w:val="36"/>
          <w:szCs w:val="36"/>
        </w:rPr>
      </w:pPr>
      <w:r w:rsidRPr="00864C07">
        <w:rPr>
          <w:b/>
          <w:sz w:val="36"/>
          <w:szCs w:val="36"/>
        </w:rPr>
        <w:t>«ПРОЦЕНТЫ»</w:t>
      </w:r>
    </w:p>
    <w:p w:rsidR="00AD303E" w:rsidRPr="00864C07" w:rsidRDefault="00AD303E" w:rsidP="00415C97">
      <w:pPr>
        <w:ind w:firstLine="600"/>
        <w:jc w:val="center"/>
        <w:rPr>
          <w:b/>
          <w:sz w:val="28"/>
          <w:szCs w:val="28"/>
        </w:rPr>
      </w:pPr>
    </w:p>
    <w:p w:rsidR="00AD303E" w:rsidRPr="00864C07" w:rsidRDefault="00AD303E" w:rsidP="00415C97">
      <w:pPr>
        <w:ind w:firstLine="600"/>
        <w:jc w:val="center"/>
        <w:rPr>
          <w:b/>
          <w:sz w:val="28"/>
          <w:szCs w:val="28"/>
        </w:rPr>
      </w:pPr>
    </w:p>
    <w:p w:rsidR="00AD303E" w:rsidRPr="00415C97" w:rsidRDefault="00AD303E" w:rsidP="00415C97">
      <w:pPr>
        <w:ind w:firstLine="600"/>
        <w:jc w:val="center"/>
        <w:rPr>
          <w:sz w:val="28"/>
          <w:szCs w:val="28"/>
        </w:rPr>
      </w:pPr>
      <w:r w:rsidRPr="00415C97">
        <w:rPr>
          <w:sz w:val="28"/>
          <w:szCs w:val="28"/>
        </w:rPr>
        <w:t>(из опыта работы учителя)</w:t>
      </w:r>
    </w:p>
    <w:p w:rsidR="00AD303E" w:rsidRPr="00415C97" w:rsidRDefault="00AD303E" w:rsidP="00415C97">
      <w:pPr>
        <w:ind w:firstLine="600"/>
        <w:jc w:val="center"/>
        <w:rPr>
          <w:sz w:val="28"/>
          <w:szCs w:val="28"/>
        </w:rPr>
      </w:pPr>
    </w:p>
    <w:p w:rsidR="00AD303E" w:rsidRPr="00864C07" w:rsidRDefault="00AD303E" w:rsidP="00864C07">
      <w:pPr>
        <w:ind w:firstLine="600"/>
        <w:jc w:val="center"/>
        <w:rPr>
          <w:b/>
          <w:sz w:val="28"/>
          <w:szCs w:val="28"/>
        </w:rPr>
      </w:pPr>
    </w:p>
    <w:p w:rsidR="00AD303E" w:rsidRPr="00864C07" w:rsidRDefault="00AD303E" w:rsidP="00864C07">
      <w:pPr>
        <w:ind w:firstLine="600"/>
        <w:jc w:val="center"/>
        <w:rPr>
          <w:b/>
          <w:sz w:val="28"/>
          <w:szCs w:val="28"/>
        </w:rPr>
      </w:pPr>
    </w:p>
    <w:p w:rsidR="00AD303E" w:rsidRPr="00864C07" w:rsidRDefault="00AD303E" w:rsidP="0000715C">
      <w:pPr>
        <w:ind w:firstLine="600"/>
        <w:jc w:val="both"/>
        <w:rPr>
          <w:b/>
          <w:sz w:val="32"/>
          <w:szCs w:val="32"/>
        </w:rPr>
      </w:pPr>
      <w:r w:rsidRPr="00864C07">
        <w:rPr>
          <w:b/>
          <w:sz w:val="32"/>
          <w:szCs w:val="32"/>
        </w:rPr>
        <w:t xml:space="preserve">                       </w:t>
      </w: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Учитель математики МБОУ    </w:t>
      </w: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«Приуральская СОШ»</w:t>
      </w: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Базарбаева О.С.</w:t>
      </w: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864C07">
      <w:pPr>
        <w:ind w:firstLine="600"/>
        <w:jc w:val="both"/>
        <w:rPr>
          <w:b/>
          <w:sz w:val="28"/>
          <w:szCs w:val="28"/>
        </w:rPr>
      </w:pPr>
    </w:p>
    <w:p w:rsidR="00AD303E" w:rsidRDefault="00AD303E" w:rsidP="00415C9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AD303E" w:rsidRPr="00BB538D" w:rsidRDefault="00AD303E" w:rsidP="00350E47">
      <w:pPr>
        <w:jc w:val="both"/>
      </w:pPr>
      <w:r>
        <w:rPr>
          <w:rFonts w:eastAsia="MS Mincho"/>
        </w:rPr>
        <w:t xml:space="preserve">         </w:t>
      </w:r>
      <w:r w:rsidRPr="00BB538D">
        <w:rPr>
          <w:rFonts w:eastAsia="MS Mincho"/>
        </w:rPr>
        <w:t xml:space="preserve">Понимание процентов и умение производить процентные расчеты в настоящее время необходимо каждому человеку, это способствует «вхождению»  в современную информационно-экономическую среду и,  в конечном счете,  облегчает социализацию. </w:t>
      </w:r>
    </w:p>
    <w:p w:rsidR="00AD303E" w:rsidRPr="00BB538D" w:rsidRDefault="00AD303E" w:rsidP="00350E47">
      <w:pPr>
        <w:tabs>
          <w:tab w:val="num" w:pos="0"/>
        </w:tabs>
        <w:ind w:firstLine="600"/>
        <w:jc w:val="both"/>
        <w:rPr>
          <w:rFonts w:eastAsia="MS Mincho"/>
        </w:rPr>
      </w:pPr>
      <w:r w:rsidRPr="00BB538D">
        <w:rPr>
          <w:rFonts w:eastAsia="MS Mincho"/>
        </w:rPr>
        <w:t xml:space="preserve">Тема «Проценты» является универсальной в том смысле, что она связывает между собой многие точные и естественные науки, бытовые  и производственные сферы жизни. Обучающиеся   встречаются с процентами на уроках физики, химии, чтении газет, просмотре телепередач. Умением грамотно и экономно проводить элементарные процентные вычисления </w:t>
      </w:r>
      <w:r>
        <w:rPr>
          <w:rFonts w:eastAsia="MS Mincho"/>
        </w:rPr>
        <w:t xml:space="preserve"> обладают далеко не все люди.</w:t>
      </w:r>
      <w:r w:rsidRPr="00BB538D">
        <w:rPr>
          <w:rFonts w:eastAsia="MS Mincho"/>
        </w:rPr>
        <w:t xml:space="preserve"> Практика показывает, что очень многие окончившие школу не только не имеют прочных навыков обращения с процентами в повседневной жизни, но даже не понимают смысла процентов,  как доли от некоторой заданной величины. Происходит это потому, что проценты изучаются на первом этапе основной школы, в 5-6 классах, когда учащиеся в силу возрастных особенностей еще не могут получить полноценные представления о процентах, об их роли в повседневной жизни.  </w:t>
      </w:r>
    </w:p>
    <w:p w:rsidR="00AD303E" w:rsidRDefault="00AD303E" w:rsidP="00350E47">
      <w:pPr>
        <w:ind w:firstLine="600"/>
        <w:jc w:val="both"/>
      </w:pPr>
      <w:r w:rsidRPr="00BB538D">
        <w:rPr>
          <w:rFonts w:eastAsia="MS Mincho"/>
        </w:rPr>
        <w:t>В последнее время экзамен по мате</w:t>
      </w:r>
      <w:r>
        <w:rPr>
          <w:rFonts w:eastAsia="MS Mincho"/>
        </w:rPr>
        <w:t xml:space="preserve">матике проводится в форме ЕГЭ, и в  контрольно-измерительных </w:t>
      </w:r>
      <w:r w:rsidRPr="00BB538D">
        <w:rPr>
          <w:rFonts w:eastAsia="MS Mincho"/>
        </w:rPr>
        <w:t xml:space="preserve">материалах ЕГЭ присутствует задача на проценты. </w:t>
      </w:r>
      <w:r w:rsidRPr="00BB538D">
        <w:t>Специфика темы такова, что значительное позитивное влияние на знания и умения учащихся оказывает последующее обучение, причем не математике, а химии, где процентные расчеты являются существенным элементом содержания обучения, об этом свидетельствуют и приемы решения задач, и способы записи их решения.</w:t>
      </w:r>
    </w:p>
    <w:p w:rsidR="00AD303E" w:rsidRPr="00EC0A7C" w:rsidRDefault="00AD303E" w:rsidP="00350E47">
      <w:pPr>
        <w:ind w:firstLine="600"/>
        <w:jc w:val="both"/>
        <w:rPr>
          <w:b/>
        </w:rPr>
      </w:pPr>
      <w:r w:rsidRPr="00EC0A7C">
        <w:rPr>
          <w:b/>
        </w:rPr>
        <w:t>Как подготовить учащихся 11 классов к правильному решению задач ЕГЭ на проценты?</w:t>
      </w:r>
    </w:p>
    <w:p w:rsidR="00AD303E" w:rsidRDefault="00AD303E" w:rsidP="00350E47">
      <w:pPr>
        <w:ind w:firstLine="600"/>
        <w:jc w:val="both"/>
      </w:pPr>
      <w:r>
        <w:rPr>
          <w:rFonts w:eastAsia="MS Mincho"/>
        </w:rPr>
        <w:t xml:space="preserve">Сначала надо </w:t>
      </w:r>
      <w:r>
        <w:t>систематизировать</w:t>
      </w:r>
      <w:r w:rsidRPr="00BB538D">
        <w:t xml:space="preserve"> знания и  умения по теме «Проценты»,  полученные в 5 и 6  клас</w:t>
      </w:r>
      <w:r>
        <w:t>сах.</w:t>
      </w:r>
    </w:p>
    <w:p w:rsidR="00AD303E" w:rsidRDefault="00AD303E" w:rsidP="00350E47">
      <w:pPr>
        <w:ind w:firstLine="600"/>
        <w:jc w:val="both"/>
      </w:pPr>
      <w:r>
        <w:t>Учащиеся должны уметь:</w:t>
      </w:r>
    </w:p>
    <w:p w:rsidR="00AD303E" w:rsidRPr="00EC0A7C" w:rsidRDefault="00AD303E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t>преобразовывать десятичные и обыкновенные дроби,</w:t>
      </w:r>
    </w:p>
    <w:p w:rsidR="00AD303E" w:rsidRPr="00BB538D" w:rsidRDefault="00AD303E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t>представлять проценты — в виде дроби и дробь – в виде процентов;</w:t>
      </w:r>
      <w:r w:rsidRPr="00BB538D">
        <w:rPr>
          <w:color w:val="000000"/>
        </w:rPr>
        <w:t xml:space="preserve"> </w:t>
      </w:r>
    </w:p>
    <w:p w:rsidR="00AD303E" w:rsidRPr="00BB538D" w:rsidRDefault="00AD303E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rPr>
          <w:color w:val="000000"/>
        </w:rPr>
        <w:t>находить проценты от величины, величину по ее проценту;</w:t>
      </w:r>
    </w:p>
    <w:p w:rsidR="00AD303E" w:rsidRPr="00BB538D" w:rsidRDefault="00AD303E" w:rsidP="00EC0A7C">
      <w:pPr>
        <w:widowControl w:val="0"/>
        <w:numPr>
          <w:ilvl w:val="0"/>
          <w:numId w:val="3"/>
        </w:numPr>
        <w:tabs>
          <w:tab w:val="clear" w:pos="567"/>
          <w:tab w:val="num" w:pos="720"/>
        </w:tabs>
        <w:ind w:left="720" w:hanging="360"/>
        <w:rPr>
          <w:color w:val="000000"/>
        </w:rPr>
      </w:pPr>
      <w:r w:rsidRPr="00BB538D">
        <w:rPr>
          <w:color w:val="000000"/>
        </w:rPr>
        <w:t>выражать отношения в процентах;</w:t>
      </w:r>
    </w:p>
    <w:p w:rsidR="00AD303E" w:rsidRPr="00BB538D" w:rsidRDefault="00AD303E" w:rsidP="00EC0A7C">
      <w:pPr>
        <w:numPr>
          <w:ilvl w:val="0"/>
          <w:numId w:val="3"/>
        </w:numPr>
        <w:tabs>
          <w:tab w:val="clear" w:pos="567"/>
          <w:tab w:val="num" w:pos="720"/>
        </w:tabs>
        <w:ind w:left="720" w:right="-57" w:hanging="360"/>
        <w:rPr>
          <w:spacing w:val="2"/>
        </w:rPr>
      </w:pPr>
      <w:r w:rsidRPr="00BB538D">
        <w:rPr>
          <w:spacing w:val="2"/>
        </w:rPr>
        <w:t xml:space="preserve">применять полученные математические знания в решении жизненных задач; </w:t>
      </w:r>
    </w:p>
    <w:p w:rsidR="00AD303E" w:rsidRDefault="00AD303E" w:rsidP="00350E47">
      <w:pPr>
        <w:ind w:firstLine="600"/>
        <w:jc w:val="both"/>
      </w:pPr>
    </w:p>
    <w:p w:rsidR="00AD303E" w:rsidRPr="00016C62" w:rsidRDefault="00AD303E" w:rsidP="006026DC">
      <w:pPr>
        <w:tabs>
          <w:tab w:val="num" w:pos="0"/>
          <w:tab w:val="left" w:pos="1260"/>
        </w:tabs>
        <w:jc w:val="center"/>
        <w:outlineLvl w:val="0"/>
        <w:rPr>
          <w:b/>
        </w:rPr>
      </w:pPr>
      <w:r>
        <w:rPr>
          <w:b/>
        </w:rPr>
        <w:t>Т</w:t>
      </w:r>
      <w:r w:rsidRPr="00016C62">
        <w:rPr>
          <w:b/>
        </w:rPr>
        <w:t>ест по теме «Проценты»</w:t>
      </w:r>
    </w:p>
    <w:p w:rsidR="00AD303E" w:rsidRPr="00BB538D" w:rsidRDefault="00AD303E" w:rsidP="006026DC">
      <w:pPr>
        <w:tabs>
          <w:tab w:val="num" w:pos="0"/>
          <w:tab w:val="left" w:pos="1260"/>
        </w:tabs>
        <w:ind w:firstLine="900"/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016C62">
        <w:t>Найдите 25% от 56.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14         Б) 22,04         В) 20         Г) 25 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      </w:t>
      </w: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016C62">
        <w:t>Найдите число, если 1% его равен 75.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0,75         Б) 7,5         В) 7500         Г) 750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       </w:t>
      </w: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 xml:space="preserve">Клубника содержит 6% сахара. Сколько килограммов сахара в </w:t>
      </w:r>
      <w:smartTag w:uri="urn:schemas-microsoft-com:office:smarttags" w:element="metricconverter">
        <w:smartTagPr>
          <w:attr w:name="ProductID" w:val="27 кг"/>
        </w:smartTagPr>
        <w:r w:rsidRPr="00016C62">
          <w:t>27 кг</w:t>
        </w:r>
      </w:smartTag>
      <w:r w:rsidRPr="00016C62">
        <w:t xml:space="preserve"> клубники?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</w:t>
      </w:r>
      <w:smartTag w:uri="urn:schemas-microsoft-com:office:smarttags" w:element="metricconverter">
        <w:smartTagPr>
          <w:attr w:name="ProductID" w:val="1,82 кг"/>
        </w:smartTagPr>
        <w:r w:rsidRPr="00016C62">
          <w:t>1,82 кг</w:t>
        </w:r>
      </w:smartTag>
      <w:r w:rsidRPr="00016C62">
        <w:t xml:space="preserve">         Б) </w:t>
      </w:r>
      <w:smartTag w:uri="urn:schemas-microsoft-com:office:smarttags" w:element="metricconverter">
        <w:smartTagPr>
          <w:attr w:name="ProductID" w:val="1,62 кг"/>
        </w:smartTagPr>
        <w:r w:rsidRPr="00016C62">
          <w:t>1,62 кг</w:t>
        </w:r>
      </w:smartTag>
      <w:r w:rsidRPr="00016C62">
        <w:t xml:space="preserve">         В) </w:t>
      </w:r>
      <w:smartTag w:uri="urn:schemas-microsoft-com:office:smarttags" w:element="metricconverter">
        <w:smartTagPr>
          <w:attr w:name="ProductID" w:val="2,24 кг"/>
        </w:smartTagPr>
        <w:r w:rsidRPr="00016C62">
          <w:t>2,24 кг</w:t>
        </w:r>
      </w:smartTag>
      <w:r w:rsidRPr="00016C62">
        <w:t xml:space="preserve">         Г) </w:t>
      </w:r>
      <w:smartTag w:uri="urn:schemas-microsoft-com:office:smarttags" w:element="metricconverter">
        <w:smartTagPr>
          <w:attr w:name="ProductID" w:val="2,42 кг"/>
        </w:smartTagPr>
        <w:r w:rsidRPr="00016C62">
          <w:t>2,42 кг</w:t>
        </w:r>
      </w:smartTag>
      <w:r w:rsidRPr="00016C62">
        <w:t xml:space="preserve">       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Книга стоила 25 р. После повышения цены она стоит 30,25 р. На сколько процентов возросла стоимость книги?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на 21%         Б) на 20%         В) на 24%         Г) на 25%       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016C62">
        <w:t>Найдите число, 34% которого равны 170.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57,8         Б) 500         В) 56,5         Г) 510       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На математической олимпиаде 32% участников получили грамоты. Сколько школьников приняло участие в олимпиаде, если наградили 416 человек?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932         Б) 1300         В) 133,1         Г) 1340       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 xml:space="preserve">Надо вспахать участок поля в </w:t>
      </w:r>
      <w:smartTag w:uri="urn:schemas-microsoft-com:office:smarttags" w:element="metricconverter">
        <w:smartTagPr>
          <w:attr w:name="ProductID" w:val="500 га"/>
        </w:smartTagPr>
        <w:r w:rsidRPr="00016C62">
          <w:t>500 га</w:t>
        </w:r>
      </w:smartTag>
      <w:r w:rsidRPr="00016C62">
        <w:t xml:space="preserve">. В первый день вспахали </w:t>
      </w:r>
      <w:smartTag w:uri="urn:schemas-microsoft-com:office:smarttags" w:element="metricconverter">
        <w:smartTagPr>
          <w:attr w:name="ProductID" w:val="150 га"/>
        </w:smartTagPr>
        <w:r w:rsidRPr="00016C62">
          <w:t>150 га</w:t>
        </w:r>
      </w:smartTag>
      <w:r w:rsidRPr="00016C62">
        <w:t>. Сколько процентов составляет вспаханный участок от всего участка?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330%         Б) 30%         В) 125%         Г) 45%       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Число уменьшили на 20%. На сколько процентов надо увеличить полученное число, чтобы получить данное число?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  <w:r w:rsidRPr="00016C62">
        <w:t xml:space="preserve">А) на 20%         Б) на 40%         В) на 25%         Г) на 30%             </w:t>
      </w:r>
    </w:p>
    <w:p w:rsidR="00AD303E" w:rsidRPr="00016C62" w:rsidRDefault="00AD303E" w:rsidP="006026DC">
      <w:pPr>
        <w:tabs>
          <w:tab w:val="num" w:pos="0"/>
        </w:tabs>
        <w:ind w:firstLine="900"/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>Число 56 составляет 80% от некоторого числа. Найдите среднее арифметическое этих чисел.</w:t>
      </w:r>
    </w:p>
    <w:p w:rsidR="00AD303E" w:rsidRPr="00016C62" w:rsidRDefault="00AD303E" w:rsidP="006026DC">
      <w:pPr>
        <w:ind w:firstLine="900"/>
        <w:jc w:val="both"/>
      </w:pPr>
      <w:r w:rsidRPr="00016C62">
        <w:t xml:space="preserve">А) 63         Б) 44,8         В) 126         Г) 56             </w:t>
      </w:r>
    </w:p>
    <w:p w:rsidR="00AD303E" w:rsidRPr="00016C62" w:rsidRDefault="00AD303E" w:rsidP="006026DC">
      <w:pPr>
        <w:jc w:val="both"/>
      </w:pPr>
    </w:p>
    <w:p w:rsidR="00AD303E" w:rsidRPr="00016C62" w:rsidRDefault="00AD303E" w:rsidP="006026DC">
      <w:pPr>
        <w:numPr>
          <w:ilvl w:val="0"/>
          <w:numId w:val="1"/>
        </w:numPr>
        <w:tabs>
          <w:tab w:val="num" w:pos="0"/>
        </w:tabs>
        <w:ind w:left="0" w:firstLine="902"/>
        <w:jc w:val="both"/>
      </w:pPr>
      <w:r w:rsidRPr="00016C62">
        <w:t xml:space="preserve"> Сторону квадрата уменьшили на 20%. На сколько процентов уменьшилась его площадь?</w:t>
      </w:r>
    </w:p>
    <w:p w:rsidR="00AD303E" w:rsidRDefault="00AD303E" w:rsidP="006026DC">
      <w:pPr>
        <w:ind w:firstLine="900"/>
        <w:jc w:val="both"/>
      </w:pPr>
      <w:r w:rsidRPr="00016C62">
        <w:t xml:space="preserve">А) на 20%         Б) на 36%         В) на 10%         Г) на 40%     </w:t>
      </w:r>
    </w:p>
    <w:p w:rsidR="00AD303E" w:rsidRDefault="00AD303E" w:rsidP="006C6F12">
      <w:pPr>
        <w:ind w:firstLine="600"/>
        <w:jc w:val="both"/>
      </w:pPr>
    </w:p>
    <w:p w:rsidR="00AD303E" w:rsidRDefault="00AD303E" w:rsidP="00E67092">
      <w:pPr>
        <w:tabs>
          <w:tab w:val="num" w:pos="0"/>
        </w:tabs>
        <w:jc w:val="center"/>
        <w:rPr>
          <w:b/>
        </w:rPr>
      </w:pPr>
      <w:r w:rsidRPr="00350E47">
        <w:rPr>
          <w:b/>
        </w:rPr>
        <w:t>Задания представлены в виде текстовых задач.</w:t>
      </w:r>
    </w:p>
    <w:p w:rsidR="00AD303E" w:rsidRPr="00350E47" w:rsidRDefault="00AD303E" w:rsidP="00E67092">
      <w:pPr>
        <w:tabs>
          <w:tab w:val="num" w:pos="0"/>
        </w:tabs>
        <w:jc w:val="center"/>
        <w:rPr>
          <w:b/>
        </w:rPr>
      </w:pP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 w:rsidRPr="00BB538D">
        <w:t>1. Квартирная плата повысилась на 20%. За прошлый месяц заплачено 120рублей. Сколько надо заплатить за текущий месяц?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 w:rsidRPr="00BB538D">
        <w:t>2. В референдуме приняли участие 18 тыс. человек, что составило 60% всех жителей города, имеющих право голоса. Сколько жителей имеют право голоса?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 w:rsidRPr="00BB538D">
        <w:t>3. В 5 тысячах из выпущенных 20 тысяч коробочек с жевательной резинкой находится сюрприз. Сколько процентов составили коробочки с сюрпризами?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 w:rsidRPr="00BB538D">
        <w:t>4. Банком установлен тариф на пролонгацию аккредитива в размере 0,2% за квартал от суммы аккредитива. Вычислите размер комиссионных за пролонгацию аккредитива на сумму 100000 рублей за один квартал?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 w:rsidRPr="00BB538D">
        <w:t xml:space="preserve">5. В первом квартале литр молока стоил 10 рублей. Во втором квартале цена на молоко повысилась на 20%, а в третьем еще на 50%. Сколько стал стоить литр молока?   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 w:rsidRPr="00BB538D">
        <w:t>6. Фирма платит разносчикам рекламных изданий за первую партию 10 тыс. рублей, а за каждую следующую в тот же день – на 5% больше по сравнению с предыдущей. Сколько получит человек, если в течение одного дня он разнес 4 партии изданий?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 w:rsidRPr="00016C62">
        <w:t xml:space="preserve"> </w:t>
      </w:r>
      <w:r>
        <w:t>7</w:t>
      </w:r>
      <w:r w:rsidRPr="00BB538D">
        <w:t xml:space="preserve">. 15% жителей города ежегодно слушают ВВС, 45% - радио «Свобода» и 40% - «Голос Америки». Можно ли сказать, что все жители города ежедневно слушают передачи западного радио?  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>
        <w:t>8</w:t>
      </w:r>
      <w:r w:rsidRPr="00BB538D">
        <w:t>. Себестоимость товара 30 тыс. рублей. В магазине этот товар продается по цене 90 тыс. руб. Сколько процентов от себестоимости составляет розничная цена.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>
        <w:t>9</w:t>
      </w:r>
      <w:r w:rsidRPr="00BB538D">
        <w:t>. Валовой национальный продукт государства составил 33 млрд. долларов, что соответствует 75% от планировавшегося бюджетом. Найдите плановую величину НВП этого государства.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>
        <w:t>10</w:t>
      </w:r>
      <w:r w:rsidRPr="00BB538D">
        <w:t>. Подоходный налог установлен в размере 13%. До вычета подоходного налога 1% заработной платы отчисляется в пенсионный фонд. Работнику начислено 5420 рублей. Сколько он получит после указанных вычетов?</w:t>
      </w:r>
    </w:p>
    <w:p w:rsidR="00AD303E" w:rsidRPr="00BB538D" w:rsidRDefault="00AD303E" w:rsidP="00EC0A7C">
      <w:pPr>
        <w:tabs>
          <w:tab w:val="num" w:pos="240"/>
        </w:tabs>
        <w:ind w:left="240" w:hanging="240"/>
        <w:jc w:val="both"/>
      </w:pPr>
      <w:r>
        <w:t>11</w:t>
      </w:r>
      <w:r w:rsidRPr="00BB538D">
        <w:t xml:space="preserve">. Инфляция составляет 10% каждый месяц. Сколько процентов составила инфляция за два месяца? </w:t>
      </w:r>
    </w:p>
    <w:p w:rsidR="00AD303E" w:rsidRDefault="00AD303E" w:rsidP="00EC0A7C">
      <w:pPr>
        <w:jc w:val="both"/>
      </w:pPr>
      <w:r>
        <w:t>12</w:t>
      </w:r>
      <w:r w:rsidRPr="00BB538D">
        <w:t>. В результате мелиоративных мероприятий посевные площади увеличились на 150% по сравнению с прошлым годом. Найдите величину посевных площадей этого года, если в прошлом году она была 60 га</w:t>
      </w:r>
    </w:p>
    <w:p w:rsidR="00AD303E" w:rsidRDefault="00AD303E" w:rsidP="00EC0A7C">
      <w:pPr>
        <w:jc w:val="both"/>
      </w:pPr>
    </w:p>
    <w:p w:rsidR="00AD303E" w:rsidRDefault="00AD303E" w:rsidP="00EC0A7C">
      <w:pPr>
        <w:ind w:firstLine="600"/>
        <w:jc w:val="both"/>
      </w:pPr>
      <w:r>
        <w:t>Затем необходимо развивать и углублять</w:t>
      </w:r>
      <w:r w:rsidRPr="00BB538D">
        <w:t xml:space="preserve">  общеучебные навыки и умения за счет: решения дополнительных задач (на процентное содержание, процентный раствор и концентрацию); новых способов их решения (уравнение, система уравнений, геометрически, старинный способ); решения задач с практической ориентацией</w:t>
      </w:r>
      <w:r>
        <w:t>.</w:t>
      </w:r>
    </w:p>
    <w:p w:rsidR="00AD303E" w:rsidRPr="00BB538D" w:rsidRDefault="00AD303E" w:rsidP="00EC0A7C">
      <w:pPr>
        <w:jc w:val="both"/>
      </w:pPr>
    </w:p>
    <w:p w:rsidR="00AD303E" w:rsidRPr="00BB538D" w:rsidRDefault="00AD303E" w:rsidP="00415C97">
      <w:pPr>
        <w:tabs>
          <w:tab w:val="num" w:pos="0"/>
        </w:tabs>
        <w:jc w:val="center"/>
        <w:outlineLvl w:val="0"/>
        <w:rPr>
          <w:b/>
        </w:rPr>
      </w:pPr>
      <w:r w:rsidRPr="00BB538D">
        <w:rPr>
          <w:b/>
        </w:rPr>
        <w:t>ЗАДАНИЯ ИЗ ВАРИАНТОВ ЕГЭ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1. Смешали </w:t>
      </w:r>
      <w:smartTag w:uri="urn:schemas-microsoft-com:office:smarttags" w:element="metricconverter">
        <w:smartTagPr>
          <w:attr w:name="ProductID" w:val="160 г"/>
        </w:smartTagPr>
        <w:r w:rsidRPr="00BB538D">
          <w:t>160 г</w:t>
        </w:r>
      </w:smartTag>
      <w:r w:rsidRPr="00BB538D">
        <w:t xml:space="preserve"> раствора, содержащего 60% соли, и </w:t>
      </w:r>
      <w:smartTag w:uri="urn:schemas-microsoft-com:office:smarttags" w:element="metricconverter">
        <w:smartTagPr>
          <w:attr w:name="ProductID" w:val="240 г"/>
        </w:smartTagPr>
        <w:r w:rsidRPr="00BB538D">
          <w:t>240 г</w:t>
        </w:r>
      </w:smartTag>
      <w:r w:rsidRPr="00BB538D">
        <w:t xml:space="preserve"> раствора, содержащего 40% соли. Сколько процентов соли в получившемся растворе?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2. В январе пакет акций стоил на 10% меньше, чем в феврале. В феврале этот же пакет акций стоил на 20% меньше, чем в марте. На сколько процентов меньше стоимость акций в январе, чем в марте?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3. Предприятие уменьшило выпуск продукции на 20%. На сколько процентов необходимо теперь увеличить выпуск продукции, чтобы достигнуть его первоначального уровня?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4. Зарплату повысили на р%. Затем новую зарплату повысили на 2р%. В результате двух повышений зарплата увеличилась в 1,32 раза. На сколько процентов зарплата была повышена во второй раз?</w:t>
      </w:r>
    </w:p>
    <w:p w:rsidR="00AD303E" w:rsidRPr="00BB538D" w:rsidRDefault="00AD303E" w:rsidP="00415C97">
      <w:pPr>
        <w:tabs>
          <w:tab w:val="num" w:pos="0"/>
        </w:tabs>
        <w:jc w:val="center"/>
        <w:outlineLvl w:val="0"/>
        <w:rPr>
          <w:b/>
        </w:rPr>
      </w:pPr>
      <w:r w:rsidRPr="00BB538D">
        <w:rPr>
          <w:b/>
        </w:rPr>
        <w:t>ПРОЦЕНТНОЕ СОДЕРЖАНИЕ, ПРОЦЕНТНЫЙ РАСТВОР</w:t>
      </w:r>
    </w:p>
    <w:p w:rsidR="00AD303E" w:rsidRPr="00BB538D" w:rsidRDefault="00AD303E" w:rsidP="00EC0A7C">
      <w:pPr>
        <w:tabs>
          <w:tab w:val="num" w:pos="0"/>
        </w:tabs>
        <w:ind w:firstLine="600"/>
        <w:jc w:val="both"/>
      </w:pPr>
      <w:r w:rsidRPr="00BB538D">
        <w:t>Тип задач на составление уравнений и систем уравнений – задачи на сплавы и смеси, решение которых связано с понятиями «концентрация», «процентное содержание», «проба», «влажность».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Процентное содержание вещества в растворе, иногда называют %-м раствором, например, 15%-й раствор соли.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  <w:rPr>
          <w:b/>
          <w:i/>
        </w:rPr>
      </w:pPr>
      <w:r w:rsidRPr="00BB538D">
        <w:rPr>
          <w:b/>
          <w:i/>
        </w:rPr>
        <w:t xml:space="preserve">1. Сколько кг соли в </w:t>
      </w:r>
      <w:smartTag w:uri="urn:schemas-microsoft-com:office:smarttags" w:element="metricconverter">
        <w:smartTagPr>
          <w:attr w:name="ProductID" w:val="10 кг"/>
        </w:smartTagPr>
        <w:r w:rsidRPr="00BB538D">
          <w:rPr>
            <w:b/>
            <w:i/>
          </w:rPr>
          <w:t>10 кг</w:t>
        </w:r>
      </w:smartTag>
      <w:r w:rsidRPr="00BB538D">
        <w:rPr>
          <w:b/>
          <w:i/>
        </w:rPr>
        <w:t xml:space="preserve"> соленой воды, если  %-е содержание соли 15%?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Решение: 10∙0,15 = 1,5(кг).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Ответ: </w:t>
      </w:r>
      <w:smartTag w:uri="urn:schemas-microsoft-com:office:smarttags" w:element="metricconverter">
        <w:smartTagPr>
          <w:attr w:name="ProductID" w:val="1,5 кг"/>
        </w:smartTagPr>
        <w:r w:rsidRPr="00BB538D">
          <w:t>1,5 кг</w:t>
        </w:r>
      </w:smartTag>
      <w:r w:rsidRPr="00BB538D">
        <w:t>.</w:t>
      </w:r>
    </w:p>
    <w:p w:rsidR="00AD303E" w:rsidRPr="00BB538D" w:rsidRDefault="00AD303E" w:rsidP="00EC0A7C">
      <w:pPr>
        <w:tabs>
          <w:tab w:val="num" w:pos="0"/>
        </w:tabs>
        <w:jc w:val="both"/>
      </w:pPr>
    </w:p>
    <w:p w:rsidR="00AD303E" w:rsidRPr="006026DC" w:rsidRDefault="00AD303E" w:rsidP="00EC0A7C">
      <w:pPr>
        <w:tabs>
          <w:tab w:val="num" w:pos="0"/>
        </w:tabs>
        <w:jc w:val="both"/>
        <w:rPr>
          <w:i/>
        </w:rPr>
      </w:pPr>
      <w:r w:rsidRPr="006026DC">
        <w:rPr>
          <w:i/>
        </w:rPr>
        <w:t>Процентное содержание вещества в сплаве – это часть, которую составляет вес данного вещества от веса всего сплава.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  <w:rPr>
          <w:b/>
          <w:i/>
        </w:rPr>
      </w:pPr>
      <w:r w:rsidRPr="00BB538D">
        <w:rPr>
          <w:b/>
          <w:i/>
        </w:rPr>
        <w:t xml:space="preserve">2. Сплав содержит </w:t>
      </w:r>
      <w:smartTag w:uri="urn:schemas-microsoft-com:office:smarttags" w:element="metricconverter">
        <w:smartTagPr>
          <w:attr w:name="ProductID" w:val="10 кг"/>
        </w:smartTagPr>
        <w:r w:rsidRPr="00BB538D">
          <w:rPr>
            <w:b/>
            <w:i/>
          </w:rPr>
          <w:t>10 кг</w:t>
        </w:r>
      </w:smartTag>
      <w:r w:rsidRPr="00BB538D">
        <w:rPr>
          <w:b/>
          <w:i/>
        </w:rPr>
        <w:t xml:space="preserve"> олова и </w:t>
      </w:r>
      <w:smartTag w:uri="urn:schemas-microsoft-com:office:smarttags" w:element="metricconverter">
        <w:smartTagPr>
          <w:attr w:name="ProductID" w:val="15 кг"/>
        </w:smartTagPr>
        <w:r w:rsidRPr="00BB538D">
          <w:rPr>
            <w:b/>
            <w:i/>
          </w:rPr>
          <w:t>15 кг</w:t>
        </w:r>
      </w:smartTag>
      <w:r w:rsidRPr="00BB538D">
        <w:rPr>
          <w:b/>
          <w:i/>
        </w:rPr>
        <w:t xml:space="preserve"> цинка. Каково процентное содержание олова и цинка в сплаве?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Решение: 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1) 10 + 15 = 25(кг) сплав;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t>2) 10</w:t>
      </w:r>
      <w:r w:rsidRPr="00BB538D">
        <w:t>: 25 ∙ 100% = 40% процентное содержание олова в сплаве.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t>3) 15</w:t>
      </w:r>
      <w:r w:rsidRPr="00BB538D">
        <w:t>: 25 ∙ 100% = 60% процентное содержание цинка в сплаве.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Ответ: 40%, 60%.</w:t>
      </w:r>
    </w:p>
    <w:p w:rsidR="00AD303E" w:rsidRPr="00BB538D" w:rsidRDefault="00AD303E" w:rsidP="00EC0A7C">
      <w:pPr>
        <w:tabs>
          <w:tab w:val="num" w:pos="0"/>
        </w:tabs>
        <w:jc w:val="both"/>
      </w:pPr>
    </w:p>
    <w:p w:rsidR="00AD303E" w:rsidRPr="00BB538D" w:rsidRDefault="00AD303E" w:rsidP="00415C97">
      <w:pPr>
        <w:tabs>
          <w:tab w:val="num" w:pos="0"/>
        </w:tabs>
        <w:jc w:val="center"/>
        <w:outlineLvl w:val="0"/>
        <w:rPr>
          <w:b/>
        </w:rPr>
      </w:pPr>
      <w:r w:rsidRPr="00BB538D">
        <w:rPr>
          <w:b/>
        </w:rPr>
        <w:t>КОНЦЕНТРАЦИЯ, СМЕСИ И СПЛАВЫ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Если концентрация вещества в соединении по массе составляет р%, то это означает, что масса этого вещества составляет р% от массы всего соединения.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Пример</w:t>
      </w:r>
      <w:r w:rsidRPr="00BB538D">
        <w:rPr>
          <w:i/>
        </w:rPr>
        <w:t xml:space="preserve">. Концентрация серебра в сплаве </w:t>
      </w:r>
      <w:smartTag w:uri="urn:schemas-microsoft-com:office:smarttags" w:element="metricconverter">
        <w:smartTagPr>
          <w:attr w:name="ProductID" w:val="300 г"/>
        </w:smartTagPr>
        <w:r w:rsidRPr="00BB538D">
          <w:rPr>
            <w:i/>
          </w:rPr>
          <w:t>300 г</w:t>
        </w:r>
      </w:smartTag>
      <w:r w:rsidRPr="00BB538D">
        <w:rPr>
          <w:i/>
        </w:rPr>
        <w:t xml:space="preserve"> составляет 87%. Это означает, что чистого серебра в сплаве 300∙0,87 = </w:t>
      </w:r>
      <w:smartTag w:uri="urn:schemas-microsoft-com:office:smarttags" w:element="metricconverter">
        <w:smartTagPr>
          <w:attr w:name="ProductID" w:val="261 г"/>
        </w:smartTagPr>
        <w:r w:rsidRPr="00BB538D">
          <w:rPr>
            <w:i/>
          </w:rPr>
          <w:t>261 г</w:t>
        </w:r>
      </w:smartTag>
      <w:r w:rsidRPr="00BB538D">
        <w:rPr>
          <w:i/>
        </w:rPr>
        <w:t>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В этом примере концентрация вещества выражена в процентах.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Отношение объема чистой компоненты в растворе ко всему объему смеси называется объемной концентрацией этой компоненты.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Сумма концентраций всех компонент, составляющих смесь, равна 1. В этом случае концентрация – безразмерная величина.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Если известно процентное содержание вещества, то его концентрация находится по формуле: к = р : 100%, 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к – концентрация вещества;</w:t>
      </w:r>
    </w:p>
    <w:p w:rsidR="00AD303E" w:rsidRPr="00350E47" w:rsidRDefault="00AD303E" w:rsidP="00EC0A7C">
      <w:pPr>
        <w:tabs>
          <w:tab w:val="num" w:pos="0"/>
        </w:tabs>
        <w:jc w:val="both"/>
      </w:pPr>
      <w:r w:rsidRPr="00BB538D">
        <w:t>р – процентное содержание вещества (в процентах).</w:t>
      </w:r>
    </w:p>
    <w:p w:rsidR="00AD303E" w:rsidRPr="00BB538D" w:rsidRDefault="00AD303E" w:rsidP="00EC0A7C">
      <w:pPr>
        <w:tabs>
          <w:tab w:val="num" w:pos="0"/>
        </w:tabs>
        <w:jc w:val="both"/>
        <w:rPr>
          <w:b/>
          <w:i/>
        </w:rPr>
      </w:pPr>
      <w:r w:rsidRPr="00BB538D">
        <w:rPr>
          <w:b/>
        </w:rPr>
        <w:t>Задача 1.</w:t>
      </w:r>
      <w:r w:rsidRPr="00BB538D">
        <w:t xml:space="preserve"> </w:t>
      </w:r>
      <w:r w:rsidRPr="00BB538D">
        <w:rPr>
          <w:b/>
          <w:i/>
        </w:rPr>
        <w:t>Имеется два сплава, в одном из которых содержится 40%, а в другом 20% серебра. Сколько кг второго слава нужно добавить к 20 кг первого, чтобы после сплавления вместе получить сплав, содержащий 32% серебра?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Решение</w:t>
      </w:r>
      <w:r w:rsidRPr="00BB538D">
        <w:t xml:space="preserve"> (с помощью уравнения): Пусть к 20 кг первого сплава нужно добавить Х кг второго сплава. Тогда получим (20+Х) кг нового сплава. В 20 кг первого сплава содержится 0,4∙20 = 8 (кг) серебра, а в (20+Х) кг нового сплава содержится 0, 32∙(20+Х) кг серебра. Составим уравнение: 8+0,2Х = 0,32(20+Х), Х=13 1/3.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13 1/3 кг второго сплава нужно добавить к 20 кг первого, чтобы получить сплав, содержащий 32% серебра. </w:t>
      </w:r>
    </w:p>
    <w:p w:rsidR="00AD303E" w:rsidRPr="00BB538D" w:rsidRDefault="00AD303E" w:rsidP="00EC0A7C">
      <w:pPr>
        <w:tabs>
          <w:tab w:val="num" w:pos="0"/>
        </w:tabs>
        <w:jc w:val="both"/>
        <w:rPr>
          <w:b/>
          <w:i/>
        </w:rPr>
      </w:pPr>
      <w:r w:rsidRPr="00BB538D">
        <w:rPr>
          <w:b/>
        </w:rPr>
        <w:t xml:space="preserve">Задача 2. </w:t>
      </w:r>
      <w:r w:rsidRPr="00BB538D">
        <w:rPr>
          <w:b/>
          <w:i/>
        </w:rPr>
        <w:t>При смешивании 5%-ного раствора кислоты с 40%-ным раствором кислоты получили 140 г 30%-ного раствора. Сколько граммов каждого раствора было для этого взято?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Решение</w:t>
      </w:r>
      <w:r w:rsidRPr="00BB538D">
        <w:t xml:space="preserve"> (с помощью системы уравнений):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Проследим за содержанием кислоты в растворах. Возьмем для смешивания  Х г 5%-ного раствора кислоты (или 0,05Х г) и Υ г 40%-ного раствора (или 0,4Υ г). Так как в 140 г нового раствора кислоты стало содержаться 30%, т. е. 0,3∙140 г, то получаем следующее уравнение 0,05Х + 0,4Υ = 0,3∙140. Кроме того Х + Υ = 140.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Таким образом, приходим к следующей системе уравнений: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pt;margin-top:3pt;width:9pt;height:27pt;z-index:251648512"/>
        </w:pict>
      </w:r>
      <w:r>
        <w:t xml:space="preserve">      </w:t>
      </w:r>
      <w:r w:rsidRPr="00BB538D">
        <w:t>0,05Х + 40Υ = 30∙140,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t xml:space="preserve">      </w:t>
      </w:r>
      <w:r w:rsidRPr="00BB538D">
        <w:t>Х + Υ = 140.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Из этой системы находим Х = 40, Υ = 100. Итак, 5%-ного раствора кислоты следует взять 40 г, а 40%-ного раствора – 100 г. 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</w:t>
      </w:r>
      <w:r w:rsidRPr="00BB538D">
        <w:rPr>
          <w:b/>
        </w:rPr>
        <w:t>Ответ:</w:t>
      </w:r>
      <w:r w:rsidRPr="00BB538D">
        <w:t xml:space="preserve"> 40 г, 100 г.</w:t>
      </w:r>
    </w:p>
    <w:p w:rsidR="00AD303E" w:rsidRPr="00BB538D" w:rsidRDefault="00AD303E" w:rsidP="00EC0A7C">
      <w:pPr>
        <w:tabs>
          <w:tab w:val="num" w:pos="0"/>
        </w:tabs>
        <w:jc w:val="both"/>
      </w:pPr>
    </w:p>
    <w:p w:rsidR="00AD303E" w:rsidRPr="00BB538D" w:rsidRDefault="00AD303E" w:rsidP="00EC0A7C">
      <w:pPr>
        <w:tabs>
          <w:tab w:val="num" w:pos="0"/>
        </w:tabs>
        <w:jc w:val="both"/>
        <w:rPr>
          <w:b/>
        </w:rPr>
      </w:pPr>
      <w:r>
        <w:rPr>
          <w:rFonts w:eastAsia="MS Mincho"/>
        </w:rPr>
        <w:t xml:space="preserve">        Таким образом, </w:t>
      </w:r>
      <w:r>
        <w:t>з</w:t>
      </w:r>
      <w:r w:rsidRPr="00BB538D">
        <w:t>адач</w:t>
      </w:r>
      <w:r>
        <w:t xml:space="preserve">и для старшеклассников </w:t>
      </w:r>
      <w:r w:rsidRPr="00BB538D">
        <w:t>содержат прагматическую ориентацию, их формулировки имеют практическое применение, представляют конкретные интересы.</w:t>
      </w:r>
    </w:p>
    <w:p w:rsidR="00AD303E" w:rsidRPr="00350E47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1.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Стоимость компьютера 1250 долларов. Какова будет его стоимость после снижения цены на 20%?</w:t>
      </w:r>
    </w:p>
    <w:p w:rsidR="00AD303E" w:rsidRPr="00350E47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2.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Торт стоил 100 рублей. Сначала цену повысили на 10%, а затем снизили на 10% (от новой цены). Сколько теперь стоит торт?</w:t>
      </w:r>
    </w:p>
    <w:p w:rsidR="00AD303E" w:rsidRPr="00BB538D" w:rsidRDefault="00AD303E" w:rsidP="00EC0A7C">
      <w:pPr>
        <w:tabs>
          <w:tab w:val="num" w:pos="0"/>
        </w:tabs>
        <w:ind w:firstLine="600"/>
        <w:jc w:val="both"/>
        <w:rPr>
          <w:i/>
        </w:rPr>
      </w:pP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В первую очередь изучению – на основной или старшей ступени – подлежат «сложные» проценты. Понятия «простых» и «сложных» процентов, при условии достаточного овладения учащимися этими понятиями, могут послужить мощным источником мотивации введения многих математических понятий. Основой для введения арифметической и геометрической прогрессий. Приведу в качестве примера три задачи.</w:t>
      </w:r>
    </w:p>
    <w:p w:rsidR="00AD303E" w:rsidRPr="00BB538D" w:rsidRDefault="00AD303E" w:rsidP="00EC0A7C">
      <w:pPr>
        <w:tabs>
          <w:tab w:val="num" w:pos="0"/>
        </w:tabs>
        <w:ind w:firstLine="600"/>
        <w:jc w:val="both"/>
      </w:pPr>
    </w:p>
    <w:p w:rsidR="00AD303E" w:rsidRPr="00350E47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3.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Скорость тела, движущегося равноускоренно, каждую секунду увеличивается на 10%. В данный момент его скорость10,00 м/сек. Какова будет его скорость через три секунды?</w:t>
      </w:r>
    </w:p>
    <w:p w:rsidR="00AD303E" w:rsidRPr="00350E47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4.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При внесении квартирной платы на один день позже установленного срока начисляется пеня в размере 0,1% от суммы платежа. Сколько придется заплатить в случае задержки квартирной платы на три месяца, если квартирная плата составила 100 рублей?</w:t>
      </w:r>
    </w:p>
    <w:p w:rsidR="00AD303E" w:rsidRPr="00350E47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350E47">
        <w:rPr>
          <w:b/>
        </w:rPr>
        <w:t>Задача 5.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Банком установлена процентная ставка из расчета 3% в месяц. Сколько денег должен получить гражданин, вложивший в этот банк 100 рублей на 3 месяца?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</w:rPr>
      </w:pPr>
    </w:p>
    <w:p w:rsidR="00AD303E" w:rsidRPr="00BB538D" w:rsidRDefault="00AD303E" w:rsidP="00EC0A7C">
      <w:pPr>
        <w:tabs>
          <w:tab w:val="num" w:pos="0"/>
        </w:tabs>
        <w:jc w:val="both"/>
      </w:pPr>
      <w:r>
        <w:t xml:space="preserve">        </w:t>
      </w:r>
      <w:r w:rsidRPr="00BB538D">
        <w:t>Следует заметить, что самые естественные примеры могут служить «материальным» доказательством сравнения скорости роста арифметической и геометрической прогрессий. Этот факт оказывается, таким образом, не чисто математическим, причем достаточно сложным «изысканием», а совершенно очевидным «на практике» утверждением.</w:t>
      </w:r>
    </w:p>
    <w:p w:rsidR="00AD303E" w:rsidRPr="00350E47" w:rsidRDefault="00AD303E" w:rsidP="00EC0A7C">
      <w:pPr>
        <w:tabs>
          <w:tab w:val="num" w:pos="0"/>
        </w:tabs>
        <w:jc w:val="both"/>
        <w:outlineLvl w:val="0"/>
        <w:rPr>
          <w:b/>
          <w:i/>
        </w:rPr>
      </w:pPr>
      <w:r w:rsidRPr="00350E47">
        <w:rPr>
          <w:b/>
          <w:i/>
        </w:rPr>
        <w:t>Задача 6.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Выгодно ли гражданину задержать на три месяца внесение квартирной платы (задача 4), вложив эти 100 рублей в банк (задача 5)?</w:t>
      </w:r>
    </w:p>
    <w:p w:rsidR="00AD303E" w:rsidRPr="00BB538D" w:rsidRDefault="00AD303E" w:rsidP="00EC0A7C">
      <w:pPr>
        <w:tabs>
          <w:tab w:val="num" w:pos="0"/>
        </w:tabs>
        <w:ind w:firstLine="6960"/>
        <w:jc w:val="both"/>
        <w:outlineLvl w:val="0"/>
        <w:rPr>
          <w:b/>
        </w:rPr>
      </w:pPr>
    </w:p>
    <w:p w:rsidR="00AD303E" w:rsidRPr="00BB538D" w:rsidRDefault="00AD303E" w:rsidP="00415C97">
      <w:pPr>
        <w:tabs>
          <w:tab w:val="num" w:pos="0"/>
        </w:tabs>
        <w:jc w:val="center"/>
        <w:outlineLvl w:val="0"/>
        <w:rPr>
          <w:b/>
        </w:rPr>
      </w:pPr>
      <w:r w:rsidRPr="00BB538D">
        <w:rPr>
          <w:b/>
        </w:rPr>
        <w:t>Решение задач с помощью уравнения</w:t>
      </w:r>
    </w:p>
    <w:p w:rsidR="00AD303E" w:rsidRPr="00BB538D" w:rsidRDefault="00AD303E" w:rsidP="00EC0A7C">
      <w:pPr>
        <w:tabs>
          <w:tab w:val="num" w:pos="0"/>
        </w:tabs>
        <w:ind w:firstLine="600"/>
        <w:jc w:val="both"/>
      </w:pPr>
      <w:r w:rsidRPr="00BB538D">
        <w:t>Проблема заключается в том, что даже при решении несложных задач, возникают затруднения при переводе текста задачи на язык уравнений.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Систематизируем знания по данному вопросу.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</w:pPr>
      <w:r w:rsidRPr="00BB538D">
        <w:t>Неизвестную величину обозначим через Х, тогда</w:t>
      </w:r>
    </w:p>
    <w:p w:rsidR="00AD303E" w:rsidRPr="00BB538D" w:rsidRDefault="00AD303E" w:rsidP="00EC0A7C">
      <w:pPr>
        <w:numPr>
          <w:ilvl w:val="0"/>
          <w:numId w:val="2"/>
        </w:numPr>
        <w:jc w:val="both"/>
      </w:pPr>
      <w:r w:rsidRPr="00BB538D">
        <w:t xml:space="preserve">чтобы найти 20% от нее, надо 0,2Х; </w:t>
      </w:r>
    </w:p>
    <w:p w:rsidR="00AD303E" w:rsidRPr="00BB538D" w:rsidRDefault="00AD303E" w:rsidP="00EC0A7C">
      <w:pPr>
        <w:numPr>
          <w:ilvl w:val="0"/>
          <w:numId w:val="2"/>
        </w:numPr>
        <w:jc w:val="both"/>
      </w:pPr>
      <w:r w:rsidRPr="00BB538D">
        <w:t xml:space="preserve">чтобы увеличить ее, например, на 10%, надо Х+0,1Х=1,1Х;  </w:t>
      </w:r>
    </w:p>
    <w:p w:rsidR="00AD303E" w:rsidRPr="00BB538D" w:rsidRDefault="00AD303E" w:rsidP="00EC0A7C">
      <w:pPr>
        <w:numPr>
          <w:ilvl w:val="0"/>
          <w:numId w:val="2"/>
        </w:numPr>
        <w:jc w:val="both"/>
      </w:pPr>
      <w:r w:rsidRPr="00BB538D">
        <w:t xml:space="preserve">чтобы уменьшить ее, например, на 30%, надо Х-0,3Х=0,7Х, </w:t>
      </w:r>
    </w:p>
    <w:p w:rsidR="00AD303E" w:rsidRPr="00BB538D" w:rsidRDefault="00AD303E" w:rsidP="00EC0A7C">
      <w:pPr>
        <w:numPr>
          <w:ilvl w:val="0"/>
          <w:numId w:val="2"/>
        </w:numPr>
        <w:jc w:val="both"/>
      </w:pPr>
      <w:r w:rsidRPr="00BB538D">
        <w:t>в общем виде: если 0 &lt; Р &lt; 100,</w:t>
      </w:r>
    </w:p>
    <w:p w:rsidR="00AD303E" w:rsidRPr="00BB538D" w:rsidRDefault="00AD303E" w:rsidP="00EC0A7C">
      <w:pPr>
        <w:numPr>
          <w:ilvl w:val="0"/>
          <w:numId w:val="2"/>
        </w:numPr>
        <w:jc w:val="both"/>
      </w:pPr>
      <w:r w:rsidRPr="00BB538D">
        <w:t>чтобы найти Р% от Х, надо 0,РХ;</w:t>
      </w:r>
    </w:p>
    <w:p w:rsidR="00AD303E" w:rsidRPr="00BB538D" w:rsidRDefault="00AD303E" w:rsidP="00EC0A7C">
      <w:pPr>
        <w:numPr>
          <w:ilvl w:val="0"/>
          <w:numId w:val="2"/>
        </w:numPr>
        <w:jc w:val="both"/>
      </w:pPr>
      <w:r w:rsidRPr="00BB538D">
        <w:t xml:space="preserve">чтобы увеличить ее на Р%, надо Х+0,РХ=1,РХ;  </w:t>
      </w:r>
    </w:p>
    <w:p w:rsidR="00AD303E" w:rsidRPr="00BB538D" w:rsidRDefault="00AD303E" w:rsidP="00EC0A7C">
      <w:pPr>
        <w:numPr>
          <w:ilvl w:val="0"/>
          <w:numId w:val="2"/>
        </w:numPr>
        <w:jc w:val="both"/>
      </w:pPr>
      <w:r w:rsidRPr="00BB538D">
        <w:t>чтобы уменьшить ее на Р%, надо Х-0,РХ=(1-0,Р)Х, далее составляем уравнение, соответствующее условию задачи.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Задача</w:t>
      </w:r>
    </w:p>
    <w:p w:rsidR="00AD303E" w:rsidRPr="00350E47" w:rsidRDefault="00AD303E" w:rsidP="00EC0A7C">
      <w:pPr>
        <w:tabs>
          <w:tab w:val="num" w:pos="0"/>
        </w:tabs>
        <w:jc w:val="both"/>
        <w:rPr>
          <w:b/>
          <w:i/>
        </w:rPr>
      </w:pPr>
      <w:r w:rsidRPr="00350E47">
        <w:rPr>
          <w:b/>
          <w:i/>
        </w:rPr>
        <w:t>В двух школах поселка было 1500 учащихся. Через год число учащихся первой школы увеличилось на 10%, а второй – на 20%, и в результате  общее число стало равным 1720. Сколько учащихся было в каждой школе первоначально?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Решение: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Пусть Х учащихся было в первой школе, тогда (1500-Х) учащихся было во второй школе. После увеличения на 10% учащихся первой школы их стало Х+0,1Х=1,1Х, а во второй школе стало (1500-Х)+0,2(1500-Х)=1500-Х+300-0,2Х=1800-1,2Х учащихся. В результате их общее число стало равным 1720. Составим уравнение 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</w:pPr>
      <w:r w:rsidRPr="00BB538D">
        <w:t xml:space="preserve">                                       1,1Х+1800-1,2Х=1720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                                               -0,1Х=-80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</w:pPr>
      <w:r w:rsidRPr="00BB538D">
        <w:t xml:space="preserve">                                                      Х=800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Таким образом получили, что 800 учащихся было в первой школе, тогда 700 учащихся было во второй школе первоначально.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800 и 700 учащихся. 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  </w:t>
      </w:r>
    </w:p>
    <w:p w:rsidR="00AD303E" w:rsidRPr="00BB538D" w:rsidRDefault="00AD303E" w:rsidP="00415C97">
      <w:pPr>
        <w:tabs>
          <w:tab w:val="num" w:pos="0"/>
        </w:tabs>
        <w:jc w:val="center"/>
        <w:outlineLvl w:val="0"/>
        <w:rPr>
          <w:b/>
        </w:rPr>
      </w:pPr>
      <w:r w:rsidRPr="00BB538D">
        <w:rPr>
          <w:b/>
        </w:rPr>
        <w:t>Решение с помощью системы уравнений</w:t>
      </w:r>
    </w:p>
    <w:p w:rsidR="00AD303E" w:rsidRPr="00BB538D" w:rsidRDefault="00AD303E" w:rsidP="00EC0A7C">
      <w:pPr>
        <w:tabs>
          <w:tab w:val="num" w:pos="0"/>
        </w:tabs>
        <w:ind w:firstLine="600"/>
        <w:jc w:val="both"/>
      </w:pPr>
      <w:r w:rsidRPr="00BB538D">
        <w:t>Когда в условии задачи неизвестными являются две величины, то можно решить задачу с помощью системы уравнений. Решим предыдущую задачу с помощью системы уравнений.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  <w:rPr>
          <w:b/>
        </w:rPr>
      </w:pPr>
      <w:r w:rsidRPr="00BB538D">
        <w:rPr>
          <w:b/>
        </w:rPr>
        <w:t>Решение: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shape id="_x0000_s1027" type="#_x0000_t87" style="position:absolute;left:0;text-align:left;margin-left:85.2pt;margin-top:54.95pt;width:16.5pt;height:27pt;z-index:251650560"/>
        </w:pict>
      </w:r>
      <w:r>
        <w:rPr>
          <w:noProof/>
        </w:rPr>
        <w:pict>
          <v:shape id="_x0000_s1028" type="#_x0000_t87" style="position:absolute;left:0;text-align:left;margin-left:-13.8pt;margin-top:54.95pt;width:16.5pt;height:27pt;z-index:251649536" adj=",10200"/>
        </w:pict>
      </w:r>
      <w:r w:rsidRPr="00BB538D">
        <w:t>Пусть Х учащихся было в первой школе, тогда Υ учащихся было во второй школе. В двух школах поселка было 1500 учащихся.  После увеличения учащихся первой школы их стало 1,1Х, а во второй стало 1,2Υ учащихся, в результате их общее число стало равным 1720. Составим систему уравнений и решим ее способом подстановки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shape id="_x0000_s1029" type="#_x0000_t87" style="position:absolute;left:0;text-align:left;margin-left:297.45pt;margin-top:-.25pt;width:18pt;height:27pt;z-index:251652608"/>
        </w:pict>
      </w:r>
      <w:r>
        <w:rPr>
          <w:noProof/>
        </w:rPr>
        <w:pict>
          <v:shape id="_x0000_s1030" type="#_x0000_t87" style="position:absolute;left:0;text-align:left;margin-left:231.45pt;margin-top:-.25pt;width:12pt;height:27pt;z-index:251651584"/>
        </w:pict>
      </w:r>
      <w:r w:rsidRPr="00BB538D">
        <w:t xml:space="preserve"> Х+Υ=1500,             Х=1500-Υ,                             Х=1500-Υ,      Х=800,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1,1Х+1,2Υ=1720;    1,1(1500-Υ)+1,2Υ=1720;      Υ=700;            Υ=700.</w:t>
      </w:r>
    </w:p>
    <w:p w:rsidR="00AD303E" w:rsidRDefault="00AD303E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800 и 700 учащихся.</w:t>
      </w:r>
    </w:p>
    <w:p w:rsidR="00AD303E" w:rsidRDefault="00AD303E" w:rsidP="00EC0A7C">
      <w:pPr>
        <w:tabs>
          <w:tab w:val="num" w:pos="0"/>
        </w:tabs>
        <w:jc w:val="both"/>
      </w:pPr>
    </w:p>
    <w:p w:rsidR="00AD303E" w:rsidRPr="00EC0A7C" w:rsidRDefault="00AD303E" w:rsidP="00415C97">
      <w:pPr>
        <w:tabs>
          <w:tab w:val="num" w:pos="0"/>
        </w:tabs>
        <w:jc w:val="center"/>
        <w:rPr>
          <w:b/>
        </w:rPr>
      </w:pPr>
      <w:r w:rsidRPr="00EC0A7C">
        <w:rPr>
          <w:b/>
        </w:rPr>
        <w:t>Задачи из открытого банка заданий ЕГЭ (В13)</w:t>
      </w:r>
    </w:p>
    <w:p w:rsidR="00AD303E" w:rsidRPr="005D3610" w:rsidRDefault="00AD303E" w:rsidP="00EC0A7C">
      <w:pPr>
        <w:tabs>
          <w:tab w:val="num" w:pos="0"/>
        </w:tabs>
        <w:jc w:val="both"/>
        <w:rPr>
          <w:b/>
        </w:rPr>
      </w:pPr>
    </w:p>
    <w:p w:rsidR="00AD303E" w:rsidRPr="00350E47" w:rsidRDefault="00AD303E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>Задача 1.</w:t>
      </w:r>
      <w:r w:rsidRPr="00350E47">
        <w:rPr>
          <w:b/>
          <w:i/>
        </w:rPr>
        <w:t xml:space="preserve"> Одной машинистке на перепечатку рукописи требуется на 12 ч больше, чем другой. Если 25% рукописи перепечатает первая машинистка, а затем к ней присоединится вторая машинистка, то на перепечатку рукописи им понадобиться 35 ч, считая от момента начала работы первой машинистки. За сколько часов могла бы перепечатать рукопись каждая машинистка, работая отдельно?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  <w:rPr>
          <w:color w:val="FF0000"/>
        </w:rPr>
      </w:pPr>
      <w:r w:rsidRPr="00BB538D">
        <w:rPr>
          <w:u w:val="single"/>
        </w:rPr>
        <w:t>Решение:</w:t>
      </w:r>
      <w:r w:rsidRPr="00BB538D">
        <w:t xml:space="preserve"> Пусть на перепечатку рукописи первой машинистке требуется </w:t>
      </w:r>
      <w:r w:rsidRPr="00BB538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511806297" r:id="rId6"/>
        </w:object>
      </w:r>
      <w:r w:rsidRPr="00BB538D">
        <w:rPr>
          <w:color w:val="FF0000"/>
        </w:rPr>
        <w:t xml:space="preserve"> </w:t>
      </w:r>
      <w:r w:rsidRPr="00BB538D">
        <w:t xml:space="preserve">ч, тогда второй потребуется </w:t>
      </w:r>
      <w:r w:rsidRPr="00BB538D">
        <w:rPr>
          <w:position w:val="-10"/>
        </w:rPr>
        <w:object w:dxaOrig="800" w:dyaOrig="340">
          <v:shape id="_x0000_i1026" type="#_x0000_t75" style="width:39.75pt;height:17.25pt" o:ole="">
            <v:imagedata r:id="rId7" o:title=""/>
          </v:shape>
          <o:OLEObject Type="Embed" ProgID="Equation.3" ShapeID="_x0000_i1026" DrawAspect="Content" ObjectID="_1511806298" r:id="rId8"/>
        </w:object>
      </w:r>
      <w:r w:rsidRPr="00BB538D">
        <w:rPr>
          <w:color w:val="FF0000"/>
        </w:rPr>
        <w:t xml:space="preserve"> </w:t>
      </w:r>
      <w:r w:rsidRPr="00BB538D">
        <w:t xml:space="preserve">ч. На перепечатку 25% рукописи первая машинистка затратит </w:t>
      </w:r>
      <w:r w:rsidRPr="00BB538D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11806299" r:id="rId10"/>
        </w:object>
      </w:r>
      <w:r w:rsidRPr="00BB538D">
        <w:rPr>
          <w:color w:val="FF0000"/>
        </w:rPr>
        <w:t xml:space="preserve"> </w:t>
      </w:r>
      <w:r w:rsidRPr="00BB538D">
        <w:t xml:space="preserve">ч. Выясним теперь, сколько времени потребуется двум машинисткам на перепечатку оставшихся 75% рукописи. Первая машинистка перепечатывает за один час </w:t>
      </w:r>
      <w:r w:rsidRPr="00BB538D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11806300" r:id="rId12"/>
        </w:object>
      </w:r>
      <w:r w:rsidRPr="00BB538D">
        <w:t xml:space="preserve"> часть рукописи, вторая – </w:t>
      </w:r>
      <w:r w:rsidRPr="00BB538D">
        <w:rPr>
          <w:position w:val="-24"/>
        </w:rPr>
        <w:object w:dxaOrig="700" w:dyaOrig="620">
          <v:shape id="_x0000_i1029" type="#_x0000_t75" style="width:35.25pt;height:30.75pt" o:ole="">
            <v:imagedata r:id="rId13" o:title=""/>
          </v:shape>
          <o:OLEObject Type="Embed" ProgID="Equation.3" ShapeID="_x0000_i1029" DrawAspect="Content" ObjectID="_1511806301" r:id="rId14"/>
        </w:object>
      </w:r>
      <w:r w:rsidRPr="00BB538D">
        <w:rPr>
          <w:color w:val="FF0000"/>
        </w:rPr>
        <w:t xml:space="preserve"> </w:t>
      </w:r>
      <w:r w:rsidRPr="00BB538D">
        <w:t xml:space="preserve">часть рукописи, а вместе за час они перепечатывают </w:t>
      </w:r>
      <w:r w:rsidRPr="00BB538D">
        <w:rPr>
          <w:position w:val="-24"/>
        </w:rPr>
        <w:object w:dxaOrig="1100" w:dyaOrig="620">
          <v:shape id="_x0000_i1030" type="#_x0000_t75" style="width:54.75pt;height:30.75pt" o:ole="">
            <v:imagedata r:id="rId15" o:title=""/>
          </v:shape>
          <o:OLEObject Type="Embed" ProgID="Equation.3" ShapeID="_x0000_i1030" DrawAspect="Content" ObjectID="_1511806302" r:id="rId16"/>
        </w:object>
      </w:r>
      <w:r w:rsidRPr="00BB538D">
        <w:t xml:space="preserve"> часть рукописи. На перепечатку </w:t>
      </w:r>
      <w:r w:rsidRPr="00BB538D">
        <w:rPr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511806303" r:id="rId18"/>
        </w:object>
      </w:r>
      <w:r w:rsidRPr="00BB538D">
        <w:rPr>
          <w:color w:val="FF0000"/>
        </w:rPr>
        <w:t xml:space="preserve"> </w:t>
      </w:r>
      <w:r w:rsidRPr="00BB538D">
        <w:t xml:space="preserve">рукописи им потребуется </w:t>
      </w:r>
      <w:r w:rsidRPr="00BB538D">
        <w:rPr>
          <w:position w:val="-28"/>
        </w:rPr>
        <w:object w:dxaOrig="1619" w:dyaOrig="680">
          <v:shape id="_x0000_i1032" type="#_x0000_t75" style="width:81pt;height:33.75pt" o:ole="">
            <v:imagedata r:id="rId19" o:title=""/>
          </v:shape>
          <o:OLEObject Type="Embed" ProgID="Equation.3" ShapeID="_x0000_i1032" DrawAspect="Content" ObjectID="_1511806304" r:id="rId20"/>
        </w:object>
      </w:r>
      <w:r w:rsidRPr="00BB538D">
        <w:t xml:space="preserve">ч, т.е. </w:t>
      </w:r>
      <w:r w:rsidRPr="00BB538D">
        <w:rPr>
          <w:position w:val="-28"/>
        </w:rPr>
        <w:object w:dxaOrig="1080" w:dyaOrig="660">
          <v:shape id="_x0000_i1033" type="#_x0000_t75" style="width:54pt;height:33pt" o:ole="">
            <v:imagedata r:id="rId21" o:title=""/>
          </v:shape>
          <o:OLEObject Type="Embed" ProgID="Equation.3" ShapeID="_x0000_i1033" DrawAspect="Content" ObjectID="_1511806305" r:id="rId22"/>
        </w:object>
      </w:r>
      <w:r w:rsidRPr="00BB538D">
        <w:t xml:space="preserve"> ч. Отсюда получаем уравнение:</w:t>
      </w:r>
      <w:r w:rsidRPr="00BB538D">
        <w:rPr>
          <w:color w:val="FF0000"/>
        </w:rPr>
        <w:t xml:space="preserve"> </w:t>
      </w:r>
      <w:r w:rsidRPr="00BB538D">
        <w:rPr>
          <w:color w:val="FF0000"/>
          <w:position w:val="-28"/>
        </w:rPr>
        <w:object w:dxaOrig="1960" w:dyaOrig="660">
          <v:shape id="_x0000_i1034" type="#_x0000_t75" style="width:98.25pt;height:33pt" o:ole="">
            <v:imagedata r:id="rId23" o:title=""/>
          </v:shape>
          <o:OLEObject Type="Embed" ProgID="Equation.3" ShapeID="_x0000_i1034" DrawAspect="Content" ObjectID="_1511806306" r:id="rId24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 xml:space="preserve">Решив это уравнение, найдем, что оно имеет два корня: </w:t>
      </w:r>
      <w:r w:rsidRPr="00BB538D">
        <w:rPr>
          <w:position w:val="-10"/>
        </w:rPr>
        <w:object w:dxaOrig="759" w:dyaOrig="340">
          <v:shape id="_x0000_i1035" type="#_x0000_t75" style="width:38.25pt;height:17.25pt" o:ole="">
            <v:imagedata r:id="rId25" o:title=""/>
          </v:shape>
          <o:OLEObject Type="Embed" ProgID="Equation.3" ShapeID="_x0000_i1035" DrawAspect="Content" ObjectID="_1511806307" r:id="rId26"/>
        </w:object>
      </w:r>
      <w:r w:rsidRPr="00BB538D">
        <w:t xml:space="preserve"> и </w:t>
      </w:r>
      <w:r w:rsidRPr="00BB538D">
        <w:rPr>
          <w:position w:val="-10"/>
        </w:rPr>
        <w:object w:dxaOrig="839" w:dyaOrig="340">
          <v:shape id="_x0000_i1036" type="#_x0000_t75" style="width:42pt;height:17.25pt" o:ole="">
            <v:imagedata r:id="rId27" o:title=""/>
          </v:shape>
          <o:OLEObject Type="Embed" ProgID="Equation.3" ShapeID="_x0000_i1036" DrawAspect="Content" ObjectID="_1511806308" r:id="rId28"/>
        </w:object>
      </w:r>
      <w:r w:rsidRPr="00BB538D">
        <w:t>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 xml:space="preserve">Второй корень не соответствует условию задачи. 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>Ответ: первой машинистке на перепечатку рукописи требуется 60 ч, а второй – 48 ч.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</w:p>
    <w:p w:rsidR="00AD303E" w:rsidRPr="00350E47" w:rsidRDefault="00AD303E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>Задача 2</w:t>
      </w:r>
      <w:r w:rsidRPr="00350E47">
        <w:rPr>
          <w:b/>
          <w:i/>
        </w:rPr>
        <w:t>. Положив в банк деньги, вкладчик получил через год прибыль в 240 тысяч рублей. Однако он не стал забирать деньги из банка, а, добавив к ним еще 60 тысяч, снова оставил деньги на год. В результате спустя еще год он получил в банке 1 миллион 100 тысяч рублей. Какая сумма была положена в банк первоначально и какой процент прибыли в год давал банк?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 xml:space="preserve"> </w:t>
      </w:r>
      <w:r w:rsidRPr="00BB538D">
        <w:rPr>
          <w:u w:val="single"/>
        </w:rPr>
        <w:t>Решение:</w:t>
      </w:r>
      <w:r w:rsidRPr="00BB538D">
        <w:t xml:space="preserve"> Допустим, что первоначальный вклад составляет </w:t>
      </w:r>
      <w:r w:rsidRPr="00BB538D">
        <w:rPr>
          <w:position w:val="-6"/>
        </w:rPr>
        <w:object w:dxaOrig="200" w:dyaOrig="220">
          <v:shape id="_x0000_i1037" type="#_x0000_t75" style="width:9.75pt;height:11.25pt" o:ole="">
            <v:imagedata r:id="rId29" o:title=""/>
          </v:shape>
          <o:OLEObject Type="Embed" ProgID="Equation.3" ShapeID="_x0000_i1037" DrawAspect="Content" ObjectID="_1511806309" r:id="rId30"/>
        </w:object>
      </w:r>
      <w:r w:rsidRPr="00BB538D">
        <w:t xml:space="preserve"> тысяч рублей. Тогда процент прибыли за год равен </w:t>
      </w:r>
      <w:r w:rsidRPr="00BB538D">
        <w:rPr>
          <w:position w:val="-24"/>
        </w:rPr>
        <w:object w:dxaOrig="1159" w:dyaOrig="620">
          <v:shape id="_x0000_i1038" type="#_x0000_t75" style="width:57pt;height:30.75pt" o:ole="">
            <v:imagedata r:id="rId31" o:title=""/>
          </v:shape>
          <o:OLEObject Type="Embed" ProgID="Equation.3" ShapeID="_x0000_i1038" DrawAspect="Content" ObjectID="_1511806310" r:id="rId32"/>
        </w:object>
      </w:r>
      <w:r w:rsidRPr="00BB538D">
        <w:t xml:space="preserve">. Сумма вклада, положенного в банк через год, составила </w:t>
      </w:r>
      <w:r w:rsidRPr="00BB538D">
        <w:rPr>
          <w:position w:val="-6"/>
        </w:rPr>
        <w:object w:dxaOrig="1279" w:dyaOrig="280">
          <v:shape id="_x0000_i1039" type="#_x0000_t75" style="width:63pt;height:14.25pt" o:ole="">
            <v:imagedata r:id="rId33" o:title=""/>
          </v:shape>
          <o:OLEObject Type="Embed" ProgID="Equation.3" ShapeID="_x0000_i1039" DrawAspect="Content" ObjectID="_1511806311" r:id="rId34"/>
        </w:object>
      </w:r>
      <w:r w:rsidRPr="00BB538D">
        <w:t xml:space="preserve"> тысяч рублей, т.е. </w:t>
      </w:r>
      <w:r w:rsidRPr="00BB538D">
        <w:rPr>
          <w:position w:val="-6"/>
        </w:rPr>
        <w:object w:dxaOrig="800" w:dyaOrig="280">
          <v:shape id="_x0000_i1040" type="#_x0000_t75" style="width:39.75pt;height:14.25pt" o:ole="">
            <v:imagedata r:id="rId35" o:title=""/>
          </v:shape>
          <o:OLEObject Type="Embed" ProgID="Equation.3" ShapeID="_x0000_i1040" DrawAspect="Content" ObjectID="_1511806312" r:id="rId36"/>
        </w:object>
      </w:r>
      <w:r w:rsidRPr="00BB538D">
        <w:t xml:space="preserve"> тысяч рублей. Этот вклад принес доход, равный </w:t>
      </w:r>
      <w:r w:rsidRPr="00BB538D">
        <w:rPr>
          <w:position w:val="-24"/>
        </w:rPr>
        <w:object w:dxaOrig="1379" w:dyaOrig="620">
          <v:shape id="_x0000_i1041" type="#_x0000_t75" style="width:69pt;height:30.75pt" o:ole="">
            <v:imagedata r:id="rId37" o:title=""/>
          </v:shape>
          <o:OLEObject Type="Embed" ProgID="Equation.3" ShapeID="_x0000_i1041" DrawAspect="Content" ObjectID="_1511806313" r:id="rId38"/>
        </w:object>
      </w:r>
      <w:r w:rsidRPr="00BB538D">
        <w:t xml:space="preserve"> тысячам рублей. Всего вкладчик получил 1100 тысяч рублей.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  <w:outlineLvl w:val="0"/>
      </w:pPr>
      <w:r w:rsidRPr="00BB538D">
        <w:t xml:space="preserve">Получаем уравнение: </w:t>
      </w:r>
      <w:r w:rsidRPr="00BB538D">
        <w:rPr>
          <w:position w:val="-24"/>
        </w:rPr>
        <w:object w:dxaOrig="3280" w:dyaOrig="620">
          <v:shape id="_x0000_i1042" type="#_x0000_t75" style="width:164.25pt;height:30.75pt" o:ole="">
            <v:imagedata r:id="rId39" o:title=""/>
          </v:shape>
          <o:OLEObject Type="Embed" ProgID="Equation.3" ShapeID="_x0000_i1042" DrawAspect="Content" ObjectID="_1511806314" r:id="rId40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 xml:space="preserve">Решив его, найдем, что это уравнение имеет два корня: </w:t>
      </w:r>
      <w:r w:rsidRPr="00BB538D">
        <w:rPr>
          <w:position w:val="-10"/>
        </w:rPr>
        <w:object w:dxaOrig="880" w:dyaOrig="340">
          <v:shape id="_x0000_i1043" type="#_x0000_t75" style="width:44.25pt;height:17.25pt" o:ole="">
            <v:imagedata r:id="rId41" o:title=""/>
          </v:shape>
          <o:OLEObject Type="Embed" ProgID="Equation.3" ShapeID="_x0000_i1043" DrawAspect="Content" ObjectID="_1511806315" r:id="rId42"/>
        </w:object>
      </w:r>
      <w:r w:rsidRPr="00BB538D">
        <w:t xml:space="preserve">, </w:t>
      </w:r>
      <w:r w:rsidRPr="00BB538D">
        <w:rPr>
          <w:position w:val="-20"/>
        </w:rPr>
        <w:object w:dxaOrig="960" w:dyaOrig="520">
          <v:shape id="_x0000_i1044" type="#_x0000_t75" style="width:48pt;height:27pt" o:ole="">
            <v:imagedata r:id="rId43" o:title=""/>
          </v:shape>
          <o:OLEObject Type="Embed" ProgID="Equation.3" ShapeID="_x0000_i1044" DrawAspect="Content" ObjectID="_1511806316" r:id="rId44"/>
        </w:object>
      </w:r>
      <w:r w:rsidRPr="00BB538D">
        <w:t xml:space="preserve"> Выполнив расчеты, можно убеди</w:t>
      </w:r>
      <w:r>
        <w:t>ться, что оба корня соответствую</w:t>
      </w:r>
      <w:r w:rsidRPr="00BB538D">
        <w:t>т условию задачи.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 xml:space="preserve">Ответ: задача имеет два решения: вкладчик вложил первоначально 200 тысяч рублей и получил доход 120% в год или вкладчик вложил первоначально 360 тысяч рублей и получил доход </w:t>
      </w:r>
      <w:r w:rsidRPr="00BB538D">
        <w:rPr>
          <w:position w:val="-24"/>
        </w:rPr>
        <w:object w:dxaOrig="740" w:dyaOrig="620">
          <v:shape id="_x0000_i1045" type="#_x0000_t75" style="width:36.75pt;height:30.75pt" o:ole="">
            <v:imagedata r:id="rId45" o:title=""/>
          </v:shape>
          <o:OLEObject Type="Embed" ProgID="Equation.3" ShapeID="_x0000_i1045" DrawAspect="Content" ObjectID="_1511806317" r:id="rId46"/>
        </w:object>
      </w:r>
      <w:r w:rsidRPr="00BB538D">
        <w:t xml:space="preserve"> в год. 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</w:p>
    <w:p w:rsidR="00AD303E" w:rsidRPr="00350E47" w:rsidRDefault="00AD303E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>Задача 3</w:t>
      </w:r>
      <w:r w:rsidRPr="00350E47">
        <w:rPr>
          <w:b/>
          <w:i/>
        </w:rPr>
        <w:t>. Имелось два слитка меди. Процент содержания меди в первом слитке был на 40 меньше, чем процент содержания меди во втором. После того как оба слитка сплавили, получили слиток, содержащий 36% меди. Найдите процентное содержание меди в первом и во втором слитках, если в первом слитке было 6 кг меди, а во втором – 12 кг.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u w:val="single"/>
        </w:rPr>
        <w:t>Решение</w:t>
      </w:r>
      <w:r w:rsidRPr="00BB538D">
        <w:t xml:space="preserve">: Обозначим за </w:t>
      </w:r>
      <w:r w:rsidRPr="00BB538D">
        <w:rPr>
          <w:position w:val="-6"/>
        </w:rPr>
        <w:object w:dxaOrig="200" w:dyaOrig="220">
          <v:shape id="_x0000_i1046" type="#_x0000_t75" style="width:9.75pt;height:11.25pt" o:ole="">
            <v:imagedata r:id="rId29" o:title=""/>
          </v:shape>
          <o:OLEObject Type="Embed" ProgID="Equation.3" ShapeID="_x0000_i1046" DrawAspect="Content" ObjectID="_1511806318" r:id="rId47"/>
        </w:object>
      </w:r>
      <w:r w:rsidRPr="00BB538D">
        <w:t xml:space="preserve"> массу первого слитка в кг, за </w:t>
      </w:r>
      <w:r w:rsidRPr="00BB538D">
        <w:rPr>
          <w:position w:val="-10"/>
        </w:rPr>
        <w:object w:dxaOrig="220" w:dyaOrig="260">
          <v:shape id="_x0000_i1047" type="#_x0000_t75" style="width:11.25pt;height:12.75pt" o:ole="">
            <v:imagedata r:id="rId48" o:title=""/>
          </v:shape>
          <o:OLEObject Type="Embed" ProgID="Equation.3" ShapeID="_x0000_i1047" DrawAspect="Content" ObjectID="_1511806319" r:id="rId49"/>
        </w:object>
      </w:r>
      <w:r w:rsidRPr="00BB538D">
        <w:t xml:space="preserve"> массу второго слитка в кг, получим систему уравнений: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74"/>
        </w:rPr>
        <w:object w:dxaOrig="1380" w:dyaOrig="1600">
          <v:shape id="_x0000_i1048" type="#_x0000_t75" style="width:69pt;height:80.25pt" o:ole="">
            <v:imagedata r:id="rId50" o:title=""/>
          </v:shape>
          <o:OLEObject Type="Embed" ProgID="Equation.3" ShapeID="_x0000_i1048" DrawAspect="Content" ObjectID="_1511806320" r:id="rId51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>В результате получим: х=30, у=20.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>Ответ: 30 кг, 20 кг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</w:p>
    <w:p w:rsidR="00AD303E" w:rsidRPr="00350E47" w:rsidRDefault="00AD303E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350E47">
        <w:rPr>
          <w:b/>
          <w:i/>
          <w:u w:val="single"/>
        </w:rPr>
        <w:t>Задача 4</w:t>
      </w:r>
      <w:r w:rsidRPr="00350E47">
        <w:rPr>
          <w:b/>
          <w:i/>
        </w:rPr>
        <w:t>. Для определения оптимального режима снижения цен социологи предложили фирме с 1 января снижать цену на один и тот же товар в двух магазинах двумя способами. В одном магазине – в начале каждого месяца (начиная с февраля) на 10%, в другом – через каждые два месяца, в начале третьего (начиная с марта) на одно и то же число процентов, причем такое, чтобы через полгода (1 июля) цены снова стали одинаковыми. На сколько процентов надо снижать цену товара через каждые два месяца во втором магазине?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u w:val="single"/>
        </w:rPr>
        <w:t>Решение</w:t>
      </w:r>
      <w:r w:rsidRPr="00BB538D">
        <w:t xml:space="preserve">: Пусть </w:t>
      </w:r>
      <w:r w:rsidRPr="00BB538D">
        <w:rPr>
          <w:position w:val="-6"/>
        </w:rPr>
        <w:object w:dxaOrig="200" w:dyaOrig="220">
          <v:shape id="_x0000_i1049" type="#_x0000_t75" style="width:9.75pt;height:11.25pt" o:ole="">
            <v:imagedata r:id="rId52" o:title=""/>
          </v:shape>
          <o:OLEObject Type="Embed" ProgID="Equation.3" ShapeID="_x0000_i1049" DrawAspect="Content" ObjectID="_1511806321" r:id="rId53"/>
        </w:object>
      </w:r>
      <w:r w:rsidRPr="00BB538D">
        <w:t xml:space="preserve"> руб. - стоимость товара, </w:t>
      </w:r>
      <w:r w:rsidRPr="00BB538D">
        <w:rPr>
          <w:position w:val="-6"/>
        </w:rPr>
        <w:object w:dxaOrig="200" w:dyaOrig="220">
          <v:shape id="_x0000_i1050" type="#_x0000_t75" style="width:9.75pt;height:11.25pt" o:ole="">
            <v:imagedata r:id="rId5" o:title=""/>
          </v:shape>
          <o:OLEObject Type="Embed" ProgID="Equation.3" ShapeID="_x0000_i1050" DrawAspect="Content" ObjectID="_1511806322" r:id="rId54"/>
        </w:object>
      </w:r>
      <w:r w:rsidRPr="00BB538D">
        <w:t xml:space="preserve"> - число процентов. Тогда,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  <w:outlineLvl w:val="0"/>
      </w:pPr>
      <w:r w:rsidRPr="00BB538D">
        <w:rPr>
          <w:lang w:val="en-US"/>
        </w:rPr>
        <w:t>I</w:t>
      </w:r>
      <w:r w:rsidRPr="00BB538D">
        <w:t xml:space="preserve"> магазин 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Февраль </w:t>
      </w:r>
      <w:r w:rsidRPr="00BB538D">
        <w:rPr>
          <w:position w:val="-10"/>
        </w:rPr>
        <w:object w:dxaOrig="1919" w:dyaOrig="320">
          <v:shape id="_x0000_i1051" type="#_x0000_t75" style="width:96pt;height:15.75pt" o:ole="">
            <v:imagedata r:id="rId55" o:title=""/>
          </v:shape>
          <o:OLEObject Type="Embed" ProgID="Equation.3" ShapeID="_x0000_i1051" DrawAspect="Content" ObjectID="_1511806323" r:id="rId56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Март     </w:t>
      </w:r>
      <w:r w:rsidRPr="00BB538D">
        <w:rPr>
          <w:position w:val="-10"/>
        </w:rPr>
        <w:object w:dxaOrig="3580" w:dyaOrig="360">
          <v:shape id="_x0000_i1052" type="#_x0000_t75" style="width:179.25pt;height:18pt" o:ole="">
            <v:imagedata r:id="rId57" o:title=""/>
          </v:shape>
          <o:OLEObject Type="Embed" ProgID="Equation.3" ShapeID="_x0000_i1052" DrawAspect="Content" ObjectID="_1511806324" r:id="rId58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……………………………………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Июль    </w:t>
      </w:r>
      <w:r w:rsidRPr="00BB538D">
        <w:rPr>
          <w:position w:val="-10"/>
        </w:rPr>
        <w:object w:dxaOrig="1020" w:dyaOrig="360">
          <v:shape id="_x0000_i1053" type="#_x0000_t75" style="width:51pt;height:18pt" o:ole="">
            <v:imagedata r:id="rId59" o:title=""/>
          </v:shape>
          <o:OLEObject Type="Embed" ProgID="Equation.3" ShapeID="_x0000_i1053" DrawAspect="Content" ObjectID="_1511806325" r:id="rId60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rPr>
          <w:lang w:val="en-US"/>
        </w:rPr>
        <w:t>II</w:t>
      </w:r>
      <w:r w:rsidRPr="00BB538D">
        <w:t xml:space="preserve"> магазин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Март     </w:t>
      </w:r>
      <w:r w:rsidRPr="00BB538D">
        <w:rPr>
          <w:position w:val="-10"/>
        </w:rPr>
        <w:object w:dxaOrig="2460" w:dyaOrig="320">
          <v:shape id="_x0000_i1054" type="#_x0000_t75" style="width:123pt;height:15.75pt" o:ole="">
            <v:imagedata r:id="rId61" o:title=""/>
          </v:shape>
          <o:OLEObject Type="Embed" ProgID="Equation.3" ShapeID="_x0000_i1054" DrawAspect="Content" ObjectID="_1511806326" r:id="rId62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 xml:space="preserve">        Май       </w:t>
      </w:r>
      <w:r w:rsidRPr="00BB538D">
        <w:rPr>
          <w:position w:val="-10"/>
        </w:rPr>
        <w:object w:dxaOrig="1300" w:dyaOrig="360">
          <v:shape id="_x0000_i1055" type="#_x0000_t75" style="width:65.25pt;height:18pt" o:ole="">
            <v:imagedata r:id="rId63" o:title=""/>
          </v:shape>
          <o:OLEObject Type="Embed" ProgID="Equation.3" ShapeID="_x0000_i1055" DrawAspect="Content" ObjectID="_1511806327" r:id="rId64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 xml:space="preserve">        Июль     </w:t>
      </w:r>
      <w:r w:rsidRPr="00BB538D">
        <w:rPr>
          <w:position w:val="-10"/>
        </w:rPr>
        <w:object w:dxaOrig="1300" w:dyaOrig="360">
          <v:shape id="_x0000_i1056" type="#_x0000_t75" style="width:65.25pt;height:18pt" o:ole="">
            <v:imagedata r:id="rId65" o:title=""/>
          </v:shape>
          <o:OLEObject Type="Embed" ProgID="Equation.3" ShapeID="_x0000_i1056" DrawAspect="Content" ObjectID="_1511806328" r:id="rId66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 xml:space="preserve">По условию задачи через полгода (1 июля) цены снова стали одинаковые, составляем уравнение: 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10"/>
        </w:rPr>
        <w:object w:dxaOrig="2520" w:dyaOrig="360">
          <v:shape id="_x0000_i1057" type="#_x0000_t75" style="width:126pt;height:18pt" o:ole="">
            <v:imagedata r:id="rId67" o:title=""/>
          </v:shape>
          <o:OLEObject Type="Embed" ProgID="Equation.3" ShapeID="_x0000_i1057" DrawAspect="Content" ObjectID="_1511806329" r:id="rId68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6"/>
        </w:rPr>
        <w:object w:dxaOrig="660" w:dyaOrig="280">
          <v:shape id="_x0000_i1058" type="#_x0000_t75" style="width:33pt;height:14.25pt" o:ole="">
            <v:imagedata r:id="rId69" o:title=""/>
          </v:shape>
          <o:OLEObject Type="Embed" ProgID="Equation.3" ShapeID="_x0000_i1058" DrawAspect="Content" ObjectID="_1511806330" r:id="rId70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  <w:outlineLvl w:val="0"/>
      </w:pPr>
      <w:r w:rsidRPr="00BB538D">
        <w:t>Ответ: на 21%.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</w:p>
    <w:p w:rsidR="00AD303E" w:rsidRPr="005D3610" w:rsidRDefault="00AD303E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5D3610">
        <w:rPr>
          <w:b/>
          <w:i/>
          <w:u w:val="single"/>
        </w:rPr>
        <w:t>Задача 5</w:t>
      </w:r>
      <w:r w:rsidRPr="005D3610">
        <w:rPr>
          <w:b/>
          <w:i/>
        </w:rPr>
        <w:t>. В соответствии с договором фирма с целью компенсации потерь от инфляции была обязана в начале каждого квартала повышать сотруднику зарплату на 3%. Однако в связи с финансовыми затруднениями она смогла повышать ему зарплату только раз в полгода (в начале следующего полугодия). На сколько процентов фирма должна повышать зарплату каждые полгода, чтобы 1 января следующего года зарплата сотрудника была равна той зарплате, которую он получил бы при режиме повышения, предусмотренной договором.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u w:val="single"/>
        </w:rPr>
        <w:t>Решение</w:t>
      </w:r>
      <w:r w:rsidRPr="00BB538D">
        <w:t xml:space="preserve">: Пусть </w:t>
      </w:r>
      <w:r w:rsidRPr="00BB538D">
        <w:rPr>
          <w:position w:val="-6"/>
        </w:rPr>
        <w:object w:dxaOrig="200" w:dyaOrig="220">
          <v:shape id="_x0000_i1059" type="#_x0000_t75" style="width:9.75pt;height:11.25pt" o:ole="">
            <v:imagedata r:id="rId52" o:title=""/>
          </v:shape>
          <o:OLEObject Type="Embed" ProgID="Equation.3" ShapeID="_x0000_i1059" DrawAspect="Content" ObjectID="_1511806331" r:id="rId71"/>
        </w:object>
      </w:r>
      <w:r w:rsidRPr="00BB538D">
        <w:t xml:space="preserve"> руб. - зарплата, </w:t>
      </w:r>
      <w:r w:rsidRPr="00BB538D">
        <w:rPr>
          <w:position w:val="-6"/>
        </w:rPr>
        <w:object w:dxaOrig="200" w:dyaOrig="220">
          <v:shape id="_x0000_i1060" type="#_x0000_t75" style="width:9.75pt;height:11.25pt" o:ole="">
            <v:imagedata r:id="rId5" o:title=""/>
          </v:shape>
          <o:OLEObject Type="Embed" ProgID="Equation.3" ShapeID="_x0000_i1060" DrawAspect="Content" ObjectID="_1511806332" r:id="rId72"/>
        </w:object>
      </w:r>
      <w:r w:rsidRPr="00BB538D">
        <w:t xml:space="preserve"> - процент повышения зарплаты. Тогда,</w:t>
      </w:r>
    </w:p>
    <w:p w:rsidR="00AD303E" w:rsidRDefault="00AD303E" w:rsidP="00EC0A7C">
      <w:pPr>
        <w:tabs>
          <w:tab w:val="num" w:pos="0"/>
          <w:tab w:val="left" w:pos="1260"/>
        </w:tabs>
        <w:jc w:val="both"/>
        <w:outlineLvl w:val="0"/>
      </w:pPr>
      <w:r w:rsidRPr="00BB538D">
        <w:t>По плану</w:t>
      </w:r>
      <w:r>
        <w:t>:</w:t>
      </w:r>
      <w:r w:rsidRPr="00BB538D">
        <w:t xml:space="preserve">  </w:t>
      </w:r>
      <w:r w:rsidRPr="00BB538D">
        <w:rPr>
          <w:lang w:val="en-US"/>
        </w:rPr>
        <w:t>I</w:t>
      </w:r>
      <w:r w:rsidRPr="00BB538D">
        <w:t xml:space="preserve"> квартал        </w:t>
      </w:r>
      <w:r w:rsidRPr="00BB538D">
        <w:rPr>
          <w:position w:val="-10"/>
        </w:rPr>
        <w:object w:dxaOrig="1100" w:dyaOrig="320">
          <v:shape id="_x0000_i1061" type="#_x0000_t75" style="width:54.75pt;height:15.75pt" o:ole="">
            <v:imagedata r:id="rId73" o:title=""/>
          </v:shape>
          <o:OLEObject Type="Embed" ProgID="Equation.3" ShapeID="_x0000_i1061" DrawAspect="Content" ObjectID="_1511806333" r:id="rId74"/>
        </w:object>
      </w:r>
      <w:r w:rsidRPr="00BB538D">
        <w:t xml:space="preserve"> руб.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  <w:outlineLvl w:val="0"/>
      </w:pPr>
      <w:r>
        <w:tab/>
      </w:r>
      <w:r w:rsidRPr="00BB538D">
        <w:t>……………………………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</w:t>
      </w:r>
      <w:r w:rsidRPr="00BB538D">
        <w:rPr>
          <w:lang w:val="en-US"/>
        </w:rPr>
        <w:t>IV</w:t>
      </w:r>
      <w:r w:rsidRPr="00BB538D">
        <w:t xml:space="preserve"> квартал     </w:t>
      </w:r>
      <w:r w:rsidRPr="00BB538D">
        <w:rPr>
          <w:position w:val="-10"/>
        </w:rPr>
        <w:object w:dxaOrig="1180" w:dyaOrig="360">
          <v:shape id="_x0000_i1062" type="#_x0000_t75" style="width:59.25pt;height:18pt" o:ole="">
            <v:imagedata r:id="rId75" o:title=""/>
          </v:shape>
          <o:OLEObject Type="Embed" ProgID="Equation.3" ShapeID="_x0000_i1062" DrawAspect="Content" ObjectID="_1511806334" r:id="rId76"/>
        </w:object>
      </w:r>
      <w:r w:rsidRPr="00BB538D">
        <w:t xml:space="preserve"> руб.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>Фактически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2"/>
        <w:jc w:val="both"/>
      </w:pPr>
      <w:r w:rsidRPr="00BB538D">
        <w:t xml:space="preserve">        </w:t>
      </w:r>
      <w:r w:rsidRPr="00BB538D">
        <w:rPr>
          <w:lang w:val="en-US"/>
        </w:rPr>
        <w:t>I</w:t>
      </w:r>
      <w:r w:rsidRPr="00BB538D">
        <w:t xml:space="preserve"> полугодие   </w:t>
      </w:r>
      <w:r w:rsidRPr="00BB538D">
        <w:rPr>
          <w:position w:val="-10"/>
        </w:rPr>
        <w:object w:dxaOrig="1219" w:dyaOrig="320">
          <v:shape id="_x0000_i1063" type="#_x0000_t75" style="width:60pt;height:15.75pt" o:ole="">
            <v:imagedata r:id="rId77" o:title=""/>
          </v:shape>
          <o:OLEObject Type="Embed" ProgID="Equation.3" ShapeID="_x0000_i1063" DrawAspect="Content" ObjectID="_1511806335" r:id="rId78"/>
        </w:object>
      </w:r>
      <w:r w:rsidRPr="00BB538D">
        <w:t xml:space="preserve"> руб.</w:t>
      </w:r>
    </w:p>
    <w:p w:rsidR="00AD303E" w:rsidRDefault="00AD303E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 xml:space="preserve">        </w:t>
      </w:r>
      <w:r w:rsidRPr="00BB538D">
        <w:rPr>
          <w:lang w:val="en-US"/>
        </w:rPr>
        <w:t>II</w:t>
      </w:r>
      <w:r w:rsidRPr="00BB538D">
        <w:t xml:space="preserve"> полугодие  </w:t>
      </w:r>
      <w:r w:rsidRPr="00BB538D">
        <w:rPr>
          <w:position w:val="-10"/>
        </w:rPr>
        <w:object w:dxaOrig="1300" w:dyaOrig="360">
          <v:shape id="_x0000_i1064" type="#_x0000_t75" style="width:65.25pt;height:18pt" o:ole="">
            <v:imagedata r:id="rId79" o:title=""/>
          </v:shape>
          <o:OLEObject Type="Embed" ProgID="Equation.3" ShapeID="_x0000_i1064" DrawAspect="Content" ObjectID="_1511806336" r:id="rId80"/>
        </w:object>
      </w:r>
      <w:r w:rsidRPr="00BB538D">
        <w:t xml:space="preserve"> руб.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 xml:space="preserve">По условию задачи зарплата сотрудника была равна той зарплате, которую он получил бы при режиме повышения, предусмотренного договором, составляем уравнение: 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10"/>
        </w:rPr>
        <w:object w:dxaOrig="2700" w:dyaOrig="360">
          <v:shape id="_x0000_i1065" type="#_x0000_t75" style="width:135pt;height:18pt" o:ole="">
            <v:imagedata r:id="rId81" o:title=""/>
          </v:shape>
          <o:OLEObject Type="Embed" ProgID="Equation.3" ShapeID="_x0000_i1065" DrawAspect="Content" ObjectID="_1511806337" r:id="rId82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rPr>
          <w:position w:val="-10"/>
        </w:rPr>
        <w:object w:dxaOrig="859" w:dyaOrig="320">
          <v:shape id="_x0000_i1066" type="#_x0000_t75" style="width:42.75pt;height:15.75pt" o:ole="">
            <v:imagedata r:id="rId83" o:title=""/>
          </v:shape>
          <o:OLEObject Type="Embed" ProgID="Equation.3" ShapeID="_x0000_i1066" DrawAspect="Content" ObjectID="_1511806338" r:id="rId84"/>
        </w:object>
      </w:r>
    </w:p>
    <w:p w:rsidR="00AD303E" w:rsidRDefault="00AD303E" w:rsidP="00EC0A7C">
      <w:pPr>
        <w:tabs>
          <w:tab w:val="num" w:pos="0"/>
          <w:tab w:val="left" w:pos="1260"/>
        </w:tabs>
        <w:jc w:val="both"/>
      </w:pPr>
      <w:r w:rsidRPr="00BB538D">
        <w:t>Ответ: на 6,09 %.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</w:p>
    <w:p w:rsidR="00AD303E" w:rsidRPr="005D3610" w:rsidRDefault="00AD303E" w:rsidP="00EC0A7C">
      <w:pPr>
        <w:tabs>
          <w:tab w:val="num" w:pos="0"/>
          <w:tab w:val="left" w:pos="1260"/>
        </w:tabs>
        <w:jc w:val="both"/>
        <w:rPr>
          <w:b/>
          <w:i/>
        </w:rPr>
      </w:pPr>
      <w:r>
        <w:rPr>
          <w:b/>
          <w:i/>
          <w:u w:val="single"/>
        </w:rPr>
        <w:t>Задача 6</w:t>
      </w:r>
      <w:r w:rsidRPr="005D3610">
        <w:rPr>
          <w:b/>
          <w:i/>
          <w:u w:val="single"/>
        </w:rPr>
        <w:t>.</w:t>
      </w:r>
      <w:r w:rsidRPr="005D3610">
        <w:rPr>
          <w:b/>
          <w:i/>
        </w:rPr>
        <w:t xml:space="preserve"> На заводе было введено рационализаторское предложение. В результате время, необходимое для изготовления рабочими некоторой детали, уменьшилось на 20%. На сколько процентов возросла производительность труда этого рабочего?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5D3610">
        <w:rPr>
          <w:u w:val="single"/>
        </w:rPr>
        <w:t>Решение</w:t>
      </w:r>
      <w:r w:rsidRPr="00BB538D">
        <w:t xml:space="preserve">: Пусть </w:t>
      </w:r>
      <w:r w:rsidRPr="00BB538D">
        <w:rPr>
          <w:position w:val="-6"/>
        </w:rPr>
        <w:object w:dxaOrig="200" w:dyaOrig="220">
          <v:shape id="_x0000_i1067" type="#_x0000_t75" style="width:9.75pt;height:11.25pt" o:ole="">
            <v:imagedata r:id="rId85" o:title=""/>
          </v:shape>
          <o:OLEObject Type="Embed" ProgID="Equation.3" ShapeID="_x0000_i1067" DrawAspect="Content" ObjectID="_1511806339" r:id="rId86"/>
        </w:object>
      </w:r>
      <w:r w:rsidRPr="00BB538D">
        <w:t xml:space="preserve"> - производительность труда, а </w:t>
      </w:r>
      <w:r w:rsidRPr="00BB538D">
        <w:rPr>
          <w:position w:val="-10"/>
        </w:rPr>
        <w:object w:dxaOrig="220" w:dyaOrig="260">
          <v:shape id="_x0000_i1068" type="#_x0000_t75" style="width:11.25pt;height:12.75pt" o:ole="">
            <v:imagedata r:id="rId87" o:title=""/>
          </v:shape>
          <o:OLEObject Type="Embed" ProgID="Equation.3" ShapeID="_x0000_i1068" DrawAspect="Content" ObjectID="_1511806340" r:id="rId88"/>
        </w:object>
      </w:r>
      <w:r w:rsidRPr="00BB538D">
        <w:t xml:space="preserve"> - весь объем работы. Тогда работа будет выполнена за время </w:t>
      </w:r>
      <w:r w:rsidRPr="00BB538D">
        <w:rPr>
          <w:position w:val="-24"/>
        </w:rPr>
        <w:object w:dxaOrig="260" w:dyaOrig="619">
          <v:shape id="_x0000_i1069" type="#_x0000_t75" style="width:12.75pt;height:30.75pt" o:ole="">
            <v:imagedata r:id="rId89" o:title=""/>
          </v:shape>
          <o:OLEObject Type="Embed" ProgID="Equation.3" ShapeID="_x0000_i1069" DrawAspect="Content" ObjectID="_1511806341" r:id="rId90"/>
        </w:object>
      </w:r>
      <w:r w:rsidRPr="00BB538D">
        <w:t xml:space="preserve">. В результате роста производительности труда время на изготовление детали стало равно </w:t>
      </w:r>
      <w:r w:rsidRPr="00BB538D">
        <w:rPr>
          <w:position w:val="-24"/>
        </w:rPr>
        <w:object w:dxaOrig="580" w:dyaOrig="620">
          <v:shape id="_x0000_i1070" type="#_x0000_t75" style="width:29.25pt;height:30.75pt" o:ole="">
            <v:imagedata r:id="rId91" o:title=""/>
          </v:shape>
          <o:OLEObject Type="Embed" ProgID="Equation.3" ShapeID="_x0000_i1070" DrawAspect="Content" ObjectID="_1511806342" r:id="rId92"/>
        </w:object>
      </w:r>
      <w:r w:rsidRPr="00BB538D">
        <w:t xml:space="preserve">, соответственно производительность </w:t>
      </w:r>
      <w:r w:rsidRPr="00BB538D">
        <w:rPr>
          <w:position w:val="-24"/>
        </w:rPr>
        <w:object w:dxaOrig="840" w:dyaOrig="620">
          <v:shape id="_x0000_i1071" type="#_x0000_t75" style="width:42pt;height:30.75pt" o:ole="">
            <v:imagedata r:id="rId93" o:title=""/>
          </v:shape>
          <o:OLEObject Type="Embed" ProgID="Equation.3" ShapeID="_x0000_i1071" DrawAspect="Content" ObjectID="_1511806343" r:id="rId94"/>
        </w:object>
      </w:r>
      <w:r w:rsidRPr="00BB538D">
        <w:t xml:space="preserve">, или </w:t>
      </w:r>
      <w:r w:rsidRPr="00BB538D">
        <w:rPr>
          <w:position w:val="-28"/>
        </w:rPr>
        <w:object w:dxaOrig="400" w:dyaOrig="660">
          <v:shape id="_x0000_i1072" type="#_x0000_t75" style="width:20.25pt;height:33pt" o:ole="">
            <v:imagedata r:id="rId95" o:title=""/>
          </v:shape>
          <o:OLEObject Type="Embed" ProgID="Equation.3" ShapeID="_x0000_i1072" DrawAspect="Content" ObjectID="_1511806344" r:id="rId96"/>
        </w:object>
      </w:r>
      <w:r w:rsidRPr="00BB538D">
        <w:t xml:space="preserve">. Соответственно рост производительности труда составил: </w:t>
      </w:r>
      <w:r w:rsidRPr="00BB538D">
        <w:rPr>
          <w:position w:val="-24"/>
        </w:rPr>
        <w:object w:dxaOrig="2400" w:dyaOrig="620">
          <v:shape id="_x0000_i1073" type="#_x0000_t75" style="width:120pt;height:30.75pt" o:ole="">
            <v:imagedata r:id="rId97" o:title=""/>
          </v:shape>
          <o:OLEObject Type="Embed" ProgID="Equation.3" ShapeID="_x0000_i1073" DrawAspect="Content" ObjectID="_1511806345" r:id="rId98"/>
        </w:objec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>Ответ: 25%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</w:p>
    <w:p w:rsidR="00AD303E" w:rsidRPr="005D3610" w:rsidRDefault="00AD303E" w:rsidP="00EC0A7C">
      <w:pPr>
        <w:tabs>
          <w:tab w:val="num" w:pos="0"/>
          <w:tab w:val="left" w:pos="1260"/>
        </w:tabs>
        <w:jc w:val="both"/>
        <w:rPr>
          <w:b/>
          <w:i/>
        </w:rPr>
      </w:pPr>
      <w:r w:rsidRPr="005D3610">
        <w:rPr>
          <w:b/>
          <w:i/>
          <w:u w:val="single"/>
        </w:rPr>
        <w:t xml:space="preserve">Задача </w:t>
      </w:r>
      <w:r>
        <w:rPr>
          <w:b/>
          <w:i/>
          <w:u w:val="single"/>
        </w:rPr>
        <w:t>7</w:t>
      </w:r>
      <w:r w:rsidRPr="005D3610">
        <w:rPr>
          <w:b/>
          <w:i/>
        </w:rPr>
        <w:t>. Из жителей города одни говорят только на украинском, другие – только на русском, третьи – на обоих языках. По-украински говорят 85% всех жителей, а по-русски – 75%. Сколько процентов всех жителей этого города говорят на обоих языках?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  <w:outlineLvl w:val="0"/>
      </w:pPr>
      <w:r w:rsidRPr="00BB538D">
        <w:rPr>
          <w:u w:val="single"/>
        </w:rPr>
        <w:t>Решение</w:t>
      </w:r>
      <w:r w:rsidRPr="00BB538D">
        <w:t xml:space="preserve">: 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>100%-85%=15% - не говорят на украинском;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>100%-75%=25% - не говорят на русском;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  <w:r w:rsidRPr="00BB538D">
        <w:t>100%-15%-25%=60% - говорят на обоих языках.</w:t>
      </w:r>
    </w:p>
    <w:p w:rsidR="00AD303E" w:rsidRPr="00BB538D" w:rsidRDefault="00AD303E" w:rsidP="00EC0A7C">
      <w:pPr>
        <w:tabs>
          <w:tab w:val="num" w:pos="0"/>
          <w:tab w:val="left" w:pos="1260"/>
        </w:tabs>
        <w:jc w:val="both"/>
      </w:pPr>
      <w:r w:rsidRPr="00BB538D">
        <w:t>Ответ: 60%</w:t>
      </w:r>
    </w:p>
    <w:p w:rsidR="00AD303E" w:rsidRPr="00BB538D" w:rsidRDefault="00AD303E" w:rsidP="00EC0A7C">
      <w:pPr>
        <w:tabs>
          <w:tab w:val="num" w:pos="0"/>
          <w:tab w:val="left" w:pos="1260"/>
        </w:tabs>
        <w:ind w:firstLine="900"/>
        <w:jc w:val="both"/>
      </w:pPr>
    </w:p>
    <w:p w:rsidR="00AD303E" w:rsidRPr="00BB538D" w:rsidRDefault="00AD303E" w:rsidP="00415C97">
      <w:pPr>
        <w:tabs>
          <w:tab w:val="num" w:pos="0"/>
        </w:tabs>
        <w:jc w:val="center"/>
        <w:outlineLvl w:val="0"/>
        <w:rPr>
          <w:b/>
        </w:rPr>
      </w:pPr>
      <w:r w:rsidRPr="00BB538D">
        <w:rPr>
          <w:b/>
        </w:rPr>
        <w:t>Старинный способ решения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Таким  способом можно решать задачи на смешивание (сплавление) любого числа веществ. Задачам подобного типа уделялось значительное внимание в старинных рукописях и «Арифметике» Л. Ф. Магницкого. Данный способ позволяет получить правильный ответ.</w:t>
      </w:r>
    </w:p>
    <w:p w:rsidR="00AD303E" w:rsidRDefault="00AD303E" w:rsidP="00EC0A7C">
      <w:pPr>
        <w:tabs>
          <w:tab w:val="num" w:pos="0"/>
        </w:tabs>
        <w:jc w:val="both"/>
        <w:rPr>
          <w:u w:val="single"/>
        </w:rPr>
      </w:pPr>
      <w:r>
        <w:rPr>
          <w:u w:val="single"/>
        </w:rPr>
        <w:t>Решим</w:t>
      </w:r>
      <w:r w:rsidRPr="00BB538D">
        <w:rPr>
          <w:u w:val="single"/>
        </w:rPr>
        <w:t xml:space="preserve"> </w:t>
      </w:r>
      <w:r w:rsidRPr="00BB538D">
        <w:rPr>
          <w:b/>
          <w:u w:val="single"/>
        </w:rPr>
        <w:t xml:space="preserve">задачу </w:t>
      </w:r>
      <w:r>
        <w:rPr>
          <w:b/>
          <w:u w:val="single"/>
        </w:rPr>
        <w:t>1</w:t>
      </w:r>
      <w:r w:rsidRPr="00BB538D">
        <w:rPr>
          <w:u w:val="single"/>
        </w:rPr>
        <w:t xml:space="preserve"> старинным способом.</w:t>
      </w:r>
    </w:p>
    <w:p w:rsidR="00AD303E" w:rsidRPr="00BB538D" w:rsidRDefault="00AD303E" w:rsidP="00EC0A7C">
      <w:pPr>
        <w:tabs>
          <w:tab w:val="num" w:pos="0"/>
        </w:tabs>
        <w:jc w:val="both"/>
        <w:rPr>
          <w:b/>
          <w:i/>
        </w:rPr>
      </w:pPr>
      <w:r w:rsidRPr="00C920B5">
        <w:rPr>
          <w:b/>
        </w:rPr>
        <w:t xml:space="preserve"> </w:t>
      </w:r>
      <w:r w:rsidRPr="00BB538D">
        <w:rPr>
          <w:b/>
        </w:rPr>
        <w:t xml:space="preserve">Задача 2. </w:t>
      </w:r>
      <w:r w:rsidRPr="00BB538D">
        <w:rPr>
          <w:b/>
          <w:i/>
        </w:rPr>
        <w:t>При смешивании 5%-ного раствора кислоты с 40%-ным раствором кислоты получили 140 г 30%-ного раствора. Сколько граммов каждого раствора было для этого взято?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Друг под другом пишутся содержания кислот имеющихся растворов, слева от них и примерно посередине – содержание кислоты в растворе, который должен получиться после смешивания. Соединив написанные числа черточками, получим такую схему:</w:t>
      </w:r>
    </w:p>
    <w:p w:rsidR="00AD303E" w:rsidRPr="00BB538D" w:rsidRDefault="00AD303E" w:rsidP="00EC0A7C">
      <w:pPr>
        <w:tabs>
          <w:tab w:val="num" w:pos="0"/>
        </w:tabs>
        <w:jc w:val="both"/>
      </w:pP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line id="_x0000_s1031" style="position:absolute;left:0;text-align:left;flip:y;z-index:251653632" from="18pt,7.8pt" to="45.05pt,16.8pt"/>
        </w:pict>
      </w:r>
      <w:r w:rsidRPr="00BB538D">
        <w:rPr>
          <w:b/>
        </w:rPr>
        <w:t xml:space="preserve">                </w:t>
      </w:r>
      <w:r w:rsidRPr="00BB538D">
        <w:t>5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line id="_x0000_s1032" style="position:absolute;left:0;text-align:left;z-index:251659776" from="18pt,12pt" to="44.95pt,21pt"/>
        </w:pict>
      </w:r>
      <w:r w:rsidRPr="00BB538D">
        <w:t>30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               40</w:t>
      </w:r>
    </w:p>
    <w:p w:rsidR="00AD303E" w:rsidRPr="00BB538D" w:rsidRDefault="00AD303E" w:rsidP="00EC0A7C">
      <w:pPr>
        <w:tabs>
          <w:tab w:val="num" w:pos="0"/>
        </w:tabs>
        <w:jc w:val="both"/>
      </w:pP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Рассмотрим пары 30 и 5; 30 и 40. В каждой паре из большего числа вычтем меньшее, и результат запишем в конце соответствующей черточки. Получится такая схема: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line id="_x0000_s1033" style="position:absolute;left:0;text-align:left;flip:y;z-index:251654656" from="24pt,6.05pt" to="51.05pt,15.05pt"/>
        </w:pict>
      </w:r>
      <w:r w:rsidRPr="00BB538D">
        <w:t xml:space="preserve">                  5                10 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line id="_x0000_s1034" style="position:absolute;left:0;text-align:left;flip:y;z-index:251658752" from="66pt,1.25pt" to="102pt,19.25pt"/>
        </w:pict>
      </w:r>
      <w:r>
        <w:rPr>
          <w:noProof/>
        </w:rPr>
        <w:pict>
          <v:line id="_x0000_s1035" style="position:absolute;left:0;text-align:left;z-index:251662848" from="66pt,1.25pt" to="111pt,19.25pt"/>
        </w:pict>
      </w:r>
      <w:r>
        <w:rPr>
          <w:noProof/>
        </w:rPr>
        <w:pict>
          <v:line id="_x0000_s1036" style="position:absolute;left:0;text-align:left;z-index:251660800" from="18pt,10.25pt" to="44.95pt,19.25pt"/>
        </w:pict>
      </w:r>
      <w:r w:rsidRPr="00BB538D">
        <w:t xml:space="preserve">30 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</w:pPr>
      <w:r w:rsidRPr="00BB538D">
        <w:t xml:space="preserve">                40                 25       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Из нее делается заключение, что 5%-ного раствора следует взять 10 частей, а 40%-ного – 25 частей (140 : 35 = 4 г приходится на одну часть), т. е. для получения 140 г 30%-ного раствора нужно взять 5%-ного раствора 40 г, а 40%-ного – 100 г.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Ответ:</w:t>
      </w:r>
      <w:r w:rsidRPr="00BB538D">
        <w:t xml:space="preserve"> 40 г, 100 г. 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  <w:rPr>
          <w:b/>
        </w:rPr>
      </w:pPr>
      <w:r>
        <w:rPr>
          <w:b/>
        </w:rPr>
        <w:t>Задача 2</w:t>
      </w:r>
      <w:r w:rsidRPr="00BB538D">
        <w:rPr>
          <w:b/>
        </w:rPr>
        <w:t>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В общем виде решим задачу старинным способом. </w:t>
      </w:r>
    </w:p>
    <w:p w:rsidR="00AD303E" w:rsidRPr="00BB538D" w:rsidRDefault="00AD303E" w:rsidP="00EC0A7C">
      <w:pPr>
        <w:tabs>
          <w:tab w:val="num" w:pos="0"/>
        </w:tabs>
        <w:jc w:val="both"/>
        <w:rPr>
          <w:i/>
        </w:rPr>
      </w:pPr>
      <w:r w:rsidRPr="00BB538D">
        <w:rPr>
          <w:b/>
          <w:i/>
        </w:rPr>
        <w:t>Предположим, что смешиваются Х г а%-ного раствора кислоты (или а:100Х г) и Υ г b%-ного раствора кислоты (или b:100Υ г). При этом необходимо получить с%-ный раствор</w:t>
      </w:r>
      <w:r w:rsidRPr="00BB538D">
        <w:rPr>
          <w:i/>
        </w:rPr>
        <w:t xml:space="preserve">. 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Решение:</w:t>
      </w:r>
      <w:r w:rsidRPr="00BB538D">
        <w:t xml:space="preserve"> Пусть для определенности, а &lt; с &lt; b, 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line id="_x0000_s1037" style="position:absolute;left:0;text-align:left;z-index:251666944" from="132pt,11.45pt" to="168.05pt,29.45pt"/>
        </w:pict>
      </w:r>
      <w:r>
        <w:rPr>
          <w:noProof/>
        </w:rPr>
        <w:pict>
          <v:line id="_x0000_s1038" style="position:absolute;left:0;text-align:left;flip:y;z-index:251655680" from="90pt,11.45pt" to="117.05pt,20.45pt"/>
        </w:pict>
      </w:r>
      <w:r w:rsidRPr="00BB538D">
        <w:t xml:space="preserve">                                        а              b - с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line id="_x0000_s1039" style="position:absolute;left:0;text-align:left;flip:y;z-index:251656704" from="132pt,1.85pt" to="168pt,19.85pt"/>
        </w:pict>
      </w:r>
      <w:r>
        <w:rPr>
          <w:noProof/>
        </w:rPr>
        <w:pict>
          <v:line id="_x0000_s1040" style="position:absolute;left:0;text-align:left;z-index:251661824" from="90pt,6.65pt" to="116.95pt,15.65pt"/>
        </w:pict>
      </w:r>
      <w:r w:rsidRPr="00BB538D">
        <w:t xml:space="preserve">                          с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                                       b              с - а</w:t>
      </w:r>
    </w:p>
    <w:p w:rsidR="00AD303E" w:rsidRPr="00BB538D" w:rsidRDefault="00AD303E" w:rsidP="00EC0A7C">
      <w:pPr>
        <w:tabs>
          <w:tab w:val="num" w:pos="0"/>
        </w:tabs>
        <w:jc w:val="both"/>
      </w:pPr>
    </w:p>
    <w:p w:rsidR="00AD303E" w:rsidRPr="00BB538D" w:rsidRDefault="00AD303E" w:rsidP="00EC0A7C">
      <w:pPr>
        <w:tabs>
          <w:tab w:val="num" w:pos="0"/>
        </w:tabs>
        <w:jc w:val="both"/>
        <w:rPr>
          <w:b/>
          <w:i/>
        </w:rPr>
      </w:pPr>
      <w:r>
        <w:rPr>
          <w:b/>
        </w:rPr>
        <w:t>Задача 3</w:t>
      </w:r>
      <w:r w:rsidRPr="00BB538D">
        <w:rPr>
          <w:b/>
        </w:rPr>
        <w:t xml:space="preserve">. </w:t>
      </w:r>
      <w:r w:rsidRPr="00BB538D">
        <w:rPr>
          <w:b/>
          <w:i/>
        </w:rPr>
        <w:t>К 15 л 10%-ного раствора соли добавили 5%-ный раствор соли и получили 8%-ный раствор. Какое количество литров 5%-ного раствора добавили?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 xml:space="preserve">Решение </w:t>
      </w:r>
      <w:r w:rsidRPr="00BB538D">
        <w:t>(старинным способом):</w:t>
      </w:r>
    </w:p>
    <w:p w:rsidR="00AD303E" w:rsidRPr="00BB538D" w:rsidRDefault="00AD303E" w:rsidP="00EC0A7C">
      <w:pPr>
        <w:tabs>
          <w:tab w:val="num" w:pos="0"/>
        </w:tabs>
        <w:jc w:val="both"/>
        <w:outlineLvl w:val="0"/>
      </w:pPr>
      <w:r w:rsidRPr="00BB538D">
        <w:t xml:space="preserve">                               10               3</w:t>
      </w:r>
    </w:p>
    <w:p w:rsidR="00AD303E" w:rsidRPr="00BB538D" w:rsidRDefault="00AD303E" w:rsidP="00EC0A7C">
      <w:pPr>
        <w:tabs>
          <w:tab w:val="num" w:pos="0"/>
        </w:tabs>
        <w:jc w:val="both"/>
      </w:pPr>
      <w:r>
        <w:rPr>
          <w:noProof/>
        </w:rPr>
        <w:pict>
          <v:line id="_x0000_s1041" style="position:absolute;left:0;text-align:left;flip:y;z-index:251663872" from="108pt,.05pt" to="2in,18.05pt"/>
        </w:pict>
      </w:r>
      <w:r>
        <w:rPr>
          <w:noProof/>
        </w:rPr>
        <w:pict>
          <v:line id="_x0000_s1042" style="position:absolute;left:0;text-align:left;z-index:251665920" from="108pt,.05pt" to="144.05pt,18.05pt"/>
        </w:pict>
      </w:r>
      <w:r>
        <w:rPr>
          <w:noProof/>
        </w:rPr>
        <w:pict>
          <v:line id="_x0000_s1043" style="position:absolute;left:0;text-align:left;flip:y;z-index:251657728" from="66pt,.05pt" to="93.05pt,9.05pt"/>
        </w:pict>
      </w:r>
      <w:r>
        <w:rPr>
          <w:noProof/>
        </w:rPr>
        <w:pict>
          <v:line id="_x0000_s1044" style="position:absolute;left:0;text-align:left;z-index:251664896" from="66pt,9.05pt" to="93pt,18.05pt"/>
        </w:pict>
      </w:r>
      <w:r w:rsidRPr="00BB538D">
        <w:t xml:space="preserve">                  8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 xml:space="preserve">                               5                2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t>Таким образом 15 л – это 3 части, 15 : 3 = 5 л приходится на одну часть, тогда 5 ∙ 2 = 10 л добавили 5%-ного раствора.</w:t>
      </w:r>
    </w:p>
    <w:p w:rsidR="00AD303E" w:rsidRPr="00BB538D" w:rsidRDefault="00AD303E" w:rsidP="00EC0A7C">
      <w:pPr>
        <w:tabs>
          <w:tab w:val="num" w:pos="0"/>
        </w:tabs>
        <w:jc w:val="both"/>
      </w:pPr>
      <w:r w:rsidRPr="00BB538D">
        <w:rPr>
          <w:b/>
        </w:rPr>
        <w:t>Ответ</w:t>
      </w:r>
      <w:r w:rsidRPr="00BB538D">
        <w:t>: 10 л.</w:t>
      </w:r>
    </w:p>
    <w:p w:rsidR="00AD303E" w:rsidRPr="00BB538D" w:rsidRDefault="00AD303E" w:rsidP="00CC7148">
      <w:pPr>
        <w:tabs>
          <w:tab w:val="num" w:pos="0"/>
        </w:tabs>
        <w:ind w:firstLine="600"/>
        <w:jc w:val="both"/>
      </w:pPr>
      <w:r w:rsidRPr="00BB538D">
        <w:t xml:space="preserve">Математические знания, безусловно, должны носить четко выраженный  </w:t>
      </w:r>
      <w:r w:rsidRPr="00BB538D">
        <w:rPr>
          <w:b/>
        </w:rPr>
        <w:t>прагматический характер.</w:t>
      </w:r>
      <w:r w:rsidRPr="00BB538D">
        <w:t xml:space="preserve"> К такому кругу относятся знания, связанные с процентами. Их прагматическая значимость очевидна, в особенности для современного общества. В частности, вполне практические задачи повседневной жизни человека, возникающие, в том числе и у старшеклассников и непосредственным образом связанные с процентами, требуют для своего решения не только первичных знаний о процентах, получаемых в основной школе, но и значительно большего круга математических понятий.</w:t>
      </w:r>
    </w:p>
    <w:p w:rsidR="00AD303E" w:rsidRPr="00BB538D" w:rsidRDefault="00AD303E" w:rsidP="00B8438B">
      <w:pPr>
        <w:tabs>
          <w:tab w:val="num" w:pos="0"/>
        </w:tabs>
        <w:ind w:firstLine="600"/>
      </w:pPr>
    </w:p>
    <w:p w:rsidR="00AD303E" w:rsidRPr="00BB538D" w:rsidRDefault="00AD303E" w:rsidP="00F567DC">
      <w:pPr>
        <w:tabs>
          <w:tab w:val="num" w:pos="0"/>
        </w:tabs>
        <w:ind w:firstLine="600"/>
      </w:pPr>
    </w:p>
    <w:p w:rsidR="00AD303E" w:rsidRPr="00BB538D" w:rsidRDefault="00AD303E" w:rsidP="00EC0A7C">
      <w:pPr>
        <w:ind w:firstLine="600"/>
        <w:jc w:val="both"/>
        <w:rPr>
          <w:rFonts w:eastAsia="MS Mincho"/>
        </w:rPr>
      </w:pPr>
    </w:p>
    <w:p w:rsidR="00AD303E" w:rsidRDefault="00AD303E" w:rsidP="00EC0A7C">
      <w:pPr>
        <w:jc w:val="both"/>
      </w:pPr>
      <w:r w:rsidRPr="00FA1A4D">
        <w:t>Математика, давно став языком науки и техники, в настоящее время все шире проникает в повседневную жизнь и обиходный язык, все более внедряется в традиционно далекие от нее области. Интенсивная математизация различных областей человеческой деятельности особенно усилилась с внедрением современных информационных технологий, требующих математической грамотности человека буквально на каждом рабочем месте. Понятие «проценты» вошло в нашу жизнь не только с уроками в средней школе и с проведением сложных научно-исследовательских работ, не только с выпечкой кулинарных изделий и приготовлением лакомств, солений и варений, оно буквально атакует нас в пору утверждения рыночных отношений в экономике, в пору банкротств, кредитов, инфляций, девальваций. «Брать ссуду в банке или купить в кредит? Может быть выгоднее накопить денег для покупки дорогостоящей вещи?» Чтобы ответить на эти вопросы, требуется умение решать задачи по теме «Проценты».</w:t>
      </w:r>
    </w:p>
    <w:p w:rsidR="00AD303E" w:rsidRPr="00864C07" w:rsidRDefault="00AD303E" w:rsidP="00864C07">
      <w:pPr>
        <w:jc w:val="both"/>
        <w:rPr>
          <w:b/>
        </w:rPr>
      </w:pPr>
    </w:p>
    <w:p w:rsidR="00AD303E" w:rsidRDefault="00AD303E" w:rsidP="00EC0A7C">
      <w:pPr>
        <w:jc w:val="both"/>
      </w:pPr>
    </w:p>
    <w:sectPr w:rsidR="00AD303E" w:rsidSect="00415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5A3"/>
    <w:multiLevelType w:val="hybridMultilevel"/>
    <w:tmpl w:val="6D68A290"/>
    <w:lvl w:ilvl="0" w:tplc="BD6C6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AB7201"/>
    <w:multiLevelType w:val="hybridMultilevel"/>
    <w:tmpl w:val="A5A2A59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EE099F"/>
    <w:multiLevelType w:val="hybridMultilevel"/>
    <w:tmpl w:val="80E66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12"/>
    <w:rsid w:val="0000715C"/>
    <w:rsid w:val="00016C62"/>
    <w:rsid w:val="000F708C"/>
    <w:rsid w:val="0026137C"/>
    <w:rsid w:val="002776AF"/>
    <w:rsid w:val="00290731"/>
    <w:rsid w:val="00350E47"/>
    <w:rsid w:val="003C7327"/>
    <w:rsid w:val="003D102E"/>
    <w:rsid w:val="00403B1F"/>
    <w:rsid w:val="00415C97"/>
    <w:rsid w:val="004E0FC8"/>
    <w:rsid w:val="004F736B"/>
    <w:rsid w:val="00544C19"/>
    <w:rsid w:val="00563574"/>
    <w:rsid w:val="005D3610"/>
    <w:rsid w:val="006026DC"/>
    <w:rsid w:val="006C2239"/>
    <w:rsid w:val="006C6F12"/>
    <w:rsid w:val="00864C07"/>
    <w:rsid w:val="008F63CF"/>
    <w:rsid w:val="00AD303E"/>
    <w:rsid w:val="00B8438B"/>
    <w:rsid w:val="00BB538D"/>
    <w:rsid w:val="00C80012"/>
    <w:rsid w:val="00C920B5"/>
    <w:rsid w:val="00CB6320"/>
    <w:rsid w:val="00CC7148"/>
    <w:rsid w:val="00E67092"/>
    <w:rsid w:val="00EC0A7C"/>
    <w:rsid w:val="00F567DC"/>
    <w:rsid w:val="00FA1A4D"/>
    <w:rsid w:val="00F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4C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9</Pages>
  <Words>3558</Words>
  <Characters>20282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Алексей</cp:lastModifiedBy>
  <cp:revision>14</cp:revision>
  <dcterms:created xsi:type="dcterms:W3CDTF">2013-08-04T12:27:00Z</dcterms:created>
  <dcterms:modified xsi:type="dcterms:W3CDTF">2015-12-16T18:24:00Z</dcterms:modified>
</cp:coreProperties>
</file>