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45" w:rsidRPr="00D6277E" w:rsidRDefault="00204645" w:rsidP="00E02404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6277E">
        <w:rPr>
          <w:rFonts w:ascii="Times New Roman" w:hAnsi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204645" w:rsidRPr="00FF7340" w:rsidRDefault="00204645" w:rsidP="00E024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6E2C8B">
        <w:rPr>
          <w:rFonts w:ascii="Times New Roman" w:hAnsi="Times New Roman"/>
          <w:sz w:val="28"/>
          <w:szCs w:val="28"/>
          <w:shd w:val="clear" w:color="auto" w:fill="FFFFFF"/>
        </w:rPr>
        <w:t>Речь – инструмент развития высших отделов психики дошкольника. Обучая ребенка речи, мы, взрослые, одновременно способствуем развитию его интеллекта. А это – центральная задача в обучении и воспитании детей старшего дошкольного возраста.</w:t>
      </w:r>
    </w:p>
    <w:p w:rsidR="00204645" w:rsidRDefault="00204645" w:rsidP="00E02404">
      <w:pPr>
        <w:jc w:val="both"/>
        <w:rPr>
          <w:rFonts w:ascii="Times New Roman" w:hAnsi="Times New Roman"/>
          <w:sz w:val="28"/>
          <w:szCs w:val="28"/>
        </w:rPr>
      </w:pPr>
      <w:r w:rsidRPr="00791FB2">
        <w:rPr>
          <w:rFonts w:ascii="Times New Roman" w:hAnsi="Times New Roman"/>
          <w:sz w:val="28"/>
          <w:szCs w:val="28"/>
        </w:rPr>
        <w:t xml:space="preserve">    </w:t>
      </w:r>
      <w:r w:rsidRPr="00791FB2">
        <w:rPr>
          <w:rFonts w:ascii="Times New Roman" w:hAnsi="Times New Roman"/>
          <w:sz w:val="28"/>
          <w:szCs w:val="28"/>
        </w:rPr>
        <w:tab/>
        <w:t xml:space="preserve">Конспект образовательной деятельности разработан согласно в соответствии с Программой Н.Е. Веракса, Т.С. Комарова, М.А. Васильева «От рождения до школы». </w:t>
      </w:r>
      <w:r>
        <w:rPr>
          <w:rFonts w:ascii="Times New Roman" w:hAnsi="Times New Roman"/>
          <w:sz w:val="28"/>
          <w:szCs w:val="28"/>
        </w:rPr>
        <w:t xml:space="preserve">Вид </w:t>
      </w:r>
      <w:r w:rsidRPr="00573C08">
        <w:rPr>
          <w:rFonts w:ascii="Times New Roman" w:hAnsi="Times New Roman"/>
          <w:sz w:val="28"/>
          <w:szCs w:val="28"/>
        </w:rPr>
        <w:t>ОД «Развитие ре</w:t>
      </w:r>
      <w:r>
        <w:rPr>
          <w:rFonts w:ascii="Times New Roman" w:hAnsi="Times New Roman"/>
          <w:sz w:val="28"/>
          <w:szCs w:val="28"/>
        </w:rPr>
        <w:t>чи» имеет</w:t>
      </w:r>
      <w:r w:rsidRPr="00FF7340">
        <w:rPr>
          <w:rFonts w:ascii="Times New Roman" w:hAnsi="Times New Roman"/>
          <w:sz w:val="28"/>
          <w:szCs w:val="28"/>
        </w:rPr>
        <w:t xml:space="preserve"> </w:t>
      </w:r>
      <w:r w:rsidRPr="00573C08">
        <w:rPr>
          <w:rFonts w:ascii="Times New Roman" w:hAnsi="Times New Roman"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 речевое развитие. Из всех речевых умений, которыми овладевает ребенок в детском саду, самым сложным является умение рассказать. Связность речи – это связанность мыслей. В связной речи отражается абстрактное мышление ребенка, его умение осмыслить воспринимаемое и правильно выразить его. По этому, как ребенок строит свои высказывания, можно судить об уровне его речевого развития. Умение связно, последовательно, точно и образно  излагать свои мысли оказывает влияние и на эстетическое развитие: при составлении описательных рассказов с помощью опорных схем, пересказов, при свободных высказываниях детей ребенок старается использовать образные слова и выражения, усвоенные из художественных произведений, развивается связная монологическая речь. Умение интересно рассказывать и заинтересовать других своим изложением помогает детям стать общительнее, преодолеть застенчивость, развивает уверенность  в своих силах. Развитие у детей связной выразительной речи необходимо рассматривать как существенное звено воспитание культуры речи в ее широком понимании. Все последующие развитие речевой культуры будет опираться на тот фундамент, который закладывается в дошкольном детстве.</w:t>
      </w:r>
    </w:p>
    <w:p w:rsidR="00204645" w:rsidRPr="00791FB2" w:rsidRDefault="00204645" w:rsidP="00E0240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</w:t>
      </w:r>
      <w:r w:rsidRPr="00791FB2">
        <w:rPr>
          <w:sz w:val="28"/>
          <w:szCs w:val="28"/>
        </w:rPr>
        <w:t>Для достижения цели были использованы такие</w:t>
      </w:r>
      <w:r w:rsidRPr="00791FB2">
        <w:rPr>
          <w:rStyle w:val="apple-converted-space"/>
          <w:sz w:val="28"/>
          <w:szCs w:val="28"/>
        </w:rPr>
        <w:t> </w:t>
      </w:r>
      <w:r w:rsidRPr="00791FB2">
        <w:rPr>
          <w:rStyle w:val="Strong"/>
          <w:sz w:val="28"/>
          <w:szCs w:val="28"/>
          <w:bdr w:val="none" w:sz="0" w:space="0" w:color="auto" w:frame="1"/>
        </w:rPr>
        <w:t xml:space="preserve">методы и приемы: </w:t>
      </w:r>
    </w:p>
    <w:p w:rsidR="00204645" w:rsidRPr="00791FB2" w:rsidRDefault="00204645" w:rsidP="00E0240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4645" w:rsidRDefault="00204645" w:rsidP="00E024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прием – (социо – игра «Подари друг – другу ласковое слово»,</w:t>
      </w:r>
    </w:p>
    <w:p w:rsidR="00204645" w:rsidRDefault="00204645" w:rsidP="00E0240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физминутка «Прогулка в зимний лес»);</w:t>
      </w:r>
    </w:p>
    <w:p w:rsidR="00204645" w:rsidRDefault="00204645" w:rsidP="00E024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 – словесный – (ЦОР, знакомство с сообщением от детей из Африки, отгадывание загадок, составление описательного рассказа о «Зиме»);</w:t>
      </w:r>
    </w:p>
    <w:p w:rsidR="00204645" w:rsidRDefault="00204645" w:rsidP="00E024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 – практический (И/упр. «Доскажи словечко»);</w:t>
      </w:r>
    </w:p>
    <w:p w:rsidR="00204645" w:rsidRDefault="00204645" w:rsidP="00E024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– (ЦОР, изображение Африки, Зимы, схемы для составление описательного рассказа, разные «картинки» где находиться звук «С», предмет - снежинка).</w:t>
      </w:r>
    </w:p>
    <w:p w:rsidR="00204645" w:rsidRDefault="00204645" w:rsidP="00E024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651AB">
        <w:rPr>
          <w:rFonts w:ascii="Times New Roman" w:hAnsi="Times New Roman"/>
          <w:sz w:val="28"/>
          <w:szCs w:val="28"/>
        </w:rPr>
        <w:t>При планиро</w:t>
      </w:r>
      <w:r>
        <w:rPr>
          <w:rFonts w:ascii="Times New Roman" w:hAnsi="Times New Roman"/>
          <w:sz w:val="28"/>
          <w:szCs w:val="28"/>
        </w:rPr>
        <w:t>вании ОД я придерживаюсь правил – ОД должна быть четкой, компактной, интересной для детей. Дать возможность детям взаимодействовать и рассуждать, материал должен быть доступным. Необходимо соблюдать временных рамок ОД. Сохранять здоровье детей.</w:t>
      </w:r>
    </w:p>
    <w:p w:rsidR="00204645" w:rsidRDefault="00204645" w:rsidP="00E024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Планируемые результаты: умеет поддерживать беседу, высказывать свою точку зрения, рассуждать и давать необходимые пояснения, активно и доброжелательно взаимодействовать с воспитателем и сверстниками, интересоваться результатами своей деятельности.</w:t>
      </w:r>
    </w:p>
    <w:p w:rsidR="00204645" w:rsidRPr="00791FB2" w:rsidRDefault="00204645" w:rsidP="00E02404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1FB2">
        <w:rPr>
          <w:sz w:val="28"/>
          <w:szCs w:val="28"/>
        </w:rPr>
        <w:t>Я считаю, что выбранная мной форма организации непосредственной образовательной деятельности детей была достаточно эффективной, динамичной. Старалась соблюдать нормы педагогической этики и такта. Считаю, что поставленные в непосредственно образовательной деятельн</w:t>
      </w:r>
      <w:r>
        <w:rPr>
          <w:sz w:val="28"/>
          <w:szCs w:val="28"/>
        </w:rPr>
        <w:t xml:space="preserve">ости задачи были выполнены! </w:t>
      </w:r>
    </w:p>
    <w:p w:rsidR="00204645" w:rsidRPr="00E02404" w:rsidRDefault="00204645" w:rsidP="00E02404">
      <w:pPr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204645" w:rsidRPr="00E02404" w:rsidRDefault="00204645" w:rsidP="009D7DD8">
      <w:pPr>
        <w:jc w:val="center"/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204645" w:rsidRPr="009D7DD8" w:rsidRDefault="00204645" w:rsidP="009D7DD8">
      <w:pPr>
        <w:jc w:val="center"/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</w:t>
      </w:r>
      <w:r w:rsidRPr="009D7DD8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бразовательной деятельности по речевому развитию для детей старшего дошкольного возраста на тему:</w:t>
      </w:r>
    </w:p>
    <w:p w:rsidR="00204645" w:rsidRPr="009D7DD8" w:rsidRDefault="00204645" w:rsidP="009D7DD8">
      <w:pPr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 w:rsidRPr="009D7DD8">
        <w:rPr>
          <w:rStyle w:val="apple-converted-space"/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«Помощь детям из Африки». </w:t>
      </w:r>
      <w:r w:rsidRPr="009D7DD8">
        <w:rPr>
          <w:b/>
          <w:color w:val="000000"/>
          <w:sz w:val="40"/>
          <w:szCs w:val="40"/>
        </w:rPr>
        <w:br/>
      </w:r>
    </w:p>
    <w:p w:rsidR="00204645" w:rsidRDefault="00204645" w:rsidP="00301AAD">
      <w:pPr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9286F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Интеграция образовательных областей:</w:t>
      </w:r>
      <w:r w:rsidRPr="00792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92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речевое развитие, социально – коммуникативное развитие, физическое развитие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928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04645" w:rsidRPr="00952E96" w:rsidRDefault="00204645" w:rsidP="002B6636">
      <w:pPr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79286F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Цель:</w:t>
      </w:r>
      <w:r w:rsidRPr="00792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закрепление</w:t>
      </w:r>
      <w:r w:rsidRPr="00952E96">
        <w:rPr>
          <w:rFonts w:ascii="Times New Roman" w:hAnsi="Times New Roman"/>
          <w:sz w:val="28"/>
          <w:szCs w:val="28"/>
          <w:shd w:val="clear" w:color="auto" w:fill="FFFFFF"/>
        </w:rPr>
        <w:t xml:space="preserve"> знания детей о зиме, о сезонных изменениях в природе, связанные с зимним периодом.</w:t>
      </w:r>
    </w:p>
    <w:p w:rsidR="00204645" w:rsidRPr="006A3E93" w:rsidRDefault="00204645" w:rsidP="002B6636">
      <w:pPr>
        <w:pStyle w:val="NormalWeb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  <w:shd w:val="clear" w:color="auto" w:fill="FFFFFF"/>
        </w:rPr>
        <w:t>Задачи</w:t>
      </w:r>
      <w:r w:rsidRPr="0079286F">
        <w:rPr>
          <w:b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Pr="0079286F">
        <w:rPr>
          <w:rStyle w:val="apple-converted-space"/>
          <w:b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79286F">
        <w:rPr>
          <w:b/>
          <w:i/>
          <w:color w:val="000000"/>
          <w:sz w:val="28"/>
          <w:szCs w:val="28"/>
          <w:u w:val="single"/>
        </w:rPr>
        <w:br/>
      </w:r>
      <w:r w:rsidRPr="0079286F">
        <w:rPr>
          <w:b/>
          <w:color w:val="000000"/>
          <w:sz w:val="28"/>
          <w:szCs w:val="28"/>
          <w:shd w:val="clear" w:color="auto" w:fill="FFFFFF"/>
        </w:rPr>
        <w:t>1.</w:t>
      </w:r>
      <w:r w:rsidRPr="0079286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Связная речь: закреплять</w:t>
      </w:r>
      <w:r w:rsidRPr="006A3E93">
        <w:rPr>
          <w:sz w:val="28"/>
          <w:szCs w:val="28"/>
        </w:rPr>
        <w:t xml:space="preserve"> составлять описательный рассказ с помощью опорных схем; развивать связную монологическую речь;</w:t>
      </w:r>
    </w:p>
    <w:p w:rsidR="00204645" w:rsidRDefault="00204645" w:rsidP="002B6636">
      <w:pPr>
        <w:pStyle w:val="NormalWeb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79286F">
        <w:rPr>
          <w:b/>
          <w:color w:val="000000"/>
          <w:sz w:val="28"/>
          <w:szCs w:val="28"/>
          <w:shd w:val="clear" w:color="auto" w:fill="FFFFFF"/>
        </w:rPr>
        <w:t>2.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A3E93">
        <w:rPr>
          <w:sz w:val="28"/>
          <w:szCs w:val="28"/>
        </w:rPr>
        <w:t>Словарь и грамматика: обогащать речевой словарь существительными, прилагательными, глаголами;</w:t>
      </w:r>
    </w:p>
    <w:p w:rsidR="00204645" w:rsidRPr="006A3E93" w:rsidRDefault="00204645" w:rsidP="002B6636">
      <w:pPr>
        <w:pStyle w:val="NormalWeb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79286F">
        <w:rPr>
          <w:b/>
          <w:color w:val="000000"/>
          <w:sz w:val="28"/>
          <w:szCs w:val="28"/>
          <w:shd w:val="clear" w:color="auto" w:fill="FFFFFF"/>
        </w:rPr>
        <w:t>3.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9286F">
        <w:rPr>
          <w:color w:val="000000"/>
          <w:sz w:val="28"/>
          <w:szCs w:val="28"/>
          <w:shd w:val="clear" w:color="auto" w:fill="FFFFFF"/>
        </w:rPr>
        <w:t xml:space="preserve"> </w:t>
      </w:r>
      <w:r w:rsidRPr="006A3E93">
        <w:rPr>
          <w:sz w:val="28"/>
          <w:szCs w:val="28"/>
        </w:rPr>
        <w:t>Звуковая культура речи: закреплять умение находить место звука в слове и деление слов на слоги;</w:t>
      </w:r>
    </w:p>
    <w:p w:rsidR="00204645" w:rsidRPr="006A3E93" w:rsidRDefault="00204645" w:rsidP="002B6636">
      <w:pPr>
        <w:pStyle w:val="NormalWeb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79286F">
        <w:rPr>
          <w:b/>
          <w:color w:val="000000"/>
          <w:sz w:val="28"/>
          <w:szCs w:val="28"/>
          <w:shd w:val="clear" w:color="auto" w:fill="FFFFFF"/>
        </w:rPr>
        <w:t>4.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9286F">
        <w:rPr>
          <w:color w:val="000000"/>
          <w:sz w:val="28"/>
          <w:szCs w:val="28"/>
          <w:shd w:val="clear" w:color="auto" w:fill="FFFFFF"/>
        </w:rPr>
        <w:t xml:space="preserve"> </w:t>
      </w:r>
      <w:r w:rsidRPr="006A3E93">
        <w:rPr>
          <w:sz w:val="28"/>
          <w:szCs w:val="28"/>
        </w:rPr>
        <w:t>Развивать абстрактное мышление детей, внимание, память;</w:t>
      </w:r>
    </w:p>
    <w:p w:rsidR="00204645" w:rsidRPr="006A3E93" w:rsidRDefault="00204645" w:rsidP="002B6636">
      <w:pPr>
        <w:pStyle w:val="NormalWeb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79286F">
        <w:rPr>
          <w:b/>
          <w:color w:val="000000"/>
          <w:sz w:val="28"/>
          <w:szCs w:val="28"/>
          <w:shd w:val="clear" w:color="auto" w:fill="FFFFFF"/>
        </w:rPr>
        <w:t>5.</w:t>
      </w:r>
      <w:r w:rsidRPr="0079286F">
        <w:rPr>
          <w:color w:val="000000"/>
          <w:sz w:val="28"/>
          <w:szCs w:val="28"/>
          <w:shd w:val="clear" w:color="auto" w:fill="FFFFFF"/>
        </w:rPr>
        <w:t xml:space="preserve"> </w:t>
      </w:r>
      <w:r w:rsidRPr="006A3E93">
        <w:rPr>
          <w:sz w:val="28"/>
          <w:szCs w:val="28"/>
        </w:rPr>
        <w:t>Воспитывать: интерес к природе, отзывчивость, желание помогать;</w:t>
      </w:r>
    </w:p>
    <w:p w:rsidR="00204645" w:rsidRDefault="00204645" w:rsidP="002B6636">
      <w:pPr>
        <w:pStyle w:val="NormalWeb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79286F">
        <w:rPr>
          <w:b/>
          <w:i/>
          <w:color w:val="000000"/>
          <w:sz w:val="28"/>
          <w:szCs w:val="28"/>
          <w:u w:val="single"/>
          <w:shd w:val="clear" w:color="auto" w:fill="FFFFFF"/>
        </w:rPr>
        <w:t>Предварительная работа:</w:t>
      </w:r>
      <w:r w:rsidRPr="0079286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4645" w:rsidRPr="006A3E93" w:rsidRDefault="00204645" w:rsidP="002B6636">
      <w:pPr>
        <w:pStyle w:val="NormalWeb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6A3E93">
        <w:rPr>
          <w:sz w:val="28"/>
          <w:szCs w:val="28"/>
        </w:rPr>
        <w:t>Наблюдение на прогулке.</w:t>
      </w:r>
    </w:p>
    <w:p w:rsidR="00204645" w:rsidRPr="006A3E93" w:rsidRDefault="00204645" w:rsidP="002B6636">
      <w:pPr>
        <w:pStyle w:val="NormalWeb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6A3E93">
        <w:rPr>
          <w:sz w:val="28"/>
          <w:szCs w:val="28"/>
        </w:rPr>
        <w:t>Рассматривание картин, иллюстраций о зиме.</w:t>
      </w:r>
    </w:p>
    <w:p w:rsidR="00204645" w:rsidRPr="006A3E93" w:rsidRDefault="00204645" w:rsidP="002B6636">
      <w:pPr>
        <w:pStyle w:val="NormalWeb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6A3E93">
        <w:rPr>
          <w:sz w:val="28"/>
          <w:szCs w:val="28"/>
        </w:rPr>
        <w:t>Знакомство с загадками, пословицами, народными приметами о зиме.</w:t>
      </w:r>
    </w:p>
    <w:p w:rsidR="00204645" w:rsidRPr="006A3E93" w:rsidRDefault="00204645" w:rsidP="002B6636">
      <w:pPr>
        <w:pStyle w:val="NormalWeb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6A3E93">
        <w:rPr>
          <w:sz w:val="28"/>
          <w:szCs w:val="28"/>
        </w:rPr>
        <w:t>Изобразительная деятельность на тему: «Зима».</w:t>
      </w:r>
    </w:p>
    <w:p w:rsidR="00204645" w:rsidRPr="00DC4582" w:rsidRDefault="00204645" w:rsidP="002B663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86F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Оборудование: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ЦОР, </w:t>
      </w:r>
      <w:r w:rsidRPr="00DC4582">
        <w:rPr>
          <w:rFonts w:ascii="Times New Roman" w:hAnsi="Times New Roman"/>
          <w:sz w:val="28"/>
          <w:szCs w:val="28"/>
        </w:rPr>
        <w:t>опорные схемы,</w:t>
      </w:r>
      <w:r>
        <w:rPr>
          <w:rFonts w:ascii="Times New Roman" w:hAnsi="Times New Roman"/>
          <w:sz w:val="28"/>
          <w:szCs w:val="28"/>
        </w:rPr>
        <w:t xml:space="preserve"> картинки, схемы – звуковой анализ слова на каждого ребенка.</w:t>
      </w:r>
      <w:r w:rsidRPr="00DC45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04645" w:rsidRDefault="00204645" w:rsidP="002B6636">
      <w:pP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204645" w:rsidRDefault="00204645" w:rsidP="00CE1367">
      <w:pP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9286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ХОД ОБРАЗОВАТЕЛЬНОЙ ДЕЯТЕЛЬНОСТИ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792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1D7D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входят в группу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D7D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встают в круг,</w:t>
      </w:r>
      <w:r w:rsidRPr="002A4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D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друг – другу улыбаются и говорят ласковые слова</w:t>
      </w:r>
      <w:r w:rsidRPr="002A4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 «Ласковое слово»).</w:t>
      </w:r>
      <w:r w:rsidRPr="001D7D0C">
        <w:rPr>
          <w:rFonts w:ascii="Times New Roman" w:hAnsi="Times New Roman"/>
          <w:color w:val="000000"/>
          <w:sz w:val="24"/>
          <w:szCs w:val="24"/>
        </w:rPr>
        <w:br/>
      </w:r>
      <w:r w:rsidRPr="001D7D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Дорогие ребята к нам пришло сообщение.</w:t>
      </w:r>
    </w:p>
    <w:p w:rsidR="00204645" w:rsidRPr="0034497E" w:rsidRDefault="00204645" w:rsidP="002B6636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на экране появляется сообщение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473397">
        <w:rPr>
          <w:rFonts w:ascii="Times New Roman" w:hAnsi="Times New Roman"/>
          <w:b/>
          <w:color w:val="000000"/>
          <w:sz w:val="28"/>
          <w:szCs w:val="28"/>
        </w:rPr>
        <w:t>2 слайд</w:t>
      </w:r>
      <w:r w:rsidRPr="0047339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- </w:t>
      </w:r>
      <w:r w:rsidRPr="0055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Хотите узнать от кого?</w:t>
      </w:r>
      <w:r w:rsidRPr="005516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5168A">
        <w:rPr>
          <w:rFonts w:ascii="Times New Roman" w:hAnsi="Times New Roman"/>
          <w:color w:val="000000"/>
          <w:sz w:val="28"/>
          <w:szCs w:val="28"/>
        </w:rPr>
        <w:br/>
      </w:r>
      <w:r w:rsidRPr="0055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сообщения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55168A">
        <w:rPr>
          <w:rFonts w:ascii="Times New Roman" w:hAnsi="Times New Roman"/>
          <w:color w:val="000000"/>
          <w:sz w:val="28"/>
          <w:szCs w:val="28"/>
        </w:rPr>
        <w:br/>
      </w:r>
      <w:r w:rsidRPr="005516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5168A">
        <w:rPr>
          <w:rFonts w:ascii="Times New Roman" w:hAnsi="Times New Roman"/>
          <w:color w:val="000000"/>
          <w:sz w:val="28"/>
          <w:szCs w:val="28"/>
        </w:rPr>
        <w:br/>
      </w:r>
      <w:r w:rsidRPr="0055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Здравствуйте, дорогие ребята!</w:t>
      </w:r>
      <w:r w:rsidRPr="005516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5168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дети </w:t>
      </w:r>
      <w:r w:rsidRPr="0055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далекой жаркой Африки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пишем вам письмо с просьбой помочь отгадать загадку, рассказать рассказ о настоящей зиме, и нам бы хотелось увидеть  хоть одну снежинку.</w:t>
      </w:r>
    </w:p>
    <w:p w:rsidR="00204645" w:rsidRDefault="00204645" w:rsidP="002B6636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Запорошила дорожки, </w:t>
      </w:r>
    </w:p>
    <w:p w:rsidR="00204645" w:rsidRDefault="00204645" w:rsidP="002B6636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Разукрасила окошки.</w:t>
      </w:r>
    </w:p>
    <w:p w:rsidR="00204645" w:rsidRDefault="00204645" w:rsidP="002B6636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Радость детям подарила</w:t>
      </w:r>
    </w:p>
    <w:p w:rsidR="00204645" w:rsidRDefault="00204645" w:rsidP="002B6636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И на санках прокатила.  </w:t>
      </w:r>
    </w:p>
    <w:p w:rsidR="00204645" w:rsidRDefault="00204645" w:rsidP="002B66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Pr="00611494" w:rsidRDefault="00204645" w:rsidP="002B6636">
      <w:pPr>
        <w:spacing w:after="0" w:line="240" w:lineRule="auto"/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1149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Дети:</w:t>
      </w:r>
      <w:r w:rsidRPr="0061149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- Зима.</w:t>
      </w:r>
      <w:r w:rsidRPr="00611494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204645" w:rsidRDefault="00204645" w:rsidP="002B6636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49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В: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Правильно ребята. </w:t>
      </w:r>
    </w:p>
    <w:p w:rsidR="00204645" w:rsidRDefault="00204645" w:rsidP="002B6636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- Как вы думаете, почему дети из Африки не смогли отгадать загадку?</w:t>
      </w:r>
    </w:p>
    <w:p w:rsidR="00204645" w:rsidRDefault="00204645" w:rsidP="002B6636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 w:line="240" w:lineRule="auto"/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11494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- Нет снега, жарко, и.т.д.</w:t>
      </w:r>
    </w:p>
    <w:p w:rsidR="00204645" w:rsidRDefault="00204645" w:rsidP="002B6636">
      <w:pPr>
        <w:spacing w:after="0" w:line="240" w:lineRule="auto"/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D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5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Африке зима теплая, не бывает снега,  не знают, что такое настоящая зима.</w:t>
      </w:r>
    </w:p>
    <w:p w:rsidR="00204645" w:rsidRPr="00473397" w:rsidRDefault="00204645" w:rsidP="002B6636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7E71F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(на экране появляется жаркая Африка)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7339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 слайд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71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мы поговорим с вами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E7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04645" w:rsidRPr="007E71FC" w:rsidRDefault="00204645" w:rsidP="002B6636">
      <w:pPr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(н</w:t>
      </w:r>
      <w:r w:rsidRPr="007E71F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 экране появляется зима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) </w:t>
      </w:r>
      <w:r w:rsidRPr="0047339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4 слайд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Вспомните, что бывает только зимой?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Какими словами можно сказать о зиме, какая она?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Какой снег зимой?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Когда мы идем по снегу, что с ним происходит?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Какая бывает погода зимой?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Что происходит зимой с деревьями?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 живут зимой птицы и звери?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 одеты люди зимой? Почему?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Назовите игры и развлечение зимой?</w:t>
      </w:r>
    </w:p>
    <w:p w:rsidR="00204645" w:rsidRDefault="00204645" w:rsidP="002B6636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204645" w:rsidRPr="0034497E" w:rsidRDefault="00204645" w:rsidP="002B6636">
      <w:pPr>
        <w:spacing w:after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 w:rsidRPr="0034497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Ответы детей. </w:t>
      </w:r>
    </w:p>
    <w:p w:rsidR="00204645" w:rsidRDefault="00204645" w:rsidP="002B6636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Мы вспомнили,  какой бывает зима. А сейчас мы будем составлять рассказ о зиме с помощью схем.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 на экране появляются схемы составление рассказа, на схемах нарисовано: снежинки, дерево,</w:t>
      </w:r>
      <w:r w:rsidRPr="00AE52E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солнце,  дом с трубой, кормушка, дом.животные,</w:t>
      </w:r>
      <w:r w:rsidRPr="00AE52E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люди , снеговик) </w:t>
      </w:r>
      <w:r w:rsidRPr="00303AB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5 слайд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4645" w:rsidRDefault="00204645" w:rsidP="00AE52E8">
      <w:pPr>
        <w:spacing w:after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- Посмотрите внимательно и подумайте, о чем будем рассказывать. 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-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8F0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F0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давайте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повторим, в какой последовательности, вы будите составлять свой рассказ с помощью схем.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называют последовательность схем.</w:t>
      </w:r>
    </w:p>
    <w:p w:rsidR="00204645" w:rsidRDefault="00204645" w:rsidP="002B6636">
      <w:pPr>
        <w:spacing w:after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Ребята, при составлении рассказов используйте слова,  которые мы называли в начале. Ваши рассказы мы запишем и отправим детям в Африку. Из ваших рассказов в видеописьме они узнают, что такое настоящая зима.  </w:t>
      </w:r>
    </w:p>
    <w:p w:rsidR="00204645" w:rsidRDefault="00204645" w:rsidP="002B6636">
      <w:pPr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F2A5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(составление рассказов)</w:t>
      </w:r>
    </w:p>
    <w:p w:rsidR="00204645" w:rsidRDefault="00204645" w:rsidP="002B6636">
      <w:pPr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204645" w:rsidRDefault="00204645" w:rsidP="002B6636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ФИЗМИНУТКА  «Прогулка в зимнем лесу».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Pr="007D635E" w:rsidRDefault="00204645" w:rsidP="002B6636">
      <w:pPr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Вот пришли мы в зимний лес </w:t>
      </w:r>
      <w:r w:rsidRPr="007D63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(ходьба)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Сколько здесь вокруг чудес! </w:t>
      </w:r>
      <w:r w:rsidRPr="007D63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(разводят руками)</w:t>
      </w:r>
    </w:p>
    <w:p w:rsidR="00204645" w:rsidRPr="007D635E" w:rsidRDefault="00204645" w:rsidP="002B6636">
      <w:pPr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Справа береза в шубке стоит </w:t>
      </w:r>
      <w:r w:rsidRPr="007D63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(руку отводят в указанную сторону и смотрят)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Слева елка на нас глядит </w:t>
      </w:r>
      <w:r w:rsidRPr="007D63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(отводят руку и смотрят)</w:t>
      </w:r>
    </w:p>
    <w:p w:rsidR="00204645" w:rsidRPr="007D635E" w:rsidRDefault="00204645" w:rsidP="002B6636">
      <w:pPr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Снежинки в небе кружатся </w:t>
      </w:r>
      <w:r w:rsidRPr="007D63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(движение «фонарики» и смотрят вверх)</w:t>
      </w:r>
    </w:p>
    <w:p w:rsidR="00204645" w:rsidRPr="007D635E" w:rsidRDefault="00204645" w:rsidP="002B6636">
      <w:pPr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землю красиво ложатся </w:t>
      </w:r>
      <w:r w:rsidRPr="007D63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(кружась, приседают)</w:t>
      </w:r>
    </w:p>
    <w:p w:rsidR="00204645" w:rsidRPr="007D635E" w:rsidRDefault="00204645" w:rsidP="002B6636">
      <w:pPr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Вот и зайка проскакал </w:t>
      </w:r>
      <w:r w:rsidRPr="007D63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(прыжки)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лисы он убежал.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серый волк рыщет, </w:t>
      </w:r>
      <w:r w:rsidRPr="007D63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(руки на поясе, наклоны в стороны)</w:t>
      </w:r>
    </w:p>
    <w:p w:rsidR="00204645" w:rsidRPr="007D635E" w:rsidRDefault="00204645" w:rsidP="002B6636">
      <w:pPr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мы спрячем сейчас </w:t>
      </w:r>
      <w:r w:rsidRPr="007D63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(приседают, прячась)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найдет тогда он нас!</w:t>
      </w:r>
    </w:p>
    <w:p w:rsidR="00204645" w:rsidRPr="007D635E" w:rsidRDefault="00204645" w:rsidP="002B6636">
      <w:pPr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Лишь медведь в берлоге спит </w:t>
      </w:r>
      <w:r w:rsidRPr="007D63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(имитируем сон)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всю зиму и проспит.</w:t>
      </w:r>
    </w:p>
    <w:p w:rsidR="00204645" w:rsidRPr="007D635E" w:rsidRDefault="00204645" w:rsidP="002B6636">
      <w:pPr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Пролетают снегири </w:t>
      </w:r>
      <w:r w:rsidRPr="007D63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(имитируем полет птиц)</w:t>
      </w:r>
    </w:p>
    <w:p w:rsidR="00204645" w:rsidRPr="00F85686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красивы они!</w:t>
      </w:r>
    </w:p>
    <w:p w:rsidR="00204645" w:rsidRPr="000103E9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52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А сейчас мы поиграем в игру: </w:t>
      </w:r>
      <w:r w:rsidRPr="00F856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«Доскажи словечко».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Я буду читать стихотворение, а вы добавлять подходящие слова.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Тихо, тихо, как во сне, с неба все скользят пушинки – </w:t>
      </w:r>
    </w:p>
    <w:p w:rsidR="00204645" w:rsidRDefault="00204645" w:rsidP="002B6636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Падает на землю </w:t>
      </w:r>
      <w:r w:rsidRPr="00F85686">
        <w:rPr>
          <w:rFonts w:ascii="Times New Roman" w:hAnsi="Times New Roman"/>
          <w:b/>
          <w:color w:val="000000"/>
          <w:sz w:val="28"/>
          <w:szCs w:val="28"/>
          <w:u w:val="wave"/>
          <w:shd w:val="clear" w:color="auto" w:fill="FFFFFF"/>
        </w:rPr>
        <w:t>(снег)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85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Серебристые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85686">
        <w:rPr>
          <w:rFonts w:ascii="Times New Roman" w:hAnsi="Times New Roman"/>
          <w:b/>
          <w:color w:val="000000"/>
          <w:sz w:val="28"/>
          <w:szCs w:val="28"/>
          <w:u w:val="wave"/>
          <w:shd w:val="clear" w:color="auto" w:fill="FFFFFF"/>
        </w:rPr>
        <w:t>(снежинки)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F85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белый пуховик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Нарядился </w:t>
      </w:r>
      <w:r w:rsidRPr="00F85686">
        <w:rPr>
          <w:rFonts w:ascii="Times New Roman" w:hAnsi="Times New Roman"/>
          <w:b/>
          <w:color w:val="000000"/>
          <w:sz w:val="28"/>
          <w:szCs w:val="28"/>
          <w:u w:val="wave"/>
          <w:shd w:val="clear" w:color="auto" w:fill="FFFFFF"/>
        </w:rPr>
        <w:t>(снеговик)</w:t>
      </w:r>
      <w:r w:rsidRPr="00F85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2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Какие слова вы добавили?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Снег, снежинка, снеговик.</w:t>
      </w:r>
    </w:p>
    <w:p w:rsidR="00204645" w:rsidRPr="00F22659" w:rsidRDefault="00204645" w:rsidP="002B6636">
      <w:pPr>
        <w:spacing w:after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2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В: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- Какой звук стоит в начале всех этих слов?</w:t>
      </w:r>
    </w:p>
    <w:p w:rsidR="00204645" w:rsidRPr="00F22659" w:rsidRDefault="00204645" w:rsidP="002B6636">
      <w:pPr>
        <w:spacing w:after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Дети:  - </w:t>
      </w:r>
      <w:r w:rsidRPr="007B4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</w:p>
    <w:p w:rsidR="00204645" w:rsidRPr="002F0BD1" w:rsidRDefault="00204645" w:rsidP="002B6636">
      <w:pPr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В:  - Я буду сейчас показывать картинки, а вы должны показать правильную схему где находится  звук </w:t>
      </w:r>
      <w:r w:rsidRPr="00D30E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середине или в конце слова.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(куст, парусник, подсолнух, мост, лес, кокос, нос, насос на экране появляются картинки)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Ответы детей. </w:t>
      </w:r>
    </w:p>
    <w:p w:rsidR="00204645" w:rsidRDefault="00204645" w:rsidP="002B6636">
      <w:pPr>
        <w:spacing w:after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2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Молодцы ребята!  Давайте вспомним,  с какой просьбой обратились к нам дети из Африки?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Pr="00D9355D" w:rsidRDefault="00204645" w:rsidP="002B6636">
      <w:pPr>
        <w:spacing w:after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- Отгадать загадку. Рассказать о зиме. Увидеть снежинку. 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В: </w:t>
      </w:r>
      <w:r w:rsidRPr="00EA2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Загадку отгадали, рассказ рассказали.  Как же нам выполнить последнюю </w:t>
      </w:r>
      <w:r w:rsidRPr="00EA2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просьбу африканских детей? Как можно сделать снежинку?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Отвечать будет тот, кому попадет в руки волшебная снежинка.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Нарисовать красками, вырезать из бумажных салфеток, вылепить из пластилина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Pr="002F0BD1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2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Молодцы ребята, Сейчас мы пойдем гулять, а потом обязательно сделаем снежинки разными способами, и отправим детям в Африку видеописьмом.   </w:t>
      </w:r>
    </w:p>
    <w:p w:rsidR="00204645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Pr="006F2A59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Pr="006F2A59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04645" w:rsidRPr="00F85686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204645" w:rsidRPr="008F0FC8" w:rsidRDefault="00204645" w:rsidP="002B663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645" w:rsidRDefault="00204645" w:rsidP="002B6636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sectPr w:rsidR="00204645" w:rsidSect="006A5E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645" w:rsidRPr="005967FB" w:rsidRDefault="00204645" w:rsidP="00E02404">
      <w:pPr>
        <w:jc w:val="center"/>
        <w:rPr>
          <w:rFonts w:ascii="Times New Roman" w:hAnsi="Times New Roman"/>
          <w:b/>
          <w:sz w:val="32"/>
          <w:szCs w:val="32"/>
        </w:rPr>
      </w:pPr>
      <w:r w:rsidRPr="005967FB">
        <w:rPr>
          <w:rFonts w:ascii="Times New Roman" w:hAnsi="Times New Roman"/>
          <w:b/>
          <w:sz w:val="32"/>
          <w:szCs w:val="32"/>
        </w:rPr>
        <w:t>Технологическая карта</w:t>
      </w:r>
    </w:p>
    <w:p w:rsidR="00204645" w:rsidRPr="005967FB" w:rsidRDefault="00204645" w:rsidP="00E0240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7"/>
        <w:gridCol w:w="1125"/>
        <w:gridCol w:w="2516"/>
        <w:gridCol w:w="2207"/>
        <w:gridCol w:w="2226"/>
        <w:gridCol w:w="1946"/>
        <w:gridCol w:w="2329"/>
      </w:tblGrid>
      <w:tr w:rsidR="00204645" w:rsidRPr="008C7BAF" w:rsidTr="00093EAC"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1398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26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Организационные формы работы</w:t>
            </w: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Предполагаемый  результат</w:t>
            </w:r>
          </w:p>
        </w:tc>
      </w:tr>
      <w:tr w:rsidR="00204645" w:rsidRPr="008C7BAF" w:rsidTr="00093EAC"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1.Организационный</w:t>
            </w:r>
          </w:p>
        </w:tc>
        <w:tc>
          <w:tcPr>
            <w:tcW w:w="1398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2826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Социо – игра «Подарим друг другу ласковое слово»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Игровой</w:t>
            </w: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Активизируется внимание детей, развивается воображение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645" w:rsidRPr="008C7BAF" w:rsidTr="00093EAC"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2. Основной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20 мин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Знакомство с сообщением от детей из Африки.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Отгадывание загадки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Наглядный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Словесный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Внимательно прослушивают сообщение детей из Африки.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Готовность предстоящей деятельности.</w:t>
            </w:r>
          </w:p>
        </w:tc>
      </w:tr>
      <w:tr w:rsidR="00204645" w:rsidRPr="008C7BAF" w:rsidTr="00093EAC"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Работа с ЦОР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Наглядный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Словесный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Практический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Обеспечить запоминание слов, которые будут использоваться в составлении рассказа.</w:t>
            </w:r>
          </w:p>
        </w:tc>
      </w:tr>
      <w:tr w:rsidR="00204645" w:rsidRPr="008C7BAF" w:rsidTr="00093EAC"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ЦОР, составление рассказа о «Зиме» » с помощью опорных схем.   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Наглядный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Словесный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Развивать монологическую речь, учатся рассказывать при помощи схем. Рассуждают, анализируют делают вывод.</w:t>
            </w:r>
          </w:p>
        </w:tc>
      </w:tr>
      <w:tr w:rsidR="00204645" w:rsidRPr="008C7BAF" w:rsidTr="00093EAC"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Здоровье сберегающие технологии: физкультминутка: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«Прогулка в зимнем лесу»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Словесный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Наглядный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Игровой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Развивать двигательную активность и повышать работоспособность.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645" w:rsidRPr="008C7BAF" w:rsidTr="00093EAC"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Игровое упражнение «Доскажи словечко»</w:t>
            </w: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 xml:space="preserve">фронтальная, 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Наглядный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Словесный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Практический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Умение вставлять подходящие слова. Делить на слоги и определять звук «С» в начале,</w:t>
            </w: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 xml:space="preserve"> середине в конце слова</w:t>
            </w:r>
            <w:r w:rsidRPr="008C7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645" w:rsidRPr="008C7BAF" w:rsidTr="00093EAC"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3.Заключительная часть.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2826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Оценка детьми эмоционального состояния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игровой</w:t>
            </w: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AF">
              <w:rPr>
                <w:rFonts w:ascii="Times New Roman" w:hAnsi="Times New Roman"/>
                <w:b/>
                <w:sz w:val="24"/>
                <w:szCs w:val="24"/>
              </w:rPr>
              <w:t>Оценка своего эмоционального состояния, отношение к своему участию в коллективной деятельности.</w:t>
            </w:r>
          </w:p>
        </w:tc>
      </w:tr>
      <w:tr w:rsidR="00204645" w:rsidRPr="008C7BAF" w:rsidTr="00093EAC"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04645" w:rsidRPr="008C7BAF" w:rsidRDefault="00204645" w:rsidP="0009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4645" w:rsidRPr="005967FB" w:rsidRDefault="00204645" w:rsidP="00E02404">
      <w:pPr>
        <w:jc w:val="center"/>
      </w:pPr>
    </w:p>
    <w:sectPr w:rsidR="00204645" w:rsidRPr="005967FB" w:rsidSect="00E024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6FE3"/>
    <w:multiLevelType w:val="hybridMultilevel"/>
    <w:tmpl w:val="9E0E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332"/>
    <w:rsid w:val="000103E9"/>
    <w:rsid w:val="00040BBB"/>
    <w:rsid w:val="00086327"/>
    <w:rsid w:val="00093EAC"/>
    <w:rsid w:val="001359CA"/>
    <w:rsid w:val="001D7D0C"/>
    <w:rsid w:val="001F0C18"/>
    <w:rsid w:val="00204645"/>
    <w:rsid w:val="00263433"/>
    <w:rsid w:val="002A4483"/>
    <w:rsid w:val="002A4573"/>
    <w:rsid w:val="002B6636"/>
    <w:rsid w:val="002F0BD1"/>
    <w:rsid w:val="00301AAD"/>
    <w:rsid w:val="00303AB7"/>
    <w:rsid w:val="0034497E"/>
    <w:rsid w:val="003F2A69"/>
    <w:rsid w:val="004178CA"/>
    <w:rsid w:val="00473397"/>
    <w:rsid w:val="004915F3"/>
    <w:rsid w:val="004B6BCF"/>
    <w:rsid w:val="00547FD2"/>
    <w:rsid w:val="00550F47"/>
    <w:rsid w:val="0055168A"/>
    <w:rsid w:val="00567DD2"/>
    <w:rsid w:val="00573C08"/>
    <w:rsid w:val="005927CE"/>
    <w:rsid w:val="005967FB"/>
    <w:rsid w:val="005D41C8"/>
    <w:rsid w:val="00611494"/>
    <w:rsid w:val="006559F3"/>
    <w:rsid w:val="006A3E93"/>
    <w:rsid w:val="006A5EE5"/>
    <w:rsid w:val="006B52C1"/>
    <w:rsid w:val="006E2C8B"/>
    <w:rsid w:val="006F2A59"/>
    <w:rsid w:val="00733A28"/>
    <w:rsid w:val="00791FB2"/>
    <w:rsid w:val="0079286F"/>
    <w:rsid w:val="007B4EE4"/>
    <w:rsid w:val="007C6AE9"/>
    <w:rsid w:val="007D635E"/>
    <w:rsid w:val="007E71FC"/>
    <w:rsid w:val="008004FC"/>
    <w:rsid w:val="00804F3A"/>
    <w:rsid w:val="008C7BAF"/>
    <w:rsid w:val="008F0FC8"/>
    <w:rsid w:val="00917FA7"/>
    <w:rsid w:val="00952E96"/>
    <w:rsid w:val="00963BDA"/>
    <w:rsid w:val="009D7DD8"/>
    <w:rsid w:val="00A42611"/>
    <w:rsid w:val="00AE52E8"/>
    <w:rsid w:val="00B374E7"/>
    <w:rsid w:val="00B95176"/>
    <w:rsid w:val="00BD14CE"/>
    <w:rsid w:val="00C36332"/>
    <w:rsid w:val="00C9023A"/>
    <w:rsid w:val="00CC01E8"/>
    <w:rsid w:val="00CE1367"/>
    <w:rsid w:val="00D158F7"/>
    <w:rsid w:val="00D20315"/>
    <w:rsid w:val="00D30EBF"/>
    <w:rsid w:val="00D6277E"/>
    <w:rsid w:val="00D930C3"/>
    <w:rsid w:val="00D9355D"/>
    <w:rsid w:val="00D94E01"/>
    <w:rsid w:val="00DC4582"/>
    <w:rsid w:val="00E02404"/>
    <w:rsid w:val="00E571AA"/>
    <w:rsid w:val="00E651AB"/>
    <w:rsid w:val="00EA22CD"/>
    <w:rsid w:val="00F22659"/>
    <w:rsid w:val="00F85686"/>
    <w:rsid w:val="00FF52FD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6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3633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E0240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02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525</TotalTime>
  <Pages>8</Pages>
  <Words>1463</Words>
  <Characters>8344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23</cp:revision>
  <cp:lastPrinted>2015-02-06T04:41:00Z</cp:lastPrinted>
  <dcterms:created xsi:type="dcterms:W3CDTF">2015-02-02T13:00:00Z</dcterms:created>
  <dcterms:modified xsi:type="dcterms:W3CDTF">2015-04-05T15:37:00Z</dcterms:modified>
</cp:coreProperties>
</file>