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A" w:rsidRPr="00177BCC" w:rsidRDefault="00C41D5A" w:rsidP="00177B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урока,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взаимодействия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и формулировки заданий;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планируемые способы оценивания  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1) Орг. момент.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здравствуйте,  ребята!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Ровно встали,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Тихо сели,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Головами повертели,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Сладко – сладко потянулись,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И друг другу улыбнулись.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Рот закрыли на замок,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i/>
                <w:sz w:val="28"/>
                <w:szCs w:val="28"/>
                <w:lang w:eastAsia="en-US"/>
              </w:rPr>
              <w:t>Начинается урок.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641128">
              <w:rPr>
                <w:sz w:val="28"/>
                <w:szCs w:val="28"/>
                <w:lang w:eastAsia="en-US"/>
              </w:rPr>
              <w:t>Давайте проверим всё ли у нас готово к уроку и начнем работать.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Актуализация знаний.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беседа) </w:t>
            </w: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Фронтальная;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641128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641128">
              <w:rPr>
                <w:rStyle w:val="c4"/>
                <w:color w:val="0D0D0D"/>
                <w:sz w:val="28"/>
                <w:szCs w:val="28"/>
              </w:rPr>
              <w:t>ребята, отгадайте загадку:</w: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641128">
              <w:rPr>
                <w:i/>
                <w:color w:val="0D0D0D"/>
                <w:sz w:val="28"/>
                <w:szCs w:val="28"/>
              </w:rPr>
              <w:t>Пришла без красок и без кисти</w: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641128">
              <w:rPr>
                <w:i/>
                <w:color w:val="0D0D0D"/>
                <w:sz w:val="28"/>
                <w:szCs w:val="28"/>
              </w:rPr>
              <w:t>И перекрасила все листья. (Осень)</w: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641128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641128">
              <w:rPr>
                <w:rStyle w:val="c4"/>
                <w:color w:val="0D0D0D"/>
                <w:sz w:val="28"/>
                <w:szCs w:val="28"/>
              </w:rPr>
              <w:t>правильно! Осенью весь окружающий мир преображается.</w: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477861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01.25pt">
                  <v:imagedata r:id="rId5" o:title=""/>
                </v:shape>
              </w:pic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641128">
              <w:rPr>
                <w:rStyle w:val="c4"/>
                <w:b/>
                <w:color w:val="0D0D0D"/>
                <w:sz w:val="28"/>
                <w:szCs w:val="28"/>
              </w:rPr>
              <w:t>Учитель:</w:t>
            </w:r>
            <w:r w:rsidRPr="00641128">
              <w:rPr>
                <w:rStyle w:val="c4"/>
                <w:color w:val="0D0D0D"/>
                <w:sz w:val="28"/>
                <w:szCs w:val="28"/>
              </w:rPr>
              <w:t xml:space="preserve"> ребята, обсудите в парах, как вы понимаете пословицу «</w:t>
            </w:r>
            <w:r w:rsidRPr="00641128">
              <w:rPr>
                <w:color w:val="0D0D0D"/>
                <w:sz w:val="28"/>
                <w:szCs w:val="28"/>
              </w:rPr>
              <w:t>Осень идет и дождь за собой ведет» (</w:t>
            </w:r>
            <w:r w:rsidRPr="00641128">
              <w:rPr>
                <w:i/>
                <w:color w:val="0D0D0D"/>
                <w:sz w:val="28"/>
                <w:szCs w:val="28"/>
              </w:rPr>
              <w:t>варианты ответов</w:t>
            </w:r>
            <w:r w:rsidRPr="00641128">
              <w:rPr>
                <w:color w:val="0D0D0D"/>
                <w:sz w:val="28"/>
                <w:szCs w:val="28"/>
              </w:rPr>
              <w:t xml:space="preserve">). </w:t>
            </w:r>
          </w:p>
          <w:p w:rsidR="00C41D5A" w:rsidRPr="00641128" w:rsidRDefault="00C41D5A" w:rsidP="00641128">
            <w:pPr>
              <w:spacing w:after="0"/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64112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С приходом осени все чаще идут проливные дожди, становится грязно и сыро. </w:t>
            </w:r>
            <w:r w:rsidRPr="00641128">
              <w:rPr>
                <w:rStyle w:val="c4"/>
                <w:rFonts w:ascii="Times New Roman" w:hAnsi="Times New Roman"/>
                <w:color w:val="0D0D0D"/>
                <w:sz w:val="28"/>
                <w:szCs w:val="28"/>
              </w:rPr>
              <w:t>А какие еще изменения в природе осенью вы можете назвать? (</w:t>
            </w:r>
            <w:r w:rsidRPr="00641128">
              <w:rPr>
                <w:rStyle w:val="c4"/>
                <w:rFonts w:ascii="Times New Roman" w:hAnsi="Times New Roman"/>
                <w:i/>
                <w:color w:val="0D0D0D"/>
                <w:sz w:val="28"/>
                <w:szCs w:val="28"/>
              </w:rPr>
              <w:t>солнце становится все ниже, некоторые животные готовятся к зимней спячке, по утрам бывают первые заморозки</w:t>
            </w:r>
            <w:r w:rsidRPr="00641128">
              <w:rPr>
                <w:rStyle w:val="c4"/>
                <w:rFonts w:ascii="Times New Roman" w:hAnsi="Times New Roman"/>
                <w:color w:val="0D0D0D"/>
                <w:sz w:val="28"/>
                <w:szCs w:val="28"/>
              </w:rPr>
              <w:t>)</w:t>
            </w:r>
          </w:p>
          <w:p w:rsidR="00C41D5A" w:rsidRPr="00641128" w:rsidRDefault="00C41D5A" w:rsidP="0064112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641128">
              <w:rPr>
                <w:b/>
                <w:color w:val="0D0D0D"/>
                <w:sz w:val="28"/>
                <w:szCs w:val="28"/>
              </w:rPr>
              <w:t xml:space="preserve">Учитель: </w:t>
            </w:r>
            <w:r w:rsidRPr="00641128">
              <w:rPr>
                <w:color w:val="0D0D0D"/>
                <w:sz w:val="28"/>
                <w:szCs w:val="28"/>
              </w:rPr>
              <w:t xml:space="preserve">молодцы! Вы очень наблюдательны.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проявляют активность и стремление высказываться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 Постановка цели и задач урока ( мотивация к учебной деятельности).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 (иллюстрация)</w:t>
            </w: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а сейчас посмотрите на доску. Перед вами иллюстрация (</w:t>
            </w:r>
            <w:r w:rsidRPr="00641128">
              <w:rPr>
                <w:i/>
                <w:sz w:val="28"/>
                <w:szCs w:val="28"/>
                <w:lang w:eastAsia="en-US"/>
              </w:rPr>
              <w:t>либо на слайде, либо вывешивается на доску</w:t>
            </w:r>
            <w:r w:rsidRPr="00641128">
              <w:rPr>
                <w:sz w:val="28"/>
                <w:szCs w:val="28"/>
                <w:lang w:eastAsia="en-US"/>
              </w:rPr>
              <w:t>). Ваша задача рассмотреть и подобрать в парах как можно больше прилагательных про эту осень (</w:t>
            </w:r>
            <w:r w:rsidRPr="00641128">
              <w:rPr>
                <w:i/>
                <w:sz w:val="28"/>
                <w:szCs w:val="28"/>
                <w:lang w:eastAsia="en-US"/>
              </w:rPr>
              <w:t>золотая, ранняя, красивая, солнечная, теплая</w:t>
            </w:r>
            <w:r w:rsidRPr="00641128">
              <w:rPr>
                <w:sz w:val="28"/>
                <w:szCs w:val="28"/>
                <w:lang w:eastAsia="en-US"/>
              </w:rPr>
              <w:t>):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77861">
              <w:rPr>
                <w:noProof/>
                <w:sz w:val="28"/>
                <w:szCs w:val="28"/>
              </w:rPr>
              <w:pict>
                <v:shape id="_x0000_i1026" type="#_x0000_t75" style="width:108pt;height:108pt">
                  <v:imagedata r:id="rId6" o:title=""/>
                </v:shape>
              </w:pic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молодцы! Многие писатели и поэты описывают осень не только золотой, но и багряной, поздней, хмурой, долгожданной, грустной, затяжной. Как вы думаете, почему мы с вами говорим сейчас про осень? (</w:t>
            </w:r>
            <w:r w:rsidRPr="00641128">
              <w:rPr>
                <w:i/>
                <w:sz w:val="28"/>
                <w:szCs w:val="28"/>
                <w:lang w:eastAsia="en-US"/>
              </w:rPr>
              <w:t>будем читать об осени</w:t>
            </w:r>
            <w:r w:rsidRPr="00641128">
              <w:rPr>
                <w:sz w:val="28"/>
                <w:szCs w:val="28"/>
                <w:lang w:eastAsia="en-US"/>
              </w:rPr>
              <w:t xml:space="preserve">).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совершенно верно. Вы очень наблюдательны, замечаете изменения, которые происходят в природе. Но прежде</w:t>
            </w:r>
            <w:r w:rsidRPr="0064112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41128">
              <w:rPr>
                <w:sz w:val="28"/>
                <w:szCs w:val="28"/>
                <w:lang w:eastAsia="en-US"/>
              </w:rPr>
              <w:t>чем мы начнем знакомиться с произведением, давайте определим цель нашего урока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sz w:val="28"/>
                <w:szCs w:val="28"/>
                <w:lang w:eastAsia="en-US"/>
              </w:rPr>
              <w:t>(</w:t>
            </w:r>
            <w:r w:rsidRPr="00641128">
              <w:rPr>
                <w:i/>
                <w:sz w:val="28"/>
                <w:szCs w:val="28"/>
                <w:lang w:eastAsia="en-US"/>
              </w:rPr>
              <w:t>Познакомиться с произведением про осень</w:t>
            </w:r>
            <w:r w:rsidRPr="00641128">
              <w:rPr>
                <w:sz w:val="28"/>
                <w:szCs w:val="28"/>
                <w:lang w:eastAsia="en-US"/>
              </w:rPr>
              <w:t xml:space="preserve">). Вы правы, но мы познакомимся не только с произведением, но и с краткой биографией его автора. Цель мы поставили, давайте определимся с задачами ( </w:t>
            </w:r>
            <w:r w:rsidRPr="00641128">
              <w:rPr>
                <w:i/>
                <w:sz w:val="28"/>
                <w:szCs w:val="28"/>
                <w:lang w:eastAsia="en-US"/>
              </w:rPr>
              <w:t>прочитать произведение, разобрать непонятные и незнакомые слова, узнать о писателе, ответить на вопросы</w:t>
            </w:r>
            <w:r w:rsidRPr="00641128">
              <w:rPr>
                <w:sz w:val="28"/>
                <w:szCs w:val="28"/>
                <w:lang w:eastAsia="en-US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сегодня мы с вами будем читать рассказ </w:t>
            </w:r>
            <w:r w:rsidRPr="00641128">
              <w:rPr>
                <w:sz w:val="28"/>
                <w:szCs w:val="28"/>
                <w:u w:val="single"/>
                <w:lang w:eastAsia="en-US"/>
              </w:rPr>
              <w:t>«Осень».</w:t>
            </w:r>
            <w:r w:rsidRPr="00641128">
              <w:rPr>
                <w:sz w:val="28"/>
                <w:szCs w:val="28"/>
                <w:lang w:eastAsia="en-US"/>
              </w:rPr>
              <w:t xml:space="preserve"> Написал его Михаил Юрьевич Лермонтов. Послушайте о нем: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строят рассуждение и доказательство своей точки зрения из 7-8 предложений; проявляют активность и стремление высказываться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1958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4) Подготовка к первичному восприятию.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(рассказ), наглядный (иллюстрация)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b/>
                <w:color w:val="000000"/>
                <w:sz w:val="28"/>
                <w:szCs w:val="28"/>
              </w:rPr>
              <w:t>Учитель:</w:t>
            </w:r>
            <w:r w:rsidRPr="00641128">
              <w:rPr>
                <w:color w:val="000000"/>
                <w:sz w:val="28"/>
                <w:szCs w:val="28"/>
              </w:rPr>
              <w:t xml:space="preserve"> Михаил Юрьевич Лермонтов  родился в 1814году в семье офицера, воспитывался бабушкой.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77861">
              <w:rPr>
                <w:noProof/>
                <w:color w:val="000000"/>
                <w:sz w:val="28"/>
                <w:szCs w:val="28"/>
              </w:rPr>
              <w:pict>
                <v:shape id="_x0000_i1027" type="#_x0000_t75" style="width:105.75pt;height:105.75pt">
                  <v:imagedata r:id="rId7" o:title=""/>
                </v:shape>
              </w:pic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color w:val="000000"/>
                <w:sz w:val="28"/>
                <w:szCs w:val="28"/>
              </w:rPr>
              <w:t xml:space="preserve"> Почти всё своё детство мальчик  провел у неё в усадьбе Тарханы в Пензенской губернии.</w:t>
            </w:r>
            <w:r w:rsidRPr="00641128">
              <w:rPr>
                <w:rFonts w:ascii="Inter" w:hAnsi="Inter" w:cs="Calibri"/>
                <w:color w:val="323749"/>
                <w:sz w:val="26"/>
                <w:szCs w:val="26"/>
              </w:rPr>
              <w:t xml:space="preserve"> </w:t>
            </w:r>
            <w:r w:rsidRPr="00641128">
              <w:rPr>
                <w:color w:val="000000"/>
                <w:sz w:val="28"/>
                <w:szCs w:val="28"/>
              </w:rPr>
              <w:t>Маленького Михаила Юрьевича звали Мишелем. После учебы в Москве Лермонтов переехал в Санкт – Петербург, где поступил в офицерскую школу. Первое «громкое» стихотворение было «На смерть поэта», посвященное гибели Александра Пушкина. Молодого офицера за правду, которая была написана в его стихотворениях, сослали на Кавказ, на войну. Умер писатель в 1841 году в 27 лет. За свою недолгую жизнь Лермонтов успел написать стихи и поэмы, которые всегда будут вечны (</w:t>
            </w:r>
            <w:r w:rsidRPr="00641128">
              <w:rPr>
                <w:i/>
                <w:color w:val="000000"/>
                <w:sz w:val="28"/>
                <w:szCs w:val="28"/>
              </w:rPr>
              <w:t>основные моменты записываются на доске</w:t>
            </w:r>
            <w:r w:rsidRPr="00641128">
              <w:rPr>
                <w:color w:val="000000"/>
                <w:sz w:val="28"/>
                <w:szCs w:val="28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b/>
                <w:color w:val="000000"/>
                <w:sz w:val="28"/>
                <w:szCs w:val="28"/>
              </w:rPr>
              <w:t>Учитель:</w:t>
            </w:r>
            <w:r w:rsidRPr="00641128">
              <w:rPr>
                <w:color w:val="000000"/>
                <w:sz w:val="28"/>
                <w:szCs w:val="28"/>
              </w:rPr>
              <w:t xml:space="preserve"> ребята, где и в каком году родился писатель? (1814г). Кем воспитывался мальчик? (</w:t>
            </w:r>
            <w:r w:rsidRPr="00641128">
              <w:rPr>
                <w:i/>
                <w:color w:val="000000"/>
                <w:sz w:val="28"/>
                <w:szCs w:val="28"/>
              </w:rPr>
              <w:t>бабушкой</w:t>
            </w:r>
            <w:r w:rsidRPr="00641128">
              <w:rPr>
                <w:color w:val="000000"/>
                <w:sz w:val="28"/>
                <w:szCs w:val="28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color w:val="000000"/>
                <w:sz w:val="28"/>
                <w:szCs w:val="28"/>
              </w:rPr>
              <w:t>Как называлось первое произведение Михаила Юрьевича? («</w:t>
            </w:r>
            <w:r w:rsidRPr="00641128">
              <w:rPr>
                <w:i/>
                <w:color w:val="000000"/>
                <w:sz w:val="28"/>
                <w:szCs w:val="28"/>
              </w:rPr>
              <w:t>На смерть поэта</w:t>
            </w:r>
            <w:r w:rsidRPr="00641128">
              <w:rPr>
                <w:color w:val="000000"/>
                <w:sz w:val="28"/>
                <w:szCs w:val="28"/>
              </w:rPr>
              <w:t xml:space="preserve">»).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color w:val="000000"/>
                <w:sz w:val="28"/>
                <w:szCs w:val="28"/>
              </w:rPr>
              <w:t xml:space="preserve">Молодцы. Вы меня очень внимательно слушали.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color w:val="000000"/>
                <w:sz w:val="28"/>
                <w:szCs w:val="28"/>
              </w:rPr>
              <w:t>А сейчас откройте учебник на странице 147 и послушайте стихотворение. Ваша задача следить за мной и читать про себя. Читаем и слушаем внимательно, так как далее нам предстоит ответить на несколько вопросов (</w:t>
            </w:r>
            <w:r w:rsidRPr="00641128">
              <w:rPr>
                <w:i/>
                <w:color w:val="000000"/>
                <w:sz w:val="28"/>
                <w:szCs w:val="28"/>
              </w:rPr>
              <w:t>учитель читает вслух, дети про себя</w:t>
            </w:r>
            <w:r w:rsidRPr="00641128">
              <w:rPr>
                <w:color w:val="000000"/>
                <w:sz w:val="28"/>
                <w:szCs w:val="28"/>
              </w:rPr>
              <w:t>).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b/>
                <w:color w:val="000000"/>
                <w:sz w:val="28"/>
                <w:szCs w:val="28"/>
              </w:rPr>
              <w:t>Учитель:</w:t>
            </w:r>
            <w:r w:rsidRPr="00641128">
              <w:rPr>
                <w:color w:val="000000"/>
                <w:sz w:val="28"/>
                <w:szCs w:val="28"/>
              </w:rPr>
              <w:t xml:space="preserve"> какое настроение у вас было во время слушания? (</w:t>
            </w:r>
            <w:r w:rsidRPr="00641128">
              <w:rPr>
                <w:i/>
                <w:color w:val="000000"/>
                <w:sz w:val="28"/>
                <w:szCs w:val="28"/>
              </w:rPr>
              <w:t>спокойное, немного грустное и печальное</w:t>
            </w:r>
            <w:r w:rsidRPr="00641128">
              <w:rPr>
                <w:color w:val="000000"/>
                <w:sz w:val="28"/>
                <w:szCs w:val="28"/>
              </w:rPr>
              <w:t>).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41128">
              <w:rPr>
                <w:color w:val="000000"/>
                <w:sz w:val="28"/>
                <w:szCs w:val="28"/>
              </w:rPr>
              <w:t xml:space="preserve">Ребята, вы замечательно справились с заданиями. Сейчас я предлагаю немного отдохнуть.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Формулируют ответы на вопросы;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чтении отражают  настроение автора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5) Физ. минутка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Словесный( инструктаж)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t>Руки на пояс, поставьте вначале,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Влево и вправо качните плечами,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Вы дотянитесь мизинцем до пятки.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Если сумели – все в полном порядке.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6.  Выявление первичного восприятия.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Словесный 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(беседа)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Фронтальная; парная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641128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641128">
              <w:rPr>
                <w:noProof/>
                <w:color w:val="000000"/>
                <w:sz w:val="28"/>
                <w:szCs w:val="28"/>
              </w:rPr>
              <w:t xml:space="preserve"> продолжаем работу. Скажите, пожалуйста, о ком или о чём говорилось в данном стихотворении? </w:t>
            </w:r>
            <w:r w:rsidRPr="00641128">
              <w:rPr>
                <w:i/>
                <w:noProof/>
                <w:color w:val="000000"/>
                <w:sz w:val="28"/>
                <w:szCs w:val="28"/>
              </w:rPr>
              <w:t>( о том, как пожелтели и опали листья,о пахаре, который уже не работает в поле, о наступлении осени</w:t>
            </w:r>
            <w:r w:rsidRPr="00641128">
              <w:rPr>
                <w:noProof/>
                <w:color w:val="000000"/>
                <w:sz w:val="28"/>
                <w:szCs w:val="28"/>
              </w:rPr>
              <w:t xml:space="preserve">).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641128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641128">
              <w:rPr>
                <w:noProof/>
                <w:color w:val="000000"/>
                <w:sz w:val="28"/>
                <w:szCs w:val="28"/>
              </w:rPr>
              <w:t xml:space="preserve"> в парах подумайте, что в данном произведении является главной мыслью и найдите слова, с помощью которых поэт создает определенное настроение? ( </w:t>
            </w:r>
            <w:r w:rsidRPr="00641128">
              <w:rPr>
                <w:i/>
                <w:noProof/>
                <w:color w:val="000000"/>
                <w:sz w:val="28"/>
                <w:szCs w:val="28"/>
              </w:rPr>
              <w:t>осень всегда с собой приносит тоску, все хорошее и радостное кончается</w:t>
            </w:r>
            <w:r w:rsidRPr="00641128">
              <w:rPr>
                <w:noProof/>
                <w:color w:val="000000"/>
                <w:sz w:val="28"/>
                <w:szCs w:val="28"/>
              </w:rPr>
              <w:t xml:space="preserve">; </w:t>
            </w:r>
            <w:r w:rsidRPr="00641128">
              <w:rPr>
                <w:i/>
                <w:noProof/>
                <w:color w:val="000000"/>
                <w:sz w:val="28"/>
                <w:szCs w:val="28"/>
              </w:rPr>
              <w:t>лишь в бору поникши ели зелень мрачную хранят</w:t>
            </w:r>
            <w:r w:rsidRPr="00641128">
              <w:rPr>
                <w:noProof/>
                <w:color w:val="000000"/>
                <w:sz w:val="28"/>
                <w:szCs w:val="28"/>
              </w:rPr>
              <w:t xml:space="preserve">)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641128">
              <w:rPr>
                <w:noProof/>
                <w:color w:val="000000"/>
                <w:sz w:val="28"/>
                <w:szCs w:val="28"/>
              </w:rPr>
              <w:t>Вы совершенно правы. С приходом осени становится мрачно, уныло. Все реже нас радуют солнечные дни. Деревья сбрасывают листву и только хвойные породы становятся чуть рыжими и хмурыми. Во всем чувствуется приближение долгой холодной зимы.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читают вслух бегло, осознанно, без искажений, выразительно, передавая своё отношение к прочитанному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7)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Вторичный синтез. 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Фронтальная, парная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 сейчас будем читать это стихотворение самостоятельно «жужжащим» способом, в пол голоса, отмечая строчки, которые помогают увидеть осеннюю картину (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читают, выбирают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ребята,</w:t>
            </w: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обсудите в парах</w:t>
            </w: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такие строчки: 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Уж не любит меж цветов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Пахарь отдыхать порою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полуденных трудов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обсуждают, что уже не жарко, в поле прекращаются работы, урожай весь убран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найдите в тексте слова, которые описывают грусть автора (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зверь спешит скрыться, месяц тускл, листья пожелтели и летят</w:t>
            </w: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641128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почему автор именно так озаглавил рассказ? (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t>в содержании</w:t>
            </w:r>
            <w:r w:rsidRPr="0064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128">
              <w:rPr>
                <w:rFonts w:ascii="Times New Roman" w:hAnsi="Times New Roman" w:cs="Times New Roman"/>
                <w:i/>
                <w:sz w:val="28"/>
                <w:szCs w:val="28"/>
              </w:rPr>
              <w:t>описывается приближение осени</w:t>
            </w:r>
            <w:r w:rsidRPr="006411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41D5A" w:rsidRPr="00641128" w:rsidRDefault="00C41D5A" w:rsidP="006411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641128">
              <w:rPr>
                <w:rFonts w:ascii="Times New Roman" w:hAnsi="Times New Roman" w:cs="Times New Roman"/>
                <w:sz w:val="28"/>
                <w:szCs w:val="28"/>
              </w:rPr>
              <w:t>молодцы, ребята! Вы прочувствовали то, что пытался донести автор до читателя.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анализируют литературный текст с опорой на систему вопросов учителя (учебника)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C41D5A" w:rsidRPr="004F1AB1" w:rsidTr="0064112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8) Рефлексия (подведение итогов занятия).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(беседа)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  </w:t>
            </w:r>
            <w:r w:rsidRPr="00641128">
              <w:rPr>
                <w:sz w:val="28"/>
                <w:szCs w:val="28"/>
                <w:lang w:eastAsia="en-US"/>
              </w:rPr>
              <w:t>итак, ребята, как называется стихотворение, с которым мы познакомились сегодня? (</w:t>
            </w:r>
            <w:r w:rsidRPr="00641128">
              <w:rPr>
                <w:i/>
                <w:sz w:val="28"/>
                <w:szCs w:val="28"/>
                <w:lang w:eastAsia="en-US"/>
              </w:rPr>
              <w:t>Осень</w:t>
            </w:r>
            <w:r w:rsidRPr="00641128">
              <w:rPr>
                <w:sz w:val="28"/>
                <w:szCs w:val="28"/>
                <w:lang w:eastAsia="en-US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sz w:val="28"/>
                <w:szCs w:val="28"/>
                <w:lang w:eastAsia="en-US"/>
              </w:rPr>
              <w:t>- Кто его написал? (</w:t>
            </w:r>
            <w:r w:rsidRPr="00641128">
              <w:rPr>
                <w:i/>
                <w:sz w:val="28"/>
                <w:szCs w:val="28"/>
                <w:lang w:eastAsia="en-US"/>
              </w:rPr>
              <w:t>Михаил Юрьевич Лермонтов</w:t>
            </w:r>
            <w:r w:rsidRPr="00641128">
              <w:rPr>
                <w:sz w:val="28"/>
                <w:szCs w:val="28"/>
                <w:lang w:eastAsia="en-US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sz w:val="28"/>
                <w:szCs w:val="28"/>
                <w:lang w:eastAsia="en-US"/>
              </w:rPr>
              <w:t xml:space="preserve">- Чему учит это произведение? ( </w:t>
            </w:r>
            <w:r w:rsidRPr="00641128">
              <w:rPr>
                <w:i/>
                <w:sz w:val="28"/>
                <w:szCs w:val="28"/>
                <w:lang w:eastAsia="en-US"/>
              </w:rPr>
              <w:t>замечать преображение природы, любоваться всеми временами года, наблюдать за листопадом</w:t>
            </w:r>
            <w:r w:rsidRPr="00641128">
              <w:rPr>
                <w:sz w:val="28"/>
                <w:szCs w:val="28"/>
                <w:lang w:eastAsia="en-US"/>
              </w:rPr>
              <w:t>)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молодцы! Вы с интересом читали, отвечали на вопросы, работали в паре. 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b/>
                <w:sz w:val="28"/>
                <w:szCs w:val="28"/>
                <w:lang w:eastAsia="en-US"/>
              </w:rPr>
              <w:t>Учитель:</w:t>
            </w:r>
            <w:r w:rsidRPr="00641128">
              <w:rPr>
                <w:sz w:val="28"/>
                <w:szCs w:val="28"/>
                <w:lang w:eastAsia="en-US"/>
              </w:rPr>
              <w:t xml:space="preserve"> домашнее задание: выучить стихотворение наизусть.</w:t>
            </w:r>
          </w:p>
          <w:p w:rsidR="00C41D5A" w:rsidRPr="00641128" w:rsidRDefault="00C41D5A" w:rsidP="00641128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41128">
              <w:rPr>
                <w:sz w:val="28"/>
                <w:szCs w:val="28"/>
                <w:lang w:eastAsia="en-US"/>
              </w:rPr>
              <w:t>Всем спасибо за урок!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выполняют домашнее задание по литературному чтению</w:t>
            </w:r>
          </w:p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5A" w:rsidRPr="00641128" w:rsidRDefault="00C41D5A" w:rsidP="006411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1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</w:tbl>
    <w:p w:rsidR="00C41D5A" w:rsidRPr="004F1AB1" w:rsidRDefault="00C41D5A">
      <w:pPr>
        <w:rPr>
          <w:sz w:val="28"/>
          <w:szCs w:val="28"/>
        </w:rPr>
      </w:pPr>
    </w:p>
    <w:p w:rsidR="00C41D5A" w:rsidRDefault="00C41D5A">
      <w:pPr>
        <w:rPr>
          <w:rFonts w:ascii="Times New Roman" w:hAnsi="Times New Roman" w:cs="Times New Roman"/>
          <w:b/>
          <w:sz w:val="28"/>
          <w:szCs w:val="28"/>
        </w:rPr>
      </w:pPr>
    </w:p>
    <w:p w:rsidR="00C41D5A" w:rsidRDefault="00C41D5A">
      <w:pPr>
        <w:rPr>
          <w:rFonts w:ascii="Times New Roman" w:hAnsi="Times New Roman" w:cs="Times New Roman"/>
          <w:b/>
          <w:sz w:val="28"/>
          <w:szCs w:val="28"/>
        </w:rPr>
      </w:pPr>
    </w:p>
    <w:p w:rsidR="00C41D5A" w:rsidRDefault="00C41D5A">
      <w:pPr>
        <w:rPr>
          <w:rFonts w:ascii="Times New Roman" w:hAnsi="Times New Roman" w:cs="Times New Roman"/>
          <w:b/>
          <w:sz w:val="28"/>
          <w:szCs w:val="28"/>
        </w:rPr>
      </w:pPr>
    </w:p>
    <w:p w:rsidR="00C41D5A" w:rsidRDefault="00C41D5A">
      <w:pPr>
        <w:rPr>
          <w:rFonts w:ascii="Times New Roman" w:hAnsi="Times New Roman" w:cs="Times New Roman"/>
          <w:b/>
          <w:sz w:val="28"/>
          <w:szCs w:val="28"/>
        </w:rPr>
      </w:pPr>
    </w:p>
    <w:p w:rsidR="00C41D5A" w:rsidRDefault="00C41D5A">
      <w:pPr>
        <w:rPr>
          <w:rFonts w:ascii="Times New Roman" w:hAnsi="Times New Roman" w:cs="Times New Roman"/>
          <w:b/>
          <w:sz w:val="28"/>
          <w:szCs w:val="28"/>
        </w:rPr>
      </w:pPr>
    </w:p>
    <w:sectPr w:rsidR="00C41D5A" w:rsidSect="001B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D5F6E"/>
    <w:multiLevelType w:val="multilevel"/>
    <w:tmpl w:val="B3E8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2503E"/>
    <w:rsid w:val="000255A6"/>
    <w:rsid w:val="000A19E4"/>
    <w:rsid w:val="000E2919"/>
    <w:rsid w:val="000F2EA9"/>
    <w:rsid w:val="00154743"/>
    <w:rsid w:val="0017264D"/>
    <w:rsid w:val="00177BCC"/>
    <w:rsid w:val="001939C2"/>
    <w:rsid w:val="00195844"/>
    <w:rsid w:val="001A3E6F"/>
    <w:rsid w:val="001A5B39"/>
    <w:rsid w:val="001B70CA"/>
    <w:rsid w:val="001C01F6"/>
    <w:rsid w:val="001D193E"/>
    <w:rsid w:val="001E4B73"/>
    <w:rsid w:val="00221B69"/>
    <w:rsid w:val="0022215F"/>
    <w:rsid w:val="00223051"/>
    <w:rsid w:val="00241E95"/>
    <w:rsid w:val="00253D1E"/>
    <w:rsid w:val="00255262"/>
    <w:rsid w:val="00274E03"/>
    <w:rsid w:val="00290632"/>
    <w:rsid w:val="002A4121"/>
    <w:rsid w:val="002A74F3"/>
    <w:rsid w:val="002D6649"/>
    <w:rsid w:val="002E44DB"/>
    <w:rsid w:val="00375A04"/>
    <w:rsid w:val="003910EE"/>
    <w:rsid w:val="003A5868"/>
    <w:rsid w:val="003D3CFB"/>
    <w:rsid w:val="003F49D8"/>
    <w:rsid w:val="00441FFB"/>
    <w:rsid w:val="00447E31"/>
    <w:rsid w:val="00457F85"/>
    <w:rsid w:val="00477861"/>
    <w:rsid w:val="004941E5"/>
    <w:rsid w:val="004B0A72"/>
    <w:rsid w:val="004D2246"/>
    <w:rsid w:val="004E0DC5"/>
    <w:rsid w:val="004F01A9"/>
    <w:rsid w:val="004F1AB1"/>
    <w:rsid w:val="00501FB6"/>
    <w:rsid w:val="005233BD"/>
    <w:rsid w:val="00526130"/>
    <w:rsid w:val="00585AD9"/>
    <w:rsid w:val="005A790E"/>
    <w:rsid w:val="005E56C8"/>
    <w:rsid w:val="00611E06"/>
    <w:rsid w:val="00616512"/>
    <w:rsid w:val="00634683"/>
    <w:rsid w:val="00641128"/>
    <w:rsid w:val="00653288"/>
    <w:rsid w:val="00683D85"/>
    <w:rsid w:val="0068691F"/>
    <w:rsid w:val="006965F6"/>
    <w:rsid w:val="006A0D73"/>
    <w:rsid w:val="006A36DE"/>
    <w:rsid w:val="006A52B7"/>
    <w:rsid w:val="006B682F"/>
    <w:rsid w:val="006D3B66"/>
    <w:rsid w:val="006F03EE"/>
    <w:rsid w:val="006F546B"/>
    <w:rsid w:val="007067BD"/>
    <w:rsid w:val="0072253F"/>
    <w:rsid w:val="00722657"/>
    <w:rsid w:val="007A7CF4"/>
    <w:rsid w:val="007C612A"/>
    <w:rsid w:val="008350B4"/>
    <w:rsid w:val="0086725A"/>
    <w:rsid w:val="008751A2"/>
    <w:rsid w:val="008852E3"/>
    <w:rsid w:val="008A6450"/>
    <w:rsid w:val="008F0DF4"/>
    <w:rsid w:val="008F12C9"/>
    <w:rsid w:val="009027BE"/>
    <w:rsid w:val="009268E7"/>
    <w:rsid w:val="009E6959"/>
    <w:rsid w:val="009F0593"/>
    <w:rsid w:val="00A74913"/>
    <w:rsid w:val="00A95EAE"/>
    <w:rsid w:val="00B27430"/>
    <w:rsid w:val="00B3539F"/>
    <w:rsid w:val="00B564A0"/>
    <w:rsid w:val="00B7737F"/>
    <w:rsid w:val="00BB2D42"/>
    <w:rsid w:val="00BD1579"/>
    <w:rsid w:val="00C024D9"/>
    <w:rsid w:val="00C35CCC"/>
    <w:rsid w:val="00C41D5A"/>
    <w:rsid w:val="00C5589E"/>
    <w:rsid w:val="00C93470"/>
    <w:rsid w:val="00C95573"/>
    <w:rsid w:val="00CA0ECC"/>
    <w:rsid w:val="00CB4965"/>
    <w:rsid w:val="00CE7797"/>
    <w:rsid w:val="00CF5825"/>
    <w:rsid w:val="00D132A1"/>
    <w:rsid w:val="00D15686"/>
    <w:rsid w:val="00D30308"/>
    <w:rsid w:val="00D326F8"/>
    <w:rsid w:val="00D33340"/>
    <w:rsid w:val="00D346D3"/>
    <w:rsid w:val="00D56E00"/>
    <w:rsid w:val="00D5758E"/>
    <w:rsid w:val="00D823BA"/>
    <w:rsid w:val="00E33033"/>
    <w:rsid w:val="00E67437"/>
    <w:rsid w:val="00E7517B"/>
    <w:rsid w:val="00E764B4"/>
    <w:rsid w:val="00E8757F"/>
    <w:rsid w:val="00E949D8"/>
    <w:rsid w:val="00EB33C8"/>
    <w:rsid w:val="00EC36F4"/>
    <w:rsid w:val="00EF24A4"/>
    <w:rsid w:val="00F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  <w:style w:type="paragraph" w:customStyle="1" w:styleId="c2">
    <w:name w:val="c2"/>
    <w:basedOn w:val="Normal"/>
    <w:uiPriority w:val="99"/>
    <w:rsid w:val="006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6D3B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1153</TotalTime>
  <Pages>6</Pages>
  <Words>999</Words>
  <Characters>5698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39</cp:revision>
  <cp:lastPrinted>2021-12-25T06:47:00Z</cp:lastPrinted>
  <dcterms:created xsi:type="dcterms:W3CDTF">2021-10-29T15:17:00Z</dcterms:created>
  <dcterms:modified xsi:type="dcterms:W3CDTF">2022-11-11T16:48:00Z</dcterms:modified>
</cp:coreProperties>
</file>