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6E" w:rsidRDefault="00D07D6E" w:rsidP="00304B4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07D6E" w:rsidRPr="00711556" w:rsidRDefault="00D07D6E" w:rsidP="007115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5"/>
        <w:gridCol w:w="992"/>
        <w:gridCol w:w="1701"/>
        <w:gridCol w:w="7371"/>
        <w:gridCol w:w="1417"/>
        <w:gridCol w:w="2127"/>
      </w:tblGrid>
      <w:tr w:rsidR="00D07D6E" w:rsidRPr="00565064" w:rsidTr="00A5353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6E" w:rsidRPr="00A5353A" w:rsidRDefault="00D07D6E" w:rsidP="00A5353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53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этап, отводимое время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6E" w:rsidRPr="00A5353A" w:rsidRDefault="00D07D6E" w:rsidP="00A5353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53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методы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6E" w:rsidRPr="00A5353A" w:rsidRDefault="00D07D6E" w:rsidP="00A535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53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формы взаимодействия</w:t>
            </w:r>
          </w:p>
          <w:p w:rsidR="00D07D6E" w:rsidRPr="00A5353A" w:rsidRDefault="00D07D6E" w:rsidP="00A5353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6E" w:rsidRPr="00A5353A" w:rsidRDefault="00D07D6E" w:rsidP="00A53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53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деятельность учителя и формулировки заданий;</w:t>
            </w:r>
          </w:p>
          <w:p w:rsidR="00D07D6E" w:rsidRPr="00A5353A" w:rsidRDefault="00D07D6E" w:rsidP="00A53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53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варианты детских ответов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6E" w:rsidRPr="00A5353A" w:rsidRDefault="00D07D6E" w:rsidP="00A5353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53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планируемые результаты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6E" w:rsidRPr="00A5353A" w:rsidRDefault="00D07D6E" w:rsidP="00A5353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53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планируемые способы оценивания  </w:t>
            </w:r>
          </w:p>
        </w:tc>
      </w:tr>
      <w:tr w:rsidR="00D07D6E" w:rsidRPr="00565064" w:rsidTr="00A5353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6E" w:rsidRPr="00A5353A" w:rsidRDefault="00D07D6E" w:rsidP="00A5353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53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1)Ритуал приветствия 1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6E" w:rsidRPr="00A5353A" w:rsidRDefault="00D07D6E" w:rsidP="00A535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35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Словесный ( инструктаж)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6E" w:rsidRPr="00A5353A" w:rsidRDefault="00D07D6E" w:rsidP="00A535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35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Фронтальная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6E" w:rsidRPr="00A5353A" w:rsidRDefault="00D07D6E" w:rsidP="00A5353A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A5353A">
              <w:rPr>
                <w:b/>
                <w:sz w:val="28"/>
                <w:szCs w:val="28"/>
                <w:lang w:eastAsia="en-US"/>
              </w:rPr>
              <w:t>Учитель:</w:t>
            </w:r>
            <w:r w:rsidRPr="00A5353A">
              <w:rPr>
                <w:sz w:val="28"/>
                <w:szCs w:val="28"/>
                <w:lang w:eastAsia="en-US"/>
              </w:rPr>
              <w:t xml:space="preserve"> здравствуйте ребята! У меня хорошее настроение, и я хочу передать свою улыбку вам по кругу (учитель улыбается рядом стоящему ребенку, этот ребенок улыбается своему соседу и т.д.)</w:t>
            </w:r>
          </w:p>
          <w:p w:rsidR="00D07D6E" w:rsidRPr="00A5353A" w:rsidRDefault="00D07D6E" w:rsidP="00A5353A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D07D6E" w:rsidRPr="00A5353A" w:rsidRDefault="00D07D6E" w:rsidP="00A5353A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6E" w:rsidRPr="00A5353A" w:rsidRDefault="00D07D6E" w:rsidP="00A5353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6E" w:rsidRPr="00A5353A" w:rsidRDefault="00D07D6E" w:rsidP="00A535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35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Наблюдение, контроль</w:t>
            </w:r>
          </w:p>
        </w:tc>
      </w:tr>
      <w:tr w:rsidR="00D07D6E" w:rsidRPr="00565064" w:rsidTr="00A5353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6E" w:rsidRPr="00A5353A" w:rsidRDefault="00D07D6E" w:rsidP="00A5353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53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2) Разминка. Мотивация  деятельности учащихся.</w:t>
            </w:r>
          </w:p>
          <w:p w:rsidR="00D07D6E" w:rsidRPr="00A5353A" w:rsidRDefault="00D07D6E" w:rsidP="00A5353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53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6E" w:rsidRPr="00A5353A" w:rsidRDefault="00D07D6E" w:rsidP="00A5353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5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Словесный ( беседа), наглядный (иллюстрация)</w:t>
            </w:r>
          </w:p>
          <w:p w:rsidR="00D07D6E" w:rsidRPr="00A5353A" w:rsidRDefault="00D07D6E" w:rsidP="00A5353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53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6E" w:rsidRPr="00A5353A" w:rsidRDefault="00D07D6E" w:rsidP="00A535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35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Фронтальная, парная</w:t>
            </w:r>
          </w:p>
          <w:p w:rsidR="00D07D6E" w:rsidRPr="00A5353A" w:rsidRDefault="00D07D6E" w:rsidP="00A535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6E" w:rsidRPr="00A5353A" w:rsidRDefault="00D07D6E" w:rsidP="00A5353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353A">
              <w:rPr>
                <w:b/>
                <w:color w:val="000000"/>
                <w:sz w:val="28"/>
                <w:szCs w:val="28"/>
              </w:rPr>
              <w:t>Учитель:</w:t>
            </w:r>
            <w:r w:rsidRPr="00A5353A">
              <w:rPr>
                <w:color w:val="000000"/>
                <w:sz w:val="28"/>
                <w:szCs w:val="28"/>
              </w:rPr>
              <w:t xml:space="preserve">  ребята, отгадайте загадку:</w:t>
            </w:r>
          </w:p>
          <w:p w:rsidR="00D07D6E" w:rsidRPr="00A5353A" w:rsidRDefault="00D07D6E" w:rsidP="00A5353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353A">
              <w:rPr>
                <w:color w:val="000000"/>
                <w:sz w:val="28"/>
                <w:szCs w:val="28"/>
              </w:rPr>
              <w:t>Листья с веток облетают,</w:t>
            </w:r>
          </w:p>
          <w:p w:rsidR="00D07D6E" w:rsidRPr="00A5353A" w:rsidRDefault="00D07D6E" w:rsidP="00A5353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353A">
              <w:rPr>
                <w:color w:val="000000"/>
                <w:sz w:val="28"/>
                <w:szCs w:val="28"/>
              </w:rPr>
              <w:t>Птицы к югу улетают.</w:t>
            </w:r>
          </w:p>
          <w:p w:rsidR="00D07D6E" w:rsidRPr="00A5353A" w:rsidRDefault="00D07D6E" w:rsidP="00A5353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353A">
              <w:rPr>
                <w:color w:val="000000"/>
                <w:sz w:val="28"/>
                <w:szCs w:val="28"/>
              </w:rPr>
              <w:t>«Что за время года?» — спросим.</w:t>
            </w:r>
          </w:p>
          <w:p w:rsidR="00D07D6E" w:rsidRPr="00A5353A" w:rsidRDefault="00D07D6E" w:rsidP="00A5353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353A">
              <w:rPr>
                <w:color w:val="000000"/>
                <w:sz w:val="28"/>
                <w:szCs w:val="28"/>
              </w:rPr>
              <w:t>Нам ответят: «Это...» (</w:t>
            </w:r>
            <w:r w:rsidRPr="00A5353A">
              <w:rPr>
                <w:i/>
                <w:color w:val="000000"/>
                <w:sz w:val="28"/>
                <w:szCs w:val="28"/>
              </w:rPr>
              <w:t>осень</w:t>
            </w:r>
            <w:r w:rsidRPr="00A5353A">
              <w:rPr>
                <w:color w:val="000000"/>
                <w:sz w:val="28"/>
                <w:szCs w:val="28"/>
              </w:rPr>
              <w:t>)</w:t>
            </w:r>
          </w:p>
          <w:p w:rsidR="00D07D6E" w:rsidRPr="00A5353A" w:rsidRDefault="00D07D6E" w:rsidP="00A5353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4D11">
              <w:rPr>
                <w:noProof/>
                <w:color w:val="00000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.75pt;height:105.75pt">
                  <v:imagedata r:id="rId5" o:title=""/>
                </v:shape>
              </w:pict>
            </w:r>
          </w:p>
          <w:p w:rsidR="00D07D6E" w:rsidRPr="00A5353A" w:rsidRDefault="00D07D6E" w:rsidP="00A5353A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D07D6E" w:rsidRPr="00A5353A" w:rsidRDefault="00D07D6E" w:rsidP="00A5353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353A">
              <w:rPr>
                <w:b/>
                <w:color w:val="000000"/>
                <w:sz w:val="28"/>
                <w:szCs w:val="28"/>
              </w:rPr>
              <w:t xml:space="preserve">Учитель: </w:t>
            </w:r>
            <w:r w:rsidRPr="00A5353A">
              <w:rPr>
                <w:color w:val="000000"/>
                <w:sz w:val="28"/>
                <w:szCs w:val="28"/>
              </w:rPr>
              <w:t>правильно! Осень – любимое время года поэтов. О ней сложено много стихов. Вот послушайте и определите, какие признаки осени отметил автор:</w:t>
            </w:r>
          </w:p>
          <w:p w:rsidR="00D07D6E" w:rsidRPr="00A5353A" w:rsidRDefault="00D07D6E" w:rsidP="00A5353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353A">
              <w:rPr>
                <w:color w:val="000000"/>
                <w:sz w:val="28"/>
                <w:szCs w:val="28"/>
              </w:rPr>
              <w:t>Распустила косы</w:t>
            </w:r>
            <w:r w:rsidRPr="00A5353A">
              <w:rPr>
                <w:color w:val="000000"/>
                <w:sz w:val="28"/>
                <w:szCs w:val="28"/>
              </w:rPr>
              <w:br/>
              <w:t>С желтою листвой</w:t>
            </w:r>
            <w:r w:rsidRPr="00A5353A">
              <w:rPr>
                <w:color w:val="000000"/>
                <w:sz w:val="28"/>
                <w:szCs w:val="28"/>
              </w:rPr>
              <w:br/>
              <w:t>Белая береза</w:t>
            </w:r>
            <w:r w:rsidRPr="00A5353A">
              <w:rPr>
                <w:color w:val="000000"/>
                <w:sz w:val="28"/>
                <w:szCs w:val="28"/>
              </w:rPr>
              <w:br/>
              <w:t>Дивной красотой.</w:t>
            </w:r>
            <w:r w:rsidRPr="00A5353A">
              <w:rPr>
                <w:color w:val="000000"/>
                <w:sz w:val="28"/>
                <w:szCs w:val="28"/>
              </w:rPr>
              <w:br/>
              <w:t>И качает осень</w:t>
            </w:r>
            <w:r w:rsidRPr="00A5353A">
              <w:rPr>
                <w:color w:val="000000"/>
                <w:sz w:val="28"/>
                <w:szCs w:val="28"/>
              </w:rPr>
              <w:br/>
              <w:t>Золото ветвей,</w:t>
            </w:r>
            <w:r w:rsidRPr="00A5353A">
              <w:rPr>
                <w:color w:val="000000"/>
                <w:sz w:val="28"/>
                <w:szCs w:val="28"/>
              </w:rPr>
              <w:br/>
              <w:t xml:space="preserve">Осыпая </w:t>
            </w:r>
            <w:r w:rsidRPr="00A5353A">
              <w:rPr>
                <w:i/>
                <w:color w:val="000000"/>
                <w:sz w:val="28"/>
                <w:szCs w:val="28"/>
              </w:rPr>
              <w:t>оземь</w:t>
            </w:r>
            <w:r w:rsidRPr="00A5353A">
              <w:rPr>
                <w:color w:val="000000"/>
                <w:sz w:val="28"/>
                <w:szCs w:val="28"/>
              </w:rPr>
              <w:br/>
              <w:t>Листья тополей.</w:t>
            </w:r>
            <w:r w:rsidRPr="00A5353A">
              <w:rPr>
                <w:color w:val="000000"/>
                <w:sz w:val="28"/>
                <w:szCs w:val="28"/>
              </w:rPr>
              <w:br/>
              <w:t>И кружит осенний</w:t>
            </w:r>
            <w:r w:rsidRPr="00A5353A">
              <w:rPr>
                <w:color w:val="000000"/>
                <w:sz w:val="28"/>
                <w:szCs w:val="28"/>
              </w:rPr>
              <w:br/>
              <w:t>Быстрый хоровод,</w:t>
            </w:r>
            <w:r w:rsidRPr="00A5353A">
              <w:rPr>
                <w:color w:val="000000"/>
                <w:sz w:val="28"/>
                <w:szCs w:val="28"/>
              </w:rPr>
              <w:br/>
              <w:t>Краски оживлений</w:t>
            </w:r>
            <w:r w:rsidRPr="00A5353A">
              <w:rPr>
                <w:color w:val="000000"/>
                <w:sz w:val="28"/>
                <w:szCs w:val="28"/>
              </w:rPr>
              <w:br/>
              <w:t>Ускоряют ход. (</w:t>
            </w:r>
            <w:r w:rsidRPr="00A5353A">
              <w:rPr>
                <w:i/>
                <w:color w:val="000000"/>
                <w:sz w:val="28"/>
                <w:szCs w:val="28"/>
              </w:rPr>
              <w:t>Егорова Г. В</w:t>
            </w:r>
            <w:r w:rsidRPr="00A5353A">
              <w:rPr>
                <w:color w:val="000000"/>
                <w:sz w:val="28"/>
                <w:szCs w:val="28"/>
              </w:rPr>
              <w:t>.)</w:t>
            </w:r>
          </w:p>
          <w:p w:rsidR="00D07D6E" w:rsidRPr="00A5353A" w:rsidRDefault="00D07D6E" w:rsidP="00A5353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353A">
              <w:rPr>
                <w:color w:val="000000"/>
                <w:sz w:val="28"/>
                <w:szCs w:val="28"/>
              </w:rPr>
              <w:t>(</w:t>
            </w:r>
            <w:r w:rsidRPr="00A5353A">
              <w:rPr>
                <w:i/>
                <w:color w:val="000000"/>
                <w:sz w:val="28"/>
                <w:szCs w:val="28"/>
              </w:rPr>
              <w:t>желтая листва, золото ветвей</w:t>
            </w:r>
            <w:r w:rsidRPr="00A5353A">
              <w:rPr>
                <w:color w:val="000000"/>
                <w:sz w:val="28"/>
                <w:szCs w:val="28"/>
              </w:rPr>
              <w:t>)</w:t>
            </w:r>
          </w:p>
          <w:p w:rsidR="00D07D6E" w:rsidRPr="00A5353A" w:rsidRDefault="00D07D6E" w:rsidP="00A5353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353A">
              <w:rPr>
                <w:b/>
                <w:color w:val="000000"/>
                <w:sz w:val="28"/>
                <w:szCs w:val="28"/>
              </w:rPr>
              <w:t xml:space="preserve">Учитель: </w:t>
            </w:r>
            <w:r w:rsidRPr="00A5353A">
              <w:rPr>
                <w:color w:val="000000"/>
                <w:sz w:val="28"/>
                <w:szCs w:val="28"/>
              </w:rPr>
              <w:t>ребята, а сейчас в парах обсудите, как вы понимаете слово «оземь». Даю вам полминуты  (</w:t>
            </w:r>
            <w:r w:rsidRPr="00A5353A">
              <w:rPr>
                <w:i/>
                <w:color w:val="000000"/>
                <w:sz w:val="28"/>
                <w:szCs w:val="28"/>
              </w:rPr>
              <w:t>работают в парах</w:t>
            </w:r>
            <w:r w:rsidRPr="00A5353A">
              <w:rPr>
                <w:color w:val="000000"/>
                <w:sz w:val="28"/>
                <w:szCs w:val="28"/>
              </w:rPr>
              <w:t>).</w:t>
            </w:r>
          </w:p>
          <w:p w:rsidR="00D07D6E" w:rsidRPr="00A5353A" w:rsidRDefault="00D07D6E" w:rsidP="00A5353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353A">
              <w:rPr>
                <w:b/>
                <w:color w:val="000000"/>
                <w:sz w:val="28"/>
                <w:szCs w:val="28"/>
              </w:rPr>
              <w:t>Учитель:</w:t>
            </w:r>
            <w:r w:rsidRPr="00A5353A">
              <w:rPr>
                <w:color w:val="000000"/>
                <w:sz w:val="28"/>
                <w:szCs w:val="28"/>
              </w:rPr>
              <w:t xml:space="preserve"> итак, ваше мнение (</w:t>
            </w:r>
            <w:r w:rsidRPr="00A5353A">
              <w:rPr>
                <w:i/>
                <w:color w:val="000000"/>
                <w:sz w:val="28"/>
                <w:szCs w:val="28"/>
              </w:rPr>
              <w:t>ответы детей</w:t>
            </w:r>
            <w:r w:rsidRPr="00A5353A">
              <w:rPr>
                <w:color w:val="000000"/>
                <w:sz w:val="28"/>
                <w:szCs w:val="28"/>
              </w:rPr>
              <w:t>). Ребята, найдите так же в парах значение этого слова в словаре и прочитайте (</w:t>
            </w:r>
            <w:r w:rsidRPr="00A5353A">
              <w:rPr>
                <w:i/>
                <w:color w:val="000000"/>
                <w:sz w:val="28"/>
                <w:szCs w:val="28"/>
              </w:rPr>
              <w:t>на землю, о землю</w:t>
            </w:r>
            <w:r w:rsidRPr="00A5353A">
              <w:rPr>
                <w:color w:val="000000"/>
                <w:sz w:val="28"/>
                <w:szCs w:val="28"/>
              </w:rPr>
              <w:t>).</w:t>
            </w:r>
          </w:p>
          <w:p w:rsidR="00D07D6E" w:rsidRPr="00A5353A" w:rsidRDefault="00D07D6E" w:rsidP="00A5353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353A">
              <w:rPr>
                <w:b/>
                <w:color w:val="000000"/>
                <w:sz w:val="28"/>
                <w:szCs w:val="28"/>
              </w:rPr>
              <w:t xml:space="preserve">Учитель:  </w:t>
            </w:r>
            <w:r w:rsidRPr="00A5353A">
              <w:rPr>
                <w:color w:val="000000"/>
                <w:sz w:val="28"/>
                <w:szCs w:val="28"/>
              </w:rPr>
              <w:t>сейчас представим, что мы в осеннем лесу делаем зарядку:</w:t>
            </w:r>
          </w:p>
          <w:p w:rsidR="00D07D6E" w:rsidRPr="00A5353A" w:rsidRDefault="00D07D6E" w:rsidP="00A5353A">
            <w:pPr>
              <w:pStyle w:val="NormalWeb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A5353A">
              <w:rPr>
                <w:i/>
                <w:color w:val="000000"/>
                <w:sz w:val="28"/>
                <w:szCs w:val="28"/>
              </w:rPr>
              <w:t>Дружно по лесу гуляем (шаги на месте)</w:t>
            </w:r>
          </w:p>
          <w:p w:rsidR="00D07D6E" w:rsidRPr="00A5353A" w:rsidRDefault="00D07D6E" w:rsidP="00A5353A">
            <w:pPr>
              <w:pStyle w:val="NormalWeb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A5353A">
              <w:rPr>
                <w:i/>
                <w:color w:val="000000"/>
                <w:sz w:val="28"/>
                <w:szCs w:val="28"/>
              </w:rPr>
              <w:t>И листочки собираем (наклоны вперед)</w:t>
            </w:r>
          </w:p>
          <w:p w:rsidR="00D07D6E" w:rsidRPr="00A5353A" w:rsidRDefault="00D07D6E" w:rsidP="00A5353A">
            <w:pPr>
              <w:pStyle w:val="NormalWeb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A5353A">
              <w:rPr>
                <w:i/>
                <w:color w:val="000000"/>
                <w:sz w:val="28"/>
                <w:szCs w:val="28"/>
              </w:rPr>
              <w:t>Собирать их каждый рад</w:t>
            </w:r>
          </w:p>
          <w:p w:rsidR="00D07D6E" w:rsidRPr="00A5353A" w:rsidRDefault="00D07D6E" w:rsidP="00A5353A">
            <w:pPr>
              <w:pStyle w:val="NormalWeb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A5353A">
              <w:rPr>
                <w:i/>
                <w:color w:val="000000"/>
                <w:sz w:val="28"/>
                <w:szCs w:val="28"/>
              </w:rPr>
              <w:t>Просто чудный листопад! (прыжки на месте, с хлопками в ладоши)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6E" w:rsidRPr="00A5353A" w:rsidRDefault="00D07D6E" w:rsidP="00A5353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5353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проявляют учебно – познавательный интерес к новому учебному материалу и способам решения новой задачи; </w:t>
            </w:r>
          </w:p>
          <w:p w:rsidR="00D07D6E" w:rsidRPr="00A5353A" w:rsidRDefault="00D07D6E" w:rsidP="00A535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353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начинают выполнение действия  и заканчивают его в требуемый временной момент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6E" w:rsidRPr="00A5353A" w:rsidRDefault="00D07D6E" w:rsidP="00A535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35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D07D6E" w:rsidRPr="00565064" w:rsidTr="00A5353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6E" w:rsidRPr="00A5353A" w:rsidRDefault="00D07D6E" w:rsidP="00A5353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53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3) Актуализация знаний.</w:t>
            </w:r>
          </w:p>
          <w:p w:rsidR="00D07D6E" w:rsidRPr="00A5353A" w:rsidRDefault="00D07D6E" w:rsidP="00A5353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53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6E" w:rsidRPr="00A5353A" w:rsidRDefault="00D07D6E" w:rsidP="00A535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35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Практический, словесный (беседа),</w:t>
            </w:r>
          </w:p>
          <w:p w:rsidR="00D07D6E" w:rsidRPr="00A5353A" w:rsidRDefault="00D07D6E" w:rsidP="00A535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35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наглядный (иллюстрация)</w:t>
            </w:r>
          </w:p>
          <w:p w:rsidR="00D07D6E" w:rsidRPr="00A5353A" w:rsidRDefault="00D07D6E" w:rsidP="00A5353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6E" w:rsidRPr="00A5353A" w:rsidRDefault="00D07D6E" w:rsidP="00A535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35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Фронтальная, индивидуальная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6E" w:rsidRPr="00A5353A" w:rsidRDefault="00D07D6E" w:rsidP="00B42D94">
            <w:pPr>
              <w:pStyle w:val="NormalWeb"/>
              <w:rPr>
                <w:sz w:val="28"/>
                <w:szCs w:val="28"/>
                <w:lang w:eastAsia="en-US"/>
              </w:rPr>
            </w:pPr>
            <w:r w:rsidRPr="00A5353A">
              <w:rPr>
                <w:b/>
                <w:sz w:val="28"/>
                <w:szCs w:val="28"/>
                <w:lang w:eastAsia="en-US"/>
              </w:rPr>
              <w:t>Учитель:</w:t>
            </w:r>
            <w:r w:rsidRPr="00A5353A">
              <w:rPr>
                <w:sz w:val="28"/>
                <w:szCs w:val="28"/>
                <w:lang w:eastAsia="en-US"/>
              </w:rPr>
              <w:t xml:space="preserve"> молодцы! Вы показали, что умеете работать в парах и находить нужную информацию в книге. Ребята,  про осень можно писать не только стихи, но и картины.</w:t>
            </w:r>
          </w:p>
          <w:p w:rsidR="00D07D6E" w:rsidRPr="00A5353A" w:rsidRDefault="00D07D6E" w:rsidP="00A5353A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F84D11">
              <w:rPr>
                <w:noProof/>
                <w:sz w:val="28"/>
                <w:szCs w:val="28"/>
              </w:rPr>
              <w:pict>
                <v:shape id="_x0000_i1026" type="#_x0000_t75" style="width:156.75pt;height:117pt">
                  <v:imagedata r:id="rId6" o:title=""/>
                </v:shape>
              </w:pict>
            </w:r>
          </w:p>
          <w:p w:rsidR="00D07D6E" w:rsidRPr="00A5353A" w:rsidRDefault="00D07D6E" w:rsidP="00A5353A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A5353A">
              <w:rPr>
                <w:b/>
                <w:sz w:val="28"/>
                <w:szCs w:val="28"/>
                <w:lang w:eastAsia="en-US"/>
              </w:rPr>
              <w:t>Учитель:</w:t>
            </w:r>
            <w:r w:rsidRPr="00A5353A">
              <w:rPr>
                <w:sz w:val="28"/>
                <w:szCs w:val="28"/>
                <w:lang w:eastAsia="en-US"/>
              </w:rPr>
              <w:t xml:space="preserve"> вы будете сейчас художниками, но сначала  выполним пальчиковую гимнастику и вспомним, какие приметы осени вы знаете? (</w:t>
            </w:r>
            <w:r w:rsidRPr="00A5353A">
              <w:rPr>
                <w:i/>
                <w:sz w:val="28"/>
                <w:szCs w:val="28"/>
                <w:lang w:eastAsia="en-US"/>
              </w:rPr>
              <w:t>идут дожди, листья меняют цвет, солнце поднимается выше, животные готовятся к спячке</w:t>
            </w:r>
            <w:r w:rsidRPr="00A5353A">
              <w:rPr>
                <w:sz w:val="28"/>
                <w:szCs w:val="28"/>
                <w:lang w:eastAsia="en-US"/>
              </w:rPr>
              <w:t>).</w:t>
            </w:r>
          </w:p>
          <w:p w:rsidR="00D07D6E" w:rsidRPr="00A5353A" w:rsidRDefault="00D07D6E" w:rsidP="00A5353A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A5353A">
              <w:rPr>
                <w:b/>
                <w:sz w:val="28"/>
                <w:szCs w:val="28"/>
                <w:lang w:eastAsia="en-US"/>
              </w:rPr>
              <w:t>Учитель:</w:t>
            </w:r>
            <w:r w:rsidRPr="00A5353A">
              <w:rPr>
                <w:sz w:val="28"/>
                <w:szCs w:val="28"/>
                <w:lang w:eastAsia="en-US"/>
              </w:rPr>
              <w:t xml:space="preserve"> верно. Ребята, листья осенью не только желтые, но и </w:t>
            </w:r>
            <w:r w:rsidRPr="00A5353A">
              <w:rPr>
                <w:i/>
                <w:sz w:val="28"/>
                <w:szCs w:val="28"/>
                <w:lang w:eastAsia="en-US"/>
              </w:rPr>
              <w:t>багряные, оранжевые, фиолетовые, коричневые</w:t>
            </w:r>
            <w:r w:rsidRPr="00A5353A">
              <w:rPr>
                <w:sz w:val="28"/>
                <w:szCs w:val="28"/>
                <w:lang w:eastAsia="en-US"/>
              </w:rPr>
              <w:t>.</w:t>
            </w:r>
          </w:p>
          <w:p w:rsidR="00D07D6E" w:rsidRPr="00A5353A" w:rsidRDefault="00D07D6E" w:rsidP="00A5353A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F84D11">
              <w:rPr>
                <w:noProof/>
                <w:sz w:val="28"/>
                <w:szCs w:val="28"/>
              </w:rPr>
              <w:pict>
                <v:shape id="_x0000_i1027" type="#_x0000_t75" style="width:108.75pt;height:81pt">
                  <v:imagedata r:id="rId7" o:title=""/>
                </v:shape>
              </w:pict>
            </w:r>
          </w:p>
          <w:p w:rsidR="00D07D6E" w:rsidRPr="00A5353A" w:rsidRDefault="00D07D6E" w:rsidP="00A5353A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A5353A">
              <w:rPr>
                <w:b/>
                <w:sz w:val="28"/>
                <w:szCs w:val="28"/>
                <w:lang w:eastAsia="en-US"/>
              </w:rPr>
              <w:t xml:space="preserve">Учитель: </w:t>
            </w:r>
            <w:r w:rsidRPr="00A5353A">
              <w:rPr>
                <w:sz w:val="28"/>
                <w:szCs w:val="28"/>
                <w:lang w:eastAsia="en-US"/>
              </w:rPr>
              <w:t>пришло время создать осеннюю картину! Раскрасьте в разные осенние цвета листья и добавьте свой осенний элемент. Подскажите, что можно добавить? (</w:t>
            </w:r>
            <w:r w:rsidRPr="00A5353A">
              <w:rPr>
                <w:i/>
                <w:sz w:val="28"/>
                <w:szCs w:val="28"/>
                <w:lang w:eastAsia="en-US"/>
              </w:rPr>
              <w:t>дождь, птицу</w:t>
            </w:r>
            <w:r w:rsidRPr="00A5353A">
              <w:rPr>
                <w:sz w:val="28"/>
                <w:szCs w:val="28"/>
                <w:lang w:eastAsia="en-US"/>
              </w:rPr>
              <w:t>). Правильно! (</w:t>
            </w:r>
            <w:r w:rsidRPr="00A5353A">
              <w:rPr>
                <w:i/>
                <w:sz w:val="28"/>
                <w:szCs w:val="28"/>
                <w:lang w:eastAsia="en-US"/>
              </w:rPr>
              <w:t>раскрашивают</w:t>
            </w:r>
            <w:r w:rsidRPr="00A5353A">
              <w:rPr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6E" w:rsidRPr="00A5353A" w:rsidRDefault="00D07D6E" w:rsidP="00A53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53A">
              <w:rPr>
                <w:rFonts w:ascii="Times New Roman" w:hAnsi="Times New Roman" w:cs="Times New Roman"/>
                <w:sz w:val="28"/>
                <w:szCs w:val="28"/>
              </w:rPr>
              <w:t>уточняют и расширяют словарь по теме «Осень»; систематизируют знания о явлениях природы.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6E" w:rsidRPr="00A5353A" w:rsidRDefault="00D07D6E" w:rsidP="00A535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35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Словесная похвала</w:t>
            </w:r>
          </w:p>
        </w:tc>
      </w:tr>
      <w:tr w:rsidR="00D07D6E" w:rsidRPr="00565064" w:rsidTr="00A5353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6E" w:rsidRPr="00A5353A" w:rsidRDefault="00D07D6E" w:rsidP="001958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53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4) Первичное усвоение новых знаний.</w:t>
            </w:r>
          </w:p>
          <w:p w:rsidR="00D07D6E" w:rsidRPr="00A5353A" w:rsidRDefault="00D07D6E" w:rsidP="00A5353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53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6E" w:rsidRPr="00A5353A" w:rsidRDefault="00D07D6E" w:rsidP="00A535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35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Частично – поисковый,</w:t>
            </w:r>
          </w:p>
          <w:p w:rsidR="00D07D6E" w:rsidRPr="00A5353A" w:rsidRDefault="00D07D6E" w:rsidP="00A535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35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наглядный (иллюстрация), словесный </w:t>
            </w:r>
          </w:p>
          <w:p w:rsidR="00D07D6E" w:rsidRPr="00A5353A" w:rsidRDefault="00D07D6E" w:rsidP="00A535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6E" w:rsidRPr="00A5353A" w:rsidRDefault="00D07D6E" w:rsidP="00A535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35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Фронтальная, групповая, парная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6E" w:rsidRPr="00A5353A" w:rsidRDefault="00D07D6E" w:rsidP="00A5353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353A">
              <w:rPr>
                <w:b/>
                <w:color w:val="000000"/>
                <w:sz w:val="28"/>
                <w:szCs w:val="28"/>
              </w:rPr>
              <w:t>Учитель:</w:t>
            </w:r>
            <w:r w:rsidRPr="00A5353A">
              <w:rPr>
                <w:color w:val="000000"/>
                <w:sz w:val="28"/>
                <w:szCs w:val="28"/>
              </w:rPr>
              <w:t xml:space="preserve">  молодцы! У вас получились красивые работы. Покажите их друг другу и похвалите товарищей (</w:t>
            </w:r>
            <w:r w:rsidRPr="00A5353A">
              <w:rPr>
                <w:i/>
                <w:color w:val="000000"/>
                <w:sz w:val="28"/>
                <w:szCs w:val="28"/>
              </w:rPr>
              <w:t>хвалят</w:t>
            </w:r>
            <w:r w:rsidRPr="00A5353A">
              <w:rPr>
                <w:color w:val="000000"/>
                <w:sz w:val="28"/>
                <w:szCs w:val="28"/>
              </w:rPr>
              <w:t>). Ребята, вы любите играть? (</w:t>
            </w:r>
            <w:r w:rsidRPr="00A5353A">
              <w:rPr>
                <w:i/>
                <w:color w:val="000000"/>
                <w:sz w:val="28"/>
                <w:szCs w:val="28"/>
              </w:rPr>
              <w:t>да</w:t>
            </w:r>
            <w:r w:rsidRPr="00A5353A">
              <w:rPr>
                <w:color w:val="000000"/>
                <w:sz w:val="28"/>
                <w:szCs w:val="28"/>
              </w:rPr>
              <w:t>). Сейчас мы с вами поиграем в игру «Верю – не верю». Я называю предложение, а вы хором отвечаете «верю – не верю»:</w:t>
            </w:r>
          </w:p>
          <w:p w:rsidR="00D07D6E" w:rsidRPr="00A5353A" w:rsidRDefault="00D07D6E" w:rsidP="00A5353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353A">
              <w:rPr>
                <w:color w:val="000000"/>
                <w:sz w:val="28"/>
                <w:szCs w:val="28"/>
              </w:rPr>
              <w:t>- сентябрь – это осенний месяц (</w:t>
            </w:r>
            <w:r w:rsidRPr="00A5353A">
              <w:rPr>
                <w:i/>
                <w:color w:val="000000"/>
                <w:sz w:val="28"/>
                <w:szCs w:val="28"/>
              </w:rPr>
              <w:t>верю</w:t>
            </w:r>
            <w:r w:rsidRPr="00A5353A">
              <w:rPr>
                <w:color w:val="000000"/>
                <w:sz w:val="28"/>
                <w:szCs w:val="28"/>
              </w:rPr>
              <w:t>)</w:t>
            </w:r>
          </w:p>
          <w:p w:rsidR="00D07D6E" w:rsidRPr="00A5353A" w:rsidRDefault="00D07D6E" w:rsidP="00A5353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353A">
              <w:rPr>
                <w:color w:val="000000"/>
                <w:sz w:val="28"/>
                <w:szCs w:val="28"/>
              </w:rPr>
              <w:t>- осенью птицы улетают на юг (</w:t>
            </w:r>
            <w:r w:rsidRPr="00A5353A">
              <w:rPr>
                <w:i/>
                <w:color w:val="000000"/>
                <w:sz w:val="28"/>
                <w:szCs w:val="28"/>
              </w:rPr>
              <w:t>верю</w:t>
            </w:r>
            <w:r w:rsidRPr="00A5353A">
              <w:rPr>
                <w:color w:val="000000"/>
                <w:sz w:val="28"/>
                <w:szCs w:val="28"/>
              </w:rPr>
              <w:t>)</w:t>
            </w:r>
          </w:p>
          <w:p w:rsidR="00D07D6E" w:rsidRPr="00A5353A" w:rsidRDefault="00D07D6E" w:rsidP="00A5353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353A">
              <w:rPr>
                <w:color w:val="000000"/>
                <w:sz w:val="28"/>
                <w:szCs w:val="28"/>
              </w:rPr>
              <w:t>- Москва – столица России (верю)</w:t>
            </w:r>
          </w:p>
          <w:p w:rsidR="00D07D6E" w:rsidRPr="00A5353A" w:rsidRDefault="00D07D6E" w:rsidP="00A5353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353A">
              <w:rPr>
                <w:color w:val="000000"/>
                <w:sz w:val="28"/>
                <w:szCs w:val="28"/>
              </w:rPr>
              <w:t>- мухомор – это съедобный гриб (</w:t>
            </w:r>
            <w:r w:rsidRPr="00A5353A">
              <w:rPr>
                <w:i/>
                <w:color w:val="000000"/>
                <w:sz w:val="28"/>
                <w:szCs w:val="28"/>
              </w:rPr>
              <w:t>не верю</w:t>
            </w:r>
            <w:r w:rsidRPr="00A5353A">
              <w:rPr>
                <w:color w:val="000000"/>
                <w:sz w:val="28"/>
                <w:szCs w:val="28"/>
              </w:rPr>
              <w:t>)</w:t>
            </w:r>
          </w:p>
          <w:p w:rsidR="00D07D6E" w:rsidRPr="00A5353A" w:rsidRDefault="00D07D6E" w:rsidP="00A5353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353A">
              <w:rPr>
                <w:color w:val="000000"/>
                <w:sz w:val="28"/>
                <w:szCs w:val="28"/>
              </w:rPr>
              <w:t>- бандикут – это растение (</w:t>
            </w:r>
            <w:r w:rsidRPr="00A5353A">
              <w:rPr>
                <w:i/>
                <w:color w:val="000000"/>
                <w:sz w:val="28"/>
                <w:szCs w:val="28"/>
              </w:rPr>
              <w:t>не знаем</w:t>
            </w:r>
            <w:r w:rsidRPr="00A5353A">
              <w:rPr>
                <w:color w:val="000000"/>
                <w:sz w:val="28"/>
                <w:szCs w:val="28"/>
              </w:rPr>
              <w:t>)</w:t>
            </w:r>
          </w:p>
          <w:p w:rsidR="00D07D6E" w:rsidRPr="00A5353A" w:rsidRDefault="00D07D6E" w:rsidP="00A5353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353A">
              <w:rPr>
                <w:b/>
                <w:color w:val="000000"/>
                <w:sz w:val="28"/>
                <w:szCs w:val="28"/>
              </w:rPr>
              <w:t xml:space="preserve">Учитель: </w:t>
            </w:r>
            <w:r w:rsidRPr="00A5353A">
              <w:rPr>
                <w:color w:val="000000"/>
                <w:sz w:val="28"/>
                <w:szCs w:val="28"/>
              </w:rPr>
              <w:t>ребята, подумайте и сделайте предположения, кто или что такое бандикут, рассмотрев иллюстрации (</w:t>
            </w:r>
            <w:r w:rsidRPr="00A5353A">
              <w:rPr>
                <w:i/>
                <w:color w:val="000000"/>
                <w:sz w:val="28"/>
                <w:szCs w:val="28"/>
              </w:rPr>
              <w:t>анализируют картинки, выбирают животное</w:t>
            </w:r>
            <w:r w:rsidRPr="00A5353A">
              <w:rPr>
                <w:color w:val="000000"/>
                <w:sz w:val="28"/>
                <w:szCs w:val="28"/>
              </w:rPr>
              <w:t>).</w:t>
            </w:r>
          </w:p>
          <w:p w:rsidR="00D07D6E" w:rsidRPr="00F84D11" w:rsidRDefault="00D07D6E" w:rsidP="00A5353A">
            <w:pPr>
              <w:pStyle w:val="NormalWeb"/>
              <w:spacing w:before="0" w:beforeAutospacing="0" w:after="0" w:afterAutospacing="0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F84D11">
              <w:rPr>
                <w:noProof/>
                <w:color w:val="000000"/>
                <w:sz w:val="28"/>
                <w:szCs w:val="28"/>
                <w:lang w:val="en-US"/>
              </w:rPr>
              <w:pict>
                <v:shape id="_x0000_i1028" type="#_x0000_t75" style="width:149.25pt;height:42pt">
                  <v:imagedata r:id="rId8" o:title=""/>
                </v:shape>
              </w:pict>
            </w:r>
          </w:p>
          <w:p w:rsidR="00D07D6E" w:rsidRPr="00A5353A" w:rsidRDefault="00D07D6E" w:rsidP="00A5353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353A">
              <w:rPr>
                <w:b/>
                <w:color w:val="000000"/>
                <w:sz w:val="28"/>
                <w:szCs w:val="28"/>
              </w:rPr>
              <w:t>Учитель:</w:t>
            </w:r>
            <w:r w:rsidRPr="00A5353A">
              <w:rPr>
                <w:color w:val="000000"/>
                <w:sz w:val="28"/>
                <w:szCs w:val="28"/>
              </w:rPr>
              <w:t xml:space="preserve"> как вы догадались (</w:t>
            </w:r>
            <w:r w:rsidRPr="00A5353A">
              <w:rPr>
                <w:i/>
                <w:color w:val="000000"/>
                <w:sz w:val="28"/>
                <w:szCs w:val="28"/>
              </w:rPr>
              <w:t>это овощи, животное лишнее</w:t>
            </w:r>
            <w:r w:rsidRPr="00A5353A">
              <w:rPr>
                <w:color w:val="000000"/>
                <w:sz w:val="28"/>
                <w:szCs w:val="28"/>
              </w:rPr>
              <w:t>). Правильно! (</w:t>
            </w:r>
            <w:r w:rsidRPr="00A5353A">
              <w:rPr>
                <w:i/>
                <w:color w:val="000000"/>
                <w:sz w:val="28"/>
                <w:szCs w:val="28"/>
              </w:rPr>
              <w:t>показ иллюстрации</w:t>
            </w:r>
            <w:r w:rsidRPr="00A5353A">
              <w:rPr>
                <w:color w:val="000000"/>
                <w:sz w:val="28"/>
                <w:szCs w:val="28"/>
              </w:rPr>
              <w:t>). Найдите в парах значение слова в словаре (</w:t>
            </w:r>
            <w:r w:rsidRPr="00A5353A">
              <w:rPr>
                <w:i/>
                <w:color w:val="000000"/>
                <w:sz w:val="28"/>
                <w:szCs w:val="28"/>
              </w:rPr>
              <w:t>находят, читают</w:t>
            </w:r>
            <w:r w:rsidRPr="00A5353A">
              <w:rPr>
                <w:color w:val="000000"/>
                <w:sz w:val="28"/>
                <w:szCs w:val="28"/>
              </w:rPr>
              <w:t>).</w:t>
            </w:r>
          </w:p>
          <w:p w:rsidR="00D07D6E" w:rsidRPr="00A5353A" w:rsidRDefault="00D07D6E" w:rsidP="00A5353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353A">
              <w:rPr>
                <w:b/>
                <w:color w:val="000000"/>
                <w:sz w:val="28"/>
                <w:szCs w:val="28"/>
              </w:rPr>
              <w:t>Учитель:</w:t>
            </w:r>
            <w:r w:rsidRPr="00A5353A">
              <w:rPr>
                <w:color w:val="000000"/>
                <w:sz w:val="28"/>
                <w:szCs w:val="28"/>
              </w:rPr>
              <w:t xml:space="preserve"> </w:t>
            </w:r>
            <w:r w:rsidRPr="00A5353A">
              <w:rPr>
                <w:i/>
                <w:color w:val="000000"/>
                <w:sz w:val="28"/>
                <w:szCs w:val="28"/>
              </w:rPr>
              <w:t>бандикуты</w:t>
            </w:r>
            <w:r w:rsidRPr="00A5353A">
              <w:rPr>
                <w:color w:val="000000"/>
                <w:sz w:val="28"/>
                <w:szCs w:val="28"/>
              </w:rPr>
              <w:t xml:space="preserve"> – небольшие сумчатые животные,  напоминающие крыс. Встречаются они в Австралии и в Новой Гвинее. Их местообитания разнообразны – от пустынь до дождевых лесов. Иногда они селятся неподалеку от жилья человека. А в наших лесах каких диких животных вы знаете? (</w:t>
            </w:r>
            <w:r w:rsidRPr="00A5353A">
              <w:rPr>
                <w:i/>
                <w:color w:val="000000"/>
                <w:sz w:val="28"/>
                <w:szCs w:val="28"/>
              </w:rPr>
              <w:t>ответы детей</w:t>
            </w:r>
            <w:r w:rsidRPr="00A5353A">
              <w:rPr>
                <w:color w:val="000000"/>
                <w:sz w:val="28"/>
                <w:szCs w:val="28"/>
              </w:rPr>
              <w:t>). Я буду называть слова, если вы услышите мягкий звук «л», хлопните в ладоши (</w:t>
            </w:r>
            <w:r w:rsidRPr="00A5353A">
              <w:rPr>
                <w:i/>
                <w:color w:val="000000"/>
                <w:sz w:val="28"/>
                <w:szCs w:val="28"/>
              </w:rPr>
              <w:t>лиса, топор, листья, снег, лимон, лопата</w:t>
            </w:r>
            <w:r w:rsidRPr="00A5353A">
              <w:rPr>
                <w:color w:val="000000"/>
                <w:sz w:val="28"/>
                <w:szCs w:val="28"/>
              </w:rPr>
              <w:t>).</w:t>
            </w:r>
          </w:p>
          <w:p w:rsidR="00D07D6E" w:rsidRPr="00A5353A" w:rsidRDefault="00D07D6E" w:rsidP="00A5353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353A">
              <w:rPr>
                <w:b/>
                <w:color w:val="000000"/>
                <w:sz w:val="28"/>
                <w:szCs w:val="28"/>
              </w:rPr>
              <w:t xml:space="preserve">Учитель: </w:t>
            </w:r>
            <w:r w:rsidRPr="00A5353A">
              <w:rPr>
                <w:color w:val="000000"/>
                <w:sz w:val="28"/>
                <w:szCs w:val="28"/>
              </w:rPr>
              <w:t>ребята, сейчас в группах вам нужно найти на иллюстрации всех животных, обвести тех, в названии которых есть звук «л», либо твердый, либо мягкий и назвать, кто ложится в спячку (</w:t>
            </w:r>
            <w:r w:rsidRPr="00A5353A">
              <w:rPr>
                <w:i/>
                <w:color w:val="000000"/>
                <w:sz w:val="28"/>
                <w:szCs w:val="28"/>
              </w:rPr>
              <w:t>ищут, обводят, называют</w:t>
            </w:r>
            <w:r w:rsidRPr="00A5353A">
              <w:rPr>
                <w:color w:val="000000"/>
                <w:sz w:val="28"/>
                <w:szCs w:val="28"/>
              </w:rPr>
              <w:t>).</w:t>
            </w:r>
          </w:p>
          <w:p w:rsidR="00D07D6E" w:rsidRPr="00A5353A" w:rsidRDefault="00D07D6E" w:rsidP="00A5353A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A5353A">
              <w:rPr>
                <w:b/>
                <w:color w:val="000000"/>
                <w:sz w:val="28"/>
                <w:szCs w:val="28"/>
              </w:rPr>
              <w:t>Учитель:</w:t>
            </w:r>
            <w:r w:rsidRPr="00A5353A">
              <w:rPr>
                <w:color w:val="000000"/>
                <w:sz w:val="28"/>
                <w:szCs w:val="28"/>
              </w:rPr>
              <w:t xml:space="preserve"> вы прекрасно поработали, пришло время отдохнуть.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6E" w:rsidRPr="00A5353A" w:rsidRDefault="00D07D6E" w:rsidP="00A5353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5353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оценивают свои учебные достижения, договариваются и приходят к общему решению в совместной деятельности, используют элементы причинно – следственного анализа; выполняют познавательные и практические задания</w:t>
            </w:r>
          </w:p>
          <w:p w:rsidR="00D07D6E" w:rsidRPr="00A5353A" w:rsidRDefault="00D07D6E" w:rsidP="00A5353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D07D6E" w:rsidRPr="00A5353A" w:rsidRDefault="00D07D6E" w:rsidP="00A535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6E" w:rsidRPr="00A5353A" w:rsidRDefault="00D07D6E" w:rsidP="00A535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35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Наблюдение, взаимооценка</w:t>
            </w:r>
          </w:p>
        </w:tc>
      </w:tr>
      <w:tr w:rsidR="00D07D6E" w:rsidRPr="00565064" w:rsidTr="00A5353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6E" w:rsidRPr="00A5353A" w:rsidRDefault="00D07D6E" w:rsidP="00A5353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53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5) Физ. минутка</w:t>
            </w:r>
          </w:p>
          <w:p w:rsidR="00D07D6E" w:rsidRPr="00A5353A" w:rsidRDefault="00D07D6E" w:rsidP="00A5353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53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6E" w:rsidRPr="00A5353A" w:rsidRDefault="00D07D6E" w:rsidP="00A5353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6E" w:rsidRPr="00A5353A" w:rsidRDefault="00D07D6E" w:rsidP="00A5353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6E" w:rsidRPr="00A5353A" w:rsidRDefault="00D07D6E" w:rsidP="00A5353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353A">
              <w:rPr>
                <w:rFonts w:ascii="Times New Roman" w:hAnsi="Times New Roman" w:cs="Times New Roman"/>
                <w:i/>
                <w:sz w:val="28"/>
                <w:szCs w:val="28"/>
              </w:rPr>
              <w:t>Поворот, наклон, прыжок,</w:t>
            </w:r>
          </w:p>
          <w:p w:rsidR="00D07D6E" w:rsidRPr="00A5353A" w:rsidRDefault="00D07D6E" w:rsidP="00A5353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353A">
              <w:rPr>
                <w:rFonts w:ascii="Times New Roman" w:hAnsi="Times New Roman" w:cs="Times New Roman"/>
                <w:i/>
                <w:sz w:val="28"/>
                <w:szCs w:val="28"/>
              </w:rPr>
              <w:t>Улыбнись давай, дружок.</w:t>
            </w:r>
          </w:p>
          <w:p w:rsidR="00D07D6E" w:rsidRPr="00A5353A" w:rsidRDefault="00D07D6E" w:rsidP="00A5353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353A">
              <w:rPr>
                <w:rFonts w:ascii="Times New Roman" w:hAnsi="Times New Roman" w:cs="Times New Roman"/>
                <w:i/>
                <w:sz w:val="28"/>
                <w:szCs w:val="28"/>
              </w:rPr>
              <w:t>Еще попрыгай: раз, два, три!</w:t>
            </w:r>
          </w:p>
          <w:p w:rsidR="00D07D6E" w:rsidRPr="00A5353A" w:rsidRDefault="00D07D6E" w:rsidP="00A5353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353A">
              <w:rPr>
                <w:rFonts w:ascii="Times New Roman" w:hAnsi="Times New Roman" w:cs="Times New Roman"/>
                <w:i/>
                <w:sz w:val="28"/>
                <w:szCs w:val="28"/>
              </w:rPr>
              <w:t>На соседа посмотри,</w:t>
            </w:r>
          </w:p>
          <w:p w:rsidR="00D07D6E" w:rsidRPr="00A5353A" w:rsidRDefault="00D07D6E" w:rsidP="00A5353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353A">
              <w:rPr>
                <w:rFonts w:ascii="Times New Roman" w:hAnsi="Times New Roman" w:cs="Times New Roman"/>
                <w:i/>
                <w:sz w:val="28"/>
                <w:szCs w:val="28"/>
              </w:rPr>
              <w:t>Руки вверх и тут же вниз</w:t>
            </w:r>
          </w:p>
          <w:p w:rsidR="00D07D6E" w:rsidRPr="00A5353A" w:rsidRDefault="00D07D6E" w:rsidP="00A535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53A">
              <w:rPr>
                <w:rFonts w:ascii="Times New Roman" w:hAnsi="Times New Roman" w:cs="Times New Roman"/>
                <w:i/>
                <w:sz w:val="28"/>
                <w:szCs w:val="28"/>
              </w:rPr>
              <w:t>И на место вновь садись.</w:t>
            </w:r>
            <w:r w:rsidRPr="00A53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6E" w:rsidRPr="00A5353A" w:rsidRDefault="00D07D6E" w:rsidP="00A5353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6E" w:rsidRPr="00A5353A" w:rsidRDefault="00D07D6E" w:rsidP="00A535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35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D07D6E" w:rsidRPr="00565064" w:rsidTr="00A5353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6E" w:rsidRPr="00A5353A" w:rsidRDefault="00D07D6E" w:rsidP="00A5353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53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6. Рефлексия (ритуал прощания).</w:t>
            </w:r>
          </w:p>
          <w:p w:rsidR="00D07D6E" w:rsidRPr="00A5353A" w:rsidRDefault="00D07D6E" w:rsidP="00A5353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53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6E" w:rsidRPr="00A5353A" w:rsidRDefault="00D07D6E" w:rsidP="00A5353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5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Словесный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6E" w:rsidRPr="00A5353A" w:rsidRDefault="00D07D6E" w:rsidP="00A535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35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Фронтальная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6E" w:rsidRPr="00A5353A" w:rsidRDefault="00D07D6E" w:rsidP="00A5353A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A5353A">
              <w:rPr>
                <w:b/>
                <w:sz w:val="28"/>
                <w:szCs w:val="28"/>
                <w:lang w:eastAsia="en-US"/>
              </w:rPr>
              <w:t>Учитель:</w:t>
            </w:r>
            <w:r w:rsidRPr="00A5353A">
              <w:rPr>
                <w:sz w:val="28"/>
                <w:szCs w:val="28"/>
                <w:lang w:eastAsia="en-US"/>
              </w:rPr>
              <w:t xml:space="preserve"> а сейчас давайте подведём итог нашего занятия. Скажите, какие задания вы выполняли? (</w:t>
            </w:r>
            <w:r w:rsidRPr="00A5353A">
              <w:rPr>
                <w:i/>
                <w:sz w:val="28"/>
                <w:szCs w:val="28"/>
                <w:lang w:eastAsia="en-US"/>
              </w:rPr>
              <w:t>отвечали на вопросы, раскрашивали, отгадывали загадку, узнали, кто такие бандикуты</w:t>
            </w:r>
            <w:r w:rsidRPr="00A5353A">
              <w:rPr>
                <w:sz w:val="28"/>
                <w:szCs w:val="28"/>
                <w:lang w:eastAsia="en-US"/>
              </w:rPr>
              <w:t>).</w:t>
            </w:r>
          </w:p>
          <w:p w:rsidR="00D07D6E" w:rsidRPr="00A5353A" w:rsidRDefault="00D07D6E" w:rsidP="00A5353A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A5353A">
              <w:rPr>
                <w:b/>
                <w:sz w:val="28"/>
                <w:szCs w:val="28"/>
                <w:lang w:eastAsia="en-US"/>
              </w:rPr>
              <w:t xml:space="preserve">Учитель: </w:t>
            </w:r>
            <w:r w:rsidRPr="00A5353A">
              <w:rPr>
                <w:sz w:val="28"/>
                <w:szCs w:val="28"/>
                <w:lang w:eastAsia="en-US"/>
              </w:rPr>
              <w:t>ребята, опишите свое настроение с помощью смайликов (</w:t>
            </w:r>
            <w:r w:rsidRPr="00A5353A">
              <w:rPr>
                <w:i/>
                <w:sz w:val="28"/>
                <w:szCs w:val="28"/>
                <w:lang w:eastAsia="en-US"/>
              </w:rPr>
              <w:t>дети выбирают смайлик</w:t>
            </w:r>
            <w:r w:rsidRPr="00A5353A">
              <w:rPr>
                <w:sz w:val="28"/>
                <w:szCs w:val="28"/>
                <w:lang w:eastAsia="en-US"/>
              </w:rPr>
              <w:t>)</w:t>
            </w:r>
          </w:p>
          <w:p w:rsidR="00D07D6E" w:rsidRPr="00A5353A" w:rsidRDefault="00D07D6E" w:rsidP="00A5353A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F84D11">
              <w:rPr>
                <w:sz w:val="28"/>
                <w:szCs w:val="28"/>
                <w:lang w:eastAsia="en-US"/>
              </w:rPr>
              <w:pict>
                <v:shape id="_x0000_i1029" type="#_x0000_t75" style="width:171.75pt;height:58.5pt">
                  <v:imagedata r:id="rId9" o:title=""/>
                </v:shape>
              </w:pict>
            </w:r>
          </w:p>
          <w:p w:rsidR="00D07D6E" w:rsidRPr="00A5353A" w:rsidRDefault="00D07D6E" w:rsidP="004B0A72">
            <w:pPr>
              <w:pStyle w:val="NormalWeb"/>
              <w:rPr>
                <w:sz w:val="28"/>
                <w:szCs w:val="28"/>
                <w:lang w:eastAsia="en-US"/>
              </w:rPr>
            </w:pPr>
            <w:r w:rsidRPr="00A5353A">
              <w:rPr>
                <w:b/>
                <w:sz w:val="28"/>
                <w:szCs w:val="28"/>
                <w:lang w:eastAsia="en-US"/>
              </w:rPr>
              <w:t>Учитель:</w:t>
            </w:r>
            <w:r w:rsidRPr="00A5353A">
              <w:rPr>
                <w:sz w:val="28"/>
                <w:szCs w:val="28"/>
                <w:lang w:eastAsia="en-US"/>
              </w:rPr>
              <w:t xml:space="preserve"> ребята, вы все замечательно трудились! Всем спасибо за работу! Желаю всем успеха!</w:t>
            </w:r>
          </w:p>
          <w:p w:rsidR="00D07D6E" w:rsidRPr="00A5353A" w:rsidRDefault="00D07D6E" w:rsidP="004B0A72">
            <w:pPr>
              <w:pStyle w:val="NormalWeb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6E" w:rsidRPr="00A5353A" w:rsidRDefault="00D07D6E" w:rsidP="00A535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353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адекватно воспринимают предложения и оценку учителя и товарищей.</w:t>
            </w:r>
            <w:r w:rsidRPr="00A535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6E" w:rsidRPr="00A5353A" w:rsidRDefault="00D07D6E" w:rsidP="00A535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35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Словесная похвала, самооценка</w:t>
            </w:r>
          </w:p>
        </w:tc>
      </w:tr>
    </w:tbl>
    <w:p w:rsidR="00D07D6E" w:rsidRPr="00565064" w:rsidRDefault="00D07D6E">
      <w:pPr>
        <w:rPr>
          <w:sz w:val="28"/>
          <w:szCs w:val="28"/>
        </w:rPr>
      </w:pPr>
    </w:p>
    <w:p w:rsidR="00D07D6E" w:rsidRDefault="00D07D6E">
      <w:bookmarkStart w:id="0" w:name="_GoBack"/>
      <w:bookmarkEnd w:id="0"/>
    </w:p>
    <w:sectPr w:rsidR="00D07D6E" w:rsidSect="003D3C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D13EF"/>
    <w:multiLevelType w:val="hybridMultilevel"/>
    <w:tmpl w:val="4BC430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1E55C3"/>
    <w:multiLevelType w:val="hybridMultilevel"/>
    <w:tmpl w:val="77C09F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C336DB"/>
    <w:multiLevelType w:val="hybridMultilevel"/>
    <w:tmpl w:val="50E498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A44A0C"/>
    <w:multiLevelType w:val="hybridMultilevel"/>
    <w:tmpl w:val="6712B7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CFB"/>
    <w:rsid w:val="000072D2"/>
    <w:rsid w:val="000D7521"/>
    <w:rsid w:val="00121FFE"/>
    <w:rsid w:val="00195844"/>
    <w:rsid w:val="001B4FBF"/>
    <w:rsid w:val="001B7BAF"/>
    <w:rsid w:val="001D193E"/>
    <w:rsid w:val="002016FA"/>
    <w:rsid w:val="00221B69"/>
    <w:rsid w:val="00227895"/>
    <w:rsid w:val="00253D1E"/>
    <w:rsid w:val="00272F34"/>
    <w:rsid w:val="00296EEF"/>
    <w:rsid w:val="002B3E61"/>
    <w:rsid w:val="002E096E"/>
    <w:rsid w:val="003044C8"/>
    <w:rsid w:val="00304B41"/>
    <w:rsid w:val="00363885"/>
    <w:rsid w:val="003A5868"/>
    <w:rsid w:val="003D3CFB"/>
    <w:rsid w:val="003F3A45"/>
    <w:rsid w:val="00407EA5"/>
    <w:rsid w:val="00441FFB"/>
    <w:rsid w:val="00470B9B"/>
    <w:rsid w:val="00476B1C"/>
    <w:rsid w:val="004B0A72"/>
    <w:rsid w:val="004B73A4"/>
    <w:rsid w:val="004C7A82"/>
    <w:rsid w:val="004D2246"/>
    <w:rsid w:val="00544224"/>
    <w:rsid w:val="00565064"/>
    <w:rsid w:val="005B18B6"/>
    <w:rsid w:val="005B5445"/>
    <w:rsid w:val="005C2FBF"/>
    <w:rsid w:val="0062176B"/>
    <w:rsid w:val="00633C09"/>
    <w:rsid w:val="006355DD"/>
    <w:rsid w:val="00653288"/>
    <w:rsid w:val="006614A2"/>
    <w:rsid w:val="00683D85"/>
    <w:rsid w:val="006965F6"/>
    <w:rsid w:val="006D4A2C"/>
    <w:rsid w:val="006F13C0"/>
    <w:rsid w:val="006F25FA"/>
    <w:rsid w:val="006F546B"/>
    <w:rsid w:val="00711556"/>
    <w:rsid w:val="00711ED2"/>
    <w:rsid w:val="007169D0"/>
    <w:rsid w:val="00762C61"/>
    <w:rsid w:val="00766355"/>
    <w:rsid w:val="00786596"/>
    <w:rsid w:val="007A35B3"/>
    <w:rsid w:val="007F3FF3"/>
    <w:rsid w:val="00825EF4"/>
    <w:rsid w:val="00864582"/>
    <w:rsid w:val="00877F4D"/>
    <w:rsid w:val="00882421"/>
    <w:rsid w:val="008A6450"/>
    <w:rsid w:val="00907BAD"/>
    <w:rsid w:val="009268E7"/>
    <w:rsid w:val="00977AA1"/>
    <w:rsid w:val="00986590"/>
    <w:rsid w:val="00991C5F"/>
    <w:rsid w:val="009B08B7"/>
    <w:rsid w:val="009E6959"/>
    <w:rsid w:val="00A5353A"/>
    <w:rsid w:val="00A65B51"/>
    <w:rsid w:val="00AD0278"/>
    <w:rsid w:val="00B42D94"/>
    <w:rsid w:val="00B7737F"/>
    <w:rsid w:val="00B94268"/>
    <w:rsid w:val="00BA64FC"/>
    <w:rsid w:val="00BD0F14"/>
    <w:rsid w:val="00BD7A88"/>
    <w:rsid w:val="00C0277A"/>
    <w:rsid w:val="00C05F31"/>
    <w:rsid w:val="00C15AE3"/>
    <w:rsid w:val="00C35CCC"/>
    <w:rsid w:val="00C5589E"/>
    <w:rsid w:val="00C84381"/>
    <w:rsid w:val="00C97976"/>
    <w:rsid w:val="00CB4965"/>
    <w:rsid w:val="00CB5ECF"/>
    <w:rsid w:val="00CC25CD"/>
    <w:rsid w:val="00CC6953"/>
    <w:rsid w:val="00CD4191"/>
    <w:rsid w:val="00D06562"/>
    <w:rsid w:val="00D07D6E"/>
    <w:rsid w:val="00D12D51"/>
    <w:rsid w:val="00D30308"/>
    <w:rsid w:val="00DA7789"/>
    <w:rsid w:val="00DB7FE6"/>
    <w:rsid w:val="00DD4A78"/>
    <w:rsid w:val="00E0644F"/>
    <w:rsid w:val="00E07EED"/>
    <w:rsid w:val="00E92835"/>
    <w:rsid w:val="00EC547E"/>
    <w:rsid w:val="00EE09AC"/>
    <w:rsid w:val="00EE3710"/>
    <w:rsid w:val="00F1218A"/>
    <w:rsid w:val="00F139B9"/>
    <w:rsid w:val="00F21158"/>
    <w:rsid w:val="00F677B4"/>
    <w:rsid w:val="00F7068A"/>
    <w:rsid w:val="00F84D11"/>
    <w:rsid w:val="00FD4235"/>
    <w:rsid w:val="00FE3016"/>
    <w:rsid w:val="00FE6AA6"/>
    <w:rsid w:val="00FF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FB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3CF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D3C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D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FB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3D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35C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9E695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9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1081</TotalTime>
  <Pages>5</Pages>
  <Words>774</Words>
  <Characters>4414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Алексей</cp:lastModifiedBy>
  <cp:revision>33</cp:revision>
  <cp:lastPrinted>2022-11-01T07:14:00Z</cp:lastPrinted>
  <dcterms:created xsi:type="dcterms:W3CDTF">2021-10-29T15:17:00Z</dcterms:created>
  <dcterms:modified xsi:type="dcterms:W3CDTF">2022-11-01T17:25:00Z</dcterms:modified>
</cp:coreProperties>
</file>