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35B" w:rsidRDefault="00C4735B" w:rsidP="00A62CCB">
      <w:bookmarkStart w:id="0" w:name="_GoBack"/>
      <w:r w:rsidRPr="00091C40">
        <w:t>Практическое приложение к материалу «Экологическое образование и  воспитание – приоритетное направление работы с детьми»</w:t>
      </w:r>
      <w:r w:rsidRPr="00FA38E4">
        <w:t>.</w:t>
      </w:r>
      <w:r w:rsidRPr="00091C40">
        <w:t xml:space="preserve"> </w:t>
      </w:r>
      <w:bookmarkEnd w:id="0"/>
    </w:p>
    <w:p w:rsidR="00C4735B" w:rsidRPr="00551646" w:rsidRDefault="00C4735B" w:rsidP="00091C40">
      <w:r>
        <w:t xml:space="preserve">Адрес </w:t>
      </w:r>
      <w:r w:rsidRPr="00FA38E4">
        <w:t>материала https://kladraz.ru/blogs/lyubov-mihailovna-djatlova/yekologicheskoe-vospitanie.html</w:t>
      </w:r>
    </w:p>
    <w:p w:rsidR="00C4735B" w:rsidRDefault="00C4735B" w:rsidP="00091C40"/>
    <w:p w:rsidR="00C4735B" w:rsidRDefault="00C4735B" w:rsidP="008B5F5A">
      <w:r>
        <w:rPr>
          <w:b/>
        </w:rPr>
        <w:t>Д</w:t>
      </w:r>
      <w:r w:rsidRPr="00527F86">
        <w:rPr>
          <w:b/>
        </w:rPr>
        <w:t>идактические игры</w:t>
      </w:r>
    </w:p>
    <w:p w:rsidR="00C4735B" w:rsidRDefault="00C4735B" w:rsidP="008B5F5A"/>
    <w:p w:rsidR="00C4735B" w:rsidRPr="0097210B" w:rsidRDefault="00C4735B" w:rsidP="008B5F5A">
      <w:pPr>
        <w:rPr>
          <w:b/>
        </w:rPr>
      </w:pPr>
      <w:r w:rsidRPr="0097210B">
        <w:rPr>
          <w:b/>
        </w:rPr>
        <w:t>На полянке</w:t>
      </w:r>
    </w:p>
    <w:p w:rsidR="00C4735B" w:rsidRDefault="00C4735B" w:rsidP="008B5F5A">
      <w:r>
        <w:t>Игра проводится на лужайке, полянке</w:t>
      </w:r>
      <w:r w:rsidRPr="00551646">
        <w:t xml:space="preserve"> </w:t>
      </w:r>
      <w:r>
        <w:t xml:space="preserve">или во дворе учреждения. Во время прогулки дети наблюдают за жизнью насекомых: бабочек, стрекоз, кузнечиков, жуков... </w:t>
      </w:r>
    </w:p>
    <w:p w:rsidR="00C4735B" w:rsidRDefault="00C4735B" w:rsidP="008B5F5A">
      <w:r>
        <w:t>Каждый ребёнок даёт имя понравившемуся насекомому (божья коровка Маша, шмель Витя) и составляет о нём рассказ.</w:t>
      </w:r>
    </w:p>
    <w:p w:rsidR="00C4735B" w:rsidRDefault="00C4735B" w:rsidP="008B5F5A">
      <w:r>
        <w:t>Через определённое время дети</w:t>
      </w:r>
      <w:r w:rsidRPr="00BC025D">
        <w:t xml:space="preserve"> </w:t>
      </w:r>
      <w:r>
        <w:t>собираются, по очереди рассказывают о выбранном насекомом, при этом называют только его имя.</w:t>
      </w:r>
      <w:r w:rsidRPr="00BC025D">
        <w:t xml:space="preserve"> </w:t>
      </w:r>
      <w:r>
        <w:t>Остальным нужно отгадать, о каком насекомом идёт речь. Можно работать в парах.</w:t>
      </w:r>
    </w:p>
    <w:p w:rsidR="00C4735B" w:rsidRDefault="00C4735B" w:rsidP="00D02105">
      <w:pPr>
        <w:ind w:firstLine="0"/>
      </w:pPr>
    </w:p>
    <w:p w:rsidR="00C4735B" w:rsidRPr="005F4118" w:rsidRDefault="00C4735B" w:rsidP="008B5F5A">
      <w:pPr>
        <w:rPr>
          <w:b/>
        </w:rPr>
      </w:pPr>
      <w:r w:rsidRPr="005F4118">
        <w:rPr>
          <w:b/>
        </w:rPr>
        <w:t>Экологические задачки</w:t>
      </w:r>
    </w:p>
    <w:p w:rsidR="00C4735B" w:rsidRDefault="00C4735B" w:rsidP="008B5F5A">
      <w:r>
        <w:t xml:space="preserve">Дети делятся на группы, выбирают карточки с различными лесными ситуациями. За 5 минут они должны написать, что предпримут (саму ситуацию не называть, только действия). Например, </w:t>
      </w:r>
    </w:p>
    <w:p w:rsidR="00C4735B" w:rsidRDefault="00C4735B" w:rsidP="008B5F5A">
      <w:r>
        <w:t>– На одной из лесных тропинок вы находите птенцов, но гнезда, из которого они выпали, поблизости нет;</w:t>
      </w:r>
    </w:p>
    <w:p w:rsidR="00C4735B" w:rsidRDefault="00C4735B" w:rsidP="00551646">
      <w:r>
        <w:t>– Начался дождь, а вы заблудились.</w:t>
      </w:r>
    </w:p>
    <w:p w:rsidR="00C4735B" w:rsidRDefault="00C4735B" w:rsidP="008B5F5A">
      <w:r>
        <w:t>Затем я зачитываю ответы. Дети пытаются отгадать ту или иную заданную ситуацию.</w:t>
      </w:r>
    </w:p>
    <w:p w:rsidR="00C4735B" w:rsidRDefault="00C4735B" w:rsidP="00527F86">
      <w:pPr>
        <w:rPr>
          <w:b/>
        </w:rPr>
      </w:pPr>
    </w:p>
    <w:p w:rsidR="00C4735B" w:rsidRPr="00D15979" w:rsidRDefault="00C4735B" w:rsidP="00527F86">
      <w:pPr>
        <w:rPr>
          <w:b/>
        </w:rPr>
      </w:pPr>
      <w:r>
        <w:rPr>
          <w:b/>
        </w:rPr>
        <w:t>Чей листочек</w:t>
      </w:r>
      <w:r w:rsidRPr="00D15979">
        <w:rPr>
          <w:b/>
        </w:rPr>
        <w:t>?</w:t>
      </w:r>
    </w:p>
    <w:p w:rsidR="00C4735B" w:rsidRDefault="00C4735B" w:rsidP="00001E57">
      <w:r>
        <w:t xml:space="preserve">Во время осенней прогулки дети собирают красивые листья. Запоминают деревья и кустарники, которым они принадлежат. В конце прогулки проверяем, правильно ли запомнили. </w:t>
      </w:r>
    </w:p>
    <w:p w:rsidR="00C4735B" w:rsidRDefault="00C4735B" w:rsidP="00D02105">
      <w:pPr>
        <w:rPr>
          <w:b/>
        </w:rPr>
      </w:pPr>
    </w:p>
    <w:p w:rsidR="00C4735B" w:rsidRPr="00EF1D60" w:rsidRDefault="00C4735B" w:rsidP="00D02105">
      <w:pPr>
        <w:rPr>
          <w:b/>
        </w:rPr>
      </w:pPr>
      <w:r w:rsidRPr="00EF1D60">
        <w:rPr>
          <w:b/>
        </w:rPr>
        <w:t>Большие и маленькие</w:t>
      </w:r>
    </w:p>
    <w:p w:rsidR="00C4735B" w:rsidRDefault="00C4735B" w:rsidP="00D02105">
      <w:r>
        <w:t>Нужно назвать животных, которые по росту:</w:t>
      </w:r>
    </w:p>
    <w:p w:rsidR="00C4735B" w:rsidRDefault="00C4735B" w:rsidP="00D02105">
      <w:r>
        <w:t>– ниже, чем дети;</w:t>
      </w:r>
    </w:p>
    <w:p w:rsidR="00C4735B" w:rsidRDefault="00C4735B" w:rsidP="00D02105">
      <w:r>
        <w:t>– такие же, как дети;</w:t>
      </w:r>
    </w:p>
    <w:p w:rsidR="00C4735B" w:rsidRDefault="00C4735B" w:rsidP="00D02105">
      <w:r>
        <w:t>– выше детей, но ниже взрослых;</w:t>
      </w:r>
    </w:p>
    <w:p w:rsidR="00C4735B" w:rsidRDefault="00C4735B" w:rsidP="00D02105">
      <w:r>
        <w:t>– выше взрослых.</w:t>
      </w:r>
    </w:p>
    <w:p w:rsidR="00C4735B" w:rsidRDefault="00C4735B" w:rsidP="00895A61">
      <w:pPr>
        <w:rPr>
          <w:b/>
        </w:rPr>
      </w:pPr>
    </w:p>
    <w:p w:rsidR="00C4735B" w:rsidRPr="00001E57" w:rsidRDefault="00C4735B" w:rsidP="00001E57">
      <w:pPr>
        <w:rPr>
          <w:b/>
        </w:rPr>
      </w:pPr>
      <w:r w:rsidRPr="00001E57">
        <w:rPr>
          <w:b/>
        </w:rPr>
        <w:t>Разноцветные полянки</w:t>
      </w:r>
    </w:p>
    <w:p w:rsidR="00C4735B" w:rsidRDefault="00C4735B" w:rsidP="00001E57">
      <w:r>
        <w:t>Называю какой-нибудь цвет. Дети вспоминают представителей животного и растительного мира такого же цвета. Например: на жёлтой полянке растут одуванчики, порхают бабочки и т.д.</w:t>
      </w:r>
    </w:p>
    <w:p w:rsidR="00C4735B" w:rsidRDefault="00C4735B" w:rsidP="00001E57"/>
    <w:p w:rsidR="00C4735B" w:rsidRPr="00001E57" w:rsidRDefault="00C4735B" w:rsidP="00001E57">
      <w:pPr>
        <w:rPr>
          <w:b/>
        </w:rPr>
      </w:pPr>
      <w:r w:rsidRPr="00001E57">
        <w:rPr>
          <w:b/>
        </w:rPr>
        <w:t>Земля – вода – воздух</w:t>
      </w:r>
    </w:p>
    <w:p w:rsidR="00C4735B" w:rsidRDefault="00C4735B" w:rsidP="00001E57">
      <w:r>
        <w:t>Называю одно из трёх слов: земля, вода или воздух. Дети перечисляют животных, которые там обитают.</w:t>
      </w:r>
    </w:p>
    <w:p w:rsidR="00C4735B" w:rsidRDefault="00C4735B" w:rsidP="00091C40">
      <w:pPr>
        <w:ind w:firstLine="0"/>
      </w:pPr>
    </w:p>
    <w:p w:rsidR="00C4735B" w:rsidRPr="00F231F1" w:rsidRDefault="00C4735B" w:rsidP="00001E57">
      <w:pPr>
        <w:rPr>
          <w:b/>
        </w:rPr>
      </w:pPr>
      <w:r>
        <w:rPr>
          <w:b/>
        </w:rPr>
        <w:t>Эстафета птиц (зверей, цветов, деревьев…)</w:t>
      </w:r>
    </w:p>
    <w:p w:rsidR="00C4735B" w:rsidRDefault="00C4735B" w:rsidP="00001E57">
      <w:r>
        <w:t>В зависимости от количества детей разделить их на команды. От каждой команды выходят по 1 ребёнку. По очереди говорят названия птиц, не повторяясь, без длительных пауз. Правильный ответ – шаг вперёд. При повторе, неправильном ответе или длительной паузе игрок остаётся на месте. Победил тот, кто первым дошёл до финиша.</w:t>
      </w:r>
    </w:p>
    <w:p w:rsidR="00C4735B" w:rsidRDefault="00C4735B" w:rsidP="00001E57"/>
    <w:p w:rsidR="00C4735B" w:rsidRPr="00C917DB" w:rsidRDefault="00C4735B" w:rsidP="00001E57">
      <w:pPr>
        <w:rPr>
          <w:b/>
          <w:bCs/>
        </w:rPr>
      </w:pPr>
      <w:r>
        <w:rPr>
          <w:b/>
          <w:bCs/>
        </w:rPr>
        <w:t>Футбольные ворота</w:t>
      </w:r>
    </w:p>
    <w:p w:rsidR="00C4735B" w:rsidRDefault="00C4735B" w:rsidP="00001E57">
      <w:r>
        <w:t xml:space="preserve">Раздать детям карточки с пустой таблицей. Задание: </w:t>
      </w:r>
      <w:r w:rsidRPr="00C917DB">
        <w:t xml:space="preserve">забить в сетку этих футбольных ворот шесть голов, то есть вписать по горизонтали шесть слов, содержащих </w:t>
      </w:r>
      <w:r>
        <w:t>слово «</w:t>
      </w:r>
      <w:r w:rsidRPr="00C917DB">
        <w:t>гол</w:t>
      </w:r>
      <w:r>
        <w:t>»</w:t>
      </w:r>
      <w:r w:rsidRPr="00C917DB">
        <w:t>?</w:t>
      </w:r>
    </w:p>
    <w:p w:rsidR="00C4735B" w:rsidRPr="00C917DB" w:rsidRDefault="00C4735B" w:rsidP="00001E57"/>
    <w:tbl>
      <w:tblPr>
        <w:tblW w:w="2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918"/>
        <w:gridCol w:w="957"/>
        <w:gridCol w:w="957"/>
        <w:gridCol w:w="957"/>
        <w:gridCol w:w="948"/>
        <w:gridCol w:w="833"/>
      </w:tblGrid>
      <w:tr w:rsidR="00C4735B" w:rsidRPr="00C3486D" w:rsidTr="00F82849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735B" w:rsidRPr="00C3486D" w:rsidRDefault="00C4735B" w:rsidP="00F82849">
            <w:pPr>
              <w:rPr>
                <w:b/>
              </w:rPr>
            </w:pPr>
            <w:r w:rsidRPr="00C3486D">
              <w:rPr>
                <w:b/>
              </w:rPr>
              <w:t>Г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735B" w:rsidRPr="00C3486D" w:rsidRDefault="00C4735B" w:rsidP="00F82849">
            <w:pPr>
              <w:rPr>
                <w:b/>
              </w:rPr>
            </w:pPr>
            <w:r w:rsidRPr="00C3486D">
              <w:rPr>
                <w:b/>
              </w:rPr>
              <w:t>О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735B" w:rsidRPr="00C3486D" w:rsidRDefault="00C4735B" w:rsidP="00F82849">
            <w:pPr>
              <w:rPr>
                <w:b/>
              </w:rPr>
            </w:pPr>
            <w:r w:rsidRPr="00C3486D">
              <w:rPr>
                <w:b/>
              </w:rPr>
              <w:t>Л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735B" w:rsidRPr="00C3486D" w:rsidRDefault="00C4735B" w:rsidP="00F82849">
            <w:pPr>
              <w:rPr>
                <w:b/>
              </w:rPr>
            </w:pPr>
            <w:r w:rsidRPr="00C3486D">
              <w:rPr>
                <w:b/>
              </w:rPr>
              <w:t>-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735B" w:rsidRPr="00C3486D" w:rsidRDefault="00C4735B" w:rsidP="00F82849">
            <w:pPr>
              <w:rPr>
                <w:b/>
              </w:rPr>
            </w:pPr>
            <w:r w:rsidRPr="00C3486D">
              <w:rPr>
                <w:b/>
              </w:rPr>
              <w:t>-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4735B" w:rsidRPr="00C3486D" w:rsidRDefault="00C4735B" w:rsidP="00F82849">
            <w:pPr>
              <w:rPr>
                <w:b/>
              </w:rPr>
            </w:pPr>
            <w:r w:rsidRPr="00C3486D">
              <w:rPr>
                <w:b/>
              </w:rPr>
              <w:t>-</w:t>
            </w:r>
          </w:p>
        </w:tc>
      </w:tr>
      <w:tr w:rsidR="00C4735B" w:rsidRPr="00C3486D" w:rsidTr="00F82849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735B" w:rsidRPr="00C3486D" w:rsidRDefault="00C4735B" w:rsidP="00F82849">
            <w:pPr>
              <w:rPr>
                <w:b/>
              </w:rPr>
            </w:pPr>
            <w:r w:rsidRPr="00C3486D">
              <w:rPr>
                <w:b/>
              </w:rPr>
              <w:t>Г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735B" w:rsidRPr="00C3486D" w:rsidRDefault="00C4735B" w:rsidP="00F82849">
            <w:pPr>
              <w:rPr>
                <w:b/>
              </w:rPr>
            </w:pPr>
            <w:r w:rsidRPr="00C3486D">
              <w:rPr>
                <w:b/>
              </w:rPr>
              <w:t>О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735B" w:rsidRPr="00C3486D" w:rsidRDefault="00C4735B" w:rsidP="00F82849">
            <w:pPr>
              <w:rPr>
                <w:b/>
              </w:rPr>
            </w:pPr>
            <w:r w:rsidRPr="00C3486D">
              <w:rPr>
                <w:b/>
              </w:rPr>
              <w:t>Л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735B" w:rsidRPr="00C3486D" w:rsidRDefault="00C4735B" w:rsidP="00F82849">
            <w:pPr>
              <w:rPr>
                <w:b/>
              </w:rPr>
            </w:pPr>
            <w:r w:rsidRPr="00C3486D">
              <w:rPr>
                <w:b/>
              </w:rPr>
              <w:t>-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735B" w:rsidRPr="00C3486D" w:rsidRDefault="00C4735B" w:rsidP="00F82849">
            <w:pPr>
              <w:rPr>
                <w:b/>
              </w:rPr>
            </w:pPr>
            <w:r w:rsidRPr="00C3486D">
              <w:rPr>
                <w:b/>
              </w:rPr>
              <w:t>-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4735B" w:rsidRPr="00C3486D" w:rsidRDefault="00C4735B" w:rsidP="00F82849">
            <w:pPr>
              <w:rPr>
                <w:b/>
              </w:rPr>
            </w:pPr>
            <w:r w:rsidRPr="00C3486D">
              <w:rPr>
                <w:b/>
              </w:rPr>
              <w:t>-</w:t>
            </w:r>
          </w:p>
        </w:tc>
      </w:tr>
      <w:tr w:rsidR="00C4735B" w:rsidRPr="00C3486D" w:rsidTr="00F82849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735B" w:rsidRPr="00C3486D" w:rsidRDefault="00C4735B" w:rsidP="00F82849">
            <w:pPr>
              <w:rPr>
                <w:b/>
              </w:rPr>
            </w:pPr>
            <w:r w:rsidRPr="00C3486D">
              <w:rPr>
                <w:b/>
              </w:rPr>
              <w:t>-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735B" w:rsidRPr="00C3486D" w:rsidRDefault="00C4735B" w:rsidP="00F82849">
            <w:pPr>
              <w:rPr>
                <w:b/>
              </w:rPr>
            </w:pPr>
            <w:r w:rsidRPr="00C3486D">
              <w:rPr>
                <w:b/>
              </w:rPr>
              <w:t>Г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735B" w:rsidRPr="00C3486D" w:rsidRDefault="00C4735B" w:rsidP="00F82849">
            <w:pPr>
              <w:rPr>
                <w:b/>
              </w:rPr>
            </w:pPr>
            <w:r w:rsidRPr="00C3486D">
              <w:rPr>
                <w:b/>
              </w:rPr>
              <w:t>О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735B" w:rsidRPr="00C3486D" w:rsidRDefault="00C4735B" w:rsidP="00F82849">
            <w:pPr>
              <w:rPr>
                <w:b/>
              </w:rPr>
            </w:pPr>
            <w:r w:rsidRPr="00C3486D">
              <w:rPr>
                <w:b/>
              </w:rPr>
              <w:t>Л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735B" w:rsidRPr="00C3486D" w:rsidRDefault="00C4735B" w:rsidP="00F82849">
            <w:pPr>
              <w:rPr>
                <w:b/>
              </w:rPr>
            </w:pPr>
            <w:r w:rsidRPr="00C3486D">
              <w:rPr>
                <w:b/>
              </w:rPr>
              <w:t>-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4735B" w:rsidRPr="00C3486D" w:rsidRDefault="00C4735B" w:rsidP="00F82849">
            <w:pPr>
              <w:rPr>
                <w:b/>
              </w:rPr>
            </w:pPr>
            <w:r w:rsidRPr="00C3486D">
              <w:rPr>
                <w:b/>
              </w:rPr>
              <w:t>-</w:t>
            </w:r>
          </w:p>
        </w:tc>
      </w:tr>
      <w:tr w:rsidR="00C4735B" w:rsidRPr="00C3486D" w:rsidTr="00F82849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735B" w:rsidRPr="00C3486D" w:rsidRDefault="00C4735B" w:rsidP="00F82849">
            <w:pPr>
              <w:rPr>
                <w:b/>
              </w:rPr>
            </w:pPr>
            <w:r w:rsidRPr="00C3486D">
              <w:rPr>
                <w:b/>
              </w:rPr>
              <w:t>-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735B" w:rsidRPr="00C3486D" w:rsidRDefault="00C4735B" w:rsidP="00F82849">
            <w:pPr>
              <w:rPr>
                <w:b/>
              </w:rPr>
            </w:pPr>
            <w:r w:rsidRPr="00C3486D">
              <w:rPr>
                <w:b/>
              </w:rPr>
              <w:t>Г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735B" w:rsidRPr="00C3486D" w:rsidRDefault="00C4735B" w:rsidP="00F82849">
            <w:pPr>
              <w:rPr>
                <w:b/>
              </w:rPr>
            </w:pPr>
            <w:r w:rsidRPr="00C3486D">
              <w:rPr>
                <w:b/>
              </w:rPr>
              <w:t>О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735B" w:rsidRPr="00C3486D" w:rsidRDefault="00C4735B" w:rsidP="00F82849">
            <w:pPr>
              <w:rPr>
                <w:b/>
              </w:rPr>
            </w:pPr>
            <w:r w:rsidRPr="00C3486D">
              <w:rPr>
                <w:b/>
              </w:rPr>
              <w:t>Л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735B" w:rsidRPr="00C3486D" w:rsidRDefault="00C4735B" w:rsidP="00F82849">
            <w:pPr>
              <w:rPr>
                <w:b/>
              </w:rPr>
            </w:pPr>
            <w:r w:rsidRPr="00C3486D">
              <w:rPr>
                <w:b/>
              </w:rPr>
              <w:t>-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4735B" w:rsidRPr="00C3486D" w:rsidRDefault="00C4735B" w:rsidP="00F82849">
            <w:pPr>
              <w:rPr>
                <w:b/>
              </w:rPr>
            </w:pPr>
            <w:r w:rsidRPr="00C3486D">
              <w:rPr>
                <w:b/>
              </w:rPr>
              <w:t>-</w:t>
            </w:r>
          </w:p>
        </w:tc>
      </w:tr>
      <w:tr w:rsidR="00C4735B" w:rsidRPr="00C3486D" w:rsidTr="00F82849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735B" w:rsidRPr="00C3486D" w:rsidRDefault="00C4735B" w:rsidP="00F82849">
            <w:pPr>
              <w:rPr>
                <w:b/>
              </w:rPr>
            </w:pPr>
            <w:r w:rsidRPr="00C3486D">
              <w:rPr>
                <w:b/>
              </w:rPr>
              <w:t>-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735B" w:rsidRPr="00C3486D" w:rsidRDefault="00C4735B" w:rsidP="00F82849">
            <w:pPr>
              <w:rPr>
                <w:b/>
              </w:rPr>
            </w:pPr>
            <w:r w:rsidRPr="00C3486D">
              <w:rPr>
                <w:b/>
              </w:rPr>
              <w:t>-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735B" w:rsidRPr="00C3486D" w:rsidRDefault="00C4735B" w:rsidP="00F82849">
            <w:pPr>
              <w:rPr>
                <w:b/>
              </w:rPr>
            </w:pPr>
            <w:r w:rsidRPr="00C3486D">
              <w:rPr>
                <w:b/>
              </w:rPr>
              <w:t>Г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735B" w:rsidRPr="00C3486D" w:rsidRDefault="00C4735B" w:rsidP="00F82849">
            <w:pPr>
              <w:rPr>
                <w:b/>
              </w:rPr>
            </w:pPr>
            <w:r w:rsidRPr="00C3486D">
              <w:rPr>
                <w:b/>
              </w:rPr>
              <w:t>О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735B" w:rsidRPr="00C3486D" w:rsidRDefault="00C4735B" w:rsidP="00F82849">
            <w:pPr>
              <w:rPr>
                <w:b/>
              </w:rPr>
            </w:pPr>
            <w:r w:rsidRPr="00C3486D">
              <w:rPr>
                <w:b/>
              </w:rPr>
              <w:t>Л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4735B" w:rsidRPr="00C3486D" w:rsidRDefault="00C4735B" w:rsidP="00F82849">
            <w:pPr>
              <w:rPr>
                <w:b/>
              </w:rPr>
            </w:pPr>
            <w:r w:rsidRPr="00C3486D">
              <w:rPr>
                <w:b/>
              </w:rPr>
              <w:t>-</w:t>
            </w:r>
          </w:p>
        </w:tc>
      </w:tr>
      <w:tr w:rsidR="00C4735B" w:rsidRPr="00C3486D" w:rsidTr="00F82849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735B" w:rsidRPr="00C3486D" w:rsidRDefault="00C4735B" w:rsidP="00F82849">
            <w:pPr>
              <w:rPr>
                <w:b/>
              </w:rPr>
            </w:pPr>
            <w:r w:rsidRPr="00C3486D">
              <w:rPr>
                <w:b/>
              </w:rPr>
              <w:t>-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735B" w:rsidRPr="00C3486D" w:rsidRDefault="00C4735B" w:rsidP="00F82849">
            <w:pPr>
              <w:rPr>
                <w:b/>
              </w:rPr>
            </w:pPr>
            <w:r w:rsidRPr="00C3486D">
              <w:rPr>
                <w:b/>
              </w:rPr>
              <w:t>-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735B" w:rsidRPr="00C3486D" w:rsidRDefault="00C4735B" w:rsidP="00F82849">
            <w:pPr>
              <w:rPr>
                <w:b/>
              </w:rPr>
            </w:pPr>
            <w:r w:rsidRPr="00C3486D">
              <w:rPr>
                <w:b/>
              </w:rPr>
              <w:t>Г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735B" w:rsidRPr="00C3486D" w:rsidRDefault="00C4735B" w:rsidP="00F82849">
            <w:pPr>
              <w:rPr>
                <w:b/>
              </w:rPr>
            </w:pPr>
            <w:r w:rsidRPr="00C3486D">
              <w:rPr>
                <w:b/>
              </w:rPr>
              <w:t>О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735B" w:rsidRPr="00C3486D" w:rsidRDefault="00C4735B" w:rsidP="00F82849">
            <w:pPr>
              <w:rPr>
                <w:b/>
              </w:rPr>
            </w:pPr>
            <w:r w:rsidRPr="00C3486D">
              <w:rPr>
                <w:b/>
              </w:rPr>
              <w:t>Л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4735B" w:rsidRPr="00C3486D" w:rsidRDefault="00C4735B" w:rsidP="00F82849">
            <w:pPr>
              <w:rPr>
                <w:b/>
              </w:rPr>
            </w:pPr>
            <w:r w:rsidRPr="00C3486D">
              <w:rPr>
                <w:b/>
              </w:rPr>
              <w:t>-</w:t>
            </w:r>
          </w:p>
        </w:tc>
      </w:tr>
    </w:tbl>
    <w:p w:rsidR="00C4735B" w:rsidRDefault="00C4735B" w:rsidP="00001E57">
      <w:pPr>
        <w:rPr>
          <w:b/>
        </w:rPr>
      </w:pPr>
    </w:p>
    <w:p w:rsidR="00C4735B" w:rsidRPr="00C917DB" w:rsidRDefault="00C4735B" w:rsidP="00001E57">
      <w:pPr>
        <w:rPr>
          <w:b/>
        </w:rPr>
      </w:pPr>
      <w:r w:rsidRPr="00C917DB">
        <w:rPr>
          <w:b/>
        </w:rPr>
        <w:t xml:space="preserve">Ответ: </w:t>
      </w:r>
      <w:r>
        <w:rPr>
          <w:b/>
        </w:rPr>
        <w:t>г</w:t>
      </w:r>
      <w:r w:rsidRPr="00C917DB">
        <w:rPr>
          <w:b/>
        </w:rPr>
        <w:t>олубь, голова, иголка, уголок, угол</w:t>
      </w:r>
      <w:r>
        <w:rPr>
          <w:b/>
        </w:rPr>
        <w:t>ё</w:t>
      </w:r>
      <w:r w:rsidRPr="00C917DB">
        <w:rPr>
          <w:b/>
        </w:rPr>
        <w:t>к, щ</w:t>
      </w:r>
      <w:r>
        <w:rPr>
          <w:b/>
        </w:rPr>
        <w:t>ё</w:t>
      </w:r>
      <w:r w:rsidRPr="00C917DB">
        <w:rPr>
          <w:b/>
        </w:rPr>
        <w:t>голь</w:t>
      </w:r>
    </w:p>
    <w:p w:rsidR="00C4735B" w:rsidRDefault="00C4735B" w:rsidP="00001E57">
      <w:pPr>
        <w:rPr>
          <w:b/>
        </w:rPr>
      </w:pPr>
    </w:p>
    <w:p w:rsidR="00C4735B" w:rsidRDefault="00C4735B" w:rsidP="00001E57">
      <w:r>
        <w:rPr>
          <w:b/>
        </w:rPr>
        <w:t>Анаграммы</w:t>
      </w:r>
    </w:p>
    <w:p w:rsidR="00C4735B" w:rsidRDefault="00C4735B" w:rsidP="00001E57">
      <w:pPr>
        <w:rPr>
          <w:b/>
        </w:rPr>
      </w:pPr>
      <w:r>
        <w:t>Составить из загаданного слова новое. Можно использовать только эти буквы, переставив их местами.</w:t>
      </w:r>
      <w:r w:rsidRPr="00AB15C9">
        <w:t xml:space="preserve"> </w:t>
      </w:r>
      <w:r>
        <w:t>Для детей помладше подсказки: новое слово означает породу собак, насекомое…</w:t>
      </w:r>
    </w:p>
    <w:p w:rsidR="00C4735B" w:rsidRPr="00602C41" w:rsidRDefault="00C4735B" w:rsidP="00001E57">
      <w:r w:rsidRPr="00602C41">
        <w:t>Примеры</w:t>
      </w:r>
      <w:r>
        <w:t>:</w:t>
      </w:r>
    </w:p>
    <w:p w:rsidR="00C4735B" w:rsidRPr="00066B12" w:rsidRDefault="00C4735B" w:rsidP="00001E57">
      <w:r w:rsidRPr="00066B12">
        <w:t xml:space="preserve">Апельсин – спаниель </w:t>
      </w:r>
    </w:p>
    <w:p w:rsidR="00C4735B" w:rsidRPr="00066B12" w:rsidRDefault="00C4735B" w:rsidP="00001E57">
      <w:r w:rsidRPr="00066B12">
        <w:t>Ромашка – мошкара</w:t>
      </w:r>
    </w:p>
    <w:p w:rsidR="00C4735B" w:rsidRPr="00066B12" w:rsidRDefault="00C4735B" w:rsidP="00001E57">
      <w:r w:rsidRPr="00066B12">
        <w:t xml:space="preserve">Лепесток – телескоп </w:t>
      </w:r>
    </w:p>
    <w:p w:rsidR="00C4735B" w:rsidRPr="00066B12" w:rsidRDefault="00C4735B" w:rsidP="00001E57">
      <w:r w:rsidRPr="00066B12">
        <w:t>Лесопарк – пролеска</w:t>
      </w:r>
    </w:p>
    <w:p w:rsidR="00C4735B" w:rsidRPr="00066B12" w:rsidRDefault="00C4735B" w:rsidP="00001E57">
      <w:r w:rsidRPr="00066B12">
        <w:t>Ладошка – лошадка</w:t>
      </w:r>
    </w:p>
    <w:p w:rsidR="00C4735B" w:rsidRPr="00066B12" w:rsidRDefault="00C4735B" w:rsidP="00001E57">
      <w:r w:rsidRPr="00066B12">
        <w:t>Виола – олива</w:t>
      </w:r>
    </w:p>
    <w:p w:rsidR="00C4735B" w:rsidRDefault="00C4735B" w:rsidP="00066B12">
      <w:pPr>
        <w:ind w:firstLine="0"/>
      </w:pPr>
    </w:p>
    <w:p w:rsidR="00C4735B" w:rsidRPr="00D02105" w:rsidRDefault="00C4735B" w:rsidP="00895A61">
      <w:pPr>
        <w:rPr>
          <w:b/>
        </w:rPr>
      </w:pPr>
      <w:r>
        <w:rPr>
          <w:b/>
        </w:rPr>
        <w:t>Примерный список наблюдений (исследований)</w:t>
      </w:r>
    </w:p>
    <w:p w:rsidR="00C4735B" w:rsidRDefault="00C4735B" w:rsidP="00895A61"/>
    <w:p w:rsidR="00C4735B" w:rsidRPr="00551646" w:rsidRDefault="00C4735B" w:rsidP="00001E57">
      <w:r w:rsidRPr="00551646">
        <w:t>Растворимость веществ в воде</w:t>
      </w:r>
    </w:p>
    <w:p w:rsidR="00C4735B" w:rsidRPr="00551646" w:rsidRDefault="00C4735B" w:rsidP="00001E57">
      <w:r w:rsidRPr="00551646">
        <w:t>Свойства снега и льда</w:t>
      </w:r>
    </w:p>
    <w:p w:rsidR="00C4735B" w:rsidRPr="00551646" w:rsidRDefault="00C4735B" w:rsidP="00001E57">
      <w:r w:rsidRPr="00551646">
        <w:t>Развитие растений</w:t>
      </w:r>
    </w:p>
    <w:p w:rsidR="00C4735B" w:rsidRPr="00551646" w:rsidRDefault="00C4735B" w:rsidP="00001E57">
      <w:r w:rsidRPr="00551646">
        <w:t>Наблюдения за городскими водоёмами (река, пруды в парке)</w:t>
      </w:r>
    </w:p>
    <w:p w:rsidR="00C4735B" w:rsidRDefault="00C4735B" w:rsidP="00895A61"/>
    <w:p w:rsidR="00C4735B" w:rsidRDefault="00C4735B" w:rsidP="00527F86">
      <w:pPr>
        <w:rPr>
          <w:b/>
        </w:rPr>
      </w:pPr>
    </w:p>
    <w:p w:rsidR="00C4735B" w:rsidRDefault="00C4735B" w:rsidP="00527F86">
      <w:pPr>
        <w:rPr>
          <w:b/>
        </w:rPr>
      </w:pPr>
    </w:p>
    <w:p w:rsidR="00C4735B" w:rsidRDefault="00C4735B" w:rsidP="00527F86">
      <w:pPr>
        <w:rPr>
          <w:b/>
        </w:rPr>
      </w:pPr>
    </w:p>
    <w:p w:rsidR="00C4735B" w:rsidRDefault="00C4735B" w:rsidP="00527F86">
      <w:pPr>
        <w:rPr>
          <w:b/>
        </w:rPr>
      </w:pPr>
    </w:p>
    <w:p w:rsidR="00C4735B" w:rsidRDefault="00C4735B" w:rsidP="00527F86">
      <w:pPr>
        <w:rPr>
          <w:b/>
        </w:rPr>
      </w:pPr>
    </w:p>
    <w:p w:rsidR="00C4735B" w:rsidRDefault="00C4735B" w:rsidP="00527F86">
      <w:pPr>
        <w:rPr>
          <w:b/>
        </w:rPr>
      </w:pPr>
    </w:p>
    <w:p w:rsidR="00C4735B" w:rsidRPr="00D02105" w:rsidRDefault="00C4735B" w:rsidP="00527F86">
      <w:pPr>
        <w:rPr>
          <w:b/>
        </w:rPr>
      </w:pPr>
      <w:r w:rsidRPr="00D02105">
        <w:rPr>
          <w:b/>
        </w:rPr>
        <w:t>Темы прогулок</w:t>
      </w:r>
      <w:r>
        <w:rPr>
          <w:b/>
        </w:rPr>
        <w:t xml:space="preserve"> (экскурсий)</w:t>
      </w:r>
    </w:p>
    <w:p w:rsidR="00C4735B" w:rsidRDefault="00C4735B" w:rsidP="00D02105"/>
    <w:p w:rsidR="00C4735B" w:rsidRDefault="00C4735B" w:rsidP="00D02105">
      <w:r w:rsidRPr="00001E57">
        <w:rPr>
          <w:b/>
        </w:rPr>
        <w:t>Знакомство с окружающим миром</w:t>
      </w:r>
      <w:r>
        <w:t xml:space="preserve"> (детям предлагается найти изображённые  на карточках или фотографиях деревья, кустарники в естественной природе, дать возможность ребёнку рассказать о выбранном растении).</w:t>
      </w:r>
    </w:p>
    <w:p w:rsidR="00C4735B" w:rsidRDefault="00C4735B" w:rsidP="00001E57">
      <w:r>
        <w:t>При этом можно обсудить вопросы:</w:t>
      </w:r>
    </w:p>
    <w:p w:rsidR="00C4735B" w:rsidRDefault="00C4735B" w:rsidP="00D02105">
      <w:r>
        <w:t>– Какие условия необходимы для роста деревьев? Сколько лет пройдет, пока маленькие деревья станут большими?</w:t>
      </w:r>
    </w:p>
    <w:p w:rsidR="00C4735B" w:rsidRDefault="00C4735B" w:rsidP="00001E57">
      <w:r>
        <w:t>– Почему деревья попадают в беду? Как люди могут помочь им?</w:t>
      </w:r>
    </w:p>
    <w:p w:rsidR="00C4735B" w:rsidRDefault="00C4735B" w:rsidP="00D02105">
      <w:r>
        <w:t xml:space="preserve">– Почему деревья «дружат» с птицами? </w:t>
      </w:r>
    </w:p>
    <w:p w:rsidR="00C4735B" w:rsidRDefault="00C4735B" w:rsidP="00D02105"/>
    <w:p w:rsidR="00C4735B" w:rsidRDefault="00C4735B" w:rsidP="00D02105">
      <w:pPr>
        <w:rPr>
          <w:b/>
        </w:rPr>
      </w:pPr>
      <w:r w:rsidRPr="00D72190">
        <w:rPr>
          <w:b/>
        </w:rPr>
        <w:t>Золотая осень</w:t>
      </w:r>
    </w:p>
    <w:p w:rsidR="00C4735B" w:rsidRPr="00001E57" w:rsidRDefault="00C4735B" w:rsidP="00D02105">
      <w:pPr>
        <w:rPr>
          <w:b/>
        </w:rPr>
      </w:pPr>
      <w:r w:rsidRPr="001E5C43">
        <w:rPr>
          <w:b/>
          <w:szCs w:val="28"/>
        </w:rPr>
        <w:t>Птичья</w:t>
      </w:r>
      <w:r>
        <w:rPr>
          <w:b/>
        </w:rPr>
        <w:t xml:space="preserve"> столовая</w:t>
      </w:r>
    </w:p>
    <w:p w:rsidR="00C4735B" w:rsidRDefault="00C4735B" w:rsidP="00D02105">
      <w:r>
        <w:t>С</w:t>
      </w:r>
      <w:r w:rsidRPr="00895A61">
        <w:t xml:space="preserve"> помощью наблюдений</w:t>
      </w:r>
      <w:r>
        <w:t xml:space="preserve"> порассуждать</w:t>
      </w:r>
      <w:r w:rsidRPr="00895A61">
        <w:t>, какие конструкции кормушек удобн</w:t>
      </w:r>
      <w:r>
        <w:t>ее</w:t>
      </w:r>
      <w:r w:rsidRPr="00895A61">
        <w:t xml:space="preserve"> для разных птиц?</w:t>
      </w:r>
    </w:p>
    <w:p w:rsidR="00C4735B" w:rsidRPr="00551646" w:rsidRDefault="00C4735B" w:rsidP="00D02105">
      <w:pPr>
        <w:rPr>
          <w:b/>
        </w:rPr>
      </w:pPr>
      <w:r w:rsidRPr="00551646">
        <w:rPr>
          <w:b/>
        </w:rPr>
        <w:t>Растения зимой</w:t>
      </w:r>
    </w:p>
    <w:p w:rsidR="00C4735B" w:rsidRPr="001E5C43" w:rsidRDefault="00C4735B" w:rsidP="00D02105">
      <w:pPr>
        <w:rPr>
          <w:b/>
        </w:rPr>
      </w:pPr>
      <w:r>
        <w:rPr>
          <w:b/>
        </w:rPr>
        <w:t>Появление первых листочков</w:t>
      </w:r>
    </w:p>
    <w:p w:rsidR="00C4735B" w:rsidRDefault="00C4735B" w:rsidP="00D02105"/>
    <w:p w:rsidR="00C4735B" w:rsidRPr="00D72190" w:rsidRDefault="00C4735B" w:rsidP="00D72190">
      <w:pPr>
        <w:rPr>
          <w:b/>
        </w:rPr>
      </w:pPr>
      <w:r w:rsidRPr="00D72190">
        <w:rPr>
          <w:b/>
        </w:rPr>
        <w:t>Конспект тематической прогулки «</w:t>
      </w:r>
      <w:r>
        <w:rPr>
          <w:b/>
        </w:rPr>
        <w:t>Деревья в нашем парке</w:t>
      </w:r>
      <w:r w:rsidRPr="00D72190">
        <w:rPr>
          <w:b/>
        </w:rPr>
        <w:t>»</w:t>
      </w:r>
      <w:r>
        <w:rPr>
          <w:b/>
        </w:rPr>
        <w:t xml:space="preserve"> с учащимися 1-го класса</w:t>
      </w:r>
    </w:p>
    <w:p w:rsidR="00C4735B" w:rsidRDefault="00C4735B" w:rsidP="00D72190">
      <w:pPr>
        <w:ind w:firstLine="0"/>
      </w:pPr>
    </w:p>
    <w:p w:rsidR="00C4735B" w:rsidRDefault="00C4735B" w:rsidP="00D72190">
      <w:r w:rsidRPr="00D72190">
        <w:rPr>
          <w:b/>
        </w:rPr>
        <w:t>Цель</w:t>
      </w:r>
      <w:r>
        <w:t>: с</w:t>
      </w:r>
      <w:r w:rsidRPr="002A0ACF">
        <w:t xml:space="preserve">истематизировать и </w:t>
      </w:r>
      <w:r>
        <w:t xml:space="preserve">закрепить знания о многообразии деревьев в парке, </w:t>
      </w:r>
      <w:r w:rsidRPr="002A0ACF">
        <w:t>об их основных признаках</w:t>
      </w:r>
      <w:r>
        <w:t xml:space="preserve">. </w:t>
      </w:r>
    </w:p>
    <w:p w:rsidR="00C4735B" w:rsidRDefault="00C4735B" w:rsidP="00D72190">
      <w:r w:rsidRPr="00D72190">
        <w:rPr>
          <w:b/>
        </w:rPr>
        <w:t>Задачи</w:t>
      </w:r>
      <w:r>
        <w:t>:</w:t>
      </w:r>
      <w:r w:rsidRPr="0008479F">
        <w:t xml:space="preserve"> </w:t>
      </w:r>
      <w:r>
        <w:t>воспитывать любовь к природе, интерес к окружающему миру.</w:t>
      </w:r>
    </w:p>
    <w:p w:rsidR="00C4735B" w:rsidRDefault="00C4735B" w:rsidP="005A7B3B"/>
    <w:p w:rsidR="00C4735B" w:rsidRDefault="00C4735B" w:rsidP="005A7B3B">
      <w:pPr>
        <w:rPr>
          <w:b/>
        </w:rPr>
      </w:pPr>
      <w:r>
        <w:rPr>
          <w:b/>
        </w:rPr>
        <w:t>Ход прогулки</w:t>
      </w:r>
    </w:p>
    <w:p w:rsidR="00C4735B" w:rsidRDefault="00C4735B" w:rsidP="005A7B3B">
      <w:pPr>
        <w:rPr>
          <w:b/>
        </w:rPr>
      </w:pPr>
    </w:p>
    <w:p w:rsidR="00C4735B" w:rsidRPr="006C3C94" w:rsidRDefault="00C4735B" w:rsidP="006C3C94">
      <w:r w:rsidRPr="006C3C94">
        <w:t>В городе деревьев мало</w:t>
      </w:r>
      <w:r>
        <w:t>,</w:t>
      </w:r>
    </w:p>
    <w:p w:rsidR="00C4735B" w:rsidRPr="006C3C94" w:rsidRDefault="00C4735B" w:rsidP="006C3C94">
      <w:r>
        <w:t>А</w:t>
      </w:r>
      <w:r w:rsidRPr="006C3C94">
        <w:t xml:space="preserve"> гулять стремятся все,</w:t>
      </w:r>
    </w:p>
    <w:p w:rsidR="00C4735B" w:rsidRPr="006C3C94" w:rsidRDefault="00C4735B" w:rsidP="006C3C94">
      <w:r w:rsidRPr="006C3C94">
        <w:t>Уходя на два квартала</w:t>
      </w:r>
    </w:p>
    <w:p w:rsidR="00C4735B" w:rsidRPr="006C3C94" w:rsidRDefault="00C4735B" w:rsidP="006C3C94">
      <w:r w:rsidRPr="006C3C94">
        <w:t>От проспектов и шоссе.</w:t>
      </w:r>
    </w:p>
    <w:p w:rsidR="00C4735B" w:rsidRPr="006C3C94" w:rsidRDefault="00C4735B" w:rsidP="006C3C94">
      <w:r w:rsidRPr="006C3C94">
        <w:t>Тут прохладно средь аллей</w:t>
      </w:r>
    </w:p>
    <w:p w:rsidR="00C4735B" w:rsidRPr="006C3C94" w:rsidRDefault="00C4735B" w:rsidP="006C3C94">
      <w:r w:rsidRPr="006C3C94">
        <w:t>И зел</w:t>
      </w:r>
      <w:r>
        <w:t>ё</w:t>
      </w:r>
      <w:r w:rsidRPr="006C3C94">
        <w:t xml:space="preserve">ных тополей. </w:t>
      </w:r>
      <w:r w:rsidRPr="006C3C94">
        <w:rPr>
          <w:b/>
        </w:rPr>
        <w:t>Парк</w:t>
      </w:r>
    </w:p>
    <w:p w:rsidR="00C4735B" w:rsidRDefault="00C4735B" w:rsidP="00D72190"/>
    <w:p w:rsidR="00C4735B" w:rsidRDefault="00C4735B" w:rsidP="00D72190">
      <w:r>
        <w:t>– Ребята, сегодня мы с вами погуляем по осеннему парку. Б</w:t>
      </w:r>
      <w:r w:rsidRPr="00204800">
        <w:t>лагодаря растения</w:t>
      </w:r>
      <w:r>
        <w:t xml:space="preserve">м </w:t>
      </w:r>
      <w:r w:rsidRPr="00204800">
        <w:t xml:space="preserve">в парке очень красиво, </w:t>
      </w:r>
      <w:r>
        <w:t xml:space="preserve">здесь свежий </w:t>
      </w:r>
      <w:r w:rsidRPr="00204800">
        <w:t>чистый воздух</w:t>
      </w:r>
      <w:r>
        <w:t xml:space="preserve">. </w:t>
      </w:r>
    </w:p>
    <w:p w:rsidR="00C4735B" w:rsidRDefault="00C4735B" w:rsidP="00D72190">
      <w:r>
        <w:t>К</w:t>
      </w:r>
      <w:r w:rsidRPr="00204800">
        <w:t>ак нужно вести себя в парке? (</w:t>
      </w:r>
      <w:r>
        <w:t>Н</w:t>
      </w:r>
      <w:r w:rsidRPr="00204800">
        <w:t>е сорить, не топтать газоны, не рвать растения, не обижать животных).</w:t>
      </w:r>
    </w:p>
    <w:p w:rsidR="00C4735B" w:rsidRDefault="00C4735B" w:rsidP="00D72190">
      <w:r>
        <w:t>– Какая сегодня погода?</w:t>
      </w:r>
    </w:p>
    <w:p w:rsidR="00C4735B" w:rsidRDefault="00C4735B" w:rsidP="00D72190">
      <w:r>
        <w:t>– Тепло, солнечно.</w:t>
      </w:r>
    </w:p>
    <w:p w:rsidR="00C4735B" w:rsidRDefault="00C4735B" w:rsidP="00D72190">
      <w:r>
        <w:t>– Какое небо?</w:t>
      </w:r>
    </w:p>
    <w:p w:rsidR="00C4735B" w:rsidRDefault="00C4735B" w:rsidP="005A7B3B">
      <w:r>
        <w:t>– Небо голубое, безоблачное.</w:t>
      </w:r>
    </w:p>
    <w:p w:rsidR="00C4735B" w:rsidRDefault="00C4735B" w:rsidP="005A7B3B">
      <w:r>
        <w:t>– Давайте вспомним главные приметы осени.</w:t>
      </w:r>
    </w:p>
    <w:p w:rsidR="00C4735B" w:rsidRDefault="00C4735B" w:rsidP="005A7B3B"/>
    <w:p w:rsidR="00C4735B" w:rsidRPr="0008479F" w:rsidRDefault="00C4735B" w:rsidP="005A7B3B">
      <w:pPr>
        <w:rPr>
          <w:b/>
        </w:rPr>
      </w:pPr>
      <w:r>
        <w:rPr>
          <w:b/>
        </w:rPr>
        <w:t>Загадки</w:t>
      </w:r>
    </w:p>
    <w:p w:rsidR="00C4735B" w:rsidRDefault="00C4735B" w:rsidP="0008479F">
      <w:r>
        <w:t>То жара, то гром грохочет.</w:t>
      </w:r>
    </w:p>
    <w:p w:rsidR="00C4735B" w:rsidRDefault="00C4735B" w:rsidP="00091C40">
      <w:r>
        <w:t xml:space="preserve">Дни становятся </w:t>
      </w:r>
      <w:r w:rsidRPr="0008479F">
        <w:rPr>
          <w:b/>
        </w:rPr>
        <w:t>короче</w:t>
      </w:r>
      <w:r>
        <w:t>.</w:t>
      </w:r>
    </w:p>
    <w:p w:rsidR="00C4735B" w:rsidRDefault="00C4735B" w:rsidP="0008479F">
      <w:r>
        <w:t>Жёлтые крылья осины, берёзы,</w:t>
      </w:r>
    </w:p>
    <w:p w:rsidR="00C4735B" w:rsidRDefault="00C4735B" w:rsidP="0008479F">
      <w:r>
        <w:t>Красные – ясеня, дуба и розы.</w:t>
      </w:r>
    </w:p>
    <w:p w:rsidR="00C4735B" w:rsidRDefault="00C4735B" w:rsidP="0008479F">
      <w:r>
        <w:t>В воздухе кружат и шелестят</w:t>
      </w:r>
    </w:p>
    <w:p w:rsidR="00C4735B" w:rsidRDefault="00C4735B" w:rsidP="0008479F">
      <w:r>
        <w:t>Это осенний идет (</w:t>
      </w:r>
      <w:r w:rsidRPr="0008479F">
        <w:rPr>
          <w:b/>
        </w:rPr>
        <w:t>листопад</w:t>
      </w:r>
      <w:r>
        <w:t>).</w:t>
      </w:r>
    </w:p>
    <w:p w:rsidR="00C4735B" w:rsidRDefault="00C4735B" w:rsidP="005A7B3B"/>
    <w:p w:rsidR="00C4735B" w:rsidRDefault="00C4735B" w:rsidP="0008479F">
      <w:r>
        <w:t>Холода их так пугают,</w:t>
      </w:r>
    </w:p>
    <w:p w:rsidR="00C4735B" w:rsidRDefault="00C4735B" w:rsidP="0008479F">
      <w:r>
        <w:t>К тёплым странам улетают,</w:t>
      </w:r>
    </w:p>
    <w:p w:rsidR="00C4735B" w:rsidRDefault="00C4735B" w:rsidP="0008479F">
      <w:r>
        <w:t>Петь не могут, веселиться.</w:t>
      </w:r>
    </w:p>
    <w:p w:rsidR="00C4735B" w:rsidRPr="006C3C94" w:rsidRDefault="00C4735B" w:rsidP="0008479F">
      <w:pPr>
        <w:rPr>
          <w:b/>
        </w:rPr>
      </w:pPr>
      <w:r>
        <w:t xml:space="preserve">Кто собрался в стайки? </w:t>
      </w:r>
      <w:r>
        <w:rPr>
          <w:b/>
        </w:rPr>
        <w:t>(Птицы)</w:t>
      </w:r>
    </w:p>
    <w:p w:rsidR="00C4735B" w:rsidRDefault="00C4735B" w:rsidP="006C3C94">
      <w:pPr>
        <w:ind w:firstLine="0"/>
      </w:pPr>
    </w:p>
    <w:p w:rsidR="00C4735B" w:rsidRPr="00091C40" w:rsidRDefault="00C4735B" w:rsidP="00091C40">
      <w:pPr>
        <w:rPr>
          <w:szCs w:val="28"/>
        </w:rPr>
      </w:pPr>
      <w:r>
        <w:rPr>
          <w:szCs w:val="28"/>
        </w:rPr>
        <w:t>В</w:t>
      </w:r>
      <w:r w:rsidRPr="002A0ACF">
        <w:rPr>
          <w:szCs w:val="28"/>
        </w:rPr>
        <w:t xml:space="preserve"> нашем парке много </w:t>
      </w:r>
      <w:r>
        <w:rPr>
          <w:szCs w:val="28"/>
        </w:rPr>
        <w:t xml:space="preserve">разных </w:t>
      </w:r>
      <w:r w:rsidRPr="002A0ACF">
        <w:rPr>
          <w:szCs w:val="28"/>
        </w:rPr>
        <w:t>деревьев.</w:t>
      </w:r>
      <w:r>
        <w:rPr>
          <w:szCs w:val="28"/>
        </w:rPr>
        <w:t xml:space="preserve"> Вы знаете их названия? Поиграем и проверим. Будьте внимательны.</w:t>
      </w:r>
    </w:p>
    <w:p w:rsidR="00C4735B" w:rsidRDefault="00C4735B" w:rsidP="00D0568D">
      <w:pPr>
        <w:rPr>
          <w:b/>
          <w:szCs w:val="28"/>
        </w:rPr>
      </w:pPr>
    </w:p>
    <w:p w:rsidR="00C4735B" w:rsidRPr="00D0568D" w:rsidRDefault="00C4735B" w:rsidP="00D0568D">
      <w:pPr>
        <w:rPr>
          <w:szCs w:val="28"/>
        </w:rPr>
      </w:pPr>
      <w:r>
        <w:rPr>
          <w:b/>
          <w:szCs w:val="28"/>
        </w:rPr>
        <w:t>Игра «</w:t>
      </w:r>
      <w:r w:rsidRPr="00F25443">
        <w:rPr>
          <w:b/>
        </w:rPr>
        <w:t>Раз, два, три, к дереву беги</w:t>
      </w:r>
      <w:r>
        <w:rPr>
          <w:b/>
        </w:rPr>
        <w:t>»</w:t>
      </w:r>
      <w:r w:rsidRPr="00D0568D">
        <w:rPr>
          <w:szCs w:val="28"/>
        </w:rPr>
        <w:t xml:space="preserve"> </w:t>
      </w:r>
      <w:r>
        <w:rPr>
          <w:szCs w:val="28"/>
        </w:rPr>
        <w:t>(З</w:t>
      </w:r>
      <w:r w:rsidRPr="00D0568D">
        <w:rPr>
          <w:szCs w:val="28"/>
        </w:rPr>
        <w:t>агадки</w:t>
      </w:r>
      <w:r>
        <w:rPr>
          <w:szCs w:val="28"/>
        </w:rPr>
        <w:t xml:space="preserve"> о деревьях)</w:t>
      </w:r>
    </w:p>
    <w:p w:rsidR="00C4735B" w:rsidRPr="00D0568D" w:rsidRDefault="00C4735B" w:rsidP="00D0568D">
      <w:pPr>
        <w:ind w:firstLine="0"/>
        <w:rPr>
          <w:b/>
          <w:szCs w:val="28"/>
        </w:rPr>
      </w:pPr>
    </w:p>
    <w:p w:rsidR="00C4735B" w:rsidRPr="00C52E26" w:rsidRDefault="00C4735B" w:rsidP="00D0568D">
      <w:pPr>
        <w:rPr>
          <w:szCs w:val="28"/>
        </w:rPr>
      </w:pPr>
      <w:r w:rsidRPr="00C52E26">
        <w:rPr>
          <w:szCs w:val="28"/>
        </w:rPr>
        <w:t>Раскидистый, могучий,</w:t>
      </w:r>
    </w:p>
    <w:p w:rsidR="00C4735B" w:rsidRPr="00D0568D" w:rsidRDefault="00C4735B" w:rsidP="00D0568D">
      <w:r w:rsidRPr="00C52E26">
        <w:rPr>
          <w:szCs w:val="28"/>
        </w:rPr>
        <w:t xml:space="preserve">Поднялся к самой туче. </w:t>
      </w:r>
      <w:r w:rsidRPr="00C52E26">
        <w:rPr>
          <w:b/>
          <w:szCs w:val="28"/>
        </w:rPr>
        <w:t>(Дуб)</w:t>
      </w:r>
      <w:r>
        <w:rPr>
          <w:b/>
          <w:szCs w:val="28"/>
        </w:rPr>
        <w:t xml:space="preserve"> </w:t>
      </w:r>
      <w:r>
        <w:t>Раз, два, три к дереву беги.</w:t>
      </w:r>
    </w:p>
    <w:p w:rsidR="00C4735B" w:rsidRDefault="00C4735B" w:rsidP="00D0568D">
      <w:pPr>
        <w:rPr>
          <w:i/>
          <w:szCs w:val="28"/>
        </w:rPr>
      </w:pPr>
    </w:p>
    <w:p w:rsidR="00C4735B" w:rsidRPr="00C52E26" w:rsidRDefault="00C4735B" w:rsidP="00D0568D">
      <w:pPr>
        <w:rPr>
          <w:szCs w:val="28"/>
        </w:rPr>
      </w:pPr>
      <w:r w:rsidRPr="00C52E26">
        <w:rPr>
          <w:szCs w:val="28"/>
        </w:rPr>
        <w:t>Гибкими ветвями</w:t>
      </w:r>
    </w:p>
    <w:p w:rsidR="00C4735B" w:rsidRPr="00C52E26" w:rsidRDefault="00C4735B" w:rsidP="00D0568D">
      <w:pPr>
        <w:rPr>
          <w:szCs w:val="28"/>
        </w:rPr>
      </w:pPr>
      <w:r w:rsidRPr="00C52E26">
        <w:rPr>
          <w:szCs w:val="28"/>
        </w:rPr>
        <w:t xml:space="preserve">Склонилась над водой </w:t>
      </w:r>
      <w:r>
        <w:t>–</w:t>
      </w:r>
      <w:r w:rsidRPr="00C52E26">
        <w:rPr>
          <w:szCs w:val="28"/>
        </w:rPr>
        <w:t xml:space="preserve"> </w:t>
      </w:r>
    </w:p>
    <w:p w:rsidR="00C4735B" w:rsidRPr="00D0568D" w:rsidRDefault="00C4735B" w:rsidP="00D0568D">
      <w:r w:rsidRPr="00C52E26">
        <w:rPr>
          <w:szCs w:val="28"/>
        </w:rPr>
        <w:t>Любуется собой</w:t>
      </w:r>
      <w:r w:rsidRPr="00C52E26">
        <w:rPr>
          <w:b/>
          <w:szCs w:val="28"/>
        </w:rPr>
        <w:t>. (Ива)</w:t>
      </w:r>
      <w:r>
        <w:rPr>
          <w:b/>
          <w:szCs w:val="28"/>
        </w:rPr>
        <w:t xml:space="preserve"> </w:t>
      </w:r>
      <w:r w:rsidRPr="00D0568D">
        <w:t>Раз, два, три к дереву беги.</w:t>
      </w:r>
    </w:p>
    <w:p w:rsidR="00C4735B" w:rsidRPr="00C52E26" w:rsidRDefault="00C4735B" w:rsidP="00D0568D">
      <w:pPr>
        <w:rPr>
          <w:szCs w:val="28"/>
        </w:rPr>
      </w:pPr>
    </w:p>
    <w:p w:rsidR="00C4735B" w:rsidRPr="00C52E26" w:rsidRDefault="00C4735B" w:rsidP="00D0568D">
      <w:pPr>
        <w:rPr>
          <w:szCs w:val="28"/>
        </w:rPr>
      </w:pPr>
      <w:r w:rsidRPr="00C52E26">
        <w:rPr>
          <w:szCs w:val="28"/>
        </w:rPr>
        <w:t>У меня длинней иголки, чем у ёлки.</w:t>
      </w:r>
    </w:p>
    <w:p w:rsidR="00C4735B" w:rsidRPr="00C52E26" w:rsidRDefault="00C4735B" w:rsidP="00D0568D">
      <w:pPr>
        <w:rPr>
          <w:szCs w:val="28"/>
        </w:rPr>
      </w:pPr>
      <w:r w:rsidRPr="00C52E26">
        <w:rPr>
          <w:szCs w:val="28"/>
        </w:rPr>
        <w:t>Очень прямо я расту в высоту.</w:t>
      </w:r>
    </w:p>
    <w:p w:rsidR="00C4735B" w:rsidRPr="00C52E26" w:rsidRDefault="00C4735B" w:rsidP="00D0568D">
      <w:pPr>
        <w:rPr>
          <w:szCs w:val="28"/>
        </w:rPr>
      </w:pPr>
      <w:r w:rsidRPr="00C52E26">
        <w:rPr>
          <w:szCs w:val="28"/>
        </w:rPr>
        <w:t>Если я не на опушке,</w:t>
      </w:r>
    </w:p>
    <w:p w:rsidR="00C4735B" w:rsidRPr="00D0568D" w:rsidRDefault="00C4735B" w:rsidP="00D0568D">
      <w:r w:rsidRPr="00C52E26">
        <w:rPr>
          <w:szCs w:val="28"/>
        </w:rPr>
        <w:t xml:space="preserve">Ветви только на макушке. </w:t>
      </w:r>
      <w:r w:rsidRPr="00C52E26">
        <w:rPr>
          <w:b/>
          <w:szCs w:val="28"/>
        </w:rPr>
        <w:t>(Сосна)</w:t>
      </w:r>
      <w:r>
        <w:rPr>
          <w:b/>
          <w:szCs w:val="28"/>
        </w:rPr>
        <w:t xml:space="preserve"> </w:t>
      </w:r>
      <w:r w:rsidRPr="00D0568D">
        <w:t>Раз, два, три к дереву беги.</w:t>
      </w:r>
    </w:p>
    <w:p w:rsidR="00C4735B" w:rsidRPr="00C52E26" w:rsidRDefault="00C4735B" w:rsidP="00D0568D">
      <w:pPr>
        <w:rPr>
          <w:b/>
          <w:szCs w:val="28"/>
        </w:rPr>
      </w:pPr>
    </w:p>
    <w:p w:rsidR="00C4735B" w:rsidRDefault="00C4735B" w:rsidP="00D0568D">
      <w:pPr>
        <w:rPr>
          <w:szCs w:val="28"/>
        </w:rPr>
      </w:pPr>
      <w:r>
        <w:rPr>
          <w:szCs w:val="28"/>
        </w:rPr>
        <w:t>Почки</w:t>
      </w:r>
      <w:r w:rsidRPr="00C52E26">
        <w:rPr>
          <w:szCs w:val="28"/>
        </w:rPr>
        <w:t xml:space="preserve"> липучие, листья пахучие, </w:t>
      </w:r>
    </w:p>
    <w:p w:rsidR="00C4735B" w:rsidRPr="00C52E26" w:rsidRDefault="00C4735B" w:rsidP="00D0568D">
      <w:pPr>
        <w:rPr>
          <w:b/>
          <w:szCs w:val="28"/>
        </w:rPr>
      </w:pPr>
      <w:r>
        <w:rPr>
          <w:szCs w:val="28"/>
        </w:rPr>
        <w:t>П</w:t>
      </w:r>
      <w:r w:rsidRPr="00C52E26">
        <w:rPr>
          <w:szCs w:val="28"/>
        </w:rPr>
        <w:t xml:space="preserve">лоды летучие. </w:t>
      </w:r>
      <w:r w:rsidRPr="00C52E26">
        <w:rPr>
          <w:b/>
          <w:szCs w:val="28"/>
        </w:rPr>
        <w:t>(Тополь)</w:t>
      </w:r>
      <w:r w:rsidRPr="00D0568D">
        <w:t xml:space="preserve"> Раз, два, три к дереву беги.</w:t>
      </w:r>
    </w:p>
    <w:p w:rsidR="00C4735B" w:rsidRPr="00C52E26" w:rsidRDefault="00C4735B" w:rsidP="00D0568D">
      <w:pPr>
        <w:rPr>
          <w:i/>
          <w:szCs w:val="28"/>
        </w:rPr>
      </w:pPr>
    </w:p>
    <w:p w:rsidR="00C4735B" w:rsidRPr="00C52E26" w:rsidRDefault="00C4735B" w:rsidP="00D0568D">
      <w:pPr>
        <w:rPr>
          <w:szCs w:val="28"/>
        </w:rPr>
      </w:pPr>
      <w:r w:rsidRPr="00C52E26">
        <w:rPr>
          <w:szCs w:val="28"/>
        </w:rPr>
        <w:t xml:space="preserve">С моего цветка берёт </w:t>
      </w:r>
    </w:p>
    <w:p w:rsidR="00C4735B" w:rsidRPr="00C52E26" w:rsidRDefault="00C4735B" w:rsidP="00D0568D">
      <w:pPr>
        <w:rPr>
          <w:b/>
          <w:szCs w:val="28"/>
        </w:rPr>
      </w:pPr>
      <w:r w:rsidRPr="00C52E26">
        <w:rPr>
          <w:szCs w:val="28"/>
        </w:rPr>
        <w:t xml:space="preserve">Пчёлка самый вкусный мёд. </w:t>
      </w:r>
      <w:r w:rsidRPr="00C52E26">
        <w:rPr>
          <w:b/>
          <w:szCs w:val="28"/>
        </w:rPr>
        <w:t>(Липа)</w:t>
      </w:r>
      <w:r w:rsidRPr="00D0568D">
        <w:t xml:space="preserve"> Раз, два, три к дереву беги.</w:t>
      </w:r>
    </w:p>
    <w:p w:rsidR="00C4735B" w:rsidRDefault="00C4735B" w:rsidP="00D0568D">
      <w:pPr>
        <w:rPr>
          <w:i/>
          <w:szCs w:val="28"/>
        </w:rPr>
      </w:pPr>
    </w:p>
    <w:p w:rsidR="00C4735B" w:rsidRPr="00C52E26" w:rsidRDefault="00C4735B" w:rsidP="00D0568D">
      <w:pPr>
        <w:rPr>
          <w:szCs w:val="28"/>
        </w:rPr>
      </w:pPr>
      <w:r w:rsidRPr="00C52E26">
        <w:rPr>
          <w:szCs w:val="28"/>
        </w:rPr>
        <w:t>Что за дерево стоит</w:t>
      </w:r>
      <w:r>
        <w:rPr>
          <w:szCs w:val="28"/>
        </w:rPr>
        <w:t>:</w:t>
      </w:r>
      <w:r w:rsidRPr="00C52E26">
        <w:rPr>
          <w:szCs w:val="28"/>
        </w:rPr>
        <w:t xml:space="preserve"> </w:t>
      </w:r>
    </w:p>
    <w:p w:rsidR="00C4735B" w:rsidRPr="00C52E26" w:rsidRDefault="00C4735B" w:rsidP="00D0568D">
      <w:pPr>
        <w:rPr>
          <w:szCs w:val="28"/>
        </w:rPr>
      </w:pPr>
      <w:r w:rsidRPr="00C52E26">
        <w:rPr>
          <w:szCs w:val="28"/>
        </w:rPr>
        <w:t xml:space="preserve">Ветра нет, а лист дрожит? </w:t>
      </w:r>
      <w:r w:rsidRPr="00C52E26">
        <w:rPr>
          <w:b/>
          <w:szCs w:val="28"/>
        </w:rPr>
        <w:t>(Осина)</w:t>
      </w:r>
      <w:r w:rsidRPr="00D0568D">
        <w:t xml:space="preserve"> Раз, два, три к дереву беги.</w:t>
      </w:r>
    </w:p>
    <w:p w:rsidR="00C4735B" w:rsidRDefault="00C4735B" w:rsidP="005A7B3B"/>
    <w:p w:rsidR="00C4735B" w:rsidRDefault="00C4735B" w:rsidP="00903DA8">
      <w:r>
        <w:t>Ствол как в белой обложке,</w:t>
      </w:r>
    </w:p>
    <w:p w:rsidR="00C4735B" w:rsidRPr="00C52E26" w:rsidRDefault="00C4735B" w:rsidP="00DF216C">
      <w:pPr>
        <w:rPr>
          <w:szCs w:val="28"/>
        </w:rPr>
      </w:pPr>
      <w:r>
        <w:t>На ветках растут серёжки.</w:t>
      </w:r>
      <w:r w:rsidRPr="00DF216C">
        <w:rPr>
          <w:b/>
        </w:rPr>
        <w:t xml:space="preserve"> </w:t>
      </w:r>
      <w:r>
        <w:rPr>
          <w:b/>
        </w:rPr>
        <w:t xml:space="preserve">(Берёза) </w:t>
      </w:r>
      <w:r w:rsidRPr="00D0568D">
        <w:t>Раз, два, три к дереву беги.</w:t>
      </w:r>
    </w:p>
    <w:p w:rsidR="00C4735B" w:rsidRPr="00DF216C" w:rsidRDefault="00C4735B" w:rsidP="00DF216C">
      <w:pPr>
        <w:rPr>
          <w:b/>
        </w:rPr>
      </w:pPr>
    </w:p>
    <w:p w:rsidR="00C4735B" w:rsidRDefault="00C4735B" w:rsidP="00DF216C">
      <w:r>
        <w:t xml:space="preserve">Стоят над аллеями </w:t>
      </w:r>
    </w:p>
    <w:p w:rsidR="00C4735B" w:rsidRDefault="00C4735B" w:rsidP="00DF216C">
      <w:r>
        <w:t>Деревья-великаны,</w:t>
      </w:r>
    </w:p>
    <w:p w:rsidR="00C4735B" w:rsidRDefault="00C4735B" w:rsidP="00DF216C">
      <w:r>
        <w:t xml:space="preserve">На них колючие скорлупки, </w:t>
      </w:r>
    </w:p>
    <w:p w:rsidR="00C4735B" w:rsidRPr="00C52E26" w:rsidRDefault="00C4735B" w:rsidP="00DF216C">
      <w:pPr>
        <w:rPr>
          <w:szCs w:val="28"/>
        </w:rPr>
      </w:pPr>
      <w:r>
        <w:t>В которых живут…(</w:t>
      </w:r>
      <w:r w:rsidRPr="00DF216C">
        <w:rPr>
          <w:b/>
        </w:rPr>
        <w:t>каштаны</w:t>
      </w:r>
      <w:r>
        <w:t>).</w:t>
      </w:r>
      <w:r w:rsidRPr="00DF216C">
        <w:t xml:space="preserve"> </w:t>
      </w:r>
      <w:r w:rsidRPr="00D0568D">
        <w:t>Раз, два, три к дереву беги.</w:t>
      </w:r>
    </w:p>
    <w:p w:rsidR="00C4735B" w:rsidRDefault="00C4735B" w:rsidP="00DF216C"/>
    <w:p w:rsidR="00C4735B" w:rsidRDefault="00C4735B" w:rsidP="00DF216C">
      <w:r>
        <w:t>Она к осеннему балу</w:t>
      </w:r>
    </w:p>
    <w:p w:rsidR="00C4735B" w:rsidRDefault="00C4735B" w:rsidP="00DF216C">
      <w:r>
        <w:t>Снова надела кораллы,</w:t>
      </w:r>
    </w:p>
    <w:p w:rsidR="00C4735B" w:rsidRDefault="00C4735B" w:rsidP="00DF216C">
      <w:r>
        <w:t>Пылают они далеко,</w:t>
      </w:r>
    </w:p>
    <w:p w:rsidR="00C4735B" w:rsidRPr="00C52E26" w:rsidRDefault="00C4735B" w:rsidP="00DF216C">
      <w:pPr>
        <w:rPr>
          <w:szCs w:val="28"/>
        </w:rPr>
      </w:pPr>
      <w:r>
        <w:t>Всякий увидит легко.</w:t>
      </w:r>
      <w:r w:rsidRPr="00DF216C">
        <w:t xml:space="preserve"> </w:t>
      </w:r>
      <w:r w:rsidRPr="00DF216C">
        <w:rPr>
          <w:b/>
        </w:rPr>
        <w:t>Рябина</w:t>
      </w:r>
      <w:r>
        <w:rPr>
          <w:b/>
        </w:rPr>
        <w:t xml:space="preserve"> </w:t>
      </w:r>
      <w:r w:rsidRPr="00D0568D">
        <w:t>Раз, два, три к дереву беги.</w:t>
      </w:r>
    </w:p>
    <w:p w:rsidR="00C4735B" w:rsidRPr="00DF216C" w:rsidRDefault="00C4735B" w:rsidP="00DF216C">
      <w:r w:rsidRPr="00DF216C">
        <w:t>Осенний день прозрачен, ясен,</w:t>
      </w:r>
    </w:p>
    <w:p w:rsidR="00C4735B" w:rsidRPr="00C52E26" w:rsidRDefault="00C4735B" w:rsidP="00DF216C">
      <w:pPr>
        <w:rPr>
          <w:szCs w:val="28"/>
        </w:rPr>
      </w:pPr>
      <w:r w:rsidRPr="00DF216C">
        <w:t>Крылатки вниз роняет…</w:t>
      </w:r>
      <w:r w:rsidRPr="00DF216C">
        <w:rPr>
          <w:b/>
        </w:rPr>
        <w:t xml:space="preserve"> (ясень).</w:t>
      </w:r>
      <w:r>
        <w:rPr>
          <w:b/>
        </w:rPr>
        <w:t xml:space="preserve"> </w:t>
      </w:r>
      <w:r w:rsidRPr="00D0568D">
        <w:t>Раз, два, три к дереву беги.</w:t>
      </w:r>
    </w:p>
    <w:p w:rsidR="00C4735B" w:rsidRPr="00DF216C" w:rsidRDefault="00C4735B" w:rsidP="00DF216C">
      <w:pPr>
        <w:rPr>
          <w:b/>
        </w:rPr>
      </w:pPr>
    </w:p>
    <w:p w:rsidR="00C4735B" w:rsidRDefault="00C4735B" w:rsidP="00903DA8">
      <w:r>
        <w:t>Ребята, посмотрите, какие разные листья у деревьев: и по форме, и по размеру, и по цвету. Чем ещё деревья отличаются друг от друга?</w:t>
      </w:r>
    </w:p>
    <w:p w:rsidR="00C4735B" w:rsidRDefault="00C4735B" w:rsidP="00903DA8">
      <w:r>
        <w:t xml:space="preserve">Одни деревья выше, другие – ниже, у одних ствол толще, у других – тоньше. </w:t>
      </w:r>
    </w:p>
    <w:p w:rsidR="00C4735B" w:rsidRDefault="00C4735B" w:rsidP="00903DA8">
      <w:r>
        <w:t>Прижмитесь к дереву и глубоко вдохните. У него есть запах? Пощупайте кору. Дерево на ощупь гладкое или шероховатое? Есть у него трещины на коре? Много сучков и веток? Какие они (раскидистые или растут прямо вверх)? Посмотрите, что можно увидеть у основания ствола?</w:t>
      </w:r>
    </w:p>
    <w:p w:rsidR="00C4735B" w:rsidRDefault="00C4735B" w:rsidP="00903DA8">
      <w:r>
        <w:t xml:space="preserve">Не сучок, не листок, </w:t>
      </w:r>
    </w:p>
    <w:p w:rsidR="00C4735B" w:rsidRPr="00903DA8" w:rsidRDefault="00C4735B" w:rsidP="00903DA8">
      <w:pPr>
        <w:rPr>
          <w:b/>
        </w:rPr>
      </w:pPr>
      <w:r>
        <w:t>А на дереве растёт.</w:t>
      </w:r>
      <w:r w:rsidRPr="00903DA8">
        <w:t xml:space="preserve"> </w:t>
      </w:r>
      <w:r w:rsidRPr="00903DA8">
        <w:rPr>
          <w:b/>
        </w:rPr>
        <w:t>Мох</w:t>
      </w:r>
    </w:p>
    <w:p w:rsidR="00C4735B" w:rsidRDefault="00C4735B" w:rsidP="00903DA8"/>
    <w:p w:rsidR="00C4735B" w:rsidRDefault="00C4735B" w:rsidP="00687313">
      <w:r>
        <w:t xml:space="preserve">Меня в лесу оставили, </w:t>
      </w:r>
    </w:p>
    <w:p w:rsidR="00C4735B" w:rsidRDefault="00C4735B" w:rsidP="00687313">
      <w:r>
        <w:t xml:space="preserve">Весь век торчать заставили: </w:t>
      </w:r>
    </w:p>
    <w:p w:rsidR="00C4735B" w:rsidRDefault="00C4735B" w:rsidP="00687313">
      <w:r>
        <w:t xml:space="preserve">В ушанке заячьей зимой, </w:t>
      </w:r>
    </w:p>
    <w:p w:rsidR="00C4735B" w:rsidRDefault="00C4735B" w:rsidP="00687313">
      <w:r>
        <w:t xml:space="preserve">А летом с бритой головой. </w:t>
      </w:r>
      <w:r w:rsidRPr="00687313">
        <w:rPr>
          <w:b/>
        </w:rPr>
        <w:t>Пень</w:t>
      </w:r>
    </w:p>
    <w:p w:rsidR="00C4735B" w:rsidRDefault="00C4735B" w:rsidP="00687313"/>
    <w:p w:rsidR="00C4735B" w:rsidRDefault="00C4735B" w:rsidP="00A15909">
      <w:r>
        <w:t>Ребята, посмотрите, что находится рядом с пнём?</w:t>
      </w:r>
    </w:p>
    <w:p w:rsidR="00C4735B" w:rsidRDefault="00C4735B" w:rsidP="00A15909"/>
    <w:p w:rsidR="00C4735B" w:rsidRDefault="00C4735B" w:rsidP="00A15909">
      <w:r>
        <w:t>Возле пня суета, беготня:</w:t>
      </w:r>
    </w:p>
    <w:p w:rsidR="00C4735B" w:rsidRPr="00A15909" w:rsidRDefault="00C4735B" w:rsidP="00A15909">
      <w:pPr>
        <w:rPr>
          <w:b/>
        </w:rPr>
      </w:pPr>
      <w:r>
        <w:t>Народ рабочий весь день хлопочет.</w:t>
      </w:r>
      <w:r w:rsidRPr="00A15909">
        <w:rPr>
          <w:b/>
        </w:rPr>
        <w:t xml:space="preserve"> </w:t>
      </w:r>
      <w:r>
        <w:rPr>
          <w:b/>
        </w:rPr>
        <w:t>Муравейник</w:t>
      </w:r>
    </w:p>
    <w:p w:rsidR="00C4735B" w:rsidRDefault="00C4735B" w:rsidP="00A15909"/>
    <w:p w:rsidR="00C4735B" w:rsidRDefault="00C4735B" w:rsidP="00A15909">
      <w:r>
        <w:t>Так</w:t>
      </w:r>
      <w:r w:rsidRPr="00A15909">
        <w:t xml:space="preserve"> наз</w:t>
      </w:r>
      <w:r>
        <w:t>ы</w:t>
      </w:r>
      <w:r w:rsidRPr="00A15909">
        <w:t>ва</w:t>
      </w:r>
      <w:r>
        <w:t>ется</w:t>
      </w:r>
      <w:r w:rsidRPr="00A15909">
        <w:t xml:space="preserve"> гнезд</w:t>
      </w:r>
      <w:r>
        <w:t>о</w:t>
      </w:r>
      <w:r w:rsidRPr="00A15909">
        <w:t xml:space="preserve"> муравьёв</w:t>
      </w:r>
      <w:r>
        <w:t xml:space="preserve">. Нам </w:t>
      </w:r>
      <w:r w:rsidRPr="00A15909">
        <w:t>заметн</w:t>
      </w:r>
      <w:r>
        <w:t>а</w:t>
      </w:r>
      <w:r w:rsidRPr="00A15909">
        <w:t xml:space="preserve"> </w:t>
      </w:r>
      <w:r>
        <w:t>только его</w:t>
      </w:r>
      <w:r w:rsidRPr="00A15909">
        <w:t xml:space="preserve"> надземн</w:t>
      </w:r>
      <w:r>
        <w:t xml:space="preserve">ая часть – купол. Муравейник построен из веточек, сухих листьев, кусочков коры. Форма купола не случайна, во время дождя с муравейника легко стекает вода. </w:t>
      </w:r>
    </w:p>
    <w:p w:rsidR="00C4735B" w:rsidRDefault="00C4735B" w:rsidP="00687313"/>
    <w:p w:rsidR="00C4735B" w:rsidRDefault="00C4735B" w:rsidP="002C58FB">
      <w:r>
        <w:t xml:space="preserve">Я по дереву стучу, </w:t>
      </w:r>
    </w:p>
    <w:p w:rsidR="00C4735B" w:rsidRDefault="00C4735B" w:rsidP="002C58FB">
      <w:r>
        <w:t>Червячка добыть хочу,</w:t>
      </w:r>
    </w:p>
    <w:p w:rsidR="00C4735B" w:rsidRDefault="00C4735B" w:rsidP="002C58FB">
      <w:r>
        <w:t>Хоть и скрылся под корой,</w:t>
      </w:r>
    </w:p>
    <w:p w:rsidR="00C4735B" w:rsidRPr="002C58FB" w:rsidRDefault="00C4735B" w:rsidP="002C58FB">
      <w:pPr>
        <w:rPr>
          <w:b/>
        </w:rPr>
      </w:pPr>
      <w:r>
        <w:t xml:space="preserve">Всё равно он будет мой! </w:t>
      </w:r>
      <w:r>
        <w:rPr>
          <w:b/>
        </w:rPr>
        <w:t>Дятел</w:t>
      </w:r>
    </w:p>
    <w:p w:rsidR="00C4735B" w:rsidRDefault="00C4735B" w:rsidP="00687313"/>
    <w:p w:rsidR="00C4735B" w:rsidRDefault="00C4735B" w:rsidP="00687313">
      <w:r>
        <w:t>Каких птиц ещё вы увидели сегодня? (Ответы детей)</w:t>
      </w:r>
    </w:p>
    <w:p w:rsidR="00C4735B" w:rsidRDefault="00C4735B" w:rsidP="00687313"/>
    <w:p w:rsidR="00C4735B" w:rsidRPr="00D15979" w:rsidRDefault="00C4735B" w:rsidP="00CB4026">
      <w:pPr>
        <w:rPr>
          <w:b/>
        </w:rPr>
      </w:pPr>
      <w:r>
        <w:rPr>
          <w:b/>
        </w:rPr>
        <w:t>Чей листочек</w:t>
      </w:r>
      <w:r w:rsidRPr="00D15979">
        <w:rPr>
          <w:b/>
        </w:rPr>
        <w:t>?</w:t>
      </w:r>
    </w:p>
    <w:p w:rsidR="00C4735B" w:rsidRDefault="00C4735B" w:rsidP="00CB4026">
      <w:r>
        <w:t>Вы собрали красивые опавшие с деревьев листья. Давайте проверим, запомнили</w:t>
      </w:r>
      <w:r w:rsidRPr="00CB4026">
        <w:t xml:space="preserve"> </w:t>
      </w:r>
      <w:r>
        <w:t xml:space="preserve">ли вы, с каких они деревьев. </w:t>
      </w:r>
    </w:p>
    <w:p w:rsidR="00C4735B" w:rsidRDefault="00C4735B" w:rsidP="00687313"/>
    <w:p w:rsidR="00C4735B" w:rsidRDefault="00C4735B" w:rsidP="00687313">
      <w:r>
        <w:t>Мы вокруг деревьев  весело пойдем,</w:t>
      </w:r>
    </w:p>
    <w:p w:rsidR="00C4735B" w:rsidRDefault="00C4735B" w:rsidP="002A0ACF">
      <w:r>
        <w:t>Разные листочки дружно подберём.</w:t>
      </w:r>
    </w:p>
    <w:p w:rsidR="00C4735B" w:rsidRDefault="00C4735B" w:rsidP="002A0ACF">
      <w:r>
        <w:t>Руки вверх поднимем, покружим слегка</w:t>
      </w:r>
    </w:p>
    <w:p w:rsidR="00C4735B" w:rsidRDefault="00C4735B" w:rsidP="002A0ACF">
      <w:r>
        <w:t>И подбросим листья  вверх под  облака.</w:t>
      </w:r>
    </w:p>
    <w:p w:rsidR="00C4735B" w:rsidRDefault="00C4735B" w:rsidP="002A0ACF"/>
    <w:p w:rsidR="00C4735B" w:rsidRDefault="00C4735B" w:rsidP="00A62CCB">
      <w:r w:rsidRPr="001511F4">
        <w:t xml:space="preserve">Наша прогулка закончена. </w:t>
      </w:r>
      <w:r>
        <w:t>Ребята, вам понравилось в</w:t>
      </w:r>
      <w:r w:rsidRPr="001511F4">
        <w:t xml:space="preserve"> парке</w:t>
      </w:r>
      <w:r>
        <w:t>? В</w:t>
      </w:r>
      <w:r w:rsidRPr="00F25443">
        <w:t xml:space="preserve">ы </w:t>
      </w:r>
      <w:r>
        <w:t xml:space="preserve">любите </w:t>
      </w:r>
      <w:r w:rsidRPr="00F25443">
        <w:t xml:space="preserve">природу? </w:t>
      </w:r>
      <w:r>
        <w:t>М</w:t>
      </w:r>
      <w:r w:rsidRPr="00F25443">
        <w:t xml:space="preserve">ало говорить о любви к природе, надо уметь относиться к ней бережно. </w:t>
      </w:r>
    </w:p>
    <w:p w:rsidR="00C4735B" w:rsidRDefault="00C4735B" w:rsidP="002A0ACF">
      <w:r>
        <w:t>Вы уже знаете правила поведения в природе. Не забывайте соблюдать их.</w:t>
      </w:r>
    </w:p>
    <w:p w:rsidR="00C4735B" w:rsidRDefault="00C4735B" w:rsidP="002A0ACF"/>
    <w:p w:rsidR="00C4735B" w:rsidRDefault="00C4735B" w:rsidP="00A62CCB">
      <w:r>
        <w:t>Не ломайте, детки,</w:t>
      </w:r>
    </w:p>
    <w:p w:rsidR="00C4735B" w:rsidRDefault="00C4735B" w:rsidP="00A62CCB">
      <w:r>
        <w:t>У деревьев ветки!</w:t>
      </w:r>
    </w:p>
    <w:p w:rsidR="00C4735B" w:rsidRDefault="00C4735B" w:rsidP="00A62CCB">
      <w:r>
        <w:t>Каждая веточка</w:t>
      </w:r>
    </w:p>
    <w:p w:rsidR="00C4735B" w:rsidRDefault="00C4735B" w:rsidP="00A62CCB">
      <w:r>
        <w:t>Для дерева – деточка.</w:t>
      </w:r>
    </w:p>
    <w:p w:rsidR="00C4735B" w:rsidRPr="001511F4" w:rsidRDefault="00C4735B" w:rsidP="005A7B3B"/>
    <w:p w:rsidR="00C4735B" w:rsidRDefault="00C4735B" w:rsidP="00A62CCB">
      <w:r>
        <w:t>Ты хотя ещё ребёнок,</w:t>
      </w:r>
    </w:p>
    <w:p w:rsidR="00C4735B" w:rsidRDefault="00C4735B" w:rsidP="00A62CCB">
      <w:r>
        <w:t>Но ведь ты не поросёнок,</w:t>
      </w:r>
    </w:p>
    <w:p w:rsidR="00C4735B" w:rsidRDefault="00C4735B" w:rsidP="00A62CCB">
      <w:r>
        <w:t>На поляне не сори,</w:t>
      </w:r>
    </w:p>
    <w:p w:rsidR="00C4735B" w:rsidRDefault="00C4735B" w:rsidP="00A62CCB">
      <w:r>
        <w:t>За собой всё убери!</w:t>
      </w:r>
    </w:p>
    <w:p w:rsidR="00C4735B" w:rsidRDefault="00C4735B" w:rsidP="00A62CCB"/>
    <w:p w:rsidR="00C4735B" w:rsidRDefault="00C4735B" w:rsidP="00A62CCB">
      <w:r>
        <w:t>Птичьих гнёзд не разоряй!</w:t>
      </w:r>
    </w:p>
    <w:p w:rsidR="00C4735B" w:rsidRDefault="00C4735B" w:rsidP="00A62CCB">
      <w:r>
        <w:t>И другим не позволяй!</w:t>
      </w:r>
    </w:p>
    <w:p w:rsidR="00C4735B" w:rsidRDefault="00C4735B" w:rsidP="00A62CCB"/>
    <w:p w:rsidR="00C4735B" w:rsidRDefault="00C4735B" w:rsidP="00A62CCB">
      <w:r w:rsidRPr="00A62CCB">
        <w:t>Ты природу уважай, правила не нарушай!</w:t>
      </w:r>
    </w:p>
    <w:p w:rsidR="00C4735B" w:rsidRDefault="00C4735B" w:rsidP="00AB15C9">
      <w:pPr>
        <w:rPr>
          <w:b/>
        </w:rPr>
      </w:pPr>
    </w:p>
    <w:p w:rsidR="00C4735B" w:rsidRDefault="00C4735B" w:rsidP="00622284"/>
    <w:p w:rsidR="00C4735B" w:rsidRDefault="00C4735B" w:rsidP="008B5F5A"/>
    <w:p w:rsidR="00C4735B" w:rsidRDefault="00C4735B">
      <w:pPr>
        <w:ind w:firstLine="0"/>
      </w:pPr>
    </w:p>
    <w:sectPr w:rsidR="00C4735B" w:rsidSect="00170B4F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03362"/>
    <w:multiLevelType w:val="hybridMultilevel"/>
    <w:tmpl w:val="B310E536"/>
    <w:lvl w:ilvl="0" w:tplc="564AB0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7F86"/>
    <w:rsid w:val="00001E57"/>
    <w:rsid w:val="00066B12"/>
    <w:rsid w:val="0008479F"/>
    <w:rsid w:val="00091C40"/>
    <w:rsid w:val="00102069"/>
    <w:rsid w:val="00135B72"/>
    <w:rsid w:val="001511F4"/>
    <w:rsid w:val="00170B4F"/>
    <w:rsid w:val="001E5C43"/>
    <w:rsid w:val="00204800"/>
    <w:rsid w:val="002A0ACF"/>
    <w:rsid w:val="002C58FB"/>
    <w:rsid w:val="00527F86"/>
    <w:rsid w:val="00551646"/>
    <w:rsid w:val="005A7B3B"/>
    <w:rsid w:val="005F4118"/>
    <w:rsid w:val="00602C41"/>
    <w:rsid w:val="00622284"/>
    <w:rsid w:val="00687313"/>
    <w:rsid w:val="006C3C94"/>
    <w:rsid w:val="00721DCB"/>
    <w:rsid w:val="00760277"/>
    <w:rsid w:val="00895A61"/>
    <w:rsid w:val="008B5F5A"/>
    <w:rsid w:val="008F643E"/>
    <w:rsid w:val="00903DA8"/>
    <w:rsid w:val="0097210B"/>
    <w:rsid w:val="009D3D50"/>
    <w:rsid w:val="00A15909"/>
    <w:rsid w:val="00A62CCB"/>
    <w:rsid w:val="00AB15C9"/>
    <w:rsid w:val="00AC02E5"/>
    <w:rsid w:val="00B56A1C"/>
    <w:rsid w:val="00BC025D"/>
    <w:rsid w:val="00BC50CA"/>
    <w:rsid w:val="00C3486D"/>
    <w:rsid w:val="00C4735B"/>
    <w:rsid w:val="00C52E26"/>
    <w:rsid w:val="00C75E69"/>
    <w:rsid w:val="00C917DB"/>
    <w:rsid w:val="00CB4026"/>
    <w:rsid w:val="00CC50F7"/>
    <w:rsid w:val="00D02105"/>
    <w:rsid w:val="00D0568D"/>
    <w:rsid w:val="00D15979"/>
    <w:rsid w:val="00D72190"/>
    <w:rsid w:val="00DE40F9"/>
    <w:rsid w:val="00DF216C"/>
    <w:rsid w:val="00EB7800"/>
    <w:rsid w:val="00EF1D60"/>
    <w:rsid w:val="00F231F1"/>
    <w:rsid w:val="00F25443"/>
    <w:rsid w:val="00F5216D"/>
    <w:rsid w:val="00F82849"/>
    <w:rsid w:val="00FA3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16D"/>
    <w:pPr>
      <w:ind w:firstLine="709"/>
      <w:jc w:val="both"/>
    </w:pPr>
    <w:rPr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B5F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5F5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091C4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34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2093</TotalTime>
  <Pages>6</Pages>
  <Words>1143</Words>
  <Characters>6516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Алексей</cp:lastModifiedBy>
  <cp:revision>7</cp:revision>
  <dcterms:created xsi:type="dcterms:W3CDTF">2022-10-03T14:00:00Z</dcterms:created>
  <dcterms:modified xsi:type="dcterms:W3CDTF">2022-10-05T05:28:00Z</dcterms:modified>
</cp:coreProperties>
</file>