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6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2977"/>
        <w:gridCol w:w="1701"/>
        <w:gridCol w:w="1842"/>
        <w:gridCol w:w="5920"/>
      </w:tblGrid>
      <w:tr w:rsidR="00E76292" w:rsidRPr="00712414" w:rsidTr="00712414">
        <w:trPr>
          <w:trHeight w:val="1266"/>
        </w:trPr>
        <w:tc>
          <w:tcPr>
            <w:tcW w:w="2552" w:type="dxa"/>
          </w:tcPr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Задачи мероприятий</w:t>
            </w:r>
          </w:p>
        </w:tc>
        <w:tc>
          <w:tcPr>
            <w:tcW w:w="2977" w:type="dxa"/>
          </w:tcPr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 xml:space="preserve">       Мероприятия</w:t>
            </w:r>
          </w:p>
        </w:tc>
        <w:tc>
          <w:tcPr>
            <w:tcW w:w="1701" w:type="dxa"/>
          </w:tcPr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Сроки проведения мероприятий</w:t>
            </w:r>
          </w:p>
        </w:tc>
        <w:tc>
          <w:tcPr>
            <w:tcW w:w="1842" w:type="dxa"/>
          </w:tcPr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920" w:type="dxa"/>
          </w:tcPr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Прогнозируемый результат</w:t>
            </w:r>
          </w:p>
        </w:tc>
      </w:tr>
      <w:tr w:rsidR="00E76292" w:rsidRPr="00712414" w:rsidTr="00712414">
        <w:tc>
          <w:tcPr>
            <w:tcW w:w="2552" w:type="dxa"/>
          </w:tcPr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Светлана Ивановна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Познакомить маму с обязанностями и правами родителей по воспитанию детей.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1.Познакомить маму с возрастными особенностями детей 5 лет.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2.Дать представление о знаниях и умениях необходимых для ребёнка данного возраста.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Ознакомить с целями и задачами по программе воспитания, обучения и развития.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Вовлечь родителей в образовательный  процесс в ДОУ.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6292" w:rsidRPr="00712414" w:rsidRDefault="00E76292" w:rsidP="00712414">
            <w:pPr>
              <w:spacing w:after="0" w:line="35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6292" w:rsidRPr="00712414" w:rsidRDefault="00E76292" w:rsidP="00712414">
            <w:pPr>
              <w:spacing w:after="0" w:line="35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414">
              <w:rPr>
                <w:rFonts w:ascii="Times New Roman" w:hAnsi="Times New Roman"/>
                <w:sz w:val="24"/>
                <w:szCs w:val="24"/>
                <w:lang w:eastAsia="ru-RU"/>
              </w:rPr>
              <w:t>1.Консультация «Обязанности и права родителей по воспитанию детей»</w:t>
            </w:r>
          </w:p>
          <w:p w:rsidR="00E76292" w:rsidRPr="00712414" w:rsidRDefault="00E76292" w:rsidP="00712414">
            <w:pPr>
              <w:spacing w:after="0" w:line="35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6292" w:rsidRPr="00712414" w:rsidRDefault="00E76292" w:rsidP="00712414">
            <w:pPr>
              <w:spacing w:after="0" w:line="35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414">
              <w:rPr>
                <w:rFonts w:ascii="Times New Roman" w:hAnsi="Times New Roman"/>
                <w:sz w:val="24"/>
                <w:szCs w:val="24"/>
                <w:lang w:eastAsia="ru-RU"/>
              </w:rPr>
              <w:t>2. Консультация «Что должен знать ребёнок 5 лет»</w:t>
            </w:r>
          </w:p>
          <w:p w:rsidR="00E76292" w:rsidRPr="00712414" w:rsidRDefault="00E76292" w:rsidP="00712414">
            <w:pPr>
              <w:spacing w:after="0" w:line="35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6292" w:rsidRPr="00712414" w:rsidRDefault="00E76292" w:rsidP="00712414">
            <w:pPr>
              <w:spacing w:after="0" w:line="35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6292" w:rsidRPr="00712414" w:rsidRDefault="00E76292" w:rsidP="00712414">
            <w:pPr>
              <w:spacing w:after="0" w:line="35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6292" w:rsidRPr="00712414" w:rsidRDefault="00E76292" w:rsidP="00712414">
            <w:pPr>
              <w:spacing w:after="0" w:line="35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6292" w:rsidRPr="00712414" w:rsidRDefault="00E76292" w:rsidP="00712414">
            <w:pPr>
              <w:spacing w:after="0" w:line="35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6292" w:rsidRPr="00712414" w:rsidRDefault="00E76292" w:rsidP="00712414">
            <w:pPr>
              <w:spacing w:after="0" w:line="35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6292" w:rsidRPr="00712414" w:rsidRDefault="00E76292" w:rsidP="00712414">
            <w:pPr>
              <w:spacing w:after="0" w:line="35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Организационное родительское собрание </w:t>
            </w:r>
          </w:p>
          <w:p w:rsidR="00E76292" w:rsidRPr="00712414" w:rsidRDefault="00E76292" w:rsidP="00712414">
            <w:pPr>
              <w:spacing w:after="0" w:line="35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6292" w:rsidRPr="00712414" w:rsidRDefault="00E76292" w:rsidP="00712414">
            <w:pPr>
              <w:spacing w:after="0" w:line="35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6292" w:rsidRPr="00712414" w:rsidRDefault="00E76292" w:rsidP="00712414">
            <w:pPr>
              <w:spacing w:after="0" w:line="35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6292" w:rsidRPr="00712414" w:rsidRDefault="00E76292" w:rsidP="00712414">
            <w:pPr>
              <w:spacing w:after="0" w:line="35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414">
              <w:rPr>
                <w:rFonts w:ascii="Times New Roman" w:hAnsi="Times New Roman"/>
                <w:sz w:val="24"/>
                <w:szCs w:val="24"/>
                <w:lang w:eastAsia="ru-RU"/>
              </w:rPr>
              <w:t>4. Выставка детского творчества «Дары природы»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Гапенко О. С., Ларченко Л. И.</w:t>
            </w:r>
          </w:p>
        </w:tc>
        <w:tc>
          <w:tcPr>
            <w:tcW w:w="5920" w:type="dxa"/>
          </w:tcPr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Мама усвоит какие права и обязанности есть у нее по воспитанию ребёнка.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Мама узнает о возрастных особенностях ребёнка 5 лет и о том, что он должен знать и уметь.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Мама ознакомится с целями и задачами по программе воспитания и обучения.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Сделает совместную поделку с ребёнком на тему «Дары природы»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92" w:rsidRPr="00712414" w:rsidTr="00712414">
        <w:tc>
          <w:tcPr>
            <w:tcW w:w="2552" w:type="dxa"/>
          </w:tcPr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Ознакомить маму  с требованиями как одевать ребёнка в осенний период.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1.Ознакомить маму с распорядком дня в ДОУ.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2.Дать представление о важности соблюдения режима для дома для полноценного  развития ребёнка.</w:t>
            </w:r>
          </w:p>
        </w:tc>
        <w:tc>
          <w:tcPr>
            <w:tcW w:w="2977" w:type="dxa"/>
          </w:tcPr>
          <w:p w:rsidR="00E76292" w:rsidRPr="00712414" w:rsidRDefault="00E76292" w:rsidP="00712414">
            <w:pPr>
              <w:spacing w:after="0" w:line="356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414">
              <w:rPr>
                <w:rFonts w:ascii="Times New Roman" w:hAnsi="Times New Roman"/>
                <w:sz w:val="24"/>
                <w:szCs w:val="24"/>
                <w:lang w:eastAsia="ru-RU"/>
              </w:rPr>
              <w:t>1. Беседа «Как правильно одевать ребёнка на прогулку осенью»</w:t>
            </w:r>
          </w:p>
          <w:p w:rsidR="00E76292" w:rsidRPr="00712414" w:rsidRDefault="00E76292" w:rsidP="00712414">
            <w:pPr>
              <w:spacing w:after="0" w:line="356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6292" w:rsidRPr="00712414" w:rsidRDefault="00E76292" w:rsidP="00712414">
            <w:pPr>
              <w:spacing w:after="0" w:line="356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414">
              <w:rPr>
                <w:rFonts w:ascii="Times New Roman" w:hAnsi="Times New Roman"/>
                <w:sz w:val="24"/>
                <w:szCs w:val="24"/>
                <w:lang w:eastAsia="ru-RU"/>
              </w:rPr>
              <w:t>2. Беседа «Режим в жизни ребёнка и его значение»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Гапенко О. С., Ларченко Л. И.</w:t>
            </w:r>
          </w:p>
        </w:tc>
        <w:tc>
          <w:tcPr>
            <w:tcW w:w="5920" w:type="dxa"/>
          </w:tcPr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Мама будет ознакомлена как одевать ребёнка на прогулку в осенний период.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Мама узнает, как важен режим дня в жизни ребёнка, для его полноценного воспитания, развития и обучения.</w:t>
            </w:r>
          </w:p>
        </w:tc>
      </w:tr>
      <w:tr w:rsidR="00E76292" w:rsidRPr="00712414" w:rsidTr="00712414">
        <w:trPr>
          <w:trHeight w:val="3015"/>
        </w:trPr>
        <w:tc>
          <w:tcPr>
            <w:tcW w:w="2552" w:type="dxa"/>
          </w:tcPr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 xml:space="preserve"> 1.Ознакомить маму с закаливающими мероприятиями. 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2.Дать представление о важности закаливающих мероприятий в домашних условиях.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Вовлечь маму в образовательный процесс группы.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Ознакомить маму с основными условиями безопасности Новогоднего праздник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 xml:space="preserve">Привлечь маму к изготовлению новогоднего костюма для утренника 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Привлечь маму к совместной творческой деятельности с сыном.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 xml:space="preserve"> Ознакомить маму с проведенной образовательной деятельностью педагогов с детьми за первое полугодие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Дать рекомендации по вопросам воспитания у мальчиков мужских черт характера.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Дать рекомендации по профилактике инфекционных заболеваний в зимний период времени.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Привлечь маму к совместной деятельности детского сада и семьи.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Привлечь маму к совместной деятельности детского сада и семьи.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Развить у мамы творческие способности.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Ознакомить маму с формами организации совместного досуга с ребёнком в выходные дни.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Вовлечь маму в воспитательно-образовательный процесс.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Привлечь маму к совместным экспериментам с ребёнком в рамках Дня открытых дверей.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Мама получит представление о проведенной</w:t>
            </w:r>
            <w:r w:rsidRPr="00712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2414">
              <w:rPr>
                <w:rFonts w:ascii="Times New Roman" w:hAnsi="Times New Roman"/>
                <w:sz w:val="24"/>
                <w:szCs w:val="24"/>
              </w:rPr>
              <w:t>деятельности с детьми за учебный год.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Дать рекомендации маме о методах поощрения и наказания.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Вовлечь маму в воспитателно-образовательный процесс.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Пропагандировать здоровый образ жизни.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Формировать навыки безопасного поведения на улице, в общении, помещении и на улице.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Формировать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эстетическое отношение к </w:t>
            </w:r>
            <w:r w:rsidRPr="00712414">
              <w:rPr>
                <w:rFonts w:ascii="Times New Roman" w:hAnsi="Times New Roman"/>
                <w:bCs/>
                <w:sz w:val="24"/>
                <w:szCs w:val="24"/>
              </w:rPr>
              <w:t>природе</w:t>
            </w:r>
            <w:r w:rsidRPr="00712414">
              <w:rPr>
                <w:rFonts w:ascii="Times New Roman" w:hAnsi="Times New Roman"/>
                <w:sz w:val="24"/>
                <w:szCs w:val="24"/>
              </w:rPr>
              <w:t xml:space="preserve">, развивать навыки совместного творчества сына и мамы. 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Создавать радостную атмосферу </w:t>
            </w:r>
            <w:r w:rsidRPr="00712414">
              <w:rPr>
                <w:rFonts w:ascii="Times New Roman" w:hAnsi="Times New Roman"/>
                <w:bCs/>
                <w:sz w:val="24"/>
                <w:szCs w:val="24"/>
              </w:rPr>
              <w:t>праздника</w:t>
            </w:r>
            <w:r w:rsidRPr="00712414">
              <w:rPr>
                <w:rFonts w:ascii="Times New Roman" w:hAnsi="Times New Roman"/>
                <w:sz w:val="24"/>
                <w:szCs w:val="24"/>
              </w:rPr>
              <w:t xml:space="preserve"> с помощью музыкальной, двигательной,   познавательной деятельности,  воспитывать чувства красоты 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прививать чувства гармонии и любви к окружающему миру средствами музыки.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Способствовать речевому развитию и формировать интерес к художественному слову.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Развивать мелкую моторику, графические навыки и мышление.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6292" w:rsidRPr="00712414" w:rsidRDefault="00E76292" w:rsidP="00712414">
            <w:pPr>
              <w:spacing w:after="0" w:line="356" w:lineRule="atLeast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1. Консультация «Здоровье ребёнка – ответственность родителей»</w:t>
            </w:r>
          </w:p>
          <w:p w:rsidR="00E76292" w:rsidRPr="00712414" w:rsidRDefault="00E76292" w:rsidP="00712414">
            <w:pPr>
              <w:spacing w:after="0" w:line="356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356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356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356" w:lineRule="atLeast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2. Выставка фотографий «Я и моя мама»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1.Консультация «Безопасный Новый год!»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2.Новогодний утренник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1.Выставка новогодних поделок «Мастерская Деда мороза»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bCs/>
                <w:sz w:val="24"/>
                <w:szCs w:val="24"/>
              </w:rPr>
              <w:t>2.Родительское собрание: «Итоги первого полугодия»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3. Консультация «Будущий мужчина или как правильно воспитывать мальчика»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1. Консультация для родителей «Профилактика инфекционных заболеваний»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1.Праздник «8 Марта»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2. Фотовыставка «Профессии наших мам»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3. Выставка женского творчества «Умелые ручки»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4. Консультация «Как провести выходной день с ребёнком с пользой».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1. Выставка «Парад планет».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2. Фестиваль познавательно-исследовательской деятельности (в рамках Дня открытых дверей).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3. Родительское собрание: «Итоги деятельности за год».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4. Консультация: «Ругать можно, а хвалить нужно".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6. Приглашение мамы на занятия и в режимные моменты в группе.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1.Занятия, направленные на формирование позитивных установок на ЗОЖ.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414">
              <w:rPr>
                <w:rFonts w:ascii="Times New Roman" w:hAnsi="Times New Roman"/>
                <w:bCs/>
                <w:sz w:val="24"/>
                <w:szCs w:val="24"/>
              </w:rPr>
              <w:t>2.Занятия на тему: «Безопасность» (на улице, в общении, в помещении, на улице)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3. Выставка «Дары осени»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4.Праздник «Осеннее кафе»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3.Конкурс чтецов «Стихи о профессиях»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bCs/>
                <w:sz w:val="24"/>
                <w:szCs w:val="24"/>
              </w:rPr>
              <w:t>4.Индивидуальная работа, направленная на развитие мелкой моторики, графических навыков и мышления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 xml:space="preserve">Декабрь 2021 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Сентябрь- май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Сентябрь -май</w:t>
            </w:r>
          </w:p>
        </w:tc>
        <w:tc>
          <w:tcPr>
            <w:tcW w:w="1842" w:type="dxa"/>
          </w:tcPr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Гапенко О. С., Ларченко Л. И.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Гапенко О.С.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Ларченко Л.И.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Ларченко Л.И.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Гапенко О.С.,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 xml:space="preserve">Ларченко Л.И. 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Гапенко О.С.,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Ларченко Л.И.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Гапенко О.С.,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Ларченко Л.И.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Гапенко О.С.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Ларченко Л.И.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Гапенко О.С.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Ларченко Л.И.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Гапенко О.С.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Ларченко Л.И.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Гапенко О.С.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Ларченко Л.И.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Гапенко О.С.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Гапенко О.С.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Ларченко Л.И.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Гапенко О.С.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Ларченко Л.И.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Гапенко О.С.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Ларченко Л.И.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Ларченко Л.И.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Гапенко О.С.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Ларченко Л.И.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Костицкая А.В.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Гапенко О.С.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Гапенко О.С., Ларченко Л.И.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Гапенко О.С.,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Ларченко Л.И.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Гапенко О.С.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Ларченко Л.И.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Гапенко О.С.</w:t>
            </w:r>
          </w:p>
        </w:tc>
        <w:tc>
          <w:tcPr>
            <w:tcW w:w="5920" w:type="dxa"/>
          </w:tcPr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Мама ознакомится какими средствами поддерживать здоровье своего ребёнка.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 xml:space="preserve">Совместное участие мамы и ребёнка в выставке. 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Мама узнает об условиях безопасности Новогоднего праздника, будет вести контроль за ребёнком при использовании пиротехники.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Мама изготовит новогодний костюм для участия в новогоднем празднике.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Мама совместно с сыном изготовит новогоднюю поделку.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Мама узнает о педагогическом процессе с детьми по программам основного и дополнительное образования с ребёнком за первое полугодие.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Мама получит рекомендации по вопросам воспитания мальчиков в неполной семье.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Мама получит рекомендации по профилактике инфекционных заболеваний в зимний период времени.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Мама примет участие в празднике 8 марта.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Мама примет участие в фотовыставке.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Мама примет участие в выставке женского творчества.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Мама будет ознакомлена с формами организации досуга с детьми в выходные дни.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Мама примет участие в выставке, пополнит предметно-развивающую среду экспонатом, изготовленным своими руками.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Мама примет участие в Дне открытых дверей, проявит свои организаторские способности в работе с детьми.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Мама узнает о проведённой работе с ребёнком, получит ответы на свои вопросы, поощрения и наказания в воспитании ребёнка</w:t>
            </w:r>
            <w:r w:rsidRPr="00712414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414">
              <w:rPr>
                <w:rFonts w:ascii="Times New Roman" w:hAnsi="Times New Roman"/>
                <w:sz w:val="24"/>
                <w:szCs w:val="24"/>
              </w:rPr>
              <w:t xml:space="preserve">связанные с педагогическим процессом. 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Мама получит рекомендации об использовании методов поощрения и наказания в воспитании ребёнка.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Мама будет вовлечена в воспитательно-образовательный процесс в группе.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Ребёнок поймёт, что важно соблюдать ЗОЖ (делать утреннюю гимнастику, правильно питаться, заниматься спортом, посещать спортивные кружки).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Ребёнок узнает правила безопасного поведения, и что их нужно обязательно соблюдать для сохранения своей жизни и здоровья.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У ребёнка будет сформировано эстетическое отношение  природе, развиты навыки совместного творчества с мамой.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Ребёнок получил положительные эмоции от участия в музыкальной, двигательной, познавательной деятельности, расширил свои  представления  о времени года «</w:t>
            </w:r>
            <w:r w:rsidRPr="00712414">
              <w:rPr>
                <w:rFonts w:ascii="Times New Roman" w:hAnsi="Times New Roman"/>
                <w:bCs/>
                <w:sz w:val="24"/>
                <w:szCs w:val="24"/>
              </w:rPr>
              <w:t>Осень</w:t>
            </w:r>
            <w:r w:rsidRPr="0071241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76292" w:rsidRPr="00712414" w:rsidRDefault="00E76292" w:rsidP="0071241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12414">
              <w:rPr>
                <w:rFonts w:ascii="Times New Roman" w:hAnsi="Times New Roman"/>
                <w:sz w:val="24"/>
                <w:szCs w:val="24"/>
              </w:rPr>
              <w:t>Будет сформирован интерес к художественному слову, развито умение чувствовать красоту и выразительность поэтичного слова.</w:t>
            </w: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92" w:rsidRPr="00712414" w:rsidRDefault="00E76292" w:rsidP="0071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14">
              <w:rPr>
                <w:rFonts w:ascii="Times New Roman" w:hAnsi="Times New Roman"/>
                <w:sz w:val="24"/>
                <w:szCs w:val="24"/>
              </w:rPr>
              <w:t>У ребёнка разовьётся мелкая моторика кистей рук для самостоятельной продуктивной деятельности и первоначальные предпосылки для развития логического мышления.</w:t>
            </w:r>
          </w:p>
        </w:tc>
      </w:tr>
    </w:tbl>
    <w:p w:rsidR="00E76292" w:rsidRPr="00A92106" w:rsidRDefault="00E76292" w:rsidP="00B646FE">
      <w:pPr>
        <w:spacing w:after="0"/>
        <w:rPr>
          <w:rFonts w:ascii="Times New Roman" w:hAnsi="Times New Roman"/>
          <w:sz w:val="24"/>
          <w:szCs w:val="24"/>
        </w:rPr>
      </w:pPr>
    </w:p>
    <w:sectPr w:rsidR="00E76292" w:rsidRPr="00A92106" w:rsidSect="00561B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6D30"/>
    <w:multiLevelType w:val="hybridMultilevel"/>
    <w:tmpl w:val="EB943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794"/>
    <w:rsid w:val="00065D8C"/>
    <w:rsid w:val="00085888"/>
    <w:rsid w:val="00104ECA"/>
    <w:rsid w:val="00141519"/>
    <w:rsid w:val="00247563"/>
    <w:rsid w:val="002C39CE"/>
    <w:rsid w:val="002F79F5"/>
    <w:rsid w:val="00320B37"/>
    <w:rsid w:val="003541D9"/>
    <w:rsid w:val="00362E04"/>
    <w:rsid w:val="00396EEA"/>
    <w:rsid w:val="0043365B"/>
    <w:rsid w:val="00436496"/>
    <w:rsid w:val="004B0206"/>
    <w:rsid w:val="005407B5"/>
    <w:rsid w:val="00557BB3"/>
    <w:rsid w:val="00561B8D"/>
    <w:rsid w:val="0058775B"/>
    <w:rsid w:val="005B0792"/>
    <w:rsid w:val="005B2A77"/>
    <w:rsid w:val="005C4721"/>
    <w:rsid w:val="00690DB4"/>
    <w:rsid w:val="006B641F"/>
    <w:rsid w:val="006D775C"/>
    <w:rsid w:val="00712414"/>
    <w:rsid w:val="00736DA7"/>
    <w:rsid w:val="007A3F34"/>
    <w:rsid w:val="008007D6"/>
    <w:rsid w:val="008410BA"/>
    <w:rsid w:val="00846BD2"/>
    <w:rsid w:val="00890449"/>
    <w:rsid w:val="00891326"/>
    <w:rsid w:val="00906A39"/>
    <w:rsid w:val="009A625D"/>
    <w:rsid w:val="009B2EFC"/>
    <w:rsid w:val="00A036F8"/>
    <w:rsid w:val="00A11975"/>
    <w:rsid w:val="00A210E1"/>
    <w:rsid w:val="00A66794"/>
    <w:rsid w:val="00A80822"/>
    <w:rsid w:val="00A8705D"/>
    <w:rsid w:val="00A92106"/>
    <w:rsid w:val="00AA6F33"/>
    <w:rsid w:val="00AF5680"/>
    <w:rsid w:val="00B646FE"/>
    <w:rsid w:val="00BA3D53"/>
    <w:rsid w:val="00BD2F3D"/>
    <w:rsid w:val="00BE09B4"/>
    <w:rsid w:val="00BE3A6C"/>
    <w:rsid w:val="00C1136F"/>
    <w:rsid w:val="00C31277"/>
    <w:rsid w:val="00C34057"/>
    <w:rsid w:val="00C61431"/>
    <w:rsid w:val="00C62CF7"/>
    <w:rsid w:val="00C80E41"/>
    <w:rsid w:val="00C8164C"/>
    <w:rsid w:val="00C930F6"/>
    <w:rsid w:val="00C9393D"/>
    <w:rsid w:val="00D86CF1"/>
    <w:rsid w:val="00D9131C"/>
    <w:rsid w:val="00D9701A"/>
    <w:rsid w:val="00DB11E3"/>
    <w:rsid w:val="00DD1739"/>
    <w:rsid w:val="00DE5866"/>
    <w:rsid w:val="00DE65CE"/>
    <w:rsid w:val="00E06DFA"/>
    <w:rsid w:val="00E304C2"/>
    <w:rsid w:val="00E56157"/>
    <w:rsid w:val="00E63905"/>
    <w:rsid w:val="00E76292"/>
    <w:rsid w:val="00E94EAC"/>
    <w:rsid w:val="00EA5045"/>
    <w:rsid w:val="00F77AB6"/>
    <w:rsid w:val="00F8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6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1B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36496"/>
    <w:pPr>
      <w:ind w:left="720"/>
      <w:contextualSpacing/>
    </w:pPr>
  </w:style>
  <w:style w:type="paragraph" w:styleId="NoSpacing">
    <w:name w:val="No Spacing"/>
    <w:uiPriority w:val="99"/>
    <w:qFormat/>
    <w:rsid w:val="00C34057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0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508</TotalTime>
  <Pages>6</Pages>
  <Words>1194</Words>
  <Characters>6809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Алексей</cp:lastModifiedBy>
  <cp:revision>55</cp:revision>
  <dcterms:created xsi:type="dcterms:W3CDTF">2021-02-17T05:52:00Z</dcterms:created>
  <dcterms:modified xsi:type="dcterms:W3CDTF">2022-07-02T18:51:00Z</dcterms:modified>
</cp:coreProperties>
</file>