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3" w:rsidRPr="00C34783" w:rsidRDefault="00525AC3" w:rsidP="00016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AC3" w:rsidRPr="00C34783" w:rsidRDefault="00525AC3" w:rsidP="00016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AC3" w:rsidRPr="00C34783" w:rsidRDefault="00525AC3" w:rsidP="00016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</w:rPr>
      </w:pPr>
    </w:p>
    <w:p w:rsidR="00525AC3" w:rsidRPr="00087181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Pr="00712BC9" w:rsidRDefault="00525AC3" w:rsidP="000169D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12BC9">
        <w:rPr>
          <w:rFonts w:ascii="Times New Roman" w:hAnsi="Times New Roman"/>
          <w:sz w:val="40"/>
          <w:szCs w:val="40"/>
        </w:rPr>
        <w:t>Проект</w:t>
      </w:r>
    </w:p>
    <w:p w:rsidR="00525AC3" w:rsidRPr="00712BC9" w:rsidRDefault="00525AC3" w:rsidP="000169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2BC9">
        <w:rPr>
          <w:rFonts w:ascii="Times New Roman" w:hAnsi="Times New Roman"/>
          <w:b/>
          <w:sz w:val="40"/>
          <w:szCs w:val="40"/>
        </w:rPr>
        <w:t>«Зимушка-зима»</w:t>
      </w:r>
    </w:p>
    <w:p w:rsidR="00525AC3" w:rsidRPr="00712BC9" w:rsidRDefault="00525AC3" w:rsidP="0001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долго</w:t>
      </w:r>
      <w:r w:rsidRPr="00712BC9">
        <w:rPr>
          <w:rFonts w:ascii="Times New Roman" w:hAnsi="Times New Roman"/>
          <w:sz w:val="28"/>
          <w:szCs w:val="28"/>
        </w:rPr>
        <w:t>срочный)</w:t>
      </w:r>
    </w:p>
    <w:p w:rsidR="00525AC3" w:rsidRPr="00712BC9" w:rsidRDefault="00525AC3" w:rsidP="0001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2-я младшая группа</w:t>
      </w: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016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5AC3" w:rsidRDefault="00525AC3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525AC3" w:rsidRDefault="00525AC3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525AC3" w:rsidRDefault="00525AC3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525AC3" w:rsidRPr="0033071A" w:rsidRDefault="00525AC3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525AC3" w:rsidRPr="00EF2366" w:rsidRDefault="00525AC3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EF2366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Паспорт педагогического проекта</w:t>
      </w:r>
    </w:p>
    <w:p w:rsidR="00525AC3" w:rsidRPr="00EF2366" w:rsidRDefault="00525AC3" w:rsidP="00EC54D0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3071A">
        <w:rPr>
          <w:rFonts w:ascii="Times New Roman" w:hAnsi="Times New Roman"/>
          <w:bCs/>
          <w:kern w:val="36"/>
          <w:sz w:val="24"/>
          <w:szCs w:val="24"/>
          <w:lang w:eastAsia="ru-RU"/>
        </w:rPr>
        <w:t>У</w:t>
      </w:r>
      <w:r w:rsidRPr="00EF2366">
        <w:rPr>
          <w:rFonts w:ascii="Times New Roman" w:hAnsi="Times New Roman"/>
          <w:bCs/>
          <w:kern w:val="36"/>
          <w:sz w:val="24"/>
          <w:szCs w:val="24"/>
          <w:lang w:eastAsia="ru-RU"/>
        </w:rPr>
        <w:t>частники проекта:</w:t>
      </w:r>
    </w:p>
    <w:p w:rsidR="00525AC3" w:rsidRDefault="00525AC3" w:rsidP="00EC54D0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hAnsi="Times New Roman"/>
          <w:bCs/>
          <w:kern w:val="36"/>
          <w:sz w:val="24"/>
          <w:szCs w:val="24"/>
          <w:lang w:eastAsia="ru-RU"/>
        </w:rPr>
        <w:t>Дети: 2-я младшая группа</w:t>
      </w:r>
    </w:p>
    <w:p w:rsidR="00525AC3" w:rsidRPr="00EF2366" w:rsidRDefault="00525AC3" w:rsidP="00EC54D0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hAnsi="Times New Roman"/>
          <w:bCs/>
          <w:kern w:val="36"/>
          <w:sz w:val="24"/>
          <w:szCs w:val="24"/>
          <w:lang w:eastAsia="ru-RU"/>
        </w:rPr>
        <w:t>Родители воспитанников</w:t>
      </w:r>
    </w:p>
    <w:p w:rsidR="00525AC3" w:rsidRDefault="00525AC3" w:rsidP="00F70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36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Актуальность проекта:</w:t>
      </w:r>
      <w:r w:rsidRPr="00EF2366">
        <w:rPr>
          <w:rFonts w:ascii="Times New Roman" w:hAnsi="Times New Roman"/>
          <w:sz w:val="24"/>
          <w:szCs w:val="24"/>
          <w:lang w:eastAsia="ru-RU"/>
        </w:rPr>
        <w:t xml:space="preserve"> Зима – одно из любимых времён года детей. Именно зима ассоциируется у детей с чудесами, волшебством, подарками от Деда Мороза, катанием на санках, играми со снегом и другими зимними радостями. Зима прекрасное время и для творчества, проведения опытов, наблюдений, что в свою очередь позволяет повысить речевую активность детей, расширить и обогатить знания детей о сезонных изменениях в зимнее время года. Красота зимней природы, множество народных традиций даёт возможность стимулировать интерес детей и взрослых к совместной деятельности (игры, забавы, эксперименты, поделки).</w:t>
      </w:r>
    </w:p>
    <w:p w:rsidR="00525AC3" w:rsidRPr="00EF2366" w:rsidRDefault="00525AC3" w:rsidP="00F70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7918"/>
      </w:tblGrid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  <w:p w:rsidR="00525AC3" w:rsidRPr="00F2506A" w:rsidRDefault="00525AC3" w:rsidP="00F2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25AC3" w:rsidRPr="00F2506A" w:rsidRDefault="00525AC3" w:rsidP="00F2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25AC3" w:rsidRPr="00F2506A" w:rsidRDefault="00525AC3" w:rsidP="00F2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25AC3" w:rsidRPr="00F2506A" w:rsidRDefault="00525AC3" w:rsidP="00F2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F25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«Зимушка-зима»</w:t>
            </w:r>
          </w:p>
        </w:tc>
      </w:tr>
      <w:tr w:rsidR="00525AC3" w:rsidRPr="00F2506A" w:rsidTr="00F2506A">
        <w:trPr>
          <w:trHeight w:val="701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  <w:r w:rsidRPr="00F25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Долгосрочный, сроки реализации: 01.12.201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г. – 31.01.201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Вторая младшая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F25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развития воспитательных и творческих способностей детей в реализации проекта, расширить представления детей о зимних природных явлениях, забавах, праздниках, расширить представления о зиме через различные виды детской деятельности. 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представление о временах года - зиме, зимних месяцах, зимних забавах,  связях между временами года и погодой.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называть особенно яркие периоды зимнего времени - празднование Нового года.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самостоятельно видеть и называть признаки зимы, предметы и действия в жизни, на картине.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экспериментам в неживой природе, учить устанавливать причинно-следственные связи.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родителей к созданию единого образовательного пространства вокруг ребенка.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знания детей о зиме, ее признаках и явлениях.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 детей элементарные экологические представления о растениях в природе, выделять характерные признаки.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исследовательский и познавательный интерес в ходе экспериментирования с водой и льдом. Учить детей самостоятельно определять свойства снега, льда: цвет, твердость, прозрачность, и. т. п.; актуализировать знания детей о свойствах снега при оттепели и в период морозных дней, развивать познавательный интерес.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 зимующих птицах, диких животных и деятельности человека в зимний период, уточнять и расширять представления детей о живой и неживой природе зимой.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речевую активность детей в процессе проекта, умение обосновывать своё мнение.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умению детей составлять простые рассказы на зимнюю тематику.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согласовании существительных с прилагательными.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в умении задавать вопросы и отвечать на них, используя фразовую речь.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видеть и называть предметы и действия в жизни, на картине, находить причинно-следственные связи. Продолжать развивать желание учить стихи наизусть.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Пополнить словарный запас детей (словарь признаков, глаголов, родственные слова).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Приобщать к культуре и традициям празднования зимних праздников.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бережное отношение к природе, умение замечать красоту зимней природы.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безопасном поведении зимой. Воспитывать чувство осторожности и самосохранения.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умение детей играть сообща подвижные игры.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детей одевать зимнюю одежду, помогать друг другу.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>риобщать родителей к созданию единого образовательного пространства вокруг ребенка. Вовлечь родителей в образовательный процесс ДОУ.  Развивать интерес родителей к жизни детского сада и расширять формы работы с семьей.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Побуждать детей к активному участию в подвижных, музыкальных, с/ролевых и театрализованных играх.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в рисунках красоту зимней природы, обращать внимание на выбор цвета.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нетрадиционному методу рисования (ватными палочками, зубными щетками).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творческие способности в освоении техники прикрепления </w:t>
            </w:r>
            <w:r w:rsidRPr="00F25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ватных дисков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картон для получения объемной </w:t>
            </w:r>
            <w:r w:rsidRPr="00F25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аппликации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(«Снеговики», «Зайка беленький»).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выполнять работы, объединяя вылепленные фигурки в коллективную композицию («Новогодняя елочка»).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навыки художественного исполнения различных образов при пении.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эмоциональную отзывчивость на произведение, умение различать веселую и грустную музыку.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выразительному пению.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Учить двигаться в соответствии с темпом музыки. Улучшать качество исполнения танцевальных движений.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привычку к здоровому образу жизни.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Удовлетворять естественную потребность детей в движении в зимний период (катание на санках, салазках, постройки из снега, и т.д.). Поощрять самостоятельные игры детей со снегом, используя игрушку снеголеп.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активность, самостоятельность, творчество в подвижных играх.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укреплять и охранять здоровье детей. Создавать условия для систематического закаливания организма.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работы с детьми.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 картин и иллюстраций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Цель: расширить представления детей о зиме, ее характерных признаках, о жизни животных и птиц зимой, об изменениях в живой и неживой природе: «Зима пришла», «Зимние забавы», «Хвойные деревья», «Зимние виды спорта», «Звери в зимнем лесу», «У кого какая шубка».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«Зимой на прогулке», «Слепили снеговика»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«Зимний лес», «Одеваемся на зимнюю прогулку». «Зимняя одежда и обувь».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продолжать способствовать формированию интереса и потребности в чтении книг. Воспитывать умение слушать новые сказки, рассказы, стихи, сопереживать героям произведения. Развивать умение инсценировать небольшие отрывки из народных сказок («Рукавичка»).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Л. Воронкова «Снег идет», украинская народная сказка «Рукавичка», сказка «Снегурушка и лиса», сказка «Заяц хваста», стихотворение О. Высотской «Ёлочка», М. Пришвин «Этажи леса», Н. Павлова «Где зимуют почки».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Заучивание стихотворений: заучивание стихотворений о зиме, о елке, о Новом годе.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Цель: познакомить с характерными признаками зимы, изменениями в живой и неживой природе, о зимних забавах.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«Зима на прогулке», «Что ты видел по дороге в детский сад», «Первый снег», «Приметы зимы», «Одежда людей зимой», «Зимние месяцы», «Пришел мороз - береги ухо и нос», «С кем ель дружит?», «Зимовье зверей», «Зимние забавы», «Праздник – Новый год»,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 мне нравится зима?».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Ситуативная беседа «Зима. ОБЖ»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Познакомить детей с различными опасными ситуациями во время игр на улице в зимнее время, научить их необходимым мерам предосторожности.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«Игры во дворе»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«Осторожно, сосулька!», «Меры безопасности при гололеде», «Почему нельзя есть снег?»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Оформление группы: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снежинки подвесные, новогодние шары, новогодняя елка, оформление уголка коллективных работ.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Оформление уголка: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«Зимушка-зима» с подборкой тематического материала (снеговики, елочки, гирлянды, снежная горка, теремок).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Оформление стенгазеты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«Зимние забавы», «Новый год».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«Зимушка-зима в гости к нам пришла!»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Словотворчество: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Цель: развивать умение описывать зиму, зимние явления, праздник Новый год, новогоднюю елку, зимние игры и забавы.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«Что такое Новый год?»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«Снеговика слепили мы»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«Звери в зимнем лесу»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«Снежинка на ладони»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«Чьи следы на снегу»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Наблюдения на прогулке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Цель: Наблюдение за зимними явлениями природы: погодой, ветром, небом, солнцем, метелью (из окна), за снегопадом, снежинками, снегом, сугробами,  зимующими птицами, одеждой людей, трудом дворника.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Цель: Продолжать знакомить детей с временами года; учить называть элементарные признаки данного времени года  «Когда это бывает?», «Покажи и назови», «Снегирь», «Вот со снегом мы играем», «Следы», «Что зимою происходит?» «Собери снеговика», «Зимние слова», «У кого что», «Чудесный мешочек», «Когда это бывает», «Что сначала, что потом».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«Что будет с водой, если вынести ее на мороз?», «Почему снежинка на ладони тает»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Опыты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Проведение опытов и экспериментов со снегом и льдом (сыпучий, мягкий, липкий). </w:t>
            </w:r>
            <w:r w:rsidRPr="00F250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«Снег – снежок»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250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«Изучение загрязненности снега»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Продуктивные виды деятельности: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- «Снеговик», «Елочка нарядная», «Снег кружится», «Укрась рукавичку», «В декабре, в декабре, все деревья в серебре»</w:t>
            </w:r>
            <w:bookmarkStart w:id="0" w:name="_GoBack"/>
            <w:bookmarkEnd w:id="0"/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 – «Елочка нарядная», объемные аппликации (из ватных дисков) «Снеговики», «Зайка беленький», коллективные работы - «Снеговики», «Петушок», «Новогодняя елочка», «Рукавичка».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 xml:space="preserve">- «Ёлочные игрушки», «Сладости для новогоднего подарка», «Снеговик», Коллективная работа (пластилинография) «Новогодняя елочка».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коллективных работ в группе </w:t>
            </w:r>
            <w:r w:rsidRPr="00F250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F2506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Зимушка - зима</w:t>
            </w:r>
            <w:r w:rsidRPr="00F250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Подвижные игры: Цель: продолжать развивать у детей умение двигаться, упражнять в ходьбе, прыжках, приседаниях, беге: 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«Два Мороза»,  «Берегись, заморожу!»,  «По ровненькой дорожке»,  «Достань снежинку», «Снежинки и ветер», «Зайка беленький сидит», «Мы – снежинки», «Зайка»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Игры и упражнения со снегом во время проведения прогулок.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Катание на санках. Постройка снежного городка на участке. Лепка снеговика из снега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250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«Собираемся на прогулку»</w:t>
            </w: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, «Одень мишку».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Дыхательные упражнения: «Сдуй снежинку».</w:t>
            </w:r>
          </w:p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 «Не идется и не едется, потому что гололедица».</w:t>
            </w:r>
          </w:p>
        </w:tc>
      </w:tr>
      <w:tr w:rsidR="00525AC3" w:rsidRPr="00F2506A" w:rsidTr="00F2506A">
        <w:trPr>
          <w:trHeight w:val="147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525AC3" w:rsidRPr="00F2506A" w:rsidRDefault="00525AC3" w:rsidP="00F250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целями и задачами проекта.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Разучивание стихотворений с детьми о зиме, о Новом годе.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родителей: «Одежда для прогулок», «О пользе прогулок с детьми», «Играем вместе на прогулках», «Зимние забавы», «Зимние виды спорта для детей»,  «Скоро Новый год. Правила безопасности во время новогодних каникул», 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Участие в конкурсе «</w:t>
            </w:r>
            <w:r w:rsidRPr="00516540">
              <w:rPr>
                <w:rFonts w:ascii="Times New Roman" w:hAnsi="Times New Roman"/>
                <w:sz w:val="24"/>
                <w:szCs w:val="24"/>
              </w:rPr>
              <w:t>АРТ елка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Оформление группы к Новому году (родительский актив).</w:t>
            </w:r>
          </w:p>
        </w:tc>
      </w:tr>
      <w:tr w:rsidR="00525AC3" w:rsidRPr="00F2506A" w:rsidTr="00F2506A">
        <w:trPr>
          <w:trHeight w:val="2966"/>
        </w:trPr>
        <w:tc>
          <w:tcPr>
            <w:tcW w:w="2538" w:type="dxa"/>
          </w:tcPr>
          <w:p w:rsidR="00525AC3" w:rsidRPr="00F2506A" w:rsidRDefault="00525AC3" w:rsidP="00F250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У детей сформирована система знаний о зимних явлениях, о приметах, о праздниках, забавах, играх.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Созданы необходимые условия в группе по формированию целостного представления о зиме.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У детей появился интерес к простейшим взаимосвязям в природе.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Овладение детьми знаниями о времени года, природных явлениях, и их значимости в жизни человека, животных и птиц, о правилах поведения в природе, проявление интереса к исследовательской деятельности, опытам.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Повышение речевой активности детей, активизация словаря по теме «Зима»,  дети могут прочесть наизусть стихотворение  о зиме, о Новом годе.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Знание детьми о безопасном поведении зимой во время прогулок.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Участие родительских работ в выставках ДОУ, повышение процента родителей, проявляющих интерес к жизни группы, детского сада.</w:t>
            </w:r>
          </w:p>
        </w:tc>
      </w:tr>
      <w:tr w:rsidR="00525AC3" w:rsidRPr="00F2506A" w:rsidTr="00F2506A">
        <w:trPr>
          <w:trHeight w:val="1124"/>
        </w:trPr>
        <w:tc>
          <w:tcPr>
            <w:tcW w:w="2538" w:type="dxa"/>
          </w:tcPr>
          <w:p w:rsidR="00525AC3" w:rsidRPr="00F2506A" w:rsidRDefault="00525AC3" w:rsidP="00F25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06A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  <w:p w:rsidR="00525AC3" w:rsidRPr="00F2506A" w:rsidRDefault="00525AC3" w:rsidP="00F250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</w:tcPr>
          <w:p w:rsidR="00525AC3" w:rsidRPr="00F2506A" w:rsidRDefault="00525AC3" w:rsidP="00F25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>Новогодний утренник для детей и родителей «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 гости сказка к нам пришла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5AC3" w:rsidRDefault="00525AC3" w:rsidP="00F25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1A">
              <w:rPr>
                <w:rFonts w:ascii="Times New Roman" w:hAnsi="Times New Roman"/>
                <w:sz w:val="24"/>
                <w:szCs w:val="24"/>
              </w:rPr>
              <w:t>Выставка детских работ с родителями: изготовление «АРТ-Елка»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1A">
              <w:rPr>
                <w:rFonts w:ascii="Times New Roman" w:hAnsi="Times New Roman"/>
                <w:sz w:val="24"/>
                <w:szCs w:val="24"/>
              </w:rPr>
              <w:t>Изготовление ледяных фигурок для украшения участка.</w:t>
            </w:r>
          </w:p>
          <w:p w:rsidR="00525AC3" w:rsidRPr="00F2506A" w:rsidRDefault="00525AC3" w:rsidP="00F25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06A">
              <w:rPr>
                <w:rFonts w:ascii="Times New Roman" w:hAnsi="Times New Roman"/>
                <w:sz w:val="24"/>
                <w:szCs w:val="24"/>
              </w:rPr>
              <w:t xml:space="preserve">Конкурс «Символ года – </w:t>
            </w:r>
            <w:r>
              <w:rPr>
                <w:rFonts w:ascii="Times New Roman" w:hAnsi="Times New Roman"/>
                <w:sz w:val="24"/>
                <w:szCs w:val="24"/>
              </w:rPr>
              <w:t>Свинья</w:t>
            </w:r>
            <w:r w:rsidRPr="00F25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5AC3" w:rsidRPr="00EF2366" w:rsidRDefault="00525AC3" w:rsidP="005A3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AC3" w:rsidRPr="00EF2366" w:rsidSect="00DA3128">
      <w:pgSz w:w="11906" w:h="16838"/>
      <w:pgMar w:top="1134" w:right="39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E"/>
    <w:multiLevelType w:val="hybridMultilevel"/>
    <w:tmpl w:val="DD3854E2"/>
    <w:lvl w:ilvl="0" w:tplc="FC24B7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B0032"/>
    <w:multiLevelType w:val="hybridMultilevel"/>
    <w:tmpl w:val="9850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A3360"/>
    <w:multiLevelType w:val="hybridMultilevel"/>
    <w:tmpl w:val="2BE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012A4"/>
    <w:multiLevelType w:val="hybridMultilevel"/>
    <w:tmpl w:val="2AB6EC2E"/>
    <w:lvl w:ilvl="0" w:tplc="5A60A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61AF3"/>
    <w:multiLevelType w:val="hybridMultilevel"/>
    <w:tmpl w:val="4E2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93C82"/>
    <w:multiLevelType w:val="hybridMultilevel"/>
    <w:tmpl w:val="034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0235A"/>
    <w:multiLevelType w:val="hybridMultilevel"/>
    <w:tmpl w:val="78F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86874"/>
    <w:multiLevelType w:val="hybridMultilevel"/>
    <w:tmpl w:val="6470AFA6"/>
    <w:lvl w:ilvl="0" w:tplc="DEF4D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4331F"/>
    <w:multiLevelType w:val="hybridMultilevel"/>
    <w:tmpl w:val="434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C7984"/>
    <w:multiLevelType w:val="hybridMultilevel"/>
    <w:tmpl w:val="94E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5AD"/>
    <w:multiLevelType w:val="hybridMultilevel"/>
    <w:tmpl w:val="5D88BDC4"/>
    <w:lvl w:ilvl="0" w:tplc="7AC2E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B0C92"/>
    <w:multiLevelType w:val="hybridMultilevel"/>
    <w:tmpl w:val="876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A7C46"/>
    <w:multiLevelType w:val="hybridMultilevel"/>
    <w:tmpl w:val="4FDE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44"/>
    <w:rsid w:val="00007455"/>
    <w:rsid w:val="000169DB"/>
    <w:rsid w:val="00032489"/>
    <w:rsid w:val="00055444"/>
    <w:rsid w:val="00061580"/>
    <w:rsid w:val="00067A57"/>
    <w:rsid w:val="00087181"/>
    <w:rsid w:val="000A2ED6"/>
    <w:rsid w:val="000E32A8"/>
    <w:rsid w:val="00151A9E"/>
    <w:rsid w:val="00183CC5"/>
    <w:rsid w:val="00293D01"/>
    <w:rsid w:val="00305F34"/>
    <w:rsid w:val="00307DB7"/>
    <w:rsid w:val="0033071A"/>
    <w:rsid w:val="00372F45"/>
    <w:rsid w:val="003756DF"/>
    <w:rsid w:val="00385719"/>
    <w:rsid w:val="003D20BF"/>
    <w:rsid w:val="004725B5"/>
    <w:rsid w:val="00516540"/>
    <w:rsid w:val="0052355A"/>
    <w:rsid w:val="00525AC3"/>
    <w:rsid w:val="005451B4"/>
    <w:rsid w:val="005A3067"/>
    <w:rsid w:val="005F06EA"/>
    <w:rsid w:val="005F6EBE"/>
    <w:rsid w:val="00684E2E"/>
    <w:rsid w:val="006B783A"/>
    <w:rsid w:val="006C0E25"/>
    <w:rsid w:val="00712BC9"/>
    <w:rsid w:val="00737834"/>
    <w:rsid w:val="00747AB3"/>
    <w:rsid w:val="0081502E"/>
    <w:rsid w:val="008C5EBC"/>
    <w:rsid w:val="008D3349"/>
    <w:rsid w:val="009066BA"/>
    <w:rsid w:val="0093572A"/>
    <w:rsid w:val="00985AD6"/>
    <w:rsid w:val="009D70CF"/>
    <w:rsid w:val="00A1749C"/>
    <w:rsid w:val="00A622A9"/>
    <w:rsid w:val="00AC0AA2"/>
    <w:rsid w:val="00BC1758"/>
    <w:rsid w:val="00BE3B87"/>
    <w:rsid w:val="00BE7113"/>
    <w:rsid w:val="00C13029"/>
    <w:rsid w:val="00C34783"/>
    <w:rsid w:val="00CF1FAA"/>
    <w:rsid w:val="00D31F1E"/>
    <w:rsid w:val="00D3688C"/>
    <w:rsid w:val="00D52CBD"/>
    <w:rsid w:val="00D63775"/>
    <w:rsid w:val="00DA3128"/>
    <w:rsid w:val="00DA7275"/>
    <w:rsid w:val="00DB4564"/>
    <w:rsid w:val="00EC54D0"/>
    <w:rsid w:val="00ED67EC"/>
    <w:rsid w:val="00EE2CD0"/>
    <w:rsid w:val="00EF2366"/>
    <w:rsid w:val="00EF3E15"/>
    <w:rsid w:val="00EF5590"/>
    <w:rsid w:val="00F22F25"/>
    <w:rsid w:val="00F2506A"/>
    <w:rsid w:val="00F26B81"/>
    <w:rsid w:val="00F429E9"/>
    <w:rsid w:val="00F70650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84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52CB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3688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Алексей</cp:lastModifiedBy>
  <cp:revision>8</cp:revision>
  <cp:lastPrinted>2017-03-21T21:30:00Z</cp:lastPrinted>
  <dcterms:created xsi:type="dcterms:W3CDTF">2017-03-25T23:56:00Z</dcterms:created>
  <dcterms:modified xsi:type="dcterms:W3CDTF">2019-02-18T18:21:00Z</dcterms:modified>
</cp:coreProperties>
</file>