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9A4" w:rsidRDefault="000E49A4" w:rsidP="00FF479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Познавательная викторина по родному краю «Что? Где? Когда?» для старшего дошкольного возраста</w:t>
      </w:r>
      <w:bookmarkStart w:id="0" w:name="_GoBack"/>
      <w:bookmarkEnd w:id="0"/>
    </w:p>
    <w:p w:rsidR="000E49A4" w:rsidRPr="00DA195D" w:rsidRDefault="000E49A4" w:rsidP="00FF4796">
      <w:pPr>
        <w:rPr>
          <w:b/>
          <w:sz w:val="28"/>
          <w:szCs w:val="28"/>
        </w:rPr>
      </w:pPr>
      <w:r w:rsidRPr="00DA195D">
        <w:rPr>
          <w:b/>
          <w:sz w:val="28"/>
          <w:szCs w:val="28"/>
        </w:rPr>
        <w:t xml:space="preserve">Цель познавательной викторины: </w:t>
      </w:r>
    </w:p>
    <w:p w:rsidR="000E49A4" w:rsidRPr="00DA195D" w:rsidRDefault="000E49A4" w:rsidP="00FF4796">
      <w:pPr>
        <w:jc w:val="both"/>
        <w:rPr>
          <w:sz w:val="28"/>
          <w:szCs w:val="28"/>
        </w:rPr>
      </w:pPr>
      <w:r w:rsidRPr="00DA195D">
        <w:rPr>
          <w:sz w:val="28"/>
          <w:szCs w:val="28"/>
        </w:rPr>
        <w:t>-развивать потребность в мыслительной деятельности как форме познания и самопознания;</w:t>
      </w:r>
    </w:p>
    <w:p w:rsidR="000E49A4" w:rsidRPr="00DA195D" w:rsidRDefault="000E49A4" w:rsidP="00FF4796">
      <w:pPr>
        <w:jc w:val="both"/>
        <w:rPr>
          <w:sz w:val="28"/>
          <w:szCs w:val="28"/>
        </w:rPr>
      </w:pPr>
      <w:r w:rsidRPr="00DA195D">
        <w:rPr>
          <w:sz w:val="28"/>
          <w:szCs w:val="28"/>
        </w:rPr>
        <w:t>-усилить интерес и формирование устойчивой потребности в самостоятельной поисковой деятельности, повышение своих познавательных способностей;</w:t>
      </w:r>
    </w:p>
    <w:p w:rsidR="000E49A4" w:rsidRPr="00DA195D" w:rsidRDefault="000E49A4" w:rsidP="00FF4796">
      <w:pPr>
        <w:jc w:val="both"/>
        <w:rPr>
          <w:sz w:val="28"/>
          <w:szCs w:val="28"/>
        </w:rPr>
      </w:pPr>
      <w:r w:rsidRPr="00DA195D">
        <w:rPr>
          <w:sz w:val="28"/>
          <w:szCs w:val="28"/>
        </w:rPr>
        <w:t>-повысить интерес к изучению родного края;</w:t>
      </w:r>
    </w:p>
    <w:p w:rsidR="000E49A4" w:rsidRPr="00DA195D" w:rsidRDefault="000E49A4" w:rsidP="00FF4796">
      <w:pPr>
        <w:jc w:val="both"/>
        <w:rPr>
          <w:sz w:val="28"/>
          <w:szCs w:val="28"/>
        </w:rPr>
      </w:pPr>
      <w:r w:rsidRPr="00DA195D">
        <w:rPr>
          <w:sz w:val="28"/>
          <w:szCs w:val="28"/>
        </w:rPr>
        <w:t>-развивать способность размышлять, логически рассуждать;</w:t>
      </w:r>
    </w:p>
    <w:p w:rsidR="000E49A4" w:rsidRPr="00DA195D" w:rsidRDefault="000E49A4" w:rsidP="00FF4796">
      <w:pPr>
        <w:jc w:val="both"/>
        <w:rPr>
          <w:sz w:val="28"/>
          <w:szCs w:val="28"/>
        </w:rPr>
      </w:pPr>
      <w:r w:rsidRPr="00DA195D">
        <w:rPr>
          <w:sz w:val="28"/>
          <w:szCs w:val="28"/>
        </w:rPr>
        <w:t>-закреплять осознание того, что культура общения и поведения - это действенное проявление доброжелательности, уважения, внимания, чуткости к окружающим.</w:t>
      </w:r>
    </w:p>
    <w:p w:rsidR="000E49A4" w:rsidRPr="00DA195D" w:rsidRDefault="000E49A4" w:rsidP="00FF4796">
      <w:pPr>
        <w:rPr>
          <w:sz w:val="28"/>
          <w:szCs w:val="28"/>
        </w:rPr>
      </w:pPr>
    </w:p>
    <w:p w:rsidR="000E49A4" w:rsidRPr="00DA195D" w:rsidRDefault="000E49A4" w:rsidP="00FF4796">
      <w:pPr>
        <w:jc w:val="both"/>
        <w:rPr>
          <w:sz w:val="28"/>
          <w:szCs w:val="28"/>
        </w:rPr>
      </w:pPr>
      <w:r w:rsidRPr="00DA195D">
        <w:rPr>
          <w:b/>
          <w:sz w:val="28"/>
          <w:szCs w:val="28"/>
        </w:rPr>
        <w:t>Вед</w:t>
      </w:r>
      <w:r>
        <w:rPr>
          <w:b/>
          <w:sz w:val="28"/>
          <w:szCs w:val="28"/>
        </w:rPr>
        <w:t>ущая</w:t>
      </w:r>
      <w:r w:rsidRPr="00DA195D">
        <w:rPr>
          <w:b/>
          <w:sz w:val="28"/>
          <w:szCs w:val="28"/>
        </w:rPr>
        <w:t xml:space="preserve">: </w:t>
      </w:r>
      <w:r w:rsidRPr="00DA195D">
        <w:rPr>
          <w:sz w:val="28"/>
          <w:szCs w:val="28"/>
        </w:rPr>
        <w:t>Доброе утро, уважаемые игроки, гости и зрители! Мы рады приветствовать вас в нашей познавательной викторине «Что? Где? Когда?».</w:t>
      </w:r>
    </w:p>
    <w:p w:rsidR="000E49A4" w:rsidRPr="00DA195D" w:rsidRDefault="000E49A4" w:rsidP="00FF4796">
      <w:pPr>
        <w:jc w:val="both"/>
        <w:rPr>
          <w:sz w:val="28"/>
          <w:szCs w:val="28"/>
        </w:rPr>
      </w:pPr>
      <w:r w:rsidRPr="00DA195D">
        <w:rPr>
          <w:sz w:val="28"/>
          <w:szCs w:val="28"/>
        </w:rPr>
        <w:t>Сегодня участвуют 2 команды: «</w:t>
      </w:r>
      <w:r>
        <w:rPr>
          <w:sz w:val="28"/>
          <w:szCs w:val="28"/>
        </w:rPr>
        <w:t>Умники</w:t>
      </w:r>
      <w:r w:rsidRPr="00DA195D">
        <w:rPr>
          <w:sz w:val="28"/>
          <w:szCs w:val="28"/>
        </w:rPr>
        <w:t>» и «</w:t>
      </w:r>
      <w:r>
        <w:rPr>
          <w:sz w:val="28"/>
          <w:szCs w:val="28"/>
        </w:rPr>
        <w:t>Всезнайки</w:t>
      </w:r>
      <w:r w:rsidRPr="00DA195D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  <w:r w:rsidRPr="00DA195D">
        <w:rPr>
          <w:sz w:val="28"/>
          <w:szCs w:val="28"/>
        </w:rPr>
        <w:t>Оценивать ответы будут жюри, в составе 2 человек. Жюри просим занять свои места.</w:t>
      </w:r>
    </w:p>
    <w:p w:rsidR="000E49A4" w:rsidRPr="00DA195D" w:rsidRDefault="000E49A4" w:rsidP="00FF4796">
      <w:pPr>
        <w:jc w:val="both"/>
        <w:rPr>
          <w:sz w:val="28"/>
          <w:szCs w:val="28"/>
        </w:rPr>
      </w:pPr>
      <w:r w:rsidRPr="00DA195D">
        <w:rPr>
          <w:sz w:val="28"/>
          <w:szCs w:val="28"/>
        </w:rPr>
        <w:t>Игроков тоже просим занимать свои места.</w:t>
      </w:r>
    </w:p>
    <w:p w:rsidR="000E49A4" w:rsidRPr="00DA195D" w:rsidRDefault="000E49A4" w:rsidP="00FF4796">
      <w:pPr>
        <w:jc w:val="both"/>
        <w:rPr>
          <w:i/>
          <w:sz w:val="28"/>
          <w:szCs w:val="28"/>
        </w:rPr>
      </w:pPr>
      <w:r w:rsidRPr="00DA195D">
        <w:rPr>
          <w:sz w:val="28"/>
          <w:szCs w:val="28"/>
        </w:rPr>
        <w:t>(</w:t>
      </w:r>
      <w:r w:rsidRPr="00DA195D">
        <w:rPr>
          <w:i/>
          <w:sz w:val="28"/>
          <w:szCs w:val="28"/>
        </w:rPr>
        <w:t>Ведущая знакомит зрителей капитанами команд, с каждым игроком, называя имя и фамилию ребенка).</w:t>
      </w:r>
    </w:p>
    <w:p w:rsidR="000E49A4" w:rsidRPr="00DA195D" w:rsidRDefault="000E49A4" w:rsidP="00FF4796">
      <w:pPr>
        <w:jc w:val="both"/>
        <w:rPr>
          <w:sz w:val="28"/>
          <w:szCs w:val="28"/>
        </w:rPr>
      </w:pPr>
      <w:r w:rsidRPr="00DA195D">
        <w:rPr>
          <w:b/>
          <w:sz w:val="28"/>
          <w:szCs w:val="28"/>
        </w:rPr>
        <w:t>Правила викторины:</w:t>
      </w:r>
      <w:r w:rsidRPr="00DA195D">
        <w:rPr>
          <w:sz w:val="28"/>
          <w:szCs w:val="28"/>
        </w:rPr>
        <w:t xml:space="preserve"> слушать вопрос внимательно, подумать, не перебивать, обсудить командой и ответить правильно.</w:t>
      </w:r>
    </w:p>
    <w:p w:rsidR="000E49A4" w:rsidRPr="00DA195D" w:rsidRDefault="000E49A4" w:rsidP="00FF4796">
      <w:pPr>
        <w:jc w:val="both"/>
        <w:rPr>
          <w:i/>
          <w:sz w:val="28"/>
          <w:szCs w:val="28"/>
        </w:rPr>
      </w:pPr>
      <w:r w:rsidRPr="00DA195D">
        <w:rPr>
          <w:b/>
          <w:sz w:val="28"/>
          <w:szCs w:val="28"/>
        </w:rPr>
        <w:t>Вед</w:t>
      </w:r>
      <w:r>
        <w:rPr>
          <w:b/>
          <w:sz w:val="28"/>
          <w:szCs w:val="28"/>
        </w:rPr>
        <w:t>ущая</w:t>
      </w:r>
      <w:r w:rsidRPr="00DA195D">
        <w:rPr>
          <w:b/>
          <w:sz w:val="28"/>
          <w:szCs w:val="28"/>
        </w:rPr>
        <w:t xml:space="preserve">: </w:t>
      </w:r>
      <w:r w:rsidRPr="00DA195D">
        <w:rPr>
          <w:sz w:val="28"/>
          <w:szCs w:val="28"/>
        </w:rPr>
        <w:t>итак, начинаем нашу викторину. Какая же викторина без приветствия? (</w:t>
      </w:r>
      <w:r w:rsidRPr="00DA195D">
        <w:rPr>
          <w:i/>
          <w:sz w:val="28"/>
          <w:szCs w:val="28"/>
        </w:rPr>
        <w:t>приветствие команд)</w:t>
      </w:r>
    </w:p>
    <w:p w:rsidR="000E49A4" w:rsidRDefault="000E49A4" w:rsidP="00FF4796">
      <w:pPr>
        <w:jc w:val="both"/>
        <w:rPr>
          <w:i/>
          <w:sz w:val="28"/>
          <w:szCs w:val="28"/>
        </w:rPr>
      </w:pPr>
      <w:r w:rsidRPr="00DA195D">
        <w:rPr>
          <w:i/>
          <w:sz w:val="28"/>
          <w:szCs w:val="28"/>
        </w:rPr>
        <w:t xml:space="preserve"> </w:t>
      </w:r>
      <w:r w:rsidRPr="00DA195D">
        <w:rPr>
          <w:b/>
          <w:sz w:val="28"/>
          <w:szCs w:val="28"/>
        </w:rPr>
        <w:t>Вед</w:t>
      </w:r>
      <w:r>
        <w:rPr>
          <w:b/>
          <w:sz w:val="28"/>
          <w:szCs w:val="28"/>
        </w:rPr>
        <w:t>ущая</w:t>
      </w:r>
      <w:r w:rsidRPr="00DA195D">
        <w:rPr>
          <w:b/>
          <w:sz w:val="28"/>
          <w:szCs w:val="28"/>
        </w:rPr>
        <w:t xml:space="preserve">: </w:t>
      </w:r>
      <w:r w:rsidRPr="00DA195D">
        <w:rPr>
          <w:i/>
          <w:sz w:val="28"/>
          <w:szCs w:val="28"/>
        </w:rPr>
        <w:t>(работа по слайду)</w:t>
      </w:r>
    </w:p>
    <w:p w:rsidR="000E49A4" w:rsidRPr="00DA195D" w:rsidRDefault="000E49A4" w:rsidP="00FF4796">
      <w:pPr>
        <w:jc w:val="both"/>
        <w:rPr>
          <w:i/>
          <w:sz w:val="28"/>
          <w:szCs w:val="28"/>
        </w:rPr>
      </w:pPr>
    </w:p>
    <w:p w:rsidR="000E49A4" w:rsidRPr="00DA195D" w:rsidRDefault="000E49A4" w:rsidP="00FF4796">
      <w:pPr>
        <w:jc w:val="both"/>
        <w:rPr>
          <w:i/>
          <w:sz w:val="28"/>
          <w:szCs w:val="28"/>
        </w:rPr>
      </w:pPr>
      <w:r w:rsidRPr="00530A0B">
        <w:rPr>
          <w:b/>
          <w:i/>
          <w:sz w:val="28"/>
          <w:szCs w:val="28"/>
        </w:rPr>
        <w:t>1 вопрос</w:t>
      </w:r>
      <w:r w:rsidRPr="00DA195D">
        <w:rPr>
          <w:sz w:val="28"/>
          <w:szCs w:val="28"/>
        </w:rPr>
        <w:t xml:space="preserve"> задает жительница из города Канаша: «Как называется этот город? В какую республику входит?» </w:t>
      </w:r>
      <w:r w:rsidRPr="00DA195D">
        <w:rPr>
          <w:i/>
          <w:sz w:val="28"/>
          <w:szCs w:val="28"/>
        </w:rPr>
        <w:t>(ответы команд)</w:t>
      </w:r>
    </w:p>
    <w:p w:rsidR="000E49A4" w:rsidRDefault="000E49A4" w:rsidP="00FF4796">
      <w:pPr>
        <w:jc w:val="both"/>
        <w:rPr>
          <w:sz w:val="28"/>
          <w:szCs w:val="28"/>
        </w:rPr>
      </w:pPr>
    </w:p>
    <w:p w:rsidR="000E49A4" w:rsidRPr="00DA195D" w:rsidRDefault="000E49A4" w:rsidP="00FF4796">
      <w:pPr>
        <w:jc w:val="both"/>
        <w:rPr>
          <w:i/>
          <w:sz w:val="28"/>
          <w:szCs w:val="28"/>
        </w:rPr>
      </w:pPr>
      <w:r w:rsidRPr="00530A0B">
        <w:rPr>
          <w:b/>
          <w:i/>
          <w:sz w:val="28"/>
          <w:szCs w:val="28"/>
        </w:rPr>
        <w:t>2 вопрос</w:t>
      </w:r>
      <w:r w:rsidRPr="00DA195D">
        <w:rPr>
          <w:sz w:val="28"/>
          <w:szCs w:val="28"/>
        </w:rPr>
        <w:t xml:space="preserve"> задает жительница из города Чебоксары: «Назовите достопримечательности города Чебоксары, которые вам знакомы?»</w:t>
      </w:r>
      <w:r w:rsidRPr="00DA195D">
        <w:rPr>
          <w:i/>
          <w:sz w:val="28"/>
          <w:szCs w:val="28"/>
        </w:rPr>
        <w:t xml:space="preserve"> (ответы команд)</w:t>
      </w:r>
    </w:p>
    <w:p w:rsidR="000E49A4" w:rsidRPr="00DA195D" w:rsidRDefault="000E49A4" w:rsidP="00FF4796">
      <w:pPr>
        <w:rPr>
          <w:sz w:val="28"/>
          <w:szCs w:val="28"/>
        </w:rPr>
      </w:pPr>
    </w:p>
    <w:p w:rsidR="000E49A4" w:rsidRPr="00DA195D" w:rsidRDefault="000E49A4" w:rsidP="00FF4796">
      <w:pPr>
        <w:jc w:val="both"/>
        <w:rPr>
          <w:i/>
          <w:sz w:val="28"/>
          <w:szCs w:val="28"/>
        </w:rPr>
      </w:pPr>
      <w:r w:rsidRPr="00530A0B">
        <w:rPr>
          <w:b/>
          <w:i/>
          <w:sz w:val="28"/>
          <w:szCs w:val="28"/>
        </w:rPr>
        <w:t>3 вопрос</w:t>
      </w:r>
      <w:r w:rsidRPr="00DA195D">
        <w:rPr>
          <w:sz w:val="28"/>
          <w:szCs w:val="28"/>
        </w:rPr>
        <w:t xml:space="preserve"> задает жительница из города Цивильска: «Назовите известных людей Чувашии?»</w:t>
      </w:r>
      <w:r w:rsidRPr="00DA195D">
        <w:rPr>
          <w:i/>
          <w:sz w:val="28"/>
          <w:szCs w:val="28"/>
        </w:rPr>
        <w:t xml:space="preserve"> (ответы команд)</w:t>
      </w:r>
    </w:p>
    <w:p w:rsidR="000E49A4" w:rsidRPr="00DA195D" w:rsidRDefault="000E49A4" w:rsidP="00FF4796">
      <w:pPr>
        <w:jc w:val="both"/>
        <w:rPr>
          <w:sz w:val="28"/>
          <w:szCs w:val="28"/>
        </w:rPr>
      </w:pPr>
    </w:p>
    <w:p w:rsidR="000E49A4" w:rsidRPr="00DA195D" w:rsidRDefault="000E49A4" w:rsidP="00FF4796">
      <w:pPr>
        <w:jc w:val="both"/>
        <w:rPr>
          <w:i/>
          <w:sz w:val="28"/>
          <w:szCs w:val="28"/>
        </w:rPr>
      </w:pPr>
      <w:r w:rsidRPr="00530A0B">
        <w:rPr>
          <w:b/>
          <w:i/>
          <w:sz w:val="28"/>
          <w:szCs w:val="28"/>
        </w:rPr>
        <w:t>4 вопрос</w:t>
      </w:r>
      <w:r w:rsidRPr="00DA195D">
        <w:rPr>
          <w:sz w:val="28"/>
          <w:szCs w:val="28"/>
        </w:rPr>
        <w:t xml:space="preserve"> задает жительница из города Алатыря: «Кто они такие? Кого вы из них узнали?»</w:t>
      </w:r>
      <w:r w:rsidRPr="00DA195D">
        <w:rPr>
          <w:i/>
          <w:sz w:val="28"/>
          <w:szCs w:val="28"/>
        </w:rPr>
        <w:t xml:space="preserve"> (ответы команд)</w:t>
      </w:r>
    </w:p>
    <w:p w:rsidR="000E49A4" w:rsidRPr="00DA195D" w:rsidRDefault="000E49A4" w:rsidP="00FF4796">
      <w:pPr>
        <w:jc w:val="both"/>
        <w:rPr>
          <w:sz w:val="28"/>
          <w:szCs w:val="28"/>
        </w:rPr>
      </w:pPr>
    </w:p>
    <w:p w:rsidR="000E49A4" w:rsidRPr="00DA195D" w:rsidRDefault="000E49A4" w:rsidP="00FF4796">
      <w:pPr>
        <w:jc w:val="both"/>
        <w:rPr>
          <w:i/>
          <w:sz w:val="28"/>
          <w:szCs w:val="28"/>
        </w:rPr>
      </w:pPr>
      <w:r w:rsidRPr="00530A0B">
        <w:rPr>
          <w:b/>
          <w:i/>
          <w:sz w:val="28"/>
          <w:szCs w:val="28"/>
        </w:rPr>
        <w:t>5 вопрос</w:t>
      </w:r>
      <w:r w:rsidRPr="00DA195D">
        <w:rPr>
          <w:sz w:val="28"/>
          <w:szCs w:val="28"/>
        </w:rPr>
        <w:t xml:space="preserve">  задает жительница из города Шумерли: «Что относится к государственной символике Чувашской Республики? Какая часть символики отсутствует на слайде?»</w:t>
      </w:r>
      <w:r w:rsidRPr="00DA195D">
        <w:rPr>
          <w:i/>
          <w:sz w:val="28"/>
          <w:szCs w:val="28"/>
        </w:rPr>
        <w:t xml:space="preserve"> (ответы команд)</w:t>
      </w:r>
    </w:p>
    <w:p w:rsidR="000E49A4" w:rsidRPr="00DA195D" w:rsidRDefault="000E49A4" w:rsidP="00FF4796">
      <w:pPr>
        <w:jc w:val="both"/>
        <w:rPr>
          <w:sz w:val="28"/>
          <w:szCs w:val="28"/>
        </w:rPr>
      </w:pPr>
    </w:p>
    <w:p w:rsidR="000E49A4" w:rsidRPr="00DA195D" w:rsidRDefault="000E49A4" w:rsidP="00FF4796">
      <w:pPr>
        <w:jc w:val="both"/>
        <w:rPr>
          <w:i/>
          <w:sz w:val="28"/>
          <w:szCs w:val="28"/>
        </w:rPr>
      </w:pPr>
      <w:r w:rsidRPr="00530A0B">
        <w:rPr>
          <w:b/>
          <w:i/>
          <w:sz w:val="28"/>
          <w:szCs w:val="28"/>
        </w:rPr>
        <w:t>6 вопрос</w:t>
      </w:r>
      <w:r w:rsidRPr="00DA195D">
        <w:rPr>
          <w:sz w:val="28"/>
          <w:szCs w:val="28"/>
        </w:rPr>
        <w:t xml:space="preserve">  задает жительница из города Мариинского Посада: «Что связывает герба и флага с картиной о солнцах?»</w:t>
      </w:r>
      <w:r w:rsidRPr="00DA195D">
        <w:rPr>
          <w:i/>
          <w:sz w:val="28"/>
          <w:szCs w:val="28"/>
        </w:rPr>
        <w:t xml:space="preserve"> (ответы команд)</w:t>
      </w:r>
    </w:p>
    <w:p w:rsidR="000E49A4" w:rsidRPr="00DA195D" w:rsidRDefault="000E49A4" w:rsidP="00FF4796">
      <w:pPr>
        <w:jc w:val="both"/>
        <w:rPr>
          <w:sz w:val="28"/>
          <w:szCs w:val="28"/>
        </w:rPr>
      </w:pPr>
    </w:p>
    <w:p w:rsidR="000E49A4" w:rsidRPr="00DA195D" w:rsidRDefault="000E49A4" w:rsidP="00FF4796">
      <w:pPr>
        <w:jc w:val="both"/>
        <w:rPr>
          <w:i/>
          <w:sz w:val="28"/>
          <w:szCs w:val="28"/>
        </w:rPr>
      </w:pPr>
      <w:r w:rsidRPr="00530A0B">
        <w:rPr>
          <w:b/>
          <w:i/>
          <w:sz w:val="28"/>
          <w:szCs w:val="28"/>
        </w:rPr>
        <w:t>7 вопрос</w:t>
      </w:r>
      <w:r w:rsidRPr="00DA195D">
        <w:rPr>
          <w:sz w:val="28"/>
          <w:szCs w:val="28"/>
        </w:rPr>
        <w:t xml:space="preserve">  задает жительница из города Козловки: «Переведите слова на чувашский язык?»</w:t>
      </w:r>
      <w:r w:rsidRPr="00DA195D">
        <w:rPr>
          <w:i/>
          <w:sz w:val="28"/>
          <w:szCs w:val="28"/>
        </w:rPr>
        <w:t xml:space="preserve"> (ответы команд)</w:t>
      </w:r>
    </w:p>
    <w:p w:rsidR="000E49A4" w:rsidRPr="00DA195D" w:rsidRDefault="000E49A4" w:rsidP="00FF4796">
      <w:pPr>
        <w:jc w:val="both"/>
        <w:rPr>
          <w:sz w:val="28"/>
          <w:szCs w:val="28"/>
        </w:rPr>
      </w:pPr>
    </w:p>
    <w:p w:rsidR="000E49A4" w:rsidRPr="00DA195D" w:rsidRDefault="000E49A4" w:rsidP="00FF4796">
      <w:pPr>
        <w:jc w:val="both"/>
        <w:rPr>
          <w:i/>
          <w:sz w:val="28"/>
          <w:szCs w:val="28"/>
        </w:rPr>
      </w:pPr>
      <w:r w:rsidRPr="00530A0B">
        <w:rPr>
          <w:b/>
          <w:i/>
          <w:sz w:val="28"/>
          <w:szCs w:val="28"/>
        </w:rPr>
        <w:t>8 вопрос</w:t>
      </w:r>
      <w:r w:rsidRPr="00DA195D">
        <w:rPr>
          <w:sz w:val="28"/>
          <w:szCs w:val="28"/>
        </w:rPr>
        <w:t xml:space="preserve"> задает жительница из города Новочебоксарска: «Знаете ли вы стихотворение на чувашском языке?»</w:t>
      </w:r>
      <w:r w:rsidRPr="00DA195D">
        <w:rPr>
          <w:i/>
          <w:sz w:val="28"/>
          <w:szCs w:val="28"/>
        </w:rPr>
        <w:t xml:space="preserve"> (ответы команд)</w:t>
      </w:r>
    </w:p>
    <w:p w:rsidR="000E49A4" w:rsidRPr="00DA195D" w:rsidRDefault="000E49A4" w:rsidP="00FF4796">
      <w:pPr>
        <w:jc w:val="both"/>
        <w:rPr>
          <w:sz w:val="28"/>
          <w:szCs w:val="28"/>
        </w:rPr>
      </w:pPr>
    </w:p>
    <w:p w:rsidR="000E49A4" w:rsidRPr="00DA195D" w:rsidRDefault="000E49A4" w:rsidP="00FF4796">
      <w:pPr>
        <w:jc w:val="both"/>
        <w:rPr>
          <w:i/>
          <w:sz w:val="28"/>
          <w:szCs w:val="28"/>
        </w:rPr>
      </w:pPr>
      <w:r w:rsidRPr="00530A0B">
        <w:rPr>
          <w:b/>
          <w:i/>
          <w:sz w:val="28"/>
          <w:szCs w:val="28"/>
        </w:rPr>
        <w:t>9 вопрос</w:t>
      </w:r>
      <w:r w:rsidRPr="00DA195D">
        <w:rPr>
          <w:sz w:val="28"/>
          <w:szCs w:val="28"/>
        </w:rPr>
        <w:t xml:space="preserve">  задает жительница из города Ядрина: «Жительницы из каких городов задавали вопросы нашим игрокам?»</w:t>
      </w:r>
      <w:r w:rsidRPr="00DA195D">
        <w:rPr>
          <w:i/>
          <w:sz w:val="28"/>
          <w:szCs w:val="28"/>
        </w:rPr>
        <w:t xml:space="preserve"> (ответы команд)</w:t>
      </w:r>
    </w:p>
    <w:p w:rsidR="000E49A4" w:rsidRPr="00DA195D" w:rsidRDefault="000E49A4" w:rsidP="00FF4796">
      <w:pPr>
        <w:jc w:val="both"/>
        <w:rPr>
          <w:sz w:val="28"/>
          <w:szCs w:val="28"/>
        </w:rPr>
      </w:pPr>
    </w:p>
    <w:p w:rsidR="000E49A4" w:rsidRPr="00DA195D" w:rsidRDefault="000E49A4" w:rsidP="00FF4796">
      <w:pPr>
        <w:jc w:val="both"/>
        <w:rPr>
          <w:sz w:val="28"/>
          <w:szCs w:val="28"/>
        </w:rPr>
      </w:pPr>
      <w:r w:rsidRPr="00DA195D">
        <w:rPr>
          <w:b/>
          <w:sz w:val="28"/>
          <w:szCs w:val="28"/>
        </w:rPr>
        <w:t>Вед</w:t>
      </w:r>
      <w:r>
        <w:rPr>
          <w:b/>
          <w:sz w:val="28"/>
          <w:szCs w:val="28"/>
        </w:rPr>
        <w:t>ущая</w:t>
      </w:r>
      <w:r w:rsidRPr="00DA195D">
        <w:rPr>
          <w:b/>
          <w:sz w:val="28"/>
          <w:szCs w:val="28"/>
        </w:rPr>
        <w:t xml:space="preserve">: </w:t>
      </w:r>
      <w:r w:rsidRPr="00DA195D">
        <w:rPr>
          <w:sz w:val="28"/>
          <w:szCs w:val="28"/>
        </w:rPr>
        <w:t>Познавательная викторина подходит концу, наши уважаемые жюри подводят итоги. И слово предоставляем жюри.</w:t>
      </w:r>
    </w:p>
    <w:p w:rsidR="000E49A4" w:rsidRPr="00DA195D" w:rsidRDefault="000E49A4" w:rsidP="00FF4796">
      <w:pPr>
        <w:jc w:val="both"/>
        <w:rPr>
          <w:i/>
        </w:rPr>
      </w:pPr>
      <w:r w:rsidRPr="00DA195D">
        <w:rPr>
          <w:i/>
          <w:sz w:val="28"/>
          <w:szCs w:val="28"/>
        </w:rPr>
        <w:t>(Жюри оглашает победите</w:t>
      </w:r>
      <w:r>
        <w:rPr>
          <w:i/>
          <w:sz w:val="28"/>
          <w:szCs w:val="28"/>
        </w:rPr>
        <w:t xml:space="preserve">лей и вручает </w:t>
      </w:r>
      <w:r w:rsidRPr="00DA195D">
        <w:rPr>
          <w:i/>
          <w:sz w:val="28"/>
          <w:szCs w:val="28"/>
        </w:rPr>
        <w:t xml:space="preserve"> ком</w:t>
      </w:r>
      <w:r>
        <w:rPr>
          <w:i/>
        </w:rPr>
        <w:t>андам дипломы</w:t>
      </w:r>
      <w:r w:rsidRPr="00DA195D">
        <w:rPr>
          <w:i/>
        </w:rPr>
        <w:t xml:space="preserve"> за участие в викторине)</w:t>
      </w:r>
    </w:p>
    <w:p w:rsidR="000E49A4" w:rsidRPr="006624F0" w:rsidRDefault="000E49A4"/>
    <w:p w:rsidR="000E49A4" w:rsidRPr="006624F0" w:rsidRDefault="000E49A4"/>
    <w:p w:rsidR="000E49A4" w:rsidRPr="006624F0" w:rsidRDefault="000E49A4"/>
    <w:p w:rsidR="000E49A4" w:rsidRPr="006624F0" w:rsidRDefault="000E49A4"/>
    <w:p w:rsidR="000E49A4" w:rsidRDefault="000E49A4">
      <w:pPr>
        <w:rPr>
          <w:lang w:val="en-US"/>
        </w:rPr>
      </w:pPr>
    </w:p>
    <w:p w:rsidR="000E49A4" w:rsidRDefault="000E49A4">
      <w:pPr>
        <w:rPr>
          <w:lang w:val="en-US"/>
        </w:rPr>
      </w:pPr>
    </w:p>
    <w:p w:rsidR="000E49A4" w:rsidRDefault="000E49A4" w:rsidP="006624F0">
      <w:pPr>
        <w:rPr>
          <w:b/>
          <w:color w:val="000000"/>
          <w:sz w:val="28"/>
          <w:szCs w:val="28"/>
        </w:rPr>
      </w:pPr>
      <w:r w:rsidRPr="006624F0">
        <w:rPr>
          <w:b/>
          <w:color w:val="000000"/>
          <w:sz w:val="28"/>
          <w:szCs w:val="28"/>
          <w:shd w:val="clear" w:color="auto" w:fill="FFFFFF"/>
        </w:rPr>
        <w:t>Ответы на вопросы по познавательной викторине по родному краю  "Что? Где? Когда?"</w:t>
      </w:r>
    </w:p>
    <w:p w:rsidR="000E49A4" w:rsidRPr="006624F0" w:rsidRDefault="000E49A4" w:rsidP="006624F0">
      <w:pPr>
        <w:rPr>
          <w:b/>
          <w:color w:val="000000"/>
          <w:sz w:val="28"/>
          <w:szCs w:val="28"/>
          <w:shd w:val="clear" w:color="auto" w:fill="FFFFFF"/>
        </w:rPr>
      </w:pPr>
    </w:p>
    <w:p w:rsidR="000E49A4" w:rsidRDefault="000E49A4" w:rsidP="006624F0">
      <w:pPr>
        <w:rPr>
          <w:color w:val="000000"/>
          <w:sz w:val="28"/>
          <w:szCs w:val="28"/>
        </w:rPr>
      </w:pPr>
      <w:r w:rsidRPr="009B471C">
        <w:rPr>
          <w:color w:val="000000"/>
          <w:sz w:val="28"/>
          <w:szCs w:val="28"/>
          <w:shd w:val="clear" w:color="auto" w:fill="FFFFFF"/>
        </w:rPr>
        <w:t>1.Город Чебоксары. Чебоксары входит в состав Чувашской Республики. Чебоксары столица Чувашской Республики. </w:t>
      </w:r>
    </w:p>
    <w:p w:rsidR="000E49A4" w:rsidRDefault="000E49A4" w:rsidP="006624F0">
      <w:pPr>
        <w:rPr>
          <w:color w:val="000000"/>
          <w:sz w:val="28"/>
          <w:szCs w:val="28"/>
        </w:rPr>
      </w:pPr>
      <w:r w:rsidRPr="009B471C">
        <w:rPr>
          <w:color w:val="000000"/>
          <w:sz w:val="28"/>
          <w:szCs w:val="28"/>
          <w:shd w:val="clear" w:color="auto" w:fill="FFFFFF"/>
        </w:rPr>
        <w:t>2.Достопримечательности: памятник выдающемуся просветителю чувашского народа Ивану Яковлевичу Яковлеву, монумент Матери-покровительнице, памятник Константину Васильевичу Иванову, памятник Василию Ивановичу Чапаеву легендарному Герою гражданской войны, Чувашский Государственный академический драматический театр имени Константина Васильевича Иванова, монумент Воинской Славы.</w:t>
      </w:r>
    </w:p>
    <w:p w:rsidR="000E49A4" w:rsidRDefault="000E49A4" w:rsidP="006624F0">
      <w:pPr>
        <w:rPr>
          <w:color w:val="000000"/>
          <w:sz w:val="28"/>
          <w:szCs w:val="28"/>
        </w:rPr>
      </w:pPr>
      <w:r w:rsidRPr="009B471C">
        <w:rPr>
          <w:color w:val="000000"/>
          <w:sz w:val="28"/>
          <w:szCs w:val="28"/>
          <w:shd w:val="clear" w:color="auto" w:fill="FFFFFF"/>
        </w:rPr>
        <w:t>3.Андриян Григорьевич Николаев-космонавт, Василий Иванович Чапаев-полководец, Иван Яковлевич Яковлев-чувашский просветитель, Михаил Васильевич Игнатьев -Глава Чувашской Республики, Сарби Раиса Васильевна- чувашская поэтесса.</w:t>
      </w:r>
    </w:p>
    <w:p w:rsidR="000E49A4" w:rsidRDefault="000E49A4" w:rsidP="006624F0">
      <w:pPr>
        <w:rPr>
          <w:color w:val="000000"/>
          <w:sz w:val="28"/>
          <w:szCs w:val="28"/>
        </w:rPr>
      </w:pPr>
      <w:r w:rsidRPr="009B471C">
        <w:rPr>
          <w:color w:val="000000"/>
          <w:sz w:val="28"/>
          <w:szCs w:val="28"/>
          <w:shd w:val="clear" w:color="auto" w:fill="FFFFFF"/>
        </w:rPr>
        <w:t>4.Поэты и писатели: Марфа Дмитриевна Трубина-чувашская детская писательница, Альбина Юрату, Петр Хузангай, Раиса Сарби, Сеспель Мишши, Юхма Мишши.</w:t>
      </w:r>
    </w:p>
    <w:p w:rsidR="000E49A4" w:rsidRDefault="000E49A4" w:rsidP="006624F0">
      <w:pPr>
        <w:rPr>
          <w:color w:val="000000"/>
          <w:sz w:val="28"/>
          <w:szCs w:val="28"/>
        </w:rPr>
      </w:pPr>
      <w:r w:rsidRPr="009B471C">
        <w:rPr>
          <w:color w:val="000000"/>
          <w:sz w:val="28"/>
          <w:szCs w:val="28"/>
          <w:shd w:val="clear" w:color="auto" w:fill="FFFFFF"/>
        </w:rPr>
        <w:t>5.Государственные символы Чувашской Республики: герб, флаг, гимн. Отсутствует гимн (торжественная песня).</w:t>
      </w:r>
    </w:p>
    <w:p w:rsidR="000E49A4" w:rsidRDefault="000E49A4" w:rsidP="006624F0">
      <w:pPr>
        <w:rPr>
          <w:color w:val="000000"/>
          <w:sz w:val="28"/>
          <w:szCs w:val="28"/>
        </w:rPr>
      </w:pPr>
      <w:r w:rsidRPr="009B471C">
        <w:rPr>
          <w:color w:val="000000"/>
          <w:sz w:val="28"/>
          <w:szCs w:val="28"/>
          <w:shd w:val="clear" w:color="auto" w:fill="FFFFFF"/>
        </w:rPr>
        <w:t>6.Герба и флага с картиной о солнцах связывает легенда "О трех солнцах".  У чувашского народа есть легенда о том, что было когда-то не одно, а три солнца. Все светила находились так близко от земли и горели столь ярко, что люди не знали, что такое холод, зима, снег и лед. Не было нужды заботиться о теплой одежде. Кругом росли удивительные деревья, которые кормили людей своими плодами. Но нашлись недовольные люди и стали говорить: «Жарко. Хотим, чтобы было не три, а одно солнце». Чуваши пригласили лучшего охотника, и тот из лука убил одно, а потом и второе солнце. Третье солнце испугалось и убежало далеко-далеко на небо, где его не могла достать стрела. И тогда стало холодно, замерзли деревья и травы. От холода и голода стали умирать дети. Чувашские мудрецы - шурсукалы сказали: «Убитые светила не оживить, а чтобы оставшееся поверило нам и вернулось, надо на домах, на одежде рисовать три солнца, песнями и плясками завлекать светило».</w:t>
      </w:r>
    </w:p>
    <w:p w:rsidR="000E49A4" w:rsidRDefault="000E49A4" w:rsidP="006624F0">
      <w:pPr>
        <w:rPr>
          <w:color w:val="000000"/>
          <w:sz w:val="28"/>
          <w:szCs w:val="28"/>
        </w:rPr>
      </w:pPr>
      <w:r w:rsidRPr="009B471C">
        <w:rPr>
          <w:color w:val="000000"/>
          <w:sz w:val="28"/>
          <w:szCs w:val="28"/>
          <w:shd w:val="clear" w:color="auto" w:fill="FFFFFF"/>
        </w:rPr>
        <w:t>7.Сывлӑх сунатӑп, сывӑ-и? Сывӑ юлӑр, тавтапуç.</w:t>
      </w:r>
    </w:p>
    <w:p w:rsidR="000E49A4" w:rsidRPr="009B471C" w:rsidRDefault="000E49A4" w:rsidP="006624F0">
      <w:pPr>
        <w:rPr>
          <w:color w:val="000000"/>
          <w:sz w:val="28"/>
          <w:szCs w:val="28"/>
          <w:shd w:val="clear" w:color="auto" w:fill="FFFFFF"/>
        </w:rPr>
      </w:pPr>
      <w:r w:rsidRPr="009B471C">
        <w:rPr>
          <w:color w:val="000000"/>
          <w:sz w:val="28"/>
          <w:szCs w:val="28"/>
          <w:shd w:val="clear" w:color="auto" w:fill="FFFFFF"/>
        </w:rPr>
        <w:t xml:space="preserve">8.Отрывок из поэмы «Нарспи» К.В.Иванова </w:t>
      </w:r>
    </w:p>
    <w:p w:rsidR="000E49A4" w:rsidRDefault="000E49A4" w:rsidP="006624F0">
      <w:pPr>
        <w:rPr>
          <w:color w:val="000000"/>
          <w:sz w:val="28"/>
          <w:szCs w:val="28"/>
        </w:rPr>
      </w:pPr>
      <w:r w:rsidRPr="009B471C">
        <w:rPr>
          <w:color w:val="000000"/>
          <w:sz w:val="28"/>
          <w:szCs w:val="28"/>
          <w:shd w:val="clear" w:color="auto" w:fill="FFFFFF"/>
        </w:rPr>
        <w:t xml:space="preserve">  "Силпи ялĕнче"</w:t>
      </w:r>
    </w:p>
    <w:p w:rsidR="000E49A4" w:rsidRDefault="000E49A4" w:rsidP="006624F0">
      <w:pPr>
        <w:rPr>
          <w:color w:val="000000"/>
          <w:sz w:val="28"/>
          <w:szCs w:val="28"/>
        </w:rPr>
      </w:pPr>
      <w:r w:rsidRPr="009B471C">
        <w:rPr>
          <w:color w:val="000000"/>
          <w:sz w:val="28"/>
          <w:szCs w:val="28"/>
          <w:shd w:val="clear" w:color="auto" w:fill="FFFFFF"/>
        </w:rPr>
        <w:t>Пуш уйӑхĕн вӗçӗнче</w:t>
      </w:r>
    </w:p>
    <w:p w:rsidR="000E49A4" w:rsidRDefault="000E49A4" w:rsidP="006624F0">
      <w:pPr>
        <w:rPr>
          <w:color w:val="000000"/>
          <w:sz w:val="28"/>
          <w:szCs w:val="28"/>
        </w:rPr>
      </w:pPr>
      <w:r w:rsidRPr="009B471C">
        <w:rPr>
          <w:color w:val="000000"/>
          <w:sz w:val="28"/>
          <w:szCs w:val="28"/>
          <w:shd w:val="clear" w:color="auto" w:fill="FFFFFF"/>
        </w:rPr>
        <w:t>Хӗвел пӑхрӗ ӑшӑтса,</w:t>
      </w:r>
    </w:p>
    <w:p w:rsidR="000E49A4" w:rsidRDefault="000E49A4" w:rsidP="006624F0">
      <w:pPr>
        <w:rPr>
          <w:color w:val="000000"/>
          <w:sz w:val="28"/>
          <w:szCs w:val="28"/>
        </w:rPr>
      </w:pPr>
      <w:r w:rsidRPr="009B471C">
        <w:rPr>
          <w:color w:val="000000"/>
          <w:sz w:val="28"/>
          <w:szCs w:val="28"/>
          <w:shd w:val="clear" w:color="auto" w:fill="FFFFFF"/>
        </w:rPr>
        <w:t>Силпи чӑваш ялĕнче</w:t>
      </w:r>
    </w:p>
    <w:p w:rsidR="000E49A4" w:rsidRDefault="000E49A4" w:rsidP="006624F0">
      <w:pPr>
        <w:rPr>
          <w:color w:val="000000"/>
          <w:sz w:val="28"/>
          <w:szCs w:val="28"/>
        </w:rPr>
      </w:pPr>
      <w:r w:rsidRPr="009B471C">
        <w:rPr>
          <w:color w:val="000000"/>
          <w:sz w:val="28"/>
          <w:szCs w:val="28"/>
          <w:shd w:val="clear" w:color="auto" w:fill="FFFFFF"/>
        </w:rPr>
        <w:t>Юр ирĕлчĕ васкаса.</w:t>
      </w:r>
    </w:p>
    <w:p w:rsidR="000E49A4" w:rsidRDefault="000E49A4" w:rsidP="006624F0">
      <w:pPr>
        <w:rPr>
          <w:color w:val="000000"/>
          <w:sz w:val="28"/>
          <w:szCs w:val="28"/>
        </w:rPr>
      </w:pPr>
      <w:r w:rsidRPr="009B471C">
        <w:rPr>
          <w:color w:val="000000"/>
          <w:sz w:val="28"/>
          <w:szCs w:val="28"/>
          <w:shd w:val="clear" w:color="auto" w:fill="FFFFFF"/>
        </w:rPr>
        <w:t>Тусем, сӑртсем хуп-хура</w:t>
      </w:r>
    </w:p>
    <w:p w:rsidR="000E49A4" w:rsidRDefault="000E49A4" w:rsidP="006624F0">
      <w:pPr>
        <w:rPr>
          <w:color w:val="000000"/>
          <w:sz w:val="28"/>
          <w:szCs w:val="28"/>
        </w:rPr>
      </w:pPr>
      <w:r w:rsidRPr="009B471C">
        <w:rPr>
          <w:color w:val="000000"/>
          <w:sz w:val="28"/>
          <w:szCs w:val="28"/>
          <w:shd w:val="clear" w:color="auto" w:fill="FFFFFF"/>
        </w:rPr>
        <w:t>Юрĕ кайса пĕтнĕрен,</w:t>
      </w:r>
    </w:p>
    <w:p w:rsidR="000E49A4" w:rsidRDefault="000E49A4" w:rsidP="006624F0">
      <w:pPr>
        <w:rPr>
          <w:color w:val="000000"/>
          <w:sz w:val="28"/>
          <w:szCs w:val="28"/>
        </w:rPr>
      </w:pPr>
      <w:r w:rsidRPr="009B471C">
        <w:rPr>
          <w:color w:val="000000"/>
          <w:sz w:val="28"/>
          <w:szCs w:val="28"/>
          <w:shd w:val="clear" w:color="auto" w:fill="FFFFFF"/>
        </w:rPr>
        <w:t>Тухать курӑк çӑп-çӑра</w:t>
      </w:r>
    </w:p>
    <w:p w:rsidR="000E49A4" w:rsidRDefault="000E49A4" w:rsidP="006624F0">
      <w:pPr>
        <w:rPr>
          <w:color w:val="000000"/>
          <w:sz w:val="28"/>
          <w:szCs w:val="28"/>
        </w:rPr>
      </w:pPr>
      <w:r w:rsidRPr="009B471C">
        <w:rPr>
          <w:color w:val="000000"/>
          <w:sz w:val="28"/>
          <w:szCs w:val="28"/>
          <w:shd w:val="clear" w:color="auto" w:fill="FFFFFF"/>
        </w:rPr>
        <w:t>Хĕвел хытӑ хĕртнĕрен</w:t>
      </w:r>
    </w:p>
    <w:p w:rsidR="000E49A4" w:rsidRPr="009B471C" w:rsidRDefault="000E49A4" w:rsidP="006624F0">
      <w:pPr>
        <w:rPr>
          <w:color w:val="000000"/>
          <w:sz w:val="28"/>
          <w:szCs w:val="28"/>
          <w:shd w:val="clear" w:color="auto" w:fill="FFFFFF"/>
        </w:rPr>
      </w:pPr>
      <w:r w:rsidRPr="009B471C">
        <w:rPr>
          <w:color w:val="000000"/>
          <w:sz w:val="28"/>
          <w:szCs w:val="28"/>
          <w:shd w:val="clear" w:color="auto" w:fill="FFFFFF"/>
        </w:rPr>
        <w:t>9.Задавали вопросы жители из городов Чувашской Республики: Чебоксары, Канаша, Цивильска, Козловки, Мариинского Пасада, Алатыря, Новочебоксарска, Шумерли, Ядрина.</w:t>
      </w:r>
    </w:p>
    <w:p w:rsidR="000E49A4" w:rsidRPr="006624F0" w:rsidRDefault="000E49A4"/>
    <w:sectPr w:rsidR="000E49A4" w:rsidRPr="006624F0" w:rsidSect="00040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4796"/>
    <w:rsid w:val="00040EF3"/>
    <w:rsid w:val="000E49A4"/>
    <w:rsid w:val="00250A53"/>
    <w:rsid w:val="00530A0B"/>
    <w:rsid w:val="006624F0"/>
    <w:rsid w:val="00805962"/>
    <w:rsid w:val="008B3C6E"/>
    <w:rsid w:val="00991900"/>
    <w:rsid w:val="009B471C"/>
    <w:rsid w:val="00CE563F"/>
    <w:rsid w:val="00DA195D"/>
    <w:rsid w:val="00FF4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79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3</Pages>
  <Words>744</Words>
  <Characters>4242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4</cp:revision>
  <dcterms:created xsi:type="dcterms:W3CDTF">2018-10-02T18:55:00Z</dcterms:created>
  <dcterms:modified xsi:type="dcterms:W3CDTF">2018-10-02T20:05:00Z</dcterms:modified>
</cp:coreProperties>
</file>