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59" w:rsidRPr="00EE75B3" w:rsidRDefault="00A90259" w:rsidP="005E4F39">
      <w:pPr>
        <w:jc w:val="center"/>
        <w:rPr>
          <w:rFonts w:ascii="Times New Roman" w:hAnsi="Times New Roman"/>
          <w:b/>
          <w:sz w:val="28"/>
          <w:szCs w:val="28"/>
        </w:rPr>
      </w:pPr>
      <w:r w:rsidRPr="00EE75B3">
        <w:rPr>
          <w:rFonts w:ascii="Times New Roman" w:hAnsi="Times New Roman"/>
          <w:b/>
          <w:sz w:val="28"/>
          <w:szCs w:val="28"/>
        </w:rPr>
        <w:t>Лист оценки по теме «</w:t>
      </w:r>
      <w:r>
        <w:rPr>
          <w:rFonts w:ascii="Times New Roman" w:hAnsi="Times New Roman"/>
          <w:b/>
          <w:sz w:val="28"/>
          <w:szCs w:val="28"/>
        </w:rPr>
        <w:t>Слово и слог. Ударение</w:t>
      </w:r>
      <w:r w:rsidRPr="00EE75B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6"/>
        <w:gridCol w:w="2001"/>
        <w:gridCol w:w="2129"/>
        <w:gridCol w:w="2336"/>
      </w:tblGrid>
      <w:tr w:rsidR="00A90259" w:rsidRPr="00BF5545" w:rsidTr="00BF5545">
        <w:tc>
          <w:tcPr>
            <w:tcW w:w="3919" w:type="dxa"/>
          </w:tcPr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2001" w:type="dxa"/>
          </w:tcPr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Самооценка</w:t>
            </w:r>
          </w:p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+   -   ?</w:t>
            </w:r>
          </w:p>
        </w:tc>
        <w:tc>
          <w:tcPr>
            <w:tcW w:w="2130" w:type="dxa"/>
          </w:tcPr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Умение</w:t>
            </w:r>
          </w:p>
        </w:tc>
        <w:tc>
          <w:tcPr>
            <w:tcW w:w="2632" w:type="dxa"/>
          </w:tcPr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 xml:space="preserve"> по улучшению результата</w:t>
            </w:r>
          </w:p>
        </w:tc>
      </w:tr>
      <w:tr w:rsidR="00A90259" w:rsidRPr="00BF5545" w:rsidTr="00BF5545">
        <w:tc>
          <w:tcPr>
            <w:tcW w:w="3919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 xml:space="preserve">1.  </w:t>
            </w:r>
            <w:r w:rsidRPr="00BF5545">
              <w:rPr>
                <w:rFonts w:ascii="Times New Roman" w:hAnsi="Times New Roman"/>
                <w:sz w:val="32"/>
                <w:szCs w:val="32"/>
              </w:rPr>
              <w:t>Подчеркни только слова.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Си, яма, пло, плот, ел, мел.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90259" w:rsidRPr="00BF5545" w:rsidRDefault="00A90259" w:rsidP="00BF5545">
            <w:pPr>
              <w:pStyle w:val="c6"/>
              <w:shd w:val="clear" w:color="auto" w:fill="FFFFFF"/>
              <w:spacing w:before="0" w:beforeAutospacing="0" w:after="200" w:afterAutospacing="0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30" w:type="dxa"/>
          </w:tcPr>
          <w:p w:rsidR="00A90259" w:rsidRPr="00BF5545" w:rsidRDefault="00A90259" w:rsidP="00BF5545">
            <w:pPr>
              <w:pStyle w:val="c6"/>
              <w:shd w:val="clear" w:color="auto" w:fill="FFFFFF"/>
              <w:spacing w:before="0" w:beforeAutospacing="0" w:after="200" w:afterAutospacing="0"/>
              <w:rPr>
                <w:sz w:val="32"/>
                <w:szCs w:val="32"/>
                <w:shd w:val="clear" w:color="auto" w:fill="FFFFFF"/>
              </w:rPr>
            </w:pPr>
            <w:r w:rsidRPr="00BF5545">
              <w:rPr>
                <w:sz w:val="32"/>
                <w:szCs w:val="32"/>
                <w:shd w:val="clear" w:color="auto" w:fill="FFFFFF"/>
              </w:rPr>
              <w:t>Умею различать слог и слово.</w:t>
            </w:r>
          </w:p>
        </w:tc>
        <w:tc>
          <w:tcPr>
            <w:tcW w:w="2632" w:type="dxa"/>
          </w:tcPr>
          <w:p w:rsidR="00A90259" w:rsidRPr="00BF5545" w:rsidRDefault="00A90259" w:rsidP="00BF5545">
            <w:pPr>
              <w:pStyle w:val="c6"/>
              <w:shd w:val="clear" w:color="auto" w:fill="FFFFFF"/>
              <w:spacing w:before="0" w:beforeAutospacing="0" w:after="200" w:afterAutospacing="0"/>
              <w:rPr>
                <w:sz w:val="32"/>
                <w:szCs w:val="32"/>
                <w:shd w:val="clear" w:color="auto" w:fill="FFFFFF"/>
              </w:rPr>
            </w:pPr>
          </w:p>
        </w:tc>
      </w:tr>
      <w:tr w:rsidR="00A90259" w:rsidRPr="00BF5545" w:rsidTr="00BF5545">
        <w:tc>
          <w:tcPr>
            <w:tcW w:w="3919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 xml:space="preserve">2.  </w:t>
            </w:r>
            <w:r w:rsidRPr="00BF5545">
              <w:rPr>
                <w:rFonts w:ascii="Times New Roman" w:hAnsi="Times New Roman"/>
                <w:sz w:val="32"/>
                <w:szCs w:val="32"/>
              </w:rPr>
              <w:t>Раздели слова на слоги.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Лес, столовая, Яна, пень.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0259" w:rsidRPr="00BF5545" w:rsidRDefault="00A90259" w:rsidP="00BF5545">
            <w:pPr>
              <w:pStyle w:val="c6"/>
              <w:shd w:val="clear" w:color="auto" w:fill="FFFFFF"/>
              <w:spacing w:before="0" w:beforeAutospacing="0" w:after="200" w:afterAutospacing="0"/>
              <w:rPr>
                <w:sz w:val="32"/>
                <w:szCs w:val="32"/>
              </w:rPr>
            </w:pPr>
            <w:r w:rsidRPr="00BF5545">
              <w:rPr>
                <w:sz w:val="32"/>
                <w:szCs w:val="32"/>
                <w:shd w:val="clear" w:color="auto" w:fill="FFFFFF"/>
              </w:rPr>
              <w:t>Умею определять количество слогов в слове.</w:t>
            </w:r>
          </w:p>
        </w:tc>
        <w:tc>
          <w:tcPr>
            <w:tcW w:w="2632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0259" w:rsidRPr="00BF5545" w:rsidTr="00BF5545">
        <w:tc>
          <w:tcPr>
            <w:tcW w:w="3919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BF5545">
              <w:rPr>
                <w:rFonts w:ascii="Times New Roman" w:hAnsi="Times New Roman"/>
                <w:sz w:val="32"/>
                <w:szCs w:val="32"/>
              </w:rPr>
              <w:t>.  Раздели слова для переноса, там где это возможно,  всеми способами.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Самолёт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0259" w:rsidRPr="00BF5545" w:rsidRDefault="00A90259" w:rsidP="00BF554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0259" w:rsidRPr="00BF5545" w:rsidRDefault="00A90259" w:rsidP="00BF554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0259" w:rsidRPr="00BF5545" w:rsidRDefault="00A90259" w:rsidP="00BF554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0259" w:rsidRPr="00BF5545" w:rsidRDefault="00A90259" w:rsidP="00BF5545">
            <w:pPr>
              <w:pStyle w:val="c6"/>
              <w:shd w:val="clear" w:color="auto" w:fill="FFFFFF"/>
              <w:spacing w:before="0" w:beforeAutospacing="0" w:after="200" w:afterAutospacing="0"/>
              <w:rPr>
                <w:rStyle w:val="c3"/>
                <w:sz w:val="32"/>
                <w:szCs w:val="32"/>
              </w:rPr>
            </w:pPr>
            <w:r w:rsidRPr="00BF5545">
              <w:rPr>
                <w:sz w:val="32"/>
                <w:szCs w:val="32"/>
                <w:shd w:val="clear" w:color="auto" w:fill="FFFFFF"/>
              </w:rPr>
              <w:t>Умею переносить слова по слогам.</w:t>
            </w:r>
          </w:p>
        </w:tc>
        <w:tc>
          <w:tcPr>
            <w:tcW w:w="2632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0259" w:rsidRPr="00BF5545" w:rsidTr="00BF5545">
        <w:tc>
          <w:tcPr>
            <w:tcW w:w="3919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 xml:space="preserve">4. </w:t>
            </w:r>
            <w:r w:rsidRPr="00BF5545">
              <w:rPr>
                <w:rFonts w:ascii="Times New Roman" w:hAnsi="Times New Roman"/>
                <w:sz w:val="32"/>
                <w:szCs w:val="32"/>
              </w:rPr>
              <w:t xml:space="preserve"> Поставь где нужно в словах ударение.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Ослик, лень, котёнок, барабан.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0259" w:rsidRPr="00BF5545" w:rsidRDefault="00A90259" w:rsidP="00BF5545">
            <w:pPr>
              <w:pStyle w:val="c6"/>
              <w:shd w:val="clear" w:color="auto" w:fill="FFFFFF"/>
              <w:spacing w:before="0" w:beforeAutospacing="0" w:after="200" w:afterAutospacing="0"/>
              <w:rPr>
                <w:sz w:val="32"/>
                <w:szCs w:val="32"/>
              </w:rPr>
            </w:pPr>
            <w:r w:rsidRPr="00BF5545">
              <w:rPr>
                <w:sz w:val="32"/>
                <w:szCs w:val="32"/>
                <w:shd w:val="clear" w:color="auto" w:fill="FFFFFF"/>
              </w:rPr>
              <w:t>Умею ставить в слове ударение.</w:t>
            </w:r>
          </w:p>
        </w:tc>
        <w:tc>
          <w:tcPr>
            <w:tcW w:w="2632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0259" w:rsidRPr="00BF5545" w:rsidTr="00BF5545">
        <w:tc>
          <w:tcPr>
            <w:tcW w:w="3919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BF5545">
              <w:rPr>
                <w:rFonts w:ascii="Times New Roman" w:hAnsi="Times New Roman"/>
                <w:sz w:val="32"/>
                <w:szCs w:val="32"/>
              </w:rPr>
              <w:t>. Обозначь границы слов в предложении.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МамаиМаринапеклипирог.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:rsidR="00A90259" w:rsidRPr="00BF5545" w:rsidRDefault="00A90259" w:rsidP="00BF5545">
            <w:pPr>
              <w:pStyle w:val="c6"/>
              <w:shd w:val="clear" w:color="auto" w:fill="FFFFFF"/>
              <w:spacing w:before="0" w:beforeAutospacing="0" w:after="200" w:afterAutospacing="0"/>
              <w:rPr>
                <w:sz w:val="32"/>
                <w:szCs w:val="32"/>
              </w:rPr>
            </w:pPr>
            <w:r w:rsidRPr="00BF5545">
              <w:rPr>
                <w:sz w:val="32"/>
                <w:szCs w:val="32"/>
              </w:rPr>
              <w:t xml:space="preserve">Умею определять количество слов в предложении. </w:t>
            </w:r>
          </w:p>
        </w:tc>
        <w:tc>
          <w:tcPr>
            <w:tcW w:w="2632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90259" w:rsidRDefault="00A90259" w:rsidP="005E4F39"/>
    <w:p w:rsidR="00A90259" w:rsidRDefault="00A90259" w:rsidP="005E4F39"/>
    <w:p w:rsidR="00A90259" w:rsidRDefault="00A90259" w:rsidP="005E4F39"/>
    <w:p w:rsidR="00A90259" w:rsidRDefault="00A90259" w:rsidP="005E4F39"/>
    <w:p w:rsidR="00A90259" w:rsidRDefault="00A90259" w:rsidP="005E4F39"/>
    <w:p w:rsidR="00A90259" w:rsidRPr="00EE75B3" w:rsidRDefault="00A90259" w:rsidP="005E4F39">
      <w:pPr>
        <w:jc w:val="center"/>
        <w:rPr>
          <w:rFonts w:ascii="Times New Roman" w:hAnsi="Times New Roman"/>
          <w:b/>
          <w:sz w:val="28"/>
          <w:szCs w:val="28"/>
        </w:rPr>
      </w:pPr>
      <w:r w:rsidRPr="00EE75B3">
        <w:rPr>
          <w:rFonts w:ascii="Times New Roman" w:hAnsi="Times New Roman"/>
          <w:b/>
          <w:sz w:val="28"/>
          <w:szCs w:val="28"/>
        </w:rPr>
        <w:t>Лист оценки по теме «</w:t>
      </w:r>
      <w:r w:rsidRPr="00270D52">
        <w:rPr>
          <w:rFonts w:ascii="Times New Roman" w:hAnsi="Times New Roman"/>
          <w:b/>
          <w:sz w:val="28"/>
          <w:szCs w:val="28"/>
        </w:rPr>
        <w:t>Звуки и буквы.</w:t>
      </w:r>
      <w:r>
        <w:rPr>
          <w:rFonts w:ascii="Times New Roman" w:hAnsi="Times New Roman"/>
          <w:b/>
          <w:sz w:val="28"/>
          <w:szCs w:val="28"/>
        </w:rPr>
        <w:t xml:space="preserve"> Звуко-буквенный разбор слов</w:t>
      </w:r>
      <w:r w:rsidRPr="00EE75B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19"/>
        <w:gridCol w:w="2001"/>
        <w:gridCol w:w="2623"/>
        <w:gridCol w:w="2639"/>
      </w:tblGrid>
      <w:tr w:rsidR="00A90259" w:rsidRPr="00BF5545" w:rsidTr="00BF5545">
        <w:tc>
          <w:tcPr>
            <w:tcW w:w="3510" w:type="dxa"/>
          </w:tcPr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Задание</w:t>
            </w:r>
          </w:p>
        </w:tc>
        <w:tc>
          <w:tcPr>
            <w:tcW w:w="1830" w:type="dxa"/>
          </w:tcPr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Самооценка</w:t>
            </w:r>
          </w:p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+   -   ?</w:t>
            </w:r>
          </w:p>
        </w:tc>
        <w:tc>
          <w:tcPr>
            <w:tcW w:w="2671" w:type="dxa"/>
          </w:tcPr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Умение</w:t>
            </w:r>
          </w:p>
        </w:tc>
        <w:tc>
          <w:tcPr>
            <w:tcW w:w="2671" w:type="dxa"/>
          </w:tcPr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 xml:space="preserve"> по улучшению результата</w:t>
            </w:r>
          </w:p>
        </w:tc>
      </w:tr>
      <w:tr w:rsidR="00A90259" w:rsidRPr="00BF5545" w:rsidTr="00BF5545">
        <w:tc>
          <w:tcPr>
            <w:tcW w:w="3510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F5545">
              <w:rPr>
                <w:rFonts w:ascii="Times New Roman" w:hAnsi="Times New Roman"/>
                <w:sz w:val="32"/>
                <w:szCs w:val="32"/>
              </w:rPr>
              <w:t>1. Подчеркни гласные буквы.</w:t>
            </w:r>
          </w:p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Ю П Р А И Б Э В К</w:t>
            </w:r>
          </w:p>
          <w:p w:rsidR="00A90259" w:rsidRPr="00BF5545" w:rsidRDefault="00A90259" w:rsidP="00BF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1" w:type="dxa"/>
          </w:tcPr>
          <w:p w:rsidR="00A90259" w:rsidRPr="00BF5545" w:rsidRDefault="00A90259" w:rsidP="00BF554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F5545">
              <w:rPr>
                <w:rStyle w:val="c3"/>
                <w:color w:val="00000A"/>
                <w:sz w:val="32"/>
                <w:szCs w:val="32"/>
              </w:rPr>
              <w:t>Умею различать буквы гласных и согласных звуков.</w:t>
            </w:r>
          </w:p>
        </w:tc>
        <w:tc>
          <w:tcPr>
            <w:tcW w:w="2671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0259" w:rsidRPr="00BF5545" w:rsidTr="00BF5545">
        <w:tc>
          <w:tcPr>
            <w:tcW w:w="3510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F5545">
              <w:rPr>
                <w:rFonts w:ascii="Times New Roman" w:hAnsi="Times New Roman"/>
                <w:sz w:val="32"/>
                <w:szCs w:val="32"/>
              </w:rPr>
              <w:t>2. Прочитай слова. Зелёным карандашом подчеркни буквы, обозначающие мягкий согласный звук.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День, чайник, шило, мыши.</w:t>
            </w:r>
          </w:p>
        </w:tc>
        <w:tc>
          <w:tcPr>
            <w:tcW w:w="1830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1" w:type="dxa"/>
          </w:tcPr>
          <w:p w:rsidR="00A90259" w:rsidRPr="00BF5545" w:rsidRDefault="00A90259" w:rsidP="00BF554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F5545">
              <w:rPr>
                <w:rStyle w:val="c3"/>
                <w:color w:val="00000A"/>
                <w:sz w:val="32"/>
                <w:szCs w:val="32"/>
              </w:rPr>
              <w:t>Умею распознавать в слове буквы мягких согласных.</w:t>
            </w:r>
          </w:p>
        </w:tc>
        <w:tc>
          <w:tcPr>
            <w:tcW w:w="2671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0259" w:rsidRPr="00BF5545" w:rsidTr="00BF5545">
        <w:tc>
          <w:tcPr>
            <w:tcW w:w="3510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F5545">
              <w:rPr>
                <w:rFonts w:ascii="Times New Roman" w:hAnsi="Times New Roman"/>
                <w:sz w:val="32"/>
                <w:szCs w:val="32"/>
              </w:rPr>
              <w:t>3. Прочитай слова. Синим карандашом подчеркни буквы, обозначающие твёрдый согласный звук.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Цапля, счастье, мыши, жир.</w:t>
            </w:r>
          </w:p>
        </w:tc>
        <w:tc>
          <w:tcPr>
            <w:tcW w:w="1830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1" w:type="dxa"/>
          </w:tcPr>
          <w:p w:rsidR="00A90259" w:rsidRPr="00BF5545" w:rsidRDefault="00A90259" w:rsidP="00BF554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A"/>
                <w:sz w:val="32"/>
                <w:szCs w:val="32"/>
              </w:rPr>
            </w:pPr>
            <w:r w:rsidRPr="00BF5545">
              <w:rPr>
                <w:rStyle w:val="c3"/>
                <w:color w:val="00000A"/>
                <w:sz w:val="32"/>
                <w:szCs w:val="32"/>
              </w:rPr>
              <w:t>Умею распознавать в слове буквы твёрдых согласных.</w:t>
            </w:r>
          </w:p>
        </w:tc>
        <w:tc>
          <w:tcPr>
            <w:tcW w:w="2671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0259" w:rsidRPr="00BF5545" w:rsidTr="00BF5545">
        <w:tc>
          <w:tcPr>
            <w:tcW w:w="3510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F5545">
              <w:rPr>
                <w:rFonts w:ascii="Times New Roman" w:hAnsi="Times New Roman"/>
                <w:sz w:val="32"/>
                <w:szCs w:val="32"/>
              </w:rPr>
              <w:t>4. Раздели слова на слоги.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 xml:space="preserve">Царь, силачи, 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сарафан, оса.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1" w:type="dxa"/>
          </w:tcPr>
          <w:p w:rsidR="00A90259" w:rsidRPr="00BF5545" w:rsidRDefault="00A90259" w:rsidP="00BF554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F5545">
              <w:rPr>
                <w:rStyle w:val="c3"/>
                <w:color w:val="00000A"/>
                <w:sz w:val="32"/>
                <w:szCs w:val="32"/>
              </w:rPr>
              <w:t>Умею делить слова на слоги.</w:t>
            </w:r>
          </w:p>
        </w:tc>
        <w:tc>
          <w:tcPr>
            <w:tcW w:w="2671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0259" w:rsidRPr="00BF5545" w:rsidTr="00BF5545">
        <w:tc>
          <w:tcPr>
            <w:tcW w:w="3510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F5545">
              <w:rPr>
                <w:rFonts w:ascii="Times New Roman" w:hAnsi="Times New Roman"/>
                <w:sz w:val="32"/>
                <w:szCs w:val="32"/>
              </w:rPr>
              <w:t>5. Поставь где нужно в словах ударение.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Кошка, ель, черёмуха, машинка.</w:t>
            </w:r>
          </w:p>
        </w:tc>
        <w:tc>
          <w:tcPr>
            <w:tcW w:w="1830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1" w:type="dxa"/>
          </w:tcPr>
          <w:p w:rsidR="00A90259" w:rsidRPr="00BF5545" w:rsidRDefault="00A90259" w:rsidP="00BF554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F5545">
              <w:rPr>
                <w:rStyle w:val="c3"/>
                <w:color w:val="00000A"/>
                <w:sz w:val="32"/>
                <w:szCs w:val="32"/>
              </w:rPr>
              <w:t>Умею ставить ударение в словах.</w:t>
            </w:r>
          </w:p>
        </w:tc>
        <w:tc>
          <w:tcPr>
            <w:tcW w:w="2671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0259" w:rsidRPr="00BF5545" w:rsidTr="00BF5545">
        <w:tc>
          <w:tcPr>
            <w:tcW w:w="3510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F5545">
              <w:rPr>
                <w:rFonts w:ascii="Times New Roman" w:hAnsi="Times New Roman"/>
                <w:sz w:val="32"/>
                <w:szCs w:val="32"/>
              </w:rPr>
              <w:t>6. Составь звуковую схему к слову.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F5545">
              <w:rPr>
                <w:rFonts w:ascii="Times New Roman" w:hAnsi="Times New Roman"/>
                <w:b/>
                <w:sz w:val="32"/>
                <w:szCs w:val="32"/>
              </w:rPr>
              <w:t>Письмо</w:t>
            </w: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30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1" w:type="dxa"/>
          </w:tcPr>
          <w:p w:rsidR="00A90259" w:rsidRPr="00BF5545" w:rsidRDefault="00A90259" w:rsidP="00BF554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F5545">
              <w:rPr>
                <w:rStyle w:val="c3"/>
                <w:color w:val="00000A"/>
                <w:sz w:val="32"/>
                <w:szCs w:val="32"/>
              </w:rPr>
              <w:t xml:space="preserve">Умею составлять схемы слов. </w:t>
            </w:r>
          </w:p>
        </w:tc>
        <w:tc>
          <w:tcPr>
            <w:tcW w:w="2671" w:type="dxa"/>
          </w:tcPr>
          <w:p w:rsidR="00A90259" w:rsidRPr="00BF5545" w:rsidRDefault="00A90259" w:rsidP="00BF55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90259" w:rsidRDefault="00A90259"/>
    <w:sectPr w:rsidR="00A90259" w:rsidSect="00F219F6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F39"/>
    <w:rsid w:val="000D4742"/>
    <w:rsid w:val="00270D52"/>
    <w:rsid w:val="004228A4"/>
    <w:rsid w:val="004D0AE8"/>
    <w:rsid w:val="005E4F39"/>
    <w:rsid w:val="007038A2"/>
    <w:rsid w:val="00A360DC"/>
    <w:rsid w:val="00A90259"/>
    <w:rsid w:val="00BF5545"/>
    <w:rsid w:val="00D26D7D"/>
    <w:rsid w:val="00D33066"/>
    <w:rsid w:val="00DD0271"/>
    <w:rsid w:val="00E1208F"/>
    <w:rsid w:val="00EE75B3"/>
    <w:rsid w:val="00F2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F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Normal"/>
    <w:uiPriority w:val="99"/>
    <w:rsid w:val="005E4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5E4F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225</Words>
  <Characters>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Алексей</cp:lastModifiedBy>
  <cp:revision>6</cp:revision>
  <dcterms:created xsi:type="dcterms:W3CDTF">2018-08-01T16:13:00Z</dcterms:created>
  <dcterms:modified xsi:type="dcterms:W3CDTF">2018-08-02T19:59:00Z</dcterms:modified>
</cp:coreProperties>
</file>