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D1" w:rsidRDefault="004347D1" w:rsidP="0081156D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r w:rsidRPr="00E273B8">
        <w:rPr>
          <w:color w:val="000000"/>
          <w:sz w:val="28"/>
          <w:szCs w:val="28"/>
          <w:shd w:val="clear" w:color="auto" w:fill="FFFFFF"/>
        </w:rPr>
        <w:t>Чернова Елена Эдуардовна</w:t>
      </w:r>
      <w:r w:rsidRPr="00E273B8">
        <w:rPr>
          <w:color w:val="000000"/>
          <w:sz w:val="28"/>
          <w:szCs w:val="28"/>
        </w:rPr>
        <w:br/>
      </w:r>
      <w:r w:rsidRPr="00E273B8">
        <w:rPr>
          <w:color w:val="000000"/>
          <w:sz w:val="28"/>
          <w:szCs w:val="28"/>
          <w:shd w:val="clear" w:color="auto" w:fill="FFFFFF"/>
        </w:rPr>
        <w:t>Учитель русского языка и литературы МОУ "Школа № 77 г. Донецка"</w:t>
      </w:r>
    </w:p>
    <w:p w:rsidR="004347D1" w:rsidRPr="0081156D" w:rsidRDefault="004347D1" w:rsidP="0081156D">
      <w:pPr>
        <w:pStyle w:val="Heading1"/>
        <w:spacing w:before="0" w:beforeAutospacing="0" w:after="75" w:afterAutospacing="0" w:line="360" w:lineRule="auto"/>
        <w:jc w:val="center"/>
        <w:rPr>
          <w:b w:val="0"/>
          <w:bCs w:val="0"/>
          <w:sz w:val="28"/>
          <w:szCs w:val="28"/>
        </w:rPr>
      </w:pPr>
      <w:r w:rsidRPr="00E273B8">
        <w:rPr>
          <w:sz w:val="28"/>
          <w:szCs w:val="28"/>
        </w:rPr>
        <w:br/>
      </w:r>
      <w:r w:rsidRPr="0081156D">
        <w:rPr>
          <w:b w:val="0"/>
          <w:bCs w:val="0"/>
          <w:sz w:val="28"/>
          <w:szCs w:val="28"/>
        </w:rPr>
        <w:t>Игры для детей от 8 до 15 лет</w:t>
      </w:r>
    </w:p>
    <w:p w:rsidR="004347D1" w:rsidRDefault="004347D1" w:rsidP="00E273B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58F9">
        <w:rPr>
          <w:b/>
          <w:sz w:val="28"/>
          <w:szCs w:val="28"/>
        </w:rPr>
        <w:t xml:space="preserve">Актуальность: </w:t>
      </w:r>
      <w:r w:rsidRPr="00C058F9">
        <w:rPr>
          <w:sz w:val="28"/>
          <w:szCs w:val="28"/>
        </w:rPr>
        <w:t>дидактические игры на уроке способствуют: развитию учебно-познавательной деятельности; повышают внимание;</w:t>
      </w:r>
      <w:r w:rsidRPr="00C058F9">
        <w:rPr>
          <w:b/>
          <w:sz w:val="28"/>
          <w:szCs w:val="28"/>
        </w:rPr>
        <w:t xml:space="preserve"> </w:t>
      </w:r>
      <w:r w:rsidRPr="00C058F9">
        <w:rPr>
          <w:sz w:val="28"/>
          <w:szCs w:val="28"/>
        </w:rPr>
        <w:t>повышают интерес учащихся к предмету. С помощью дидактических игр активизируется познавательная деятельность каждого учащегося на уроке, а так же дидактические игры</w:t>
      </w:r>
      <w:r>
        <w:rPr>
          <w:sz w:val="28"/>
          <w:szCs w:val="28"/>
        </w:rPr>
        <w:t xml:space="preserve"> стимулируют интерес к изучаемым предметам, помогает стать креативными личностями, учат по новому относиться к любому делу</w:t>
      </w:r>
      <w:r w:rsidRPr="00C058F9">
        <w:rPr>
          <w:sz w:val="28"/>
          <w:szCs w:val="28"/>
        </w:rPr>
        <w:t>,</w:t>
      </w:r>
      <w:r>
        <w:rPr>
          <w:sz w:val="28"/>
          <w:szCs w:val="28"/>
        </w:rPr>
        <w:t xml:space="preserve"> помогают углубить применения индивидуальных средств обучения, обеспечивают эмоционально-психологическое развитие школьников .</w:t>
      </w:r>
      <w:r w:rsidRPr="00C058F9">
        <w:rPr>
          <w:sz w:val="28"/>
          <w:szCs w:val="28"/>
        </w:rPr>
        <w:t xml:space="preserve"> </w:t>
      </w:r>
    </w:p>
    <w:p w:rsidR="004347D1" w:rsidRPr="00F50484" w:rsidRDefault="004347D1" w:rsidP="00B240A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58F9">
        <w:rPr>
          <w:b/>
          <w:sz w:val="28"/>
          <w:szCs w:val="28"/>
        </w:rPr>
        <w:t>Проблема:</w:t>
      </w:r>
      <w:r w:rsidRPr="00C058F9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 w:rsidRPr="00F50484">
        <w:rPr>
          <w:sz w:val="28"/>
          <w:szCs w:val="28"/>
          <w:shd w:val="clear" w:color="auto" w:fill="FFFFFF"/>
        </w:rPr>
        <w:t xml:space="preserve"> психололого-педагогических исследованиях познавательный интерес определяется как потребность ребенка в знаниях, ориентирует его в окружающей действительности. Под влиянием познавательного интереса дети стараются найти новые стороны в предмете, привлекающем их внимание, пытаются установить глубокие связи и отношения между различными явлениями.</w:t>
      </w:r>
      <w:r>
        <w:rPr>
          <w:sz w:val="28"/>
          <w:szCs w:val="28"/>
          <w:shd w:val="clear" w:color="auto" w:fill="FFFFFF"/>
        </w:rPr>
        <w:t xml:space="preserve"> </w:t>
      </w:r>
      <w:r w:rsidRPr="00F50484">
        <w:rPr>
          <w:sz w:val="28"/>
          <w:szCs w:val="28"/>
        </w:rPr>
        <w:t>Современные условия характеризуются гуманизацией образовательного процесса, обращением к личности ребенка, направленностью на развитие его лучших качеств и формирование разносторонней и полноценной личности.</w:t>
      </w:r>
    </w:p>
    <w:p w:rsidR="004347D1" w:rsidRPr="00F50484" w:rsidRDefault="004347D1" w:rsidP="00B240A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0484">
        <w:rPr>
          <w:sz w:val="28"/>
          <w:szCs w:val="28"/>
        </w:rPr>
        <w:t>Реализация этой задачи требует нового подхода к обучению и воспитанию детей.</w:t>
      </w:r>
    </w:p>
    <w:p w:rsidR="004347D1" w:rsidRDefault="004347D1" w:rsidP="00B240A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50484">
        <w:rPr>
          <w:sz w:val="28"/>
          <w:szCs w:val="28"/>
        </w:rPr>
        <w:t>Обучение должно быть развивающим, направленным на формирование познавательных интересов и способностей учащихся. В связи с этим особое значение приобретают игровые формы обучения, в частности, дидактические игры.</w:t>
      </w:r>
    </w:p>
    <w:p w:rsidR="004347D1" w:rsidRDefault="004347D1" w:rsidP="00B240A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058F9">
        <w:rPr>
          <w:b/>
          <w:sz w:val="28"/>
          <w:szCs w:val="28"/>
        </w:rPr>
        <w:t xml:space="preserve">Цель разработки: </w:t>
      </w:r>
      <w:r w:rsidRPr="00C058F9">
        <w:rPr>
          <w:sz w:val="28"/>
          <w:szCs w:val="28"/>
        </w:rPr>
        <w:t>повысить интерес к изучению русского языка</w:t>
      </w:r>
      <w:r w:rsidRPr="00C058F9">
        <w:rPr>
          <w:b/>
          <w:sz w:val="28"/>
          <w:szCs w:val="28"/>
        </w:rPr>
        <w:t xml:space="preserve">; </w:t>
      </w:r>
      <w:r w:rsidRPr="00C058F9">
        <w:rPr>
          <w:sz w:val="28"/>
          <w:szCs w:val="28"/>
          <w:shd w:val="clear" w:color="auto" w:fill="FFFFFF"/>
        </w:rPr>
        <w:t xml:space="preserve">развивать логическое мышление, тренировать память; воспитывать умение участвовать в диалоге, развивать способность самокоррекции, воспитывать самостоятельность. </w:t>
      </w:r>
    </w:p>
    <w:p w:rsidR="004347D1" w:rsidRDefault="004347D1" w:rsidP="00B240A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058F9">
        <w:rPr>
          <w:b/>
          <w:sz w:val="28"/>
          <w:szCs w:val="28"/>
        </w:rPr>
        <w:t xml:space="preserve">Рекомендации к использованию: </w:t>
      </w:r>
      <w:r w:rsidRPr="00C058F9">
        <w:rPr>
          <w:sz w:val="28"/>
          <w:szCs w:val="28"/>
        </w:rPr>
        <w:t>рекомендуется для использования на уроках русского языка с целью закрепить, повторить или развить знания учащихся по определенной теме, а так же развить умение работать в группе или самостоятельно.</w:t>
      </w:r>
      <w:r w:rsidRPr="00C058F9">
        <w:rPr>
          <w:b/>
          <w:sz w:val="28"/>
          <w:szCs w:val="28"/>
        </w:rPr>
        <w:br/>
        <w:t>1. «Угадай меня»</w:t>
      </w:r>
      <w:r w:rsidRPr="00C058F9">
        <w:rPr>
          <w:b/>
          <w:sz w:val="28"/>
          <w:szCs w:val="28"/>
        </w:rPr>
        <w:br/>
        <w:t xml:space="preserve">Цель: </w:t>
      </w:r>
      <w:r w:rsidRPr="00C058F9">
        <w:rPr>
          <w:sz w:val="28"/>
          <w:szCs w:val="28"/>
        </w:rPr>
        <w:t>закрепить знание учащихся о морфемах</w:t>
      </w:r>
      <w:r w:rsidRPr="00C058F9">
        <w:rPr>
          <w:b/>
          <w:sz w:val="28"/>
          <w:szCs w:val="28"/>
        </w:rPr>
        <w:br/>
      </w:r>
      <w:r w:rsidRPr="00C058F9">
        <w:rPr>
          <w:sz w:val="28"/>
          <w:szCs w:val="28"/>
        </w:rPr>
        <w:t>а) Ученик загадывает слово, дает детям лексическое значение загаданного слова и рисунок морфем, из которых оно состоит. Класс должен отгадать слово, которое загадал учащийся.</w:t>
      </w:r>
      <w:r w:rsidRPr="00C058F9">
        <w:rPr>
          <w:sz w:val="28"/>
          <w:szCs w:val="28"/>
        </w:rPr>
        <w:br/>
        <w:t>б) Один учащийся загадывает слово, говорит его второму, тот с завязанными глазами рисует морфемы, из которых это слово состоит и показывает, что оно значит. Класс должен отгадать слово.</w:t>
      </w:r>
      <w:r w:rsidRPr="00C058F9">
        <w:rPr>
          <w:sz w:val="28"/>
          <w:szCs w:val="28"/>
        </w:rPr>
        <w:br/>
      </w:r>
      <w:r w:rsidRPr="00C058F9">
        <w:rPr>
          <w:b/>
          <w:sz w:val="28"/>
          <w:szCs w:val="28"/>
        </w:rPr>
        <w:t>2. «Собери свой багаж»</w:t>
      </w:r>
      <w:r w:rsidRPr="00C058F9">
        <w:rPr>
          <w:b/>
          <w:sz w:val="28"/>
          <w:szCs w:val="28"/>
        </w:rPr>
        <w:br/>
        <w:t xml:space="preserve">Цель: </w:t>
      </w:r>
      <w:r w:rsidRPr="00C058F9">
        <w:rPr>
          <w:sz w:val="28"/>
          <w:szCs w:val="28"/>
        </w:rPr>
        <w:t xml:space="preserve">закрепить знание орфограммы «буквы а-о в корнях –лаг- - -лож-, -раст- - </w:t>
      </w:r>
      <w:r>
        <w:rPr>
          <w:sz w:val="28"/>
          <w:szCs w:val="28"/>
        </w:rPr>
        <w:t xml:space="preserve">            </w:t>
      </w:r>
      <w:r w:rsidRPr="00C058F9">
        <w:rPr>
          <w:sz w:val="28"/>
          <w:szCs w:val="28"/>
        </w:rPr>
        <w:t>-рос-</w:t>
      </w:r>
      <w:r w:rsidRPr="00C058F9">
        <w:rPr>
          <w:b/>
          <w:sz w:val="28"/>
          <w:szCs w:val="28"/>
        </w:rPr>
        <w:br/>
      </w:r>
      <w:r w:rsidRPr="00C058F9">
        <w:rPr>
          <w:sz w:val="28"/>
          <w:szCs w:val="28"/>
        </w:rPr>
        <w:t>На доске развешены картинки чемоданчика и карточки со словами на орфограммы буквы а-о в корнях –лаг- - -лож-, -раст- - -рос- вокруг них. У каждого ученика на парте лежат карточки с буквами а, о в том количестве, сколько на доске записано слов. Каждый ученик, записав слова в тетрадь, подходит к доске и кладет в чемоданчики нужное количество букв. В конце игры учитель подсчитывает количество багажа в каждом чемоданчике, и помогает учащимся найти свои ошибки.</w:t>
      </w:r>
      <w:r w:rsidRPr="00C058F9">
        <w:rPr>
          <w:sz w:val="28"/>
          <w:szCs w:val="28"/>
        </w:rPr>
        <w:br/>
      </w:r>
      <w:r w:rsidRPr="00C058F9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>3. «Внимание, внимание!»</w:t>
      </w:r>
      <w:r w:rsidRPr="00C058F9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br/>
      </w:r>
      <w:r w:rsidRPr="00C058F9">
        <w:rPr>
          <w:b/>
          <w:bCs/>
          <w:sz w:val="28"/>
          <w:szCs w:val="28"/>
        </w:rPr>
        <w:t>Цель:</w:t>
      </w:r>
      <w:r w:rsidRPr="00C058F9">
        <w:rPr>
          <w:rStyle w:val="apple-converted-space"/>
          <w:sz w:val="28"/>
          <w:szCs w:val="28"/>
        </w:rPr>
        <w:t> </w:t>
      </w:r>
      <w:r w:rsidRPr="00C058F9">
        <w:rPr>
          <w:sz w:val="28"/>
          <w:szCs w:val="28"/>
        </w:rPr>
        <w:t>активизировать память, внимание, словарный запас, опираясь на знание правил.</w:t>
      </w:r>
      <w:r w:rsidRPr="00C058F9">
        <w:rPr>
          <w:sz w:val="28"/>
          <w:szCs w:val="28"/>
        </w:rPr>
        <w:br/>
        <w:t>Из предложенных стихотворений выписать слова со сочетаниями ча, ща:</w:t>
      </w:r>
      <w:r w:rsidRPr="00C058F9">
        <w:rPr>
          <w:sz w:val="28"/>
          <w:szCs w:val="28"/>
        </w:rPr>
        <w:br/>
        <w:t>а) Целый день я хлопо____</w:t>
      </w:r>
      <w:r w:rsidRPr="00C058F9">
        <w:rPr>
          <w:sz w:val="28"/>
          <w:szCs w:val="28"/>
        </w:rPr>
        <w:tab/>
        <w:t>б) Мишка, мой матер____тый,</w:t>
      </w:r>
      <w:r w:rsidRPr="00C058F9">
        <w:rPr>
          <w:sz w:val="28"/>
          <w:szCs w:val="28"/>
        </w:rPr>
        <w:br/>
        <w:t>Всё в гнездо свое та____</w:t>
      </w:r>
      <w:r w:rsidRPr="00C058F9">
        <w:rPr>
          <w:sz w:val="28"/>
          <w:szCs w:val="28"/>
        </w:rPr>
        <w:tab/>
        <w:t>Спи в пижамке клет____той!</w:t>
      </w:r>
      <w:r w:rsidRPr="00C058F9">
        <w:rPr>
          <w:sz w:val="28"/>
          <w:szCs w:val="28"/>
        </w:rPr>
        <w:br/>
        <w:t xml:space="preserve">Разбудить кого хо______ - </w:t>
      </w:r>
      <w:r w:rsidRPr="00C058F9">
        <w:rPr>
          <w:sz w:val="28"/>
          <w:szCs w:val="28"/>
        </w:rPr>
        <w:tab/>
        <w:t>Я тебя кА____ю,</w:t>
      </w:r>
      <w:r w:rsidRPr="00C058F9">
        <w:rPr>
          <w:sz w:val="28"/>
          <w:szCs w:val="28"/>
        </w:rPr>
        <w:br/>
        <w:t>Очень громко затре_____:</w:t>
      </w:r>
      <w:r w:rsidRPr="00C058F9">
        <w:rPr>
          <w:sz w:val="28"/>
          <w:szCs w:val="28"/>
        </w:rPr>
        <w:tab/>
        <w:t>Песню напеваю:</w:t>
      </w:r>
      <w:r w:rsidRPr="00C058F9">
        <w:rPr>
          <w:sz w:val="28"/>
          <w:szCs w:val="28"/>
        </w:rPr>
        <w:br/>
        <w:t>Глазки, соня, открывай,</w:t>
      </w:r>
      <w:r w:rsidRPr="00C058F9">
        <w:rPr>
          <w:sz w:val="28"/>
          <w:szCs w:val="28"/>
        </w:rPr>
        <w:tab/>
        <w:t>«Дождь, не лейся ____сто,</w:t>
      </w:r>
      <w:r w:rsidRPr="00C058F9">
        <w:rPr>
          <w:sz w:val="28"/>
          <w:szCs w:val="28"/>
        </w:rPr>
        <w:br/>
        <w:t>Утро новое встре____й!</w:t>
      </w:r>
      <w:r w:rsidRPr="00C058F9">
        <w:rPr>
          <w:sz w:val="28"/>
          <w:szCs w:val="28"/>
        </w:rPr>
        <w:tab/>
        <w:t>Стало так ненастно,</w:t>
      </w:r>
      <w:r w:rsidRPr="00C058F9">
        <w:rPr>
          <w:sz w:val="28"/>
          <w:szCs w:val="28"/>
        </w:rPr>
        <w:br/>
        <w:t xml:space="preserve">                    </w:t>
      </w:r>
      <w:r>
        <w:rPr>
          <w:sz w:val="28"/>
          <w:szCs w:val="28"/>
        </w:rPr>
        <w:t xml:space="preserve">                               </w:t>
      </w:r>
      <w:r w:rsidRPr="00C058F9">
        <w:rPr>
          <w:sz w:val="28"/>
          <w:szCs w:val="28"/>
        </w:rPr>
        <w:t>Плачут все осины,</w:t>
      </w:r>
      <w:r w:rsidRPr="00C058F9">
        <w:rPr>
          <w:sz w:val="28"/>
          <w:szCs w:val="28"/>
        </w:rPr>
        <w:br/>
        <w:t xml:space="preserve">                     </w:t>
      </w:r>
      <w:r>
        <w:rPr>
          <w:sz w:val="28"/>
          <w:szCs w:val="28"/>
        </w:rPr>
        <w:t xml:space="preserve">                               </w:t>
      </w:r>
      <w:r w:rsidRPr="00C058F9">
        <w:rPr>
          <w:sz w:val="28"/>
          <w:szCs w:val="28"/>
        </w:rPr>
        <w:t>Клёны и рябины,</w:t>
      </w:r>
      <w:r w:rsidRPr="00C058F9">
        <w:rPr>
          <w:sz w:val="28"/>
          <w:szCs w:val="28"/>
        </w:rPr>
        <w:br/>
        <w:t xml:space="preserve">                                            </w:t>
      </w:r>
      <w:r>
        <w:rPr>
          <w:sz w:val="28"/>
          <w:szCs w:val="28"/>
        </w:rPr>
        <w:t xml:space="preserve">        </w:t>
      </w:r>
      <w:r w:rsidRPr="00C058F9">
        <w:rPr>
          <w:sz w:val="28"/>
          <w:szCs w:val="28"/>
        </w:rPr>
        <w:t xml:space="preserve">____хнут травы и листва - </w:t>
      </w:r>
      <w:r w:rsidRPr="00C058F9">
        <w:rPr>
          <w:sz w:val="28"/>
          <w:szCs w:val="28"/>
        </w:rPr>
        <w:br/>
        <w:t xml:space="preserve">                                                    Осень в ___________ к нам пришла!»</w:t>
      </w:r>
    </w:p>
    <w:p w:rsidR="004347D1" w:rsidRDefault="004347D1" w:rsidP="00B240A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C058F9">
        <w:rPr>
          <w:b/>
          <w:sz w:val="28"/>
          <w:szCs w:val="28"/>
        </w:rPr>
        <w:t>4. «Память, АУ»</w:t>
      </w:r>
      <w:r w:rsidRPr="00C058F9">
        <w:rPr>
          <w:b/>
          <w:sz w:val="28"/>
          <w:szCs w:val="28"/>
        </w:rPr>
        <w:br/>
        <w:t>Цель:</w:t>
      </w:r>
      <w:r w:rsidRPr="00C058F9">
        <w:rPr>
          <w:sz w:val="28"/>
          <w:szCs w:val="28"/>
        </w:rPr>
        <w:t xml:space="preserve"> развивать память; закрепить правописание сочетаний «чк», «чн», «щн»</w:t>
      </w:r>
      <w:r w:rsidRPr="00C058F9">
        <w:rPr>
          <w:sz w:val="28"/>
          <w:szCs w:val="28"/>
        </w:rPr>
        <w:br/>
        <w:t xml:space="preserve">Учащимся предлагается за определенное время вспомнить как можно больше пословиц и поговорок на  </w:t>
      </w:r>
      <w:r w:rsidRPr="00C058F9">
        <w:rPr>
          <w:sz w:val="28"/>
          <w:szCs w:val="28"/>
          <w:shd w:val="clear" w:color="auto" w:fill="FFFFFF"/>
        </w:rPr>
        <w:t xml:space="preserve">«Правописание слов с сочетаниями </w:t>
      </w:r>
      <w:r w:rsidRPr="00C058F9">
        <w:rPr>
          <w:sz w:val="28"/>
          <w:szCs w:val="28"/>
        </w:rPr>
        <w:t>«чк», «чн», «щн»</w:t>
      </w:r>
      <w:r w:rsidRPr="00C058F9">
        <w:rPr>
          <w:sz w:val="28"/>
          <w:szCs w:val="28"/>
          <w:shd w:val="clear" w:color="auto" w:fill="FFFFFF"/>
        </w:rPr>
        <w:t>»</w:t>
      </w:r>
      <w:r w:rsidRPr="00C058F9">
        <w:rPr>
          <w:sz w:val="28"/>
          <w:szCs w:val="28"/>
        </w:rPr>
        <w:br/>
        <w:t>Например:</w:t>
      </w:r>
      <w:r w:rsidRPr="00C058F9">
        <w:rPr>
          <w:sz w:val="28"/>
          <w:szCs w:val="28"/>
        </w:rPr>
        <w:br/>
      </w:r>
      <w:r w:rsidRPr="00C058F9">
        <w:rPr>
          <w:sz w:val="28"/>
          <w:szCs w:val="28"/>
          <w:shd w:val="clear" w:color="auto" w:fill="FFFFFF"/>
        </w:rPr>
        <w:t>Печаль беде не помо</w:t>
      </w:r>
      <w:r w:rsidRPr="00C058F9">
        <w:rPr>
          <w:b/>
          <w:sz w:val="28"/>
          <w:szCs w:val="28"/>
          <w:shd w:val="clear" w:color="auto" w:fill="FFFFFF"/>
        </w:rPr>
        <w:t>щн</w:t>
      </w:r>
      <w:r w:rsidRPr="00C058F9">
        <w:rPr>
          <w:sz w:val="28"/>
          <w:szCs w:val="28"/>
          <w:shd w:val="clear" w:color="auto" w:fill="FFFFFF"/>
        </w:rPr>
        <w:t>ик.</w:t>
      </w:r>
      <w:r w:rsidRPr="00C058F9">
        <w:rPr>
          <w:sz w:val="28"/>
          <w:szCs w:val="28"/>
          <w:shd w:val="clear" w:color="auto" w:fill="FFFFFF"/>
        </w:rPr>
        <w:br/>
        <w:t>Умелые руки — помо</w:t>
      </w:r>
      <w:r w:rsidRPr="00C058F9">
        <w:rPr>
          <w:b/>
          <w:sz w:val="28"/>
          <w:szCs w:val="28"/>
          <w:shd w:val="clear" w:color="auto" w:fill="FFFFFF"/>
        </w:rPr>
        <w:t>щн</w:t>
      </w:r>
      <w:r w:rsidRPr="00C058F9">
        <w:rPr>
          <w:sz w:val="28"/>
          <w:szCs w:val="28"/>
          <w:shd w:val="clear" w:color="auto" w:fill="FFFFFF"/>
        </w:rPr>
        <w:t>ики науки.</w:t>
      </w:r>
      <w:r w:rsidRPr="00C058F9">
        <w:rPr>
          <w:sz w:val="28"/>
          <w:szCs w:val="28"/>
          <w:shd w:val="clear" w:color="auto" w:fill="FFFFFF"/>
        </w:rPr>
        <w:br/>
        <w:t>Конь живой и конь стальной — помо</w:t>
      </w:r>
      <w:r w:rsidRPr="00C058F9">
        <w:rPr>
          <w:b/>
          <w:sz w:val="28"/>
          <w:szCs w:val="28"/>
          <w:shd w:val="clear" w:color="auto" w:fill="FFFFFF"/>
        </w:rPr>
        <w:t>щн</w:t>
      </w:r>
      <w:r w:rsidRPr="00C058F9">
        <w:rPr>
          <w:sz w:val="28"/>
          <w:szCs w:val="28"/>
          <w:shd w:val="clear" w:color="auto" w:fill="FFFFFF"/>
        </w:rPr>
        <w:t>ики в работе.</w:t>
      </w:r>
      <w:r w:rsidRPr="00C058F9">
        <w:rPr>
          <w:sz w:val="28"/>
          <w:szCs w:val="28"/>
          <w:shd w:val="clear" w:color="auto" w:fill="FFFFFF"/>
        </w:rPr>
        <w:br/>
        <w:t>Зимний ветер морозу помощник.</w:t>
      </w:r>
      <w:r w:rsidRPr="00C058F9">
        <w:rPr>
          <w:sz w:val="28"/>
          <w:szCs w:val="28"/>
          <w:shd w:val="clear" w:color="auto" w:fill="FFFFFF"/>
        </w:rPr>
        <w:br/>
        <w:t>Нет лучше веселья, чем серде</w:t>
      </w:r>
      <w:r w:rsidRPr="00C058F9">
        <w:rPr>
          <w:b/>
          <w:sz w:val="28"/>
          <w:szCs w:val="28"/>
          <w:shd w:val="clear" w:color="auto" w:fill="FFFFFF"/>
        </w:rPr>
        <w:t>чн</w:t>
      </w:r>
      <w:r w:rsidRPr="00C058F9">
        <w:rPr>
          <w:sz w:val="28"/>
          <w:szCs w:val="28"/>
          <w:shd w:val="clear" w:color="auto" w:fill="FFFFFF"/>
        </w:rPr>
        <w:t>ая радость.</w:t>
      </w:r>
      <w:r w:rsidRPr="00C058F9">
        <w:rPr>
          <w:sz w:val="28"/>
          <w:szCs w:val="28"/>
          <w:shd w:val="clear" w:color="auto" w:fill="FFFFFF"/>
        </w:rPr>
        <w:br/>
        <w:t>Труд, труд и труд — вот три ве</w:t>
      </w:r>
      <w:r w:rsidRPr="00C058F9">
        <w:rPr>
          <w:b/>
          <w:sz w:val="28"/>
          <w:szCs w:val="28"/>
          <w:shd w:val="clear" w:color="auto" w:fill="FFFFFF"/>
        </w:rPr>
        <w:t>чн</w:t>
      </w:r>
      <w:r w:rsidRPr="00C058F9">
        <w:rPr>
          <w:sz w:val="28"/>
          <w:szCs w:val="28"/>
          <w:shd w:val="clear" w:color="auto" w:fill="FFFFFF"/>
        </w:rPr>
        <w:t>ых сокровища.</w:t>
      </w:r>
      <w:r w:rsidRPr="00C058F9">
        <w:rPr>
          <w:sz w:val="28"/>
          <w:szCs w:val="28"/>
          <w:shd w:val="clear" w:color="auto" w:fill="FFFFFF"/>
        </w:rPr>
        <w:br/>
        <w:t>Герой никогда не умрёт, он ве</w:t>
      </w:r>
      <w:r w:rsidRPr="00C058F9">
        <w:rPr>
          <w:b/>
          <w:sz w:val="28"/>
          <w:szCs w:val="28"/>
          <w:shd w:val="clear" w:color="auto" w:fill="FFFFFF"/>
        </w:rPr>
        <w:t>чн</w:t>
      </w:r>
      <w:r w:rsidRPr="00C058F9">
        <w:rPr>
          <w:sz w:val="28"/>
          <w:szCs w:val="28"/>
          <w:shd w:val="clear" w:color="auto" w:fill="FFFFFF"/>
        </w:rPr>
        <w:t>о в народе живёт.</w:t>
      </w:r>
      <w:r w:rsidRPr="00C058F9">
        <w:rPr>
          <w:sz w:val="28"/>
          <w:szCs w:val="28"/>
          <w:shd w:val="clear" w:color="auto" w:fill="FFFFFF"/>
        </w:rPr>
        <w:br/>
        <w:t>Исто</w:t>
      </w:r>
      <w:r w:rsidRPr="00C058F9">
        <w:rPr>
          <w:b/>
          <w:sz w:val="28"/>
          <w:szCs w:val="28"/>
          <w:shd w:val="clear" w:color="auto" w:fill="FFFFFF"/>
        </w:rPr>
        <w:t>чн</w:t>
      </w:r>
      <w:r w:rsidRPr="00C058F9">
        <w:rPr>
          <w:sz w:val="28"/>
          <w:szCs w:val="28"/>
          <w:shd w:val="clear" w:color="auto" w:fill="FFFFFF"/>
        </w:rPr>
        <w:t>ик жизни — в труде, а успеха — в сноровке.</w:t>
      </w:r>
      <w:r w:rsidRPr="00C058F9">
        <w:rPr>
          <w:sz w:val="28"/>
          <w:szCs w:val="28"/>
          <w:shd w:val="clear" w:color="auto" w:fill="FFFFFF"/>
        </w:rPr>
        <w:br/>
        <w:t>В пустой бо</w:t>
      </w:r>
      <w:r w:rsidRPr="00C058F9">
        <w:rPr>
          <w:b/>
          <w:sz w:val="28"/>
          <w:szCs w:val="28"/>
          <w:shd w:val="clear" w:color="auto" w:fill="FFFFFF"/>
        </w:rPr>
        <w:t>чк</w:t>
      </w:r>
      <w:r w:rsidRPr="00C058F9">
        <w:rPr>
          <w:sz w:val="28"/>
          <w:szCs w:val="28"/>
          <w:shd w:val="clear" w:color="auto" w:fill="FFFFFF"/>
        </w:rPr>
        <w:t>е звону много.</w:t>
      </w:r>
      <w:r w:rsidRPr="00C058F9">
        <w:rPr>
          <w:sz w:val="28"/>
          <w:szCs w:val="28"/>
          <w:shd w:val="clear" w:color="auto" w:fill="FFFFFF"/>
        </w:rPr>
        <w:br/>
        <w:t>Без пе</w:t>
      </w:r>
      <w:r w:rsidRPr="00C058F9">
        <w:rPr>
          <w:b/>
          <w:sz w:val="28"/>
          <w:szCs w:val="28"/>
          <w:shd w:val="clear" w:color="auto" w:fill="FFFFFF"/>
        </w:rPr>
        <w:t>чк</w:t>
      </w:r>
      <w:r w:rsidRPr="00C058F9">
        <w:rPr>
          <w:sz w:val="28"/>
          <w:szCs w:val="28"/>
          <w:shd w:val="clear" w:color="auto" w:fill="FFFFFF"/>
        </w:rPr>
        <w:t>и холодно, без хлеба голодно</w:t>
      </w:r>
      <w:r w:rsidRPr="00C058F9">
        <w:rPr>
          <w:sz w:val="28"/>
          <w:szCs w:val="28"/>
          <w:shd w:val="clear" w:color="auto" w:fill="FFFFFF"/>
        </w:rPr>
        <w:br/>
        <w:t>Белые ру</w:t>
      </w:r>
      <w:r w:rsidRPr="00C058F9">
        <w:rPr>
          <w:b/>
          <w:sz w:val="28"/>
          <w:szCs w:val="28"/>
          <w:shd w:val="clear" w:color="auto" w:fill="FFFFFF"/>
        </w:rPr>
        <w:t>чк</w:t>
      </w:r>
      <w:r w:rsidRPr="00C058F9">
        <w:rPr>
          <w:sz w:val="28"/>
          <w:szCs w:val="28"/>
          <w:shd w:val="clear" w:color="auto" w:fill="FFFFFF"/>
        </w:rPr>
        <w:t>и чужие труды любят.</w:t>
      </w:r>
      <w:r w:rsidRPr="00C058F9">
        <w:rPr>
          <w:sz w:val="28"/>
          <w:szCs w:val="28"/>
          <w:shd w:val="clear" w:color="auto" w:fill="FFFFFF"/>
        </w:rPr>
        <w:br/>
        <w:t>Привы</w:t>
      </w:r>
      <w:r w:rsidRPr="00C058F9">
        <w:rPr>
          <w:b/>
          <w:sz w:val="28"/>
          <w:szCs w:val="28"/>
          <w:shd w:val="clear" w:color="auto" w:fill="FFFFFF"/>
        </w:rPr>
        <w:t>чк</w:t>
      </w:r>
      <w:r w:rsidRPr="00C058F9">
        <w:rPr>
          <w:sz w:val="28"/>
          <w:szCs w:val="28"/>
          <w:shd w:val="clear" w:color="auto" w:fill="FFFFFF"/>
        </w:rPr>
        <w:t>а всё делает лёгким.</w:t>
      </w:r>
    </w:p>
    <w:p w:rsidR="004347D1" w:rsidRDefault="004347D1" w:rsidP="00B240A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C058F9">
        <w:rPr>
          <w:b/>
          <w:sz w:val="28"/>
          <w:szCs w:val="28"/>
          <w:shd w:val="clear" w:color="auto" w:fill="FFFFFF"/>
        </w:rPr>
        <w:t>5. «Алфавит»</w:t>
      </w:r>
      <w:r w:rsidRPr="00C058F9">
        <w:rPr>
          <w:b/>
          <w:sz w:val="28"/>
          <w:szCs w:val="28"/>
          <w:shd w:val="clear" w:color="auto" w:fill="FFFFFF"/>
        </w:rPr>
        <w:br/>
        <w:t xml:space="preserve">Цель: </w:t>
      </w:r>
      <w:r w:rsidRPr="00C058F9">
        <w:rPr>
          <w:sz w:val="28"/>
          <w:szCs w:val="28"/>
          <w:shd w:val="clear" w:color="auto" w:fill="FFFFFF"/>
        </w:rPr>
        <w:t>развивать внимание, умение работать в коллективе</w:t>
      </w:r>
      <w:r w:rsidRPr="00C058F9">
        <w:rPr>
          <w:b/>
          <w:sz w:val="28"/>
          <w:szCs w:val="28"/>
          <w:shd w:val="clear" w:color="auto" w:fill="FFFFFF"/>
        </w:rPr>
        <w:br/>
      </w:r>
      <w:r w:rsidRPr="00C058F9">
        <w:rPr>
          <w:sz w:val="28"/>
          <w:szCs w:val="28"/>
          <w:shd w:val="clear" w:color="auto" w:fill="FFFFFF"/>
        </w:rPr>
        <w:t xml:space="preserve">Учащиеся получают карточки с буквами алфавита. Если в классе меньшее количество детей, нежели букв в алфавите, то за одним учащимся может быть закреплено две буквы. Учитель называет фразу, учащиеся, которые закреплены за буквами, присутствующими в данной фразе должны выйти к доске и выстроиться в нужном порядке. </w:t>
      </w:r>
      <w:r w:rsidRPr="00C058F9">
        <w:rPr>
          <w:sz w:val="28"/>
          <w:szCs w:val="28"/>
          <w:shd w:val="clear" w:color="auto" w:fill="FFFFFF"/>
        </w:rPr>
        <w:br/>
        <w:t xml:space="preserve">Например: </w:t>
      </w:r>
      <w:r w:rsidRPr="00C058F9">
        <w:rPr>
          <w:rStyle w:val="w"/>
          <w:sz w:val="28"/>
          <w:szCs w:val="28"/>
          <w:shd w:val="clear" w:color="auto" w:fill="FFFFFF"/>
        </w:rPr>
        <w:t>друг</w:t>
      </w:r>
      <w:r w:rsidRPr="00C058F9">
        <w:rPr>
          <w:rStyle w:val="apple-converted-space"/>
          <w:sz w:val="28"/>
          <w:szCs w:val="28"/>
          <w:shd w:val="clear" w:color="auto" w:fill="FFFFFF"/>
        </w:rPr>
        <w:t> </w:t>
      </w:r>
      <w:r w:rsidRPr="00C058F9">
        <w:rPr>
          <w:rStyle w:val="w"/>
          <w:sz w:val="28"/>
          <w:szCs w:val="28"/>
          <w:shd w:val="clear" w:color="auto" w:fill="FFFFFF"/>
        </w:rPr>
        <w:t>мой</w:t>
      </w:r>
      <w:r w:rsidRPr="00C058F9">
        <w:rPr>
          <w:rStyle w:val="apple-converted-space"/>
          <w:sz w:val="28"/>
          <w:szCs w:val="28"/>
          <w:shd w:val="clear" w:color="auto" w:fill="FFFFFF"/>
        </w:rPr>
        <w:t> </w:t>
      </w:r>
      <w:r w:rsidRPr="00C058F9">
        <w:rPr>
          <w:rStyle w:val="w"/>
          <w:sz w:val="28"/>
          <w:szCs w:val="28"/>
          <w:shd w:val="clear" w:color="auto" w:fill="FFFFFF"/>
        </w:rPr>
        <w:t xml:space="preserve">эльф, </w:t>
      </w:r>
      <w:r w:rsidRPr="00C058F9">
        <w:rPr>
          <w:sz w:val="28"/>
          <w:szCs w:val="28"/>
          <w:shd w:val="clear" w:color="auto" w:fill="FFFFFF"/>
        </w:rPr>
        <w:t>картофельный суп, где бы нам взять сухой ёршик?, "Э!Чёрный зуб!-Скажет Людвиг, босый Эльф мужчин везёт к царю.</w:t>
      </w:r>
    </w:p>
    <w:p w:rsidR="004347D1" w:rsidRDefault="004347D1" w:rsidP="00B240A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058F9">
        <w:rPr>
          <w:b/>
          <w:sz w:val="28"/>
          <w:szCs w:val="28"/>
          <w:shd w:val="clear" w:color="auto" w:fill="FFFFFF"/>
        </w:rPr>
        <w:t>6. «Потерянное слово»</w:t>
      </w:r>
      <w:r w:rsidRPr="00C058F9">
        <w:rPr>
          <w:b/>
          <w:sz w:val="28"/>
          <w:szCs w:val="28"/>
          <w:shd w:val="clear" w:color="auto" w:fill="FFFFFF"/>
        </w:rPr>
        <w:br/>
        <w:t xml:space="preserve">Цель: </w:t>
      </w:r>
      <w:r w:rsidRPr="00C058F9">
        <w:rPr>
          <w:sz w:val="28"/>
          <w:szCs w:val="28"/>
          <w:shd w:val="clear" w:color="auto" w:fill="FFFFFF"/>
        </w:rPr>
        <w:t>закрепить правописание ча, ща, чу, щу</w:t>
      </w:r>
      <w:r w:rsidRPr="00C058F9">
        <w:rPr>
          <w:b/>
          <w:sz w:val="28"/>
          <w:szCs w:val="28"/>
          <w:shd w:val="clear" w:color="auto" w:fill="FFFFFF"/>
        </w:rPr>
        <w:t xml:space="preserve">, </w:t>
      </w:r>
      <w:r w:rsidRPr="00C058F9">
        <w:rPr>
          <w:sz w:val="28"/>
          <w:szCs w:val="28"/>
          <w:shd w:val="clear" w:color="auto" w:fill="FFFFFF"/>
        </w:rPr>
        <w:t>развивать мышление</w:t>
      </w:r>
      <w:r w:rsidRPr="00C058F9">
        <w:rPr>
          <w:b/>
          <w:sz w:val="28"/>
          <w:szCs w:val="28"/>
          <w:shd w:val="clear" w:color="auto" w:fill="FFFFFF"/>
        </w:rPr>
        <w:br/>
      </w:r>
      <w:r w:rsidRPr="00C058F9">
        <w:rPr>
          <w:sz w:val="28"/>
          <w:szCs w:val="28"/>
          <w:shd w:val="clear" w:color="auto" w:fill="FFFFFF"/>
        </w:rPr>
        <w:t>Учащимся дается ряд слов, но одно из слов потерялось. Ученикам нужно дописать потерянное слово, имеющее слоги ча, ща, чу,  щу</w:t>
      </w:r>
      <w:r w:rsidRPr="00C058F9">
        <w:rPr>
          <w:sz w:val="28"/>
          <w:szCs w:val="28"/>
          <w:shd w:val="clear" w:color="auto" w:fill="FFFFFF"/>
        </w:rPr>
        <w:br/>
        <w:t>1. Чай, блюдце, сахар, ложечка – (чашка)</w:t>
      </w:r>
      <w:r w:rsidRPr="00C058F9">
        <w:rPr>
          <w:sz w:val="28"/>
          <w:szCs w:val="28"/>
          <w:shd w:val="clear" w:color="auto" w:fill="FFFFFF"/>
        </w:rPr>
        <w:br/>
        <w:t>2. Секунда, минута, сутки – (час)</w:t>
      </w:r>
      <w:r w:rsidRPr="00C058F9">
        <w:rPr>
          <w:sz w:val="28"/>
          <w:szCs w:val="28"/>
          <w:shd w:val="clear" w:color="auto" w:fill="FFFFFF"/>
        </w:rPr>
        <w:br/>
        <w:t xml:space="preserve">3. Лес, тайга, </w:t>
      </w:r>
      <w:r w:rsidRPr="00C058F9">
        <w:rPr>
          <w:sz w:val="28"/>
          <w:szCs w:val="28"/>
        </w:rPr>
        <w:t>роща – (чаща)</w:t>
      </w:r>
      <w:r w:rsidRPr="00C058F9">
        <w:rPr>
          <w:sz w:val="28"/>
          <w:szCs w:val="28"/>
        </w:rPr>
        <w:br/>
        <w:t>4. Пиранья, сом, акула – (щука)</w:t>
      </w:r>
      <w:r w:rsidRPr="00C058F9">
        <w:rPr>
          <w:sz w:val="28"/>
          <w:szCs w:val="28"/>
        </w:rPr>
        <w:br/>
        <w:t xml:space="preserve">5. Молчу, говорю – (кричу) </w:t>
      </w:r>
    </w:p>
    <w:p w:rsidR="004347D1" w:rsidRDefault="004347D1" w:rsidP="00B240A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058F9">
        <w:rPr>
          <w:b/>
          <w:sz w:val="28"/>
          <w:szCs w:val="28"/>
        </w:rPr>
        <w:t>7. «Ударь по слову»</w:t>
      </w:r>
      <w:r w:rsidRPr="00C058F9">
        <w:rPr>
          <w:b/>
          <w:sz w:val="28"/>
          <w:szCs w:val="28"/>
        </w:rPr>
        <w:br/>
        <w:t>Цель:</w:t>
      </w:r>
      <w:r w:rsidRPr="00C058F9">
        <w:rPr>
          <w:sz w:val="28"/>
          <w:szCs w:val="28"/>
        </w:rPr>
        <w:t xml:space="preserve"> закрепить знание правописания гласных а-о в корне слова</w:t>
      </w:r>
      <w:r w:rsidRPr="00C058F9">
        <w:rPr>
          <w:sz w:val="28"/>
          <w:szCs w:val="28"/>
        </w:rPr>
        <w:br/>
        <w:t xml:space="preserve"> Учащимся даны слова на чередование гласных а-о в корне. Ребятам нужно заменить слово, чтоб чередующаяся гласная проверялась.</w:t>
      </w:r>
      <w:r w:rsidRPr="00C058F9">
        <w:rPr>
          <w:sz w:val="28"/>
          <w:szCs w:val="28"/>
        </w:rPr>
        <w:br/>
        <w:t xml:space="preserve"> </w:t>
      </w:r>
      <w:r w:rsidRPr="00C058F9">
        <w:rPr>
          <w:bCs/>
          <w:sz w:val="28"/>
          <w:szCs w:val="28"/>
          <w:shd w:val="clear" w:color="auto" w:fill="FFFFFF"/>
        </w:rPr>
        <w:t>Излагать (изложить), вырастить (вырос), загорелый (загар), касательная (коснуться), озаренность (зорька), н</w:t>
      </w:r>
      <w:r w:rsidRPr="00C058F9">
        <w:rPr>
          <w:iCs/>
          <w:sz w:val="28"/>
          <w:szCs w:val="28"/>
          <w:bdr w:val="none" w:sz="0" w:space="0" w:color="auto" w:frame="1"/>
          <w:shd w:val="clear" w:color="auto" w:fill="FFFFFF"/>
        </w:rPr>
        <w:t>аложить</w:t>
      </w:r>
      <w:r w:rsidRPr="00C058F9">
        <w:rPr>
          <w:rStyle w:val="apple-converted-space"/>
          <w:sz w:val="28"/>
          <w:szCs w:val="28"/>
          <w:shd w:val="clear" w:color="auto" w:fill="FFFFFF"/>
        </w:rPr>
        <w:t> (</w:t>
      </w:r>
      <w:r w:rsidRPr="00C058F9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налагать), </w:t>
      </w:r>
      <w:r w:rsidRPr="00C058F9">
        <w:rPr>
          <w:sz w:val="28"/>
          <w:szCs w:val="28"/>
          <w:shd w:val="clear" w:color="auto" w:fill="FFFFFF"/>
        </w:rPr>
        <w:t>под</w:t>
      </w:r>
      <w:r w:rsidRPr="00C058F9">
        <w:rPr>
          <w:rStyle w:val="koren"/>
          <w:sz w:val="28"/>
          <w:szCs w:val="28"/>
          <w:shd w:val="clear" w:color="auto" w:fill="FFFFFF"/>
        </w:rPr>
        <w:t>раст</w:t>
      </w:r>
      <w:r w:rsidRPr="00C058F9">
        <w:rPr>
          <w:sz w:val="28"/>
          <w:szCs w:val="28"/>
          <w:shd w:val="clear" w:color="auto" w:fill="FFFFFF"/>
        </w:rPr>
        <w:t>ать (под</w:t>
      </w:r>
      <w:r w:rsidRPr="00C058F9">
        <w:rPr>
          <w:rStyle w:val="koren"/>
          <w:sz w:val="28"/>
          <w:szCs w:val="28"/>
          <w:shd w:val="clear" w:color="auto" w:fill="FFFFFF"/>
        </w:rPr>
        <w:t>рос</w:t>
      </w:r>
      <w:r w:rsidRPr="00C058F9">
        <w:rPr>
          <w:sz w:val="28"/>
          <w:szCs w:val="28"/>
          <w:shd w:val="clear" w:color="auto" w:fill="FFFFFF"/>
        </w:rPr>
        <w:t>ли), при</w:t>
      </w:r>
      <w:r w:rsidRPr="00C058F9">
        <w:rPr>
          <w:rStyle w:val="koren"/>
          <w:sz w:val="28"/>
          <w:szCs w:val="28"/>
          <w:shd w:val="clear" w:color="auto" w:fill="FFFFFF"/>
        </w:rPr>
        <w:t>ращ</w:t>
      </w:r>
      <w:r w:rsidRPr="00C058F9">
        <w:rPr>
          <w:sz w:val="28"/>
          <w:szCs w:val="28"/>
          <w:shd w:val="clear" w:color="auto" w:fill="FFFFFF"/>
        </w:rPr>
        <w:t>ение (при</w:t>
      </w:r>
      <w:r w:rsidRPr="00C058F9">
        <w:rPr>
          <w:rStyle w:val="koren"/>
          <w:sz w:val="28"/>
          <w:szCs w:val="28"/>
          <w:shd w:val="clear" w:color="auto" w:fill="FFFFFF"/>
        </w:rPr>
        <w:t>рос</w:t>
      </w:r>
      <w:r w:rsidRPr="00C058F9">
        <w:rPr>
          <w:sz w:val="28"/>
          <w:szCs w:val="28"/>
          <w:shd w:val="clear" w:color="auto" w:fill="FFFFFF"/>
        </w:rPr>
        <w:t>ли).</w:t>
      </w:r>
    </w:p>
    <w:p w:rsidR="004347D1" w:rsidRDefault="004347D1" w:rsidP="00B240A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058F9">
        <w:rPr>
          <w:b/>
          <w:sz w:val="28"/>
          <w:szCs w:val="28"/>
        </w:rPr>
        <w:t>8. «Подставь и представь»</w:t>
      </w:r>
      <w:r w:rsidRPr="00C058F9">
        <w:rPr>
          <w:b/>
          <w:sz w:val="28"/>
          <w:szCs w:val="28"/>
        </w:rPr>
        <w:br/>
        <w:t xml:space="preserve">Цель: </w:t>
      </w:r>
      <w:r w:rsidRPr="00C058F9">
        <w:rPr>
          <w:sz w:val="28"/>
          <w:szCs w:val="28"/>
        </w:rPr>
        <w:t>повторить правописание приставок, развивать умение работать самостоятельно</w:t>
      </w:r>
      <w:r w:rsidRPr="00C058F9">
        <w:rPr>
          <w:b/>
          <w:sz w:val="28"/>
          <w:szCs w:val="28"/>
        </w:rPr>
        <w:t>.</w:t>
      </w:r>
      <w:r w:rsidRPr="00C058F9">
        <w:rPr>
          <w:b/>
          <w:sz w:val="28"/>
          <w:szCs w:val="28"/>
        </w:rPr>
        <w:br/>
      </w:r>
      <w:r w:rsidRPr="00C058F9">
        <w:rPr>
          <w:sz w:val="28"/>
          <w:szCs w:val="28"/>
        </w:rPr>
        <w:t>Каждый учащийся получает цветочек, в серединке написана приставка, на лепесточках слова, учащийся должен подставить приставку к каждому слову.</w:t>
      </w:r>
      <w:r w:rsidRPr="00C058F9">
        <w:rPr>
          <w:sz w:val="28"/>
          <w:szCs w:val="28"/>
        </w:rPr>
        <w:br/>
      </w:r>
      <w:r w:rsidRPr="00C058F9">
        <w:rPr>
          <w:b/>
          <w:bCs/>
          <w:sz w:val="28"/>
          <w:szCs w:val="28"/>
        </w:rPr>
        <w:t>Оборудование:</w:t>
      </w:r>
      <w:r w:rsidRPr="00C058F9">
        <w:rPr>
          <w:rStyle w:val="apple-converted-space"/>
          <w:sz w:val="28"/>
          <w:szCs w:val="28"/>
        </w:rPr>
        <w:t> </w:t>
      </w:r>
      <w:r w:rsidRPr="00C058F9">
        <w:rPr>
          <w:sz w:val="28"/>
          <w:szCs w:val="28"/>
        </w:rPr>
        <w:t>карточки – цветочки со словами.</w:t>
      </w:r>
    </w:p>
    <w:p w:rsidR="004347D1" w:rsidRDefault="004347D1" w:rsidP="00B240A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058F9">
        <w:rPr>
          <w:b/>
          <w:sz w:val="28"/>
          <w:szCs w:val="28"/>
        </w:rPr>
        <w:t>9. «Собери слова»</w:t>
      </w:r>
      <w:r w:rsidRPr="00C058F9">
        <w:rPr>
          <w:b/>
          <w:sz w:val="28"/>
          <w:szCs w:val="28"/>
        </w:rPr>
        <w:br/>
        <w:t xml:space="preserve">Цель: </w:t>
      </w:r>
      <w:r w:rsidRPr="00C058F9">
        <w:rPr>
          <w:sz w:val="28"/>
          <w:szCs w:val="28"/>
        </w:rPr>
        <w:t>развитие навыков логического мышления, закрепить знания учащихся о части речи «прилагательное».</w:t>
      </w:r>
      <w:r w:rsidRPr="00C058F9">
        <w:rPr>
          <w:sz w:val="28"/>
          <w:szCs w:val="28"/>
        </w:rPr>
        <w:br/>
        <w:t>Учитель предлагает детям прилагательное и набор букв. Учащиеся должны из этих букв составить существительные, относящиеся к данному прилагательному.</w:t>
      </w:r>
      <w:r w:rsidRPr="00C058F9">
        <w:rPr>
          <w:sz w:val="28"/>
          <w:szCs w:val="28"/>
        </w:rPr>
        <w:br/>
        <w:t>Деревянный – с, а, у, р, а, т, о, ш, о, ф, а, к, л, с, н, т, л, т, п, к, о. (стол, стул, шкаф, окно, парта)</w:t>
      </w:r>
      <w:r w:rsidRPr="00C058F9">
        <w:rPr>
          <w:sz w:val="28"/>
          <w:szCs w:val="28"/>
        </w:rPr>
        <w:br/>
        <w:t>Зеленый -  д, о, к, е, р, е, в, т, л, о, у, к, с, е, в, и, с, ч, е, т, с, р, е, ц, и, т, о, в, т, к. (дерево, куст, листочек, свитер, цветок).</w:t>
      </w:r>
      <w:r w:rsidRPr="00C058F9">
        <w:rPr>
          <w:sz w:val="28"/>
          <w:szCs w:val="28"/>
        </w:rPr>
        <w:br/>
        <w:t>Белый – д, ц, е, в, т, ь, г, л, н, е, с, и, г, б, н, с, р, е, т, и. (день, цвет, снег, лист, гриб)</w:t>
      </w:r>
      <w:r w:rsidRPr="00C058F9">
        <w:rPr>
          <w:sz w:val="28"/>
          <w:szCs w:val="28"/>
        </w:rPr>
        <w:br/>
        <w:t>Светлый – а, к, б, т, а, о, о, ч, ь, н, е, т, б, и, е, т, о, н, у, е, н, щ, д, к, у, е, ч, в, е, л. (кабинет, оттенок, ночь, будущее, человек)</w:t>
      </w:r>
      <w:r w:rsidRPr="00C058F9">
        <w:rPr>
          <w:sz w:val="28"/>
          <w:szCs w:val="28"/>
        </w:rPr>
        <w:br/>
        <w:t>Радостный – ч, е, ь, о, е, д, в, с, т, л, е, н, о, н, е, у, л, м, к, а, й, м, ч. (день, человек, случай, момент)</w:t>
      </w:r>
    </w:p>
    <w:p w:rsidR="004347D1" w:rsidRDefault="004347D1" w:rsidP="00B240A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058F9">
        <w:rPr>
          <w:b/>
          <w:sz w:val="28"/>
          <w:szCs w:val="28"/>
        </w:rPr>
        <w:t>10. «Помоги слову»</w:t>
      </w:r>
      <w:r w:rsidRPr="00C058F9">
        <w:rPr>
          <w:b/>
          <w:sz w:val="28"/>
          <w:szCs w:val="28"/>
        </w:rPr>
        <w:br/>
        <w:t xml:space="preserve">Цель: </w:t>
      </w:r>
      <w:r w:rsidRPr="00C058F9">
        <w:rPr>
          <w:sz w:val="28"/>
          <w:szCs w:val="28"/>
        </w:rPr>
        <w:t>закрепить знание учащихся о частях речи, развивать умение работать самостоятельно</w:t>
      </w:r>
      <w:r w:rsidRPr="00C058F9">
        <w:rPr>
          <w:sz w:val="28"/>
          <w:szCs w:val="28"/>
        </w:rPr>
        <w:br/>
        <w:t>Учащимся даются карточки – цветочки (отдельно лепестки со словами и серединка с частью речи). На одном из лепестков будет слово, не относящееся к данной части речи. Учащийся должен присоединить лепесточки к серединке, а с лишним словом составить предложение.</w:t>
      </w:r>
    </w:p>
    <w:p w:rsidR="004347D1" w:rsidRDefault="004347D1" w:rsidP="00B240A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058F9">
        <w:rPr>
          <w:b/>
          <w:sz w:val="28"/>
          <w:szCs w:val="28"/>
        </w:rPr>
        <w:t>11. «Разбери картинку»</w:t>
      </w:r>
      <w:r w:rsidRPr="00C058F9">
        <w:rPr>
          <w:b/>
          <w:sz w:val="28"/>
          <w:szCs w:val="28"/>
        </w:rPr>
        <w:br/>
        <w:t xml:space="preserve">Цель: </w:t>
      </w:r>
      <w:r w:rsidRPr="00C058F9">
        <w:rPr>
          <w:sz w:val="28"/>
          <w:szCs w:val="28"/>
        </w:rPr>
        <w:t>закрепить знание частей речи, развивать умение работать в паре, прививать уважение друг к другу</w:t>
      </w:r>
      <w:r>
        <w:rPr>
          <w:sz w:val="28"/>
          <w:szCs w:val="28"/>
        </w:rPr>
        <w:t>.</w:t>
      </w:r>
      <w:r w:rsidRPr="00C058F9">
        <w:rPr>
          <w:b/>
          <w:sz w:val="28"/>
          <w:szCs w:val="28"/>
        </w:rPr>
        <w:br/>
      </w:r>
      <w:r w:rsidRPr="00C058F9">
        <w:rPr>
          <w:sz w:val="28"/>
          <w:szCs w:val="28"/>
        </w:rPr>
        <w:t>На парту дается картинка. Ученики должны найти все существительные, прилагательные или глаголы, изображенные на ней, а затем в паре проверить друг друга.</w:t>
      </w:r>
    </w:p>
    <w:p w:rsidR="004347D1" w:rsidRDefault="004347D1" w:rsidP="00B240A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058F9">
        <w:rPr>
          <w:b/>
          <w:sz w:val="28"/>
          <w:szCs w:val="28"/>
        </w:rPr>
        <w:t>12. «Угадай число»</w:t>
      </w:r>
      <w:r w:rsidRPr="00C058F9">
        <w:rPr>
          <w:b/>
          <w:sz w:val="28"/>
          <w:szCs w:val="28"/>
        </w:rPr>
        <w:br/>
        <w:t xml:space="preserve">Цель: </w:t>
      </w:r>
      <w:r w:rsidRPr="00C058F9">
        <w:rPr>
          <w:sz w:val="28"/>
          <w:szCs w:val="28"/>
        </w:rPr>
        <w:t>развивать умение работать в группе,</w:t>
      </w:r>
      <w:r w:rsidRPr="00C058F9">
        <w:rPr>
          <w:b/>
          <w:sz w:val="28"/>
          <w:szCs w:val="28"/>
        </w:rPr>
        <w:t xml:space="preserve"> </w:t>
      </w:r>
      <w:r w:rsidRPr="00C058F9">
        <w:rPr>
          <w:b/>
          <w:sz w:val="28"/>
          <w:szCs w:val="28"/>
        </w:rPr>
        <w:br/>
      </w:r>
      <w:r w:rsidRPr="00C058F9">
        <w:rPr>
          <w:sz w:val="28"/>
          <w:szCs w:val="28"/>
        </w:rPr>
        <w:t>Учащиеся организовывают две группы. Капитаны групп получают лист с заданием. Командам нужно назвать цифры, чтоб получилось в сумме определенное число. Один из участников выходит к доске и записывает одно число, следующий должен к уже записанному добавить свое число, чтобы получилась заданная сумма. Начинает капитан. Учитель внимательно следит за участниками: если игрок ошибается, выходит из игры. Побеждает та команда, в которой останется больше игроков.</w:t>
      </w:r>
    </w:p>
    <w:p w:rsidR="004347D1" w:rsidRDefault="004347D1" w:rsidP="00B240A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058F9">
        <w:rPr>
          <w:b/>
          <w:sz w:val="28"/>
          <w:szCs w:val="28"/>
        </w:rPr>
        <w:t>13. «Помню, помню»</w:t>
      </w:r>
      <w:r w:rsidRPr="00C058F9">
        <w:rPr>
          <w:b/>
          <w:sz w:val="28"/>
          <w:szCs w:val="28"/>
        </w:rPr>
        <w:br/>
        <w:t xml:space="preserve">Цель: </w:t>
      </w:r>
      <w:r w:rsidRPr="00C058F9">
        <w:rPr>
          <w:sz w:val="28"/>
          <w:szCs w:val="28"/>
        </w:rPr>
        <w:t>развивать память, внимание, умение работать в команде, прививать уважение друг к другу</w:t>
      </w:r>
      <w:r w:rsidRPr="00C058F9">
        <w:rPr>
          <w:sz w:val="28"/>
          <w:szCs w:val="28"/>
        </w:rPr>
        <w:br/>
        <w:t>Класс организовывает 2 команды. Командир противоположной команды записывает на доске слова, учащиеся их запоминают, затем один из учащихся выходит к доске и по памяти дублирует их. Побеждает команда, в которой останется больше игроков. Каждый раз слова меняются.</w:t>
      </w:r>
    </w:p>
    <w:p w:rsidR="004347D1" w:rsidRDefault="004347D1" w:rsidP="00B240A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058F9">
        <w:rPr>
          <w:b/>
          <w:sz w:val="28"/>
          <w:szCs w:val="28"/>
        </w:rPr>
        <w:t>14. «Собери слово»</w:t>
      </w:r>
      <w:r w:rsidRPr="00C058F9">
        <w:rPr>
          <w:b/>
          <w:sz w:val="28"/>
          <w:szCs w:val="28"/>
        </w:rPr>
        <w:br/>
        <w:t xml:space="preserve">Цель: </w:t>
      </w:r>
      <w:r w:rsidRPr="00C058F9">
        <w:rPr>
          <w:sz w:val="28"/>
          <w:szCs w:val="28"/>
        </w:rPr>
        <w:t>закрепить знание о морфемах слова, развивать умение работы в группе, прививать уважение друг к другу</w:t>
      </w:r>
      <w:r w:rsidRPr="00C058F9">
        <w:rPr>
          <w:sz w:val="28"/>
          <w:szCs w:val="28"/>
        </w:rPr>
        <w:br/>
        <w:t>Класс объединяется в две группы. Каждый ученик группы получает карточку с морфемой. В группах учащиеся должны собрать полученные слова. Побеждает команда, которая быстрее соберет все слова.</w:t>
      </w:r>
    </w:p>
    <w:p w:rsidR="004347D1" w:rsidRPr="00F50484" w:rsidRDefault="004347D1" w:rsidP="00B240A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58F9">
        <w:rPr>
          <w:b/>
          <w:sz w:val="28"/>
          <w:szCs w:val="28"/>
        </w:rPr>
        <w:t>15. «Помоги двоечнику»</w:t>
      </w:r>
      <w:r w:rsidRPr="00C058F9">
        <w:rPr>
          <w:b/>
          <w:sz w:val="28"/>
          <w:szCs w:val="28"/>
        </w:rPr>
        <w:br/>
        <w:t xml:space="preserve">Цель: </w:t>
      </w:r>
      <w:r w:rsidRPr="00C058F9">
        <w:rPr>
          <w:sz w:val="28"/>
          <w:szCs w:val="28"/>
        </w:rPr>
        <w:t>повторить правило переноса слов, развивать чувство взаимопомощи, прививать уважение к окружающим</w:t>
      </w:r>
      <w:r w:rsidRPr="00C058F9">
        <w:rPr>
          <w:sz w:val="28"/>
          <w:szCs w:val="28"/>
        </w:rPr>
        <w:br/>
        <w:t>Ученик записал стишок, но не правильно поставил переносы в словах и перепутал строчки. Помоги двоечнику записать стихотворение.</w:t>
      </w:r>
      <w:r w:rsidRPr="00C058F9">
        <w:rPr>
          <w:sz w:val="28"/>
          <w:szCs w:val="28"/>
        </w:rPr>
        <w:br/>
        <w:t>Перенес слова Незнайка:</w:t>
      </w:r>
      <w:r w:rsidRPr="00C058F9">
        <w:rPr>
          <w:sz w:val="28"/>
          <w:szCs w:val="28"/>
        </w:rPr>
        <w:br/>
        <w:t>о-вцы, ут-ки, ко-нь, ко-за.</w:t>
      </w:r>
      <w:r w:rsidRPr="00C058F9">
        <w:rPr>
          <w:sz w:val="28"/>
          <w:szCs w:val="28"/>
        </w:rPr>
        <w:br/>
        <w:t>за-йка, ле-йка, ча-йка, ма-йка,</w:t>
      </w:r>
      <w:r w:rsidRPr="00C058F9">
        <w:rPr>
          <w:sz w:val="28"/>
          <w:szCs w:val="28"/>
        </w:rPr>
        <w:br/>
        <w:t>уши, ше-я, ло-б, гла-за,</w:t>
      </w:r>
      <w:r w:rsidRPr="00C058F9">
        <w:rPr>
          <w:sz w:val="28"/>
          <w:szCs w:val="28"/>
        </w:rPr>
        <w:br/>
        <w:t>А еще он перенес:</w:t>
      </w:r>
      <w:r w:rsidRPr="00C058F9">
        <w:rPr>
          <w:sz w:val="28"/>
          <w:szCs w:val="28"/>
        </w:rPr>
        <w:br/>
        <w:t>зо-я, гри-ша, тим-офей,</w:t>
      </w:r>
      <w:r w:rsidRPr="00C058F9">
        <w:rPr>
          <w:sz w:val="28"/>
          <w:szCs w:val="28"/>
        </w:rPr>
        <w:br/>
        <w:t>ро-жь, я-чмень, го-рох, о-вес,</w:t>
      </w:r>
      <w:r w:rsidRPr="00C058F9">
        <w:rPr>
          <w:sz w:val="28"/>
          <w:szCs w:val="28"/>
        </w:rPr>
        <w:br/>
        <w:t>аня, о-ля и сер-гей.</w:t>
      </w:r>
    </w:p>
    <w:p w:rsidR="004347D1" w:rsidRDefault="004347D1" w:rsidP="00B240A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058F9">
        <w:rPr>
          <w:sz w:val="28"/>
          <w:szCs w:val="28"/>
        </w:rPr>
        <w:t>Где ошибки? вот вопрос!</w:t>
      </w:r>
      <w:r w:rsidRPr="00C058F9">
        <w:rPr>
          <w:sz w:val="28"/>
          <w:szCs w:val="28"/>
        </w:rPr>
        <w:br/>
        <w:t>Кто исправит перенос?</w:t>
      </w:r>
    </w:p>
    <w:p w:rsidR="004347D1" w:rsidRDefault="004347D1" w:rsidP="00B240A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058F9">
        <w:rPr>
          <w:b/>
          <w:sz w:val="28"/>
          <w:szCs w:val="28"/>
        </w:rPr>
        <w:t>16. Переставь буквы и получи новое слово.</w:t>
      </w:r>
      <w:r w:rsidRPr="00C058F9">
        <w:rPr>
          <w:b/>
          <w:sz w:val="28"/>
          <w:szCs w:val="28"/>
        </w:rPr>
        <w:br/>
        <w:t xml:space="preserve">Цель: </w:t>
      </w:r>
      <w:r w:rsidRPr="00C058F9">
        <w:rPr>
          <w:sz w:val="28"/>
          <w:szCs w:val="28"/>
        </w:rPr>
        <w:t>развивать логику, мышление</w:t>
      </w:r>
      <w:r w:rsidRPr="00C058F9">
        <w:rPr>
          <w:b/>
          <w:sz w:val="28"/>
          <w:szCs w:val="28"/>
        </w:rPr>
        <w:br/>
      </w:r>
      <w:r w:rsidRPr="00C058F9">
        <w:rPr>
          <w:sz w:val="28"/>
          <w:szCs w:val="28"/>
        </w:rPr>
        <w:t>Валик – (вилка)</w:t>
      </w:r>
      <w:r w:rsidRPr="00C058F9">
        <w:rPr>
          <w:sz w:val="28"/>
          <w:szCs w:val="28"/>
        </w:rPr>
        <w:br/>
        <w:t>Кайма – (майка)</w:t>
      </w:r>
      <w:r w:rsidRPr="00C058F9">
        <w:rPr>
          <w:b/>
          <w:sz w:val="28"/>
          <w:szCs w:val="28"/>
        </w:rPr>
        <w:br/>
      </w:r>
      <w:r w:rsidRPr="00C058F9">
        <w:rPr>
          <w:sz w:val="28"/>
          <w:szCs w:val="28"/>
        </w:rPr>
        <w:t>Атлас – (салат)</w:t>
      </w:r>
      <w:r w:rsidRPr="00C058F9">
        <w:rPr>
          <w:sz w:val="28"/>
          <w:szCs w:val="28"/>
        </w:rPr>
        <w:br/>
        <w:t>Канал – (накал)</w:t>
      </w:r>
      <w:r w:rsidRPr="00C058F9">
        <w:rPr>
          <w:sz w:val="28"/>
          <w:szCs w:val="28"/>
        </w:rPr>
        <w:br/>
        <w:t>Лопата – (оплата)</w:t>
      </w:r>
      <w:r w:rsidRPr="00C058F9">
        <w:rPr>
          <w:sz w:val="28"/>
          <w:szCs w:val="28"/>
        </w:rPr>
        <w:br/>
        <w:t>Соринка – (росинка)</w:t>
      </w:r>
      <w:r w:rsidRPr="00C058F9">
        <w:rPr>
          <w:sz w:val="28"/>
          <w:szCs w:val="28"/>
        </w:rPr>
        <w:br/>
        <w:t>Насос – (сосна)</w:t>
      </w:r>
      <w:r w:rsidRPr="00C058F9">
        <w:rPr>
          <w:sz w:val="28"/>
          <w:szCs w:val="28"/>
        </w:rPr>
        <w:br/>
        <w:t>Банка – (кабан)</w:t>
      </w:r>
      <w:r w:rsidRPr="00C058F9">
        <w:rPr>
          <w:sz w:val="28"/>
          <w:szCs w:val="28"/>
        </w:rPr>
        <w:br/>
        <w:t>Липа – (пила)</w:t>
      </w:r>
      <w:r w:rsidRPr="00C058F9">
        <w:rPr>
          <w:sz w:val="28"/>
          <w:szCs w:val="28"/>
        </w:rPr>
        <w:br/>
        <w:t>Сила – (лиса)</w:t>
      </w:r>
    </w:p>
    <w:p w:rsidR="004347D1" w:rsidRPr="00F50484" w:rsidRDefault="004347D1" w:rsidP="00B240AF">
      <w:pPr>
        <w:pStyle w:val="NormalWeb"/>
        <w:shd w:val="clear" w:color="auto" w:fill="FFFFFF"/>
        <w:spacing w:before="0" w:beforeAutospacing="0" w:after="0" w:afterAutospacing="0"/>
        <w:rPr>
          <w:b/>
          <w:sz w:val="20"/>
          <w:szCs w:val="28"/>
        </w:rPr>
      </w:pPr>
      <w:r w:rsidRPr="00C058F9">
        <w:rPr>
          <w:b/>
          <w:sz w:val="28"/>
          <w:szCs w:val="28"/>
        </w:rPr>
        <w:t>17. «Найди слово числительное»</w:t>
      </w:r>
      <w:r w:rsidRPr="00C058F9">
        <w:rPr>
          <w:b/>
          <w:sz w:val="28"/>
          <w:szCs w:val="28"/>
        </w:rPr>
        <w:br/>
        <w:t xml:space="preserve">Цель: </w:t>
      </w:r>
      <w:r w:rsidRPr="00C058F9">
        <w:rPr>
          <w:sz w:val="28"/>
          <w:szCs w:val="28"/>
        </w:rPr>
        <w:t>закрепить знания о числительных, развивать мышление, прививать интерес к родному языку</w:t>
      </w:r>
      <w:r w:rsidRPr="00C058F9">
        <w:rPr>
          <w:b/>
          <w:sz w:val="28"/>
          <w:szCs w:val="28"/>
        </w:rPr>
        <w:br/>
      </w:r>
      <w:r w:rsidRPr="00C058F9">
        <w:rPr>
          <w:sz w:val="28"/>
          <w:szCs w:val="28"/>
        </w:rPr>
        <w:t>Место (100), семья (7), лимонад (лимон), ириска (рис), сахароза (сахар, роза),  внутри (три), носорог (нос, рог), головастик (голова), сорока (40), бабочка (бочка), победа (беда), лесник (лес), одиночка (1).</w:t>
      </w:r>
    </w:p>
    <w:p w:rsidR="004347D1" w:rsidRPr="00F50484" w:rsidRDefault="004347D1" w:rsidP="00B240AF">
      <w:pPr>
        <w:pStyle w:val="NormalWeb"/>
        <w:shd w:val="clear" w:color="auto" w:fill="FFFFFF"/>
        <w:spacing w:before="0" w:beforeAutospacing="0" w:after="0" w:afterAutospacing="0"/>
        <w:rPr>
          <w:b/>
          <w:sz w:val="18"/>
          <w:szCs w:val="28"/>
        </w:rPr>
      </w:pPr>
      <w:r w:rsidRPr="00C058F9">
        <w:rPr>
          <w:b/>
          <w:sz w:val="28"/>
          <w:szCs w:val="28"/>
        </w:rPr>
        <w:t>8. «Шифровка»</w:t>
      </w:r>
      <w:r w:rsidRPr="00C058F9">
        <w:rPr>
          <w:b/>
          <w:sz w:val="28"/>
          <w:szCs w:val="28"/>
        </w:rPr>
        <w:br/>
        <w:t>Цель: развивать логическое мышление, внимание</w:t>
      </w:r>
      <w:r w:rsidRPr="00C058F9">
        <w:rPr>
          <w:b/>
          <w:sz w:val="28"/>
          <w:szCs w:val="28"/>
        </w:rPr>
        <w:br/>
      </w:r>
      <w:r w:rsidRPr="00C058F9">
        <w:rPr>
          <w:sz w:val="28"/>
          <w:szCs w:val="28"/>
          <w:lang w:val="en-US"/>
        </w:rPr>
        <w:t>BMGNAHNMHA</w:t>
      </w:r>
      <w:r w:rsidRPr="00C058F9">
        <w:rPr>
          <w:sz w:val="28"/>
          <w:szCs w:val="28"/>
        </w:rPr>
        <w:t xml:space="preserve"> (МАМА),  </w:t>
      </w:r>
      <w:r w:rsidRPr="00C058F9">
        <w:rPr>
          <w:sz w:val="28"/>
          <w:szCs w:val="28"/>
          <w:lang w:val="en-US"/>
        </w:rPr>
        <w:t>NB</w:t>
      </w:r>
      <w:r w:rsidRPr="00C058F9">
        <w:rPr>
          <w:sz w:val="28"/>
          <w:szCs w:val="28"/>
        </w:rPr>
        <w:t>О</w:t>
      </w:r>
      <w:r w:rsidRPr="00C058F9">
        <w:rPr>
          <w:sz w:val="28"/>
          <w:szCs w:val="28"/>
          <w:lang w:val="en-US"/>
        </w:rPr>
        <w:t>CGX</w:t>
      </w:r>
      <w:r w:rsidRPr="00C058F9">
        <w:rPr>
          <w:sz w:val="28"/>
          <w:szCs w:val="28"/>
        </w:rPr>
        <w:t>К</w:t>
      </w:r>
      <w:r w:rsidRPr="00C058F9">
        <w:rPr>
          <w:sz w:val="28"/>
          <w:szCs w:val="28"/>
          <w:lang w:val="en-US"/>
        </w:rPr>
        <w:t>I</w:t>
      </w:r>
      <w:r w:rsidRPr="00C058F9">
        <w:rPr>
          <w:sz w:val="28"/>
          <w:szCs w:val="28"/>
        </w:rPr>
        <w:t xml:space="preserve">НА (ОКНА),  </w:t>
      </w:r>
      <w:r w:rsidRPr="00C058F9">
        <w:rPr>
          <w:sz w:val="28"/>
          <w:szCs w:val="28"/>
          <w:lang w:val="en-US"/>
        </w:rPr>
        <w:t>NY</w:t>
      </w:r>
      <w:r w:rsidRPr="00C058F9">
        <w:rPr>
          <w:sz w:val="28"/>
          <w:szCs w:val="28"/>
        </w:rPr>
        <w:t>м</w:t>
      </w:r>
      <w:r w:rsidRPr="00C058F9">
        <w:rPr>
          <w:sz w:val="28"/>
          <w:szCs w:val="28"/>
          <w:lang w:val="en-US"/>
        </w:rPr>
        <w:t>EJNOur</w:t>
      </w:r>
      <w:r w:rsidRPr="00C058F9">
        <w:rPr>
          <w:sz w:val="28"/>
          <w:szCs w:val="28"/>
        </w:rPr>
        <w:t xml:space="preserve">ре (МОРЕ),  </w:t>
      </w:r>
      <w:r w:rsidRPr="00C058F9">
        <w:rPr>
          <w:sz w:val="28"/>
          <w:szCs w:val="28"/>
          <w:lang w:val="en-US"/>
        </w:rPr>
        <w:t>y</w:t>
      </w:r>
      <w:r w:rsidRPr="00C058F9">
        <w:rPr>
          <w:sz w:val="28"/>
          <w:szCs w:val="28"/>
        </w:rPr>
        <w:t>у</w:t>
      </w:r>
      <w:r w:rsidRPr="00C058F9">
        <w:rPr>
          <w:sz w:val="28"/>
          <w:szCs w:val="28"/>
          <w:lang w:val="en-US"/>
        </w:rPr>
        <w:t>tr</w:t>
      </w:r>
      <w:r w:rsidRPr="00C058F9">
        <w:rPr>
          <w:sz w:val="28"/>
          <w:szCs w:val="28"/>
        </w:rPr>
        <w:t>т</w:t>
      </w:r>
      <w:r w:rsidRPr="00C058F9">
        <w:rPr>
          <w:sz w:val="28"/>
          <w:szCs w:val="28"/>
          <w:lang w:val="en-US"/>
        </w:rPr>
        <w:t>jm</w:t>
      </w:r>
      <w:r w:rsidRPr="00C058F9">
        <w:rPr>
          <w:sz w:val="28"/>
          <w:szCs w:val="28"/>
        </w:rPr>
        <w:t>ю</w:t>
      </w:r>
      <w:r w:rsidRPr="00C058F9">
        <w:rPr>
          <w:sz w:val="28"/>
          <w:szCs w:val="28"/>
          <w:lang w:val="en-US"/>
        </w:rPr>
        <w:t>y</w:t>
      </w:r>
      <w:r w:rsidRPr="00C058F9">
        <w:rPr>
          <w:sz w:val="28"/>
          <w:szCs w:val="28"/>
        </w:rPr>
        <w:t>г</w:t>
      </w:r>
      <w:r w:rsidRPr="00C058F9">
        <w:rPr>
          <w:sz w:val="28"/>
          <w:szCs w:val="28"/>
          <w:lang w:val="en-US"/>
        </w:rPr>
        <w:t>u</w:t>
      </w:r>
      <w:r w:rsidRPr="00C058F9">
        <w:rPr>
          <w:sz w:val="28"/>
          <w:szCs w:val="28"/>
        </w:rPr>
        <w:t xml:space="preserve"> (УТЮГ),  </w:t>
      </w:r>
      <w:r w:rsidRPr="00C058F9">
        <w:rPr>
          <w:sz w:val="28"/>
          <w:szCs w:val="28"/>
          <w:lang w:val="en-US"/>
        </w:rPr>
        <w:t>j</w:t>
      </w:r>
      <w:r w:rsidRPr="00C058F9">
        <w:rPr>
          <w:sz w:val="28"/>
          <w:szCs w:val="28"/>
        </w:rPr>
        <w:t>ч</w:t>
      </w:r>
      <w:r w:rsidRPr="00C058F9">
        <w:rPr>
          <w:sz w:val="28"/>
          <w:szCs w:val="28"/>
          <w:lang w:val="en-US"/>
        </w:rPr>
        <w:t>yu</w:t>
      </w:r>
      <w:r w:rsidRPr="00C058F9">
        <w:rPr>
          <w:sz w:val="28"/>
          <w:szCs w:val="28"/>
        </w:rPr>
        <w:t>е</w:t>
      </w:r>
      <w:r w:rsidRPr="00C058F9">
        <w:rPr>
          <w:sz w:val="28"/>
          <w:szCs w:val="28"/>
          <w:lang w:val="en-US"/>
        </w:rPr>
        <w:t>rt</w:t>
      </w:r>
      <w:r w:rsidRPr="00C058F9">
        <w:rPr>
          <w:sz w:val="28"/>
          <w:szCs w:val="28"/>
        </w:rPr>
        <w:t>л</w:t>
      </w:r>
      <w:r w:rsidRPr="00C058F9">
        <w:rPr>
          <w:sz w:val="28"/>
          <w:szCs w:val="28"/>
          <w:lang w:val="en-US"/>
        </w:rPr>
        <w:t>jd</w:t>
      </w:r>
      <w:r w:rsidRPr="00C058F9">
        <w:rPr>
          <w:sz w:val="28"/>
          <w:szCs w:val="28"/>
        </w:rPr>
        <w:t>о</w:t>
      </w:r>
      <w:r w:rsidRPr="00C058F9">
        <w:rPr>
          <w:sz w:val="28"/>
          <w:szCs w:val="28"/>
          <w:lang w:val="en-US"/>
        </w:rPr>
        <w:t>td</w:t>
      </w:r>
      <w:r w:rsidRPr="00C058F9">
        <w:rPr>
          <w:sz w:val="28"/>
          <w:szCs w:val="28"/>
        </w:rPr>
        <w:t>в</w:t>
      </w:r>
      <w:r w:rsidRPr="00C058F9">
        <w:rPr>
          <w:sz w:val="28"/>
          <w:szCs w:val="28"/>
          <w:lang w:val="en-US"/>
        </w:rPr>
        <w:t>njt</w:t>
      </w:r>
      <w:r w:rsidRPr="00C058F9">
        <w:rPr>
          <w:sz w:val="28"/>
          <w:szCs w:val="28"/>
        </w:rPr>
        <w:t>е</w:t>
      </w:r>
      <w:r w:rsidRPr="00C058F9">
        <w:rPr>
          <w:sz w:val="28"/>
          <w:szCs w:val="28"/>
          <w:lang w:val="en-US"/>
        </w:rPr>
        <w:t>uh</w:t>
      </w:r>
      <w:r w:rsidRPr="00C058F9">
        <w:rPr>
          <w:sz w:val="28"/>
          <w:szCs w:val="28"/>
        </w:rPr>
        <w:t>к</w:t>
      </w:r>
      <w:r w:rsidRPr="00C058F9">
        <w:rPr>
          <w:sz w:val="28"/>
          <w:szCs w:val="28"/>
          <w:lang w:val="en-US"/>
        </w:rPr>
        <w:t>e</w:t>
      </w:r>
      <w:r w:rsidRPr="00C058F9">
        <w:rPr>
          <w:sz w:val="28"/>
          <w:szCs w:val="28"/>
        </w:rPr>
        <w:t xml:space="preserve"> (ЧЕЛОВЕК), </w:t>
      </w:r>
      <w:r w:rsidRPr="00C058F9">
        <w:rPr>
          <w:sz w:val="28"/>
          <w:szCs w:val="28"/>
          <w:lang w:val="en-US"/>
        </w:rPr>
        <w:t>t</w:t>
      </w:r>
      <w:r w:rsidRPr="00C058F9">
        <w:rPr>
          <w:sz w:val="28"/>
          <w:szCs w:val="28"/>
        </w:rPr>
        <w:t>л</w:t>
      </w:r>
      <w:r w:rsidRPr="00C058F9">
        <w:rPr>
          <w:sz w:val="28"/>
          <w:szCs w:val="28"/>
          <w:lang w:val="en-US"/>
        </w:rPr>
        <w:t>hn</w:t>
      </w:r>
      <w:r w:rsidRPr="00C058F9">
        <w:rPr>
          <w:sz w:val="28"/>
          <w:szCs w:val="28"/>
        </w:rPr>
        <w:t>и</w:t>
      </w:r>
      <w:r w:rsidRPr="00C058F9">
        <w:rPr>
          <w:sz w:val="28"/>
          <w:szCs w:val="28"/>
          <w:lang w:val="en-US"/>
        </w:rPr>
        <w:t>teh</w:t>
      </w:r>
      <w:r w:rsidRPr="00C058F9">
        <w:rPr>
          <w:sz w:val="28"/>
          <w:szCs w:val="28"/>
        </w:rPr>
        <w:t>ц</w:t>
      </w:r>
      <w:r w:rsidRPr="00C058F9">
        <w:rPr>
          <w:sz w:val="28"/>
          <w:szCs w:val="28"/>
          <w:lang w:val="en-US"/>
        </w:rPr>
        <w:t>nr</w:t>
      </w:r>
      <w:r w:rsidRPr="00C058F9">
        <w:rPr>
          <w:sz w:val="28"/>
          <w:szCs w:val="28"/>
        </w:rPr>
        <w:t xml:space="preserve">о (ЛИЦО), </w:t>
      </w:r>
      <w:r w:rsidRPr="00C058F9">
        <w:rPr>
          <w:sz w:val="28"/>
          <w:szCs w:val="28"/>
          <w:shd w:val="clear" w:color="auto" w:fill="FFFFFF"/>
        </w:rPr>
        <w:t>SDУFVТRКLА (УТКА)</w:t>
      </w:r>
    </w:p>
    <w:p w:rsidR="004347D1" w:rsidRPr="00C058F9" w:rsidRDefault="004347D1" w:rsidP="00B240A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58F9">
        <w:rPr>
          <w:b/>
          <w:sz w:val="28"/>
          <w:szCs w:val="28"/>
        </w:rPr>
        <w:t>19.</w:t>
      </w:r>
      <w:r w:rsidRPr="00C058F9">
        <w:rPr>
          <w:sz w:val="28"/>
          <w:szCs w:val="28"/>
        </w:rPr>
        <w:t xml:space="preserve"> </w:t>
      </w:r>
      <w:r w:rsidRPr="00C058F9">
        <w:rPr>
          <w:b/>
          <w:sz w:val="28"/>
          <w:szCs w:val="28"/>
        </w:rPr>
        <w:t>«</w:t>
      </w:r>
      <w:r w:rsidRPr="00C058F9">
        <w:rPr>
          <w:b/>
          <w:sz w:val="28"/>
          <w:szCs w:val="28"/>
          <w:shd w:val="clear" w:color="auto" w:fill="FFFFFF"/>
        </w:rPr>
        <w:t>Разгадай ребус»</w:t>
      </w:r>
      <w:r w:rsidRPr="00C058F9">
        <w:rPr>
          <w:b/>
          <w:sz w:val="28"/>
          <w:szCs w:val="28"/>
        </w:rPr>
        <w:t>.</w:t>
      </w:r>
      <w:r w:rsidRPr="00C058F9">
        <w:rPr>
          <w:sz w:val="28"/>
          <w:szCs w:val="28"/>
        </w:rPr>
        <w:t xml:space="preserve"> </w:t>
      </w:r>
      <w:r w:rsidRPr="00C058F9">
        <w:rPr>
          <w:sz w:val="28"/>
          <w:szCs w:val="28"/>
        </w:rPr>
        <w:br/>
      </w:r>
      <w:r w:rsidRPr="00C058F9">
        <w:rPr>
          <w:b/>
          <w:sz w:val="28"/>
          <w:szCs w:val="28"/>
        </w:rPr>
        <w:t>Цель:</w:t>
      </w:r>
      <w:r w:rsidRPr="00C058F9">
        <w:rPr>
          <w:sz w:val="28"/>
          <w:szCs w:val="28"/>
        </w:rPr>
        <w:t xml:space="preserve"> развивать внимание, логическое мышление; повторить алфавит.</w:t>
      </w:r>
      <w:r w:rsidRPr="00C058F9">
        <w:rPr>
          <w:sz w:val="28"/>
          <w:szCs w:val="28"/>
        </w:rPr>
        <w:br/>
        <w:t>Каждая буква соответствует цифре от 1 до 33.</w:t>
      </w:r>
      <w:r w:rsidRPr="00C058F9">
        <w:rPr>
          <w:sz w:val="28"/>
          <w:szCs w:val="28"/>
        </w:rPr>
        <w:br/>
        <w:t>33/19/ 15/ 16/ 6 // 14/16/18/16/9/15/16/6 // 21/20/18/16   Ясное морозное утро</w:t>
      </w:r>
      <w:r w:rsidRPr="00C058F9">
        <w:rPr>
          <w:sz w:val="28"/>
          <w:szCs w:val="28"/>
        </w:rPr>
        <w:br/>
        <w:t>1/1/1/ // 3/ // 1/22/18/10/12/6 // 18/6/12/10 // 3/16/20 // 20/1/12/16/11 //                           26/10/18/10/15/29         ААА, в Африке реки вот такой ширины</w:t>
      </w:r>
      <w:r w:rsidRPr="00C058F9">
        <w:rPr>
          <w:sz w:val="28"/>
          <w:szCs w:val="28"/>
        </w:rPr>
        <w:br/>
        <w:t>15/1 // 5/3/16/10/23 // 16/5/15/16 // 21/20/18/16    На двоих одно утро</w:t>
      </w:r>
      <w:r w:rsidRPr="00C058F9">
        <w:rPr>
          <w:sz w:val="28"/>
          <w:szCs w:val="28"/>
        </w:rPr>
        <w:br/>
        <w:t xml:space="preserve">21// 13/21/12/16/14/16/18/30/33 // 5/21/2 // 9/6/13/6/15/29/11  У лукоморья дуб зеленый </w:t>
      </w:r>
      <w:r w:rsidRPr="00C058F9">
        <w:rPr>
          <w:sz w:val="28"/>
          <w:szCs w:val="28"/>
        </w:rPr>
        <w:br/>
        <w:t>17/16/19/14/16/20/18/10 // 12/1/12 // 15/16/19/10/20/19/33 // 19/14/6/26/15/1/33 // 10 // 19/3/33/20/1/33 // 5/6/20/3/6/18/1  Посмотри, как носится смешная и святая детвора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3"/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4347D1" w:rsidRPr="00226ABA" w:rsidTr="00226ABA">
        <w:tc>
          <w:tcPr>
            <w:tcW w:w="1013" w:type="dxa"/>
          </w:tcPr>
          <w:p w:rsidR="004347D1" w:rsidRPr="00226ABA" w:rsidRDefault="004347D1" w:rsidP="00226AB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А</w:t>
            </w:r>
          </w:p>
        </w:tc>
        <w:tc>
          <w:tcPr>
            <w:tcW w:w="1013" w:type="dxa"/>
          </w:tcPr>
          <w:p w:rsidR="004347D1" w:rsidRPr="00226ABA" w:rsidRDefault="004347D1" w:rsidP="00226AB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Б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В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Г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д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е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ё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ж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з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и</w:t>
            </w:r>
          </w:p>
        </w:tc>
      </w:tr>
      <w:tr w:rsidR="004347D1" w:rsidRPr="00226ABA" w:rsidTr="00226ABA">
        <w:tc>
          <w:tcPr>
            <w:tcW w:w="1013" w:type="dxa"/>
          </w:tcPr>
          <w:p w:rsidR="004347D1" w:rsidRPr="00226ABA" w:rsidRDefault="004347D1" w:rsidP="00226AB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4347D1" w:rsidRPr="00226ABA" w:rsidRDefault="004347D1" w:rsidP="00226AB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4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5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6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7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8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9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10</w:t>
            </w:r>
          </w:p>
        </w:tc>
      </w:tr>
      <w:tr w:rsidR="004347D1" w:rsidRPr="00226ABA" w:rsidTr="00226ABA">
        <w:tc>
          <w:tcPr>
            <w:tcW w:w="1013" w:type="dxa"/>
          </w:tcPr>
          <w:p w:rsidR="004347D1" w:rsidRPr="00226ABA" w:rsidRDefault="004347D1" w:rsidP="00226AB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й</w:t>
            </w:r>
          </w:p>
        </w:tc>
        <w:tc>
          <w:tcPr>
            <w:tcW w:w="1013" w:type="dxa"/>
          </w:tcPr>
          <w:p w:rsidR="004347D1" w:rsidRPr="00226ABA" w:rsidRDefault="004347D1" w:rsidP="00226AB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к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л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м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н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о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п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р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с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т</w:t>
            </w:r>
          </w:p>
        </w:tc>
      </w:tr>
      <w:tr w:rsidR="004347D1" w:rsidRPr="00226ABA" w:rsidTr="00226ABA">
        <w:tc>
          <w:tcPr>
            <w:tcW w:w="1013" w:type="dxa"/>
          </w:tcPr>
          <w:p w:rsidR="004347D1" w:rsidRPr="00226ABA" w:rsidRDefault="004347D1" w:rsidP="00226AB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11</w:t>
            </w:r>
          </w:p>
        </w:tc>
        <w:tc>
          <w:tcPr>
            <w:tcW w:w="1013" w:type="dxa"/>
          </w:tcPr>
          <w:p w:rsidR="004347D1" w:rsidRPr="00226ABA" w:rsidRDefault="004347D1" w:rsidP="00226AB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12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13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14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15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16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17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18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19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20</w:t>
            </w:r>
          </w:p>
        </w:tc>
      </w:tr>
      <w:tr w:rsidR="004347D1" w:rsidRPr="00226ABA" w:rsidTr="00226ABA">
        <w:tc>
          <w:tcPr>
            <w:tcW w:w="1013" w:type="dxa"/>
          </w:tcPr>
          <w:p w:rsidR="004347D1" w:rsidRPr="00226ABA" w:rsidRDefault="004347D1" w:rsidP="00226AB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у</w:t>
            </w:r>
          </w:p>
        </w:tc>
        <w:tc>
          <w:tcPr>
            <w:tcW w:w="1013" w:type="dxa"/>
          </w:tcPr>
          <w:p w:rsidR="004347D1" w:rsidRPr="00226ABA" w:rsidRDefault="004347D1" w:rsidP="00226ABA">
            <w:pPr>
              <w:pStyle w:val="NormalWeb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ф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х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ц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ч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ш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щ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ъ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ы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ь</w:t>
            </w:r>
          </w:p>
        </w:tc>
      </w:tr>
      <w:tr w:rsidR="004347D1" w:rsidRPr="00226ABA" w:rsidTr="00226ABA">
        <w:tc>
          <w:tcPr>
            <w:tcW w:w="1013" w:type="dxa"/>
          </w:tcPr>
          <w:p w:rsidR="004347D1" w:rsidRPr="00226ABA" w:rsidRDefault="004347D1" w:rsidP="00226ABA">
            <w:pPr>
              <w:pStyle w:val="NormalWeb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21</w:t>
            </w:r>
          </w:p>
        </w:tc>
        <w:tc>
          <w:tcPr>
            <w:tcW w:w="1013" w:type="dxa"/>
          </w:tcPr>
          <w:p w:rsidR="004347D1" w:rsidRPr="00226ABA" w:rsidRDefault="004347D1" w:rsidP="00226ABA">
            <w:pPr>
              <w:pStyle w:val="NormalWeb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22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23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24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25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26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27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28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29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30</w:t>
            </w:r>
          </w:p>
        </w:tc>
      </w:tr>
      <w:tr w:rsidR="004347D1" w:rsidRPr="00226ABA" w:rsidTr="00226ABA">
        <w:tc>
          <w:tcPr>
            <w:tcW w:w="1013" w:type="dxa"/>
          </w:tcPr>
          <w:p w:rsidR="004347D1" w:rsidRPr="00226ABA" w:rsidRDefault="004347D1" w:rsidP="00226ABA">
            <w:pPr>
              <w:pStyle w:val="NormalWeb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э</w:t>
            </w:r>
          </w:p>
        </w:tc>
        <w:tc>
          <w:tcPr>
            <w:tcW w:w="1013" w:type="dxa"/>
          </w:tcPr>
          <w:p w:rsidR="004347D1" w:rsidRPr="00226ABA" w:rsidRDefault="004347D1" w:rsidP="00226ABA">
            <w:pPr>
              <w:pStyle w:val="NormalWeb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ю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я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jc w:val="both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jc w:val="both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jc w:val="both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jc w:val="both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jc w:val="both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jc w:val="both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jc w:val="both"/>
              <w:rPr>
                <w:sz w:val="28"/>
                <w:szCs w:val="28"/>
              </w:rPr>
            </w:pPr>
          </w:p>
        </w:tc>
      </w:tr>
      <w:tr w:rsidR="004347D1" w:rsidRPr="00226ABA" w:rsidTr="00226ABA">
        <w:tc>
          <w:tcPr>
            <w:tcW w:w="1013" w:type="dxa"/>
          </w:tcPr>
          <w:p w:rsidR="004347D1" w:rsidRPr="00226ABA" w:rsidRDefault="004347D1" w:rsidP="00226ABA">
            <w:pPr>
              <w:pStyle w:val="NormalWeb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31</w:t>
            </w:r>
          </w:p>
        </w:tc>
        <w:tc>
          <w:tcPr>
            <w:tcW w:w="1013" w:type="dxa"/>
          </w:tcPr>
          <w:p w:rsidR="004347D1" w:rsidRPr="00226ABA" w:rsidRDefault="004347D1" w:rsidP="00226ABA">
            <w:pPr>
              <w:pStyle w:val="NormalWeb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32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jc w:val="both"/>
              <w:rPr>
                <w:sz w:val="28"/>
                <w:szCs w:val="28"/>
              </w:rPr>
            </w:pPr>
            <w:r w:rsidRPr="00226ABA">
              <w:rPr>
                <w:sz w:val="28"/>
                <w:szCs w:val="28"/>
              </w:rPr>
              <w:t>33</w:t>
            </w: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jc w:val="both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jc w:val="both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jc w:val="both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jc w:val="both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jc w:val="both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jc w:val="both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4347D1" w:rsidRPr="00226ABA" w:rsidRDefault="004347D1" w:rsidP="00226ABA">
            <w:pPr>
              <w:pStyle w:val="NormalWeb"/>
              <w:jc w:val="both"/>
              <w:rPr>
                <w:sz w:val="28"/>
                <w:szCs w:val="28"/>
              </w:rPr>
            </w:pPr>
          </w:p>
        </w:tc>
      </w:tr>
    </w:tbl>
    <w:p w:rsidR="004347D1" w:rsidRDefault="004347D1" w:rsidP="00EE5CD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7D1" w:rsidRDefault="004347D1" w:rsidP="00EE5CD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7D1" w:rsidRDefault="004347D1" w:rsidP="00EE5CD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7D1" w:rsidRDefault="004347D1" w:rsidP="00EE5CD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7D1" w:rsidRDefault="004347D1" w:rsidP="00EE5CD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433D">
        <w:rPr>
          <w:rFonts w:ascii="Times New Roman" w:hAnsi="Times New Roman"/>
          <w:sz w:val="28"/>
          <w:szCs w:val="28"/>
        </w:rPr>
        <w:t>Литература:</w:t>
      </w:r>
    </w:p>
    <w:p w:rsidR="004347D1" w:rsidRPr="00E25CCB" w:rsidRDefault="004347D1" w:rsidP="00F504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433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F6433D">
        <w:rPr>
          <w:rFonts w:ascii="Times New Roman" w:hAnsi="Times New Roman"/>
          <w:color w:val="000000"/>
          <w:sz w:val="28"/>
          <w:szCs w:val="28"/>
        </w:rPr>
        <w:t>Газман О.С., Харитонова Н.Е. В школу - с игрой, М.1991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2.     </w:t>
      </w:r>
      <w:r w:rsidRPr="00E25CCB">
        <w:rPr>
          <w:rFonts w:ascii="Times New Roman" w:hAnsi="Times New Roman"/>
          <w:color w:val="000000"/>
          <w:sz w:val="28"/>
          <w:szCs w:val="28"/>
        </w:rPr>
        <w:t>Григорян Л.Т. Язык мой – друг мой. – М: 1988.</w:t>
      </w:r>
    </w:p>
    <w:p w:rsidR="004347D1" w:rsidRPr="00F6433D" w:rsidRDefault="004347D1" w:rsidP="00F5048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 </w:t>
      </w:r>
      <w:r w:rsidRPr="00E25CCB">
        <w:rPr>
          <w:rFonts w:ascii="Times New Roman" w:hAnsi="Times New Roman"/>
          <w:color w:val="000000"/>
          <w:sz w:val="28"/>
          <w:szCs w:val="28"/>
        </w:rPr>
        <w:t>Лозинская Т.П. Русский язык – это интересно! – Брянск: “Курсив”, 2000.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br/>
      </w:r>
      <w:r w:rsidRPr="00F6433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   </w:t>
      </w:r>
      <w:r w:rsidRPr="00F6433D">
        <w:rPr>
          <w:rFonts w:ascii="Times New Roman" w:hAnsi="Times New Roman"/>
          <w:color w:val="000000"/>
          <w:sz w:val="28"/>
          <w:szCs w:val="28"/>
        </w:rPr>
        <w:t>Минский Е. М. От игры к знаниям., М., 1982.</w:t>
      </w:r>
    </w:p>
    <w:p w:rsidR="004347D1" w:rsidRPr="00EE5CDB" w:rsidRDefault="004347D1" w:rsidP="00F504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E5CDB">
        <w:rPr>
          <w:rFonts w:ascii="Times New Roman" w:hAnsi="Times New Roman"/>
          <w:iCs/>
          <w:color w:val="000000"/>
          <w:spacing w:val="-4"/>
          <w:sz w:val="28"/>
          <w:szCs w:val="28"/>
          <w:shd w:val="clear" w:color="auto" w:fill="FFFFFF"/>
        </w:rPr>
        <w:t xml:space="preserve">5.  </w:t>
      </w:r>
      <w:r>
        <w:rPr>
          <w:rFonts w:ascii="Times New Roman" w:hAnsi="Times New Roman"/>
          <w:iCs/>
          <w:color w:val="000000"/>
          <w:spacing w:val="-4"/>
          <w:sz w:val="28"/>
          <w:szCs w:val="28"/>
          <w:shd w:val="clear" w:color="auto" w:fill="FFFFFF"/>
        </w:rPr>
        <w:t xml:space="preserve">  </w:t>
      </w:r>
      <w:r w:rsidRPr="00EE5CDB">
        <w:rPr>
          <w:rFonts w:ascii="Times New Roman" w:hAnsi="Times New Roman"/>
          <w:iCs/>
          <w:color w:val="000000"/>
          <w:spacing w:val="-4"/>
          <w:sz w:val="28"/>
          <w:szCs w:val="28"/>
          <w:shd w:val="clear" w:color="auto" w:fill="FFFFFF"/>
        </w:rPr>
        <w:t>Славкина</w:t>
      </w:r>
      <w:r w:rsidRPr="00EE5CDB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 В.</w:t>
      </w:r>
      <w:r w:rsidRPr="00EE5CDB">
        <w:rPr>
          <w:rFonts w:ascii="Arial" w:hAnsi="Arial" w:cs="Arial"/>
          <w:color w:val="333333"/>
          <w:spacing w:val="-4"/>
          <w:sz w:val="20"/>
          <w:szCs w:val="20"/>
          <w:shd w:val="clear" w:color="auto" w:fill="FFFFFF"/>
        </w:rPr>
        <w:t xml:space="preserve"> </w:t>
      </w:r>
      <w:r w:rsidRPr="00EE5CDB">
        <w:rPr>
          <w:rFonts w:ascii="Times New Roman" w:hAnsi="Times New Roman"/>
          <w:color w:val="333333"/>
          <w:spacing w:val="-4"/>
          <w:sz w:val="28"/>
          <w:szCs w:val="28"/>
          <w:shd w:val="clear" w:color="auto" w:fill="FFFFFF"/>
        </w:rPr>
        <w:t>В.</w:t>
      </w:r>
      <w:r w:rsidRPr="00EE5CDB">
        <w:rPr>
          <w:rFonts w:ascii="Arial" w:hAnsi="Arial" w:cs="Arial"/>
          <w:color w:val="333333"/>
          <w:spacing w:val="-4"/>
          <w:sz w:val="20"/>
          <w:szCs w:val="20"/>
          <w:shd w:val="clear" w:color="auto" w:fill="FFFFFF"/>
        </w:rPr>
        <w:t xml:space="preserve"> </w:t>
      </w:r>
      <w:r w:rsidRPr="00EE5CDB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Русский язык. Справочник школьника / Под ред.</w:t>
      </w:r>
      <w:r w:rsidRPr="00EE5CDB">
        <w:rPr>
          <w:rStyle w:val="apple-converted-space"/>
          <w:rFonts w:ascii="Times New Roman" w:hAnsi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> </w:t>
      </w:r>
      <w:r w:rsidRPr="00EE5CDB">
        <w:rPr>
          <w:rFonts w:ascii="Times New Roman" w:hAnsi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>В.Славкина.</w:t>
      </w:r>
      <w:r w:rsidRPr="00EE5CDB">
        <w:rPr>
          <w:rStyle w:val="apple-converted-space"/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 </w:t>
      </w:r>
      <w:r w:rsidRPr="00EE5CDB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М., 1994.</w:t>
      </w:r>
      <w:r w:rsidRPr="00EE5CDB">
        <w:rPr>
          <w:rFonts w:ascii="Times New Roman" w:hAnsi="Times New Roman"/>
          <w:spacing w:val="-4"/>
          <w:sz w:val="28"/>
          <w:szCs w:val="28"/>
        </w:rPr>
        <w:br/>
      </w:r>
    </w:p>
    <w:sectPr w:rsidR="004347D1" w:rsidRPr="00EE5CDB" w:rsidSect="00FA00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0D5E"/>
    <w:multiLevelType w:val="multilevel"/>
    <w:tmpl w:val="E9864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992D96"/>
    <w:multiLevelType w:val="multilevel"/>
    <w:tmpl w:val="0C24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8667E43"/>
    <w:multiLevelType w:val="multilevel"/>
    <w:tmpl w:val="5F0C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8F6A7B"/>
    <w:multiLevelType w:val="multilevel"/>
    <w:tmpl w:val="8822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024"/>
    <w:rsid w:val="00066BAF"/>
    <w:rsid w:val="00066C84"/>
    <w:rsid w:val="00080221"/>
    <w:rsid w:val="000A0EF1"/>
    <w:rsid w:val="000D44BA"/>
    <w:rsid w:val="00180200"/>
    <w:rsid w:val="001808E2"/>
    <w:rsid w:val="001A18BB"/>
    <w:rsid w:val="001C69E5"/>
    <w:rsid w:val="001E590F"/>
    <w:rsid w:val="001F00D4"/>
    <w:rsid w:val="00226ABA"/>
    <w:rsid w:val="0024737B"/>
    <w:rsid w:val="00270B9F"/>
    <w:rsid w:val="002C6843"/>
    <w:rsid w:val="002F79B4"/>
    <w:rsid w:val="00356126"/>
    <w:rsid w:val="003A6667"/>
    <w:rsid w:val="00410AE0"/>
    <w:rsid w:val="004347D1"/>
    <w:rsid w:val="00451457"/>
    <w:rsid w:val="004569A7"/>
    <w:rsid w:val="004763D4"/>
    <w:rsid w:val="0049454F"/>
    <w:rsid w:val="00497A0B"/>
    <w:rsid w:val="004A26CE"/>
    <w:rsid w:val="004C7226"/>
    <w:rsid w:val="004E4C44"/>
    <w:rsid w:val="00510553"/>
    <w:rsid w:val="005A3447"/>
    <w:rsid w:val="005B36BB"/>
    <w:rsid w:val="005D174D"/>
    <w:rsid w:val="00603517"/>
    <w:rsid w:val="00650EA3"/>
    <w:rsid w:val="00662111"/>
    <w:rsid w:val="00666927"/>
    <w:rsid w:val="006748E7"/>
    <w:rsid w:val="00685BCB"/>
    <w:rsid w:val="006A2A4F"/>
    <w:rsid w:val="006F345C"/>
    <w:rsid w:val="00704A62"/>
    <w:rsid w:val="00714877"/>
    <w:rsid w:val="00752F46"/>
    <w:rsid w:val="0079649C"/>
    <w:rsid w:val="007C6D76"/>
    <w:rsid w:val="007E42AC"/>
    <w:rsid w:val="0081156D"/>
    <w:rsid w:val="00884633"/>
    <w:rsid w:val="00886184"/>
    <w:rsid w:val="008A0BB9"/>
    <w:rsid w:val="008C6EA3"/>
    <w:rsid w:val="008E481A"/>
    <w:rsid w:val="008F23FE"/>
    <w:rsid w:val="00916AF0"/>
    <w:rsid w:val="00945C22"/>
    <w:rsid w:val="00A419EC"/>
    <w:rsid w:val="00AC021F"/>
    <w:rsid w:val="00AD1788"/>
    <w:rsid w:val="00B033E6"/>
    <w:rsid w:val="00B240AF"/>
    <w:rsid w:val="00B3129E"/>
    <w:rsid w:val="00B417FB"/>
    <w:rsid w:val="00B801FA"/>
    <w:rsid w:val="00BC1D0E"/>
    <w:rsid w:val="00BF7525"/>
    <w:rsid w:val="00C058F9"/>
    <w:rsid w:val="00C35E07"/>
    <w:rsid w:val="00C40D41"/>
    <w:rsid w:val="00C511D1"/>
    <w:rsid w:val="00C622A8"/>
    <w:rsid w:val="00C675D0"/>
    <w:rsid w:val="00C975E9"/>
    <w:rsid w:val="00D11AFF"/>
    <w:rsid w:val="00D51034"/>
    <w:rsid w:val="00D53CED"/>
    <w:rsid w:val="00D66C5A"/>
    <w:rsid w:val="00D71D79"/>
    <w:rsid w:val="00D7346E"/>
    <w:rsid w:val="00DB40D1"/>
    <w:rsid w:val="00DC2D1D"/>
    <w:rsid w:val="00E25CCB"/>
    <w:rsid w:val="00E273B8"/>
    <w:rsid w:val="00E4384C"/>
    <w:rsid w:val="00EA68CE"/>
    <w:rsid w:val="00EB0FED"/>
    <w:rsid w:val="00ED30B6"/>
    <w:rsid w:val="00EE5CDB"/>
    <w:rsid w:val="00F060BB"/>
    <w:rsid w:val="00F333D4"/>
    <w:rsid w:val="00F45509"/>
    <w:rsid w:val="00F50484"/>
    <w:rsid w:val="00F6433D"/>
    <w:rsid w:val="00FA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EF1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81156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156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99"/>
    <w:qFormat/>
    <w:rsid w:val="00FA0024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066C84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802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80221"/>
    <w:rPr>
      <w:rFonts w:cs="Times New Roman"/>
    </w:rPr>
  </w:style>
  <w:style w:type="character" w:customStyle="1" w:styleId="w">
    <w:name w:val="w"/>
    <w:basedOn w:val="DefaultParagraphFont"/>
    <w:uiPriority w:val="99"/>
    <w:rsid w:val="00B417FB"/>
    <w:rPr>
      <w:rFonts w:cs="Times New Roman"/>
    </w:rPr>
  </w:style>
  <w:style w:type="character" w:customStyle="1" w:styleId="koren">
    <w:name w:val="koren"/>
    <w:basedOn w:val="DefaultParagraphFont"/>
    <w:uiPriority w:val="99"/>
    <w:rsid w:val="00356126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8A0BB9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497A0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DefaultParagraphFont"/>
    <w:uiPriority w:val="99"/>
    <w:rsid w:val="00E25CCB"/>
    <w:rPr>
      <w:rFonts w:cs="Times New Roman"/>
    </w:rPr>
  </w:style>
  <w:style w:type="character" w:customStyle="1" w:styleId="c2">
    <w:name w:val="c2"/>
    <w:basedOn w:val="DefaultParagraphFont"/>
    <w:uiPriority w:val="99"/>
    <w:rsid w:val="00F643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8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1123</TotalTime>
  <Pages>6</Pages>
  <Words>1677</Words>
  <Characters>9565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Алёнчик</dc:creator>
  <cp:keywords/>
  <dc:description/>
  <cp:lastModifiedBy>Алексей</cp:lastModifiedBy>
  <cp:revision>32</cp:revision>
  <dcterms:created xsi:type="dcterms:W3CDTF">2017-02-21T16:10:00Z</dcterms:created>
  <dcterms:modified xsi:type="dcterms:W3CDTF">2017-11-03T17:36:00Z</dcterms:modified>
</cp:coreProperties>
</file>