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4E" w:rsidRPr="00D72159" w:rsidRDefault="00663C4E" w:rsidP="006A6D92">
      <w:pPr>
        <w:jc w:val="center"/>
        <w:rPr>
          <w:rFonts w:ascii="Times New Roman" w:hAnsi="Times New Roman"/>
          <w:b/>
          <w:sz w:val="36"/>
        </w:rPr>
      </w:pPr>
      <w:r w:rsidRPr="00D72159">
        <w:rPr>
          <w:rFonts w:ascii="Times New Roman" w:hAnsi="Times New Roman"/>
          <w:b/>
          <w:sz w:val="36"/>
        </w:rPr>
        <w:t>Тема недели «Здоровечки всегда впереди!»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36"/>
        </w:rPr>
      </w:pPr>
      <w:r w:rsidRPr="00D72159">
        <w:rPr>
          <w:rFonts w:ascii="Times New Roman" w:hAnsi="Times New Roman"/>
          <w:sz w:val="36"/>
        </w:rPr>
        <w:t>Задачи: - познакомить с актуальными болезнями среди детей, показать пользу правильного питания, развивать физическую активность, познакомить с врачебными профессиями, развивать творческое воображения.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Чтение сказок, стихов и пословиц о ЗОЖ и спорте.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Конструирование больницы для кукол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Эксперимент с водой «Очищаем воду»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Лепка «Смешарики за здоровый образ жизни»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Сюжетно-ролевая игра «Я доктор будущего»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Театр «Теремок»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Аппликация «Газета о ЗОЖ»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Беседы: «Витамины я люблю-быть здоровым я хочу»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 xml:space="preserve"> «Мой веселый звонкий мяч»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«Что такое здоровье, как его сохранить»</w:t>
      </w:r>
    </w:p>
    <w:p w:rsidR="00663C4E" w:rsidRPr="00D72159" w:rsidRDefault="00663C4E" w:rsidP="006A6D92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«Полезные и вредные продукты»</w:t>
      </w:r>
    </w:p>
    <w:p w:rsidR="00663C4E" w:rsidRPr="00D72159" w:rsidRDefault="00663C4E" w:rsidP="0043325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72159">
        <w:rPr>
          <w:rFonts w:ascii="Times New Roman" w:hAnsi="Times New Roman"/>
          <w:b/>
          <w:sz w:val="28"/>
          <w:szCs w:val="28"/>
        </w:rPr>
        <w:t>Дидактическая игра «Здоровый малыш»</w:t>
      </w:r>
    </w:p>
    <w:p w:rsidR="00663C4E" w:rsidRPr="00D72159" w:rsidRDefault="00663C4E" w:rsidP="00433255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Цель: познакомить детей с правилами личной гигиены и правильным,</w:t>
      </w:r>
    </w:p>
    <w:p w:rsidR="00663C4E" w:rsidRPr="00D72159" w:rsidRDefault="00663C4E" w:rsidP="00433255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бережным отношением к своему здоровью.</w:t>
      </w:r>
    </w:p>
    <w:p w:rsidR="00663C4E" w:rsidRPr="00D72159" w:rsidRDefault="00663C4E" w:rsidP="0043325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72159">
        <w:rPr>
          <w:rFonts w:ascii="Times New Roman" w:hAnsi="Times New Roman"/>
          <w:b/>
          <w:sz w:val="28"/>
          <w:szCs w:val="28"/>
        </w:rPr>
        <w:t>Дидактическая игра «Одень ребят на прогулку».</w:t>
      </w:r>
    </w:p>
    <w:p w:rsidR="00663C4E" w:rsidRPr="00D72159" w:rsidRDefault="00663C4E" w:rsidP="00433255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Задачи: формировать умение различать предметы одежды в зависимости от времени года; развивать мелкую моторику рук. Развивать грамматически правильную речь.</w:t>
      </w:r>
    </w:p>
    <w:p w:rsidR="00663C4E" w:rsidRPr="00D72159" w:rsidRDefault="00663C4E" w:rsidP="00433255">
      <w:pPr>
        <w:pStyle w:val="NoSpacing"/>
        <w:rPr>
          <w:rFonts w:ascii="Times New Roman" w:hAnsi="Times New Roman"/>
          <w:b/>
          <w:sz w:val="28"/>
          <w:szCs w:val="28"/>
        </w:rPr>
      </w:pPr>
      <w:r w:rsidRPr="00D72159">
        <w:rPr>
          <w:rFonts w:ascii="Times New Roman" w:hAnsi="Times New Roman"/>
          <w:b/>
          <w:sz w:val="28"/>
          <w:szCs w:val="28"/>
        </w:rPr>
        <w:t>Дидактическая игра «Вредно – полезно».</w:t>
      </w:r>
    </w:p>
    <w:p w:rsidR="00663C4E" w:rsidRPr="00D72159" w:rsidRDefault="00663C4E" w:rsidP="00433255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Fonts w:ascii="Times New Roman" w:hAnsi="Times New Roman"/>
          <w:sz w:val="28"/>
          <w:szCs w:val="28"/>
        </w:rPr>
        <w:t>Задачи: формировать представления о мерах профилактики и охраны здоровья. Развивать зрительное восприятие, произвольное внимание, логическое мышление, грамматически правильную речь.</w:t>
      </w:r>
    </w:p>
    <w:p w:rsidR="00663C4E" w:rsidRPr="00D72159" w:rsidRDefault="00663C4E" w:rsidP="00433255">
      <w:pPr>
        <w:pStyle w:val="NoSpacing"/>
        <w:rPr>
          <w:rFonts w:ascii="Times New Roman" w:hAnsi="Times New Roman"/>
          <w:sz w:val="28"/>
          <w:szCs w:val="28"/>
        </w:rPr>
      </w:pPr>
      <w:r w:rsidRPr="00D72159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D72159">
        <w:rPr>
          <w:rFonts w:ascii="Times New Roman" w:hAnsi="Times New Roman"/>
          <w:sz w:val="28"/>
          <w:szCs w:val="28"/>
          <w:bdr w:val="none" w:sz="0" w:space="0" w:color="auto" w:frame="1"/>
        </w:rPr>
        <w:t>«Чудесный мешочек»</w:t>
      </w:r>
      <w:r w:rsidRPr="00D72159">
        <w:rPr>
          <w:rFonts w:ascii="Times New Roman" w:hAnsi="Times New Roman"/>
          <w:sz w:val="28"/>
          <w:szCs w:val="28"/>
        </w:rPr>
        <w:t>.</w:t>
      </w:r>
    </w:p>
    <w:p w:rsidR="00663C4E" w:rsidRPr="00D72159" w:rsidRDefault="00663C4E" w:rsidP="004332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2159">
        <w:rPr>
          <w:sz w:val="28"/>
          <w:szCs w:val="28"/>
          <w:u w:val="single"/>
          <w:bdr w:val="none" w:sz="0" w:space="0" w:color="auto" w:frame="1"/>
        </w:rPr>
        <w:t>Задачи</w:t>
      </w:r>
      <w:r w:rsidRPr="00D72159">
        <w:rPr>
          <w:sz w:val="28"/>
          <w:szCs w:val="28"/>
        </w:rPr>
        <w:t>: закреплять знания о предметах личной гигиены и их предназначении. Развивать тактильные ощущения,</w:t>
      </w:r>
      <w:r w:rsidRPr="00D72159">
        <w:rPr>
          <w:rStyle w:val="apple-converted-space"/>
          <w:sz w:val="28"/>
          <w:szCs w:val="28"/>
        </w:rPr>
        <w:t> </w:t>
      </w:r>
      <w:r w:rsidRPr="00D72159">
        <w:rPr>
          <w:rStyle w:val="Strong"/>
          <w:b w:val="0"/>
          <w:sz w:val="28"/>
          <w:szCs w:val="28"/>
          <w:bdr w:val="none" w:sz="0" w:space="0" w:color="auto" w:frame="1"/>
        </w:rPr>
        <w:t>словесно-логическое мышление</w:t>
      </w:r>
      <w:r w:rsidRPr="00D72159">
        <w:rPr>
          <w:sz w:val="28"/>
          <w:szCs w:val="28"/>
        </w:rPr>
        <w:t>, память, грамматически правильную речь.</w:t>
      </w:r>
    </w:p>
    <w:p w:rsidR="00663C4E" w:rsidRPr="00D72159" w:rsidRDefault="00663C4E" w:rsidP="004332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2159">
        <w:rPr>
          <w:rStyle w:val="Strong"/>
          <w:sz w:val="28"/>
          <w:szCs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72159">
        <w:rPr>
          <w:i/>
          <w:iCs/>
          <w:sz w:val="28"/>
          <w:szCs w:val="28"/>
          <w:bdr w:val="none" w:sz="0" w:space="0" w:color="auto" w:frame="1"/>
        </w:rPr>
        <w:t>«Полезная и вредная еда»</w:t>
      </w:r>
      <w:r w:rsidRPr="00D72159">
        <w:rPr>
          <w:sz w:val="28"/>
          <w:szCs w:val="28"/>
        </w:rPr>
        <w:t>.</w:t>
      </w:r>
    </w:p>
    <w:p w:rsidR="00663C4E" w:rsidRPr="00D72159" w:rsidRDefault="00663C4E" w:rsidP="004332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2159">
        <w:rPr>
          <w:sz w:val="28"/>
          <w:szCs w:val="28"/>
          <w:u w:val="single"/>
          <w:bdr w:val="none" w:sz="0" w:space="0" w:color="auto" w:frame="1"/>
        </w:rPr>
        <w:t>Цель</w:t>
      </w:r>
      <w:r w:rsidRPr="00D72159">
        <w:rPr>
          <w:sz w:val="28"/>
          <w:szCs w:val="28"/>
        </w:rPr>
        <w:t>: закрепить представление детей о том, какая еда полезна, какая вредна для организма.</w:t>
      </w:r>
    </w:p>
    <w:p w:rsidR="00663C4E" w:rsidRPr="00D72159" w:rsidRDefault="00663C4E" w:rsidP="004332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2159">
        <w:rPr>
          <w:rStyle w:val="Strong"/>
          <w:sz w:val="28"/>
          <w:szCs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72159">
        <w:rPr>
          <w:i/>
          <w:iCs/>
          <w:sz w:val="28"/>
          <w:szCs w:val="28"/>
          <w:bdr w:val="none" w:sz="0" w:space="0" w:color="auto" w:frame="1"/>
        </w:rPr>
        <w:t>«Скорая помощь»</w:t>
      </w:r>
    </w:p>
    <w:p w:rsidR="00663C4E" w:rsidRPr="00D72159" w:rsidRDefault="00663C4E" w:rsidP="004332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2159">
        <w:rPr>
          <w:sz w:val="28"/>
          <w:szCs w:val="28"/>
          <w:u w:val="single"/>
          <w:bdr w:val="none" w:sz="0" w:space="0" w:color="auto" w:frame="1"/>
        </w:rPr>
        <w:t>Цель</w:t>
      </w:r>
      <w:r w:rsidRPr="00D72159">
        <w:rPr>
          <w:sz w:val="28"/>
          <w:szCs w:val="28"/>
        </w:rPr>
        <w:t>: закрепить у детей знания и практические умения по оказанию первой помощи.</w:t>
      </w:r>
    </w:p>
    <w:p w:rsidR="00663C4E" w:rsidRPr="00D72159" w:rsidRDefault="00663C4E" w:rsidP="004332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2159">
        <w:rPr>
          <w:rStyle w:val="Strong"/>
          <w:sz w:val="28"/>
          <w:szCs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72159">
        <w:rPr>
          <w:i/>
          <w:iCs/>
          <w:sz w:val="28"/>
          <w:szCs w:val="28"/>
          <w:bdr w:val="none" w:sz="0" w:space="0" w:color="auto" w:frame="1"/>
        </w:rPr>
        <w:t>«Чистоплотные дети»</w:t>
      </w:r>
    </w:p>
    <w:p w:rsidR="00663C4E" w:rsidRPr="00D72159" w:rsidRDefault="00663C4E" w:rsidP="004332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2159">
        <w:rPr>
          <w:sz w:val="28"/>
          <w:szCs w:val="28"/>
          <w:u w:val="single"/>
          <w:bdr w:val="none" w:sz="0" w:space="0" w:color="auto" w:frame="1"/>
        </w:rPr>
        <w:t>Задачи</w:t>
      </w:r>
      <w:r w:rsidRPr="00D72159">
        <w:rPr>
          <w:sz w:val="28"/>
          <w:szCs w:val="28"/>
        </w:rPr>
        <w:t>: Проверить знания детей о предметах гигиены и их назначении.</w:t>
      </w:r>
    </w:p>
    <w:p w:rsidR="00663C4E" w:rsidRPr="00D72159" w:rsidRDefault="00663C4E" w:rsidP="0043325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2159">
        <w:rPr>
          <w:rStyle w:val="Strong"/>
          <w:sz w:val="28"/>
          <w:szCs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D72159">
        <w:rPr>
          <w:i/>
          <w:iCs/>
          <w:sz w:val="28"/>
          <w:szCs w:val="28"/>
          <w:bdr w:val="none" w:sz="0" w:space="0" w:color="auto" w:frame="1"/>
        </w:rPr>
        <w:t>«Витамины – это таблетки, которые растут на ветке»</w:t>
      </w:r>
    </w:p>
    <w:p w:rsidR="00663C4E" w:rsidRPr="00D72159" w:rsidRDefault="00663C4E" w:rsidP="00433255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sz w:val="28"/>
          <w:szCs w:val="28"/>
          <w:u w:val="single"/>
          <w:bdr w:val="none" w:sz="0" w:space="0" w:color="auto" w:frame="1"/>
        </w:rPr>
        <w:t>Цель</w:t>
      </w:r>
      <w:r w:rsidRPr="00D72159">
        <w:rPr>
          <w:sz w:val="28"/>
          <w:szCs w:val="28"/>
        </w:rPr>
        <w:t>: Расширить знания детей о витаминах, закрепить знания об овощах, фруктах и ягодах</w:t>
      </w:r>
      <w:r w:rsidRPr="00D72159">
        <w:t xml:space="preserve">. </w:t>
      </w:r>
    </w:p>
    <w:p w:rsidR="00663C4E" w:rsidRPr="00D72159" w:rsidRDefault="00663C4E" w:rsidP="006A6D92">
      <w:pPr>
        <w:pStyle w:val="NoSpacing"/>
      </w:pPr>
    </w:p>
    <w:p w:rsidR="00663C4E" w:rsidRPr="00D72159" w:rsidRDefault="00663C4E" w:rsidP="006A6D92">
      <w:pPr>
        <w:jc w:val="center"/>
        <w:rPr>
          <w:rFonts w:ascii="Times New Roman" w:hAnsi="Times New Roman"/>
          <w:b/>
          <w:sz w:val="36"/>
        </w:rPr>
      </w:pPr>
    </w:p>
    <w:p w:rsidR="00663C4E" w:rsidRPr="00D72159" w:rsidRDefault="00663C4E" w:rsidP="006A6D92">
      <w:pPr>
        <w:jc w:val="center"/>
        <w:rPr>
          <w:rFonts w:ascii="Times New Roman" w:hAnsi="Times New Roman"/>
          <w:b/>
          <w:sz w:val="36"/>
        </w:rPr>
      </w:pPr>
    </w:p>
    <w:p w:rsidR="00663C4E" w:rsidRPr="00D72159" w:rsidRDefault="00663C4E" w:rsidP="006A6D92">
      <w:pPr>
        <w:jc w:val="center"/>
        <w:rPr>
          <w:rFonts w:ascii="Times New Roman" w:hAnsi="Times New Roman"/>
          <w:b/>
          <w:sz w:val="36"/>
        </w:rPr>
      </w:pPr>
    </w:p>
    <w:p w:rsidR="00663C4E" w:rsidRPr="00D72159" w:rsidRDefault="00663C4E" w:rsidP="00433255">
      <w:pPr>
        <w:jc w:val="center"/>
        <w:rPr>
          <w:rFonts w:ascii="Times New Roman" w:hAnsi="Times New Roman"/>
          <w:b/>
          <w:sz w:val="28"/>
          <w:szCs w:val="24"/>
        </w:rPr>
      </w:pPr>
      <w:r w:rsidRPr="00D72159">
        <w:rPr>
          <w:rFonts w:ascii="Times New Roman" w:hAnsi="Times New Roman"/>
          <w:b/>
          <w:sz w:val="28"/>
          <w:szCs w:val="24"/>
        </w:rPr>
        <w:t>Предметно –развивающая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Центр активности</w:t>
            </w: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3190" w:type="dxa"/>
          </w:tcPr>
          <w:p w:rsidR="00663C4E" w:rsidRPr="00B64C46" w:rsidRDefault="00663C4E" w:rsidP="006A6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Муляжи фруктов и овощей</w:t>
            </w:r>
          </w:p>
          <w:p w:rsidR="00663C4E" w:rsidRPr="00B64C46" w:rsidRDefault="00663C4E" w:rsidP="006A6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Изображения ягод и трав</w:t>
            </w:r>
          </w:p>
          <w:p w:rsidR="00663C4E" w:rsidRPr="00B64C46" w:rsidRDefault="00663C4E" w:rsidP="006A6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Альбом «Будь здоров»</w:t>
            </w:r>
          </w:p>
          <w:p w:rsidR="00663C4E" w:rsidRPr="00B64C46" w:rsidRDefault="00663C4E" w:rsidP="006A6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Кукла Болючка, изображения болеющих детей и сказочных героев. Альбом «Помощники доктора» «Как работают врачи» «Тело человека»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190" w:type="dxa"/>
          </w:tcPr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Салфетки, фильтр для воды, колбочки, одноразовые прозрачные стаканчики, песок, гуашь, кисти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190" w:type="dxa"/>
          </w:tcPr>
          <w:p w:rsidR="00663C4E" w:rsidRPr="00B64C46" w:rsidRDefault="00663C4E" w:rsidP="004968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Пальчиковые куклы два зайца, волк, еж.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Тряпочки, тазики, губки, мыло, фартуки 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Атрибуты «Больница»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Атрибуты «Магазин»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3190" w:type="dxa"/>
          </w:tcPr>
          <w:p w:rsidR="00663C4E" w:rsidRPr="00B64C46" w:rsidRDefault="00663C4E" w:rsidP="006A6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Изображения продуктов питания,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Изображения космонавта, две тарелки двух цветов»для полезных и вредных продуктов.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663C4E" w:rsidRPr="00B64C46" w:rsidRDefault="00663C4E" w:rsidP="006A6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Скакалки, мячи, палки гимнастические, обручи</w:t>
            </w:r>
          </w:p>
          <w:p w:rsidR="00663C4E" w:rsidRPr="00B64C46" w:rsidRDefault="00663C4E" w:rsidP="006A6D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Костюм доктора Айболита, атрибуты с,р,и. «Больница»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Альбом «Площадки для спортивных игр» «Если малыш поранился»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90" w:type="dxa"/>
          </w:tcPr>
          <w:p w:rsidR="00663C4E" w:rsidRPr="00B64C46" w:rsidRDefault="00663C4E" w:rsidP="005A38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Чтение стихов и пословиц о ЗОЖ и спорте.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3190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190" w:type="dxa"/>
          </w:tcPr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Набор для творчества: карандаши, краски, фломастеры, бумага, кисти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C46">
              <w:rPr>
                <w:rFonts w:ascii="Times New Roman" w:hAnsi="Times New Roman"/>
                <w:sz w:val="24"/>
                <w:szCs w:val="24"/>
                <w:lang w:eastAsia="ru-RU"/>
              </w:rPr>
              <w:t>клей, кисти, салфетки.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Вырезки из газет, картинки из журналов, клей, фломастеры, ножницы</w:t>
            </w:r>
          </w:p>
          <w:p w:rsidR="00663C4E" w:rsidRPr="00B64C46" w:rsidRDefault="00663C4E" w:rsidP="00B64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C4E" w:rsidRPr="00D72159" w:rsidRDefault="00663C4E" w:rsidP="006A6D92">
      <w:pPr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6A6D92">
      <w:pPr>
        <w:rPr>
          <w:rFonts w:ascii="Times New Roman" w:hAnsi="Times New Roman"/>
          <w:b/>
          <w:sz w:val="24"/>
          <w:szCs w:val="24"/>
        </w:rPr>
      </w:pPr>
      <w:r w:rsidRPr="00D72159"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4946"/>
        <w:gridCol w:w="2551"/>
      </w:tblGrid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  <w:r w:rsidRPr="00B64C46">
              <w:rPr>
                <w:rFonts w:ascii="Times New Roman" w:hAnsi="Times New Roman"/>
                <w:sz w:val="24"/>
                <w:szCs w:val="24"/>
              </w:rPr>
              <w:t xml:space="preserve"> «Витамины я люблю-быть здоровым я хочу»</w:t>
            </w:r>
          </w:p>
          <w:p w:rsidR="00663C4E" w:rsidRPr="00B64C46" w:rsidRDefault="00663C4E" w:rsidP="008976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Физкультура«Мой веселый звонкий мяч»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Воробушки и автомобиль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Цель.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Индивидуальная работа Д/ упражнения «Дорисуй, добавь, доклей», « подбери» - навык правильно держать кисточку, карандаш.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комарами.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Труд. Подмести постройки.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Сюжетно-ролевые игра «Скорая помощь»</w:t>
            </w:r>
          </w:p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лото «Предметы обихода»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П.и. «Медведь и пчелы»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Работа перед обедом, перед сном</w:t>
            </w:r>
          </w:p>
        </w:tc>
        <w:tc>
          <w:tcPr>
            <w:tcW w:w="4946" w:type="dxa"/>
          </w:tcPr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Чтение худ.лит.сказок о ЗОЖ учить слушать внимательно и пересказать кратко некоторые ситуации, отвечают на вопросы воспитателя 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946" w:type="dxa"/>
          </w:tcPr>
          <w:p w:rsidR="00663C4E" w:rsidRPr="00B64C46" w:rsidRDefault="00663C4E" w:rsidP="008666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Дидактическая игра</w:t>
            </w:r>
            <w:r w:rsidRPr="00B64C46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64C4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«Чудесный мешочек»</w:t>
            </w:r>
            <w:r w:rsidRPr="00B64C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C4E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u w:val="single"/>
                <w:bdr w:val="none" w:sz="0" w:space="0" w:color="auto" w:frame="1"/>
              </w:rPr>
              <w:t>Задачи</w:t>
            </w:r>
            <w:r w:rsidRPr="00D72159">
              <w:t>: закреплять знания о предметах личной гигиены и их предназначении. Развивать тактильные ощущения,</w:t>
            </w:r>
            <w:r w:rsidRPr="00D72159">
              <w:rPr>
                <w:rStyle w:val="apple-converted-space"/>
              </w:rPr>
              <w:t> </w:t>
            </w:r>
            <w:r w:rsidRPr="00B64C46">
              <w:rPr>
                <w:rStyle w:val="Strong"/>
                <w:b w:val="0"/>
                <w:bdr w:val="none" w:sz="0" w:space="0" w:color="auto" w:frame="1"/>
              </w:rPr>
              <w:t>словесно-логическое мышление</w:t>
            </w:r>
            <w:r w:rsidRPr="00D72159">
              <w:t>, память, грамматически правильную речь.</w:t>
            </w:r>
          </w:p>
          <w:p w:rsidR="00663C4E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Индивидуальная работа</w:t>
            </w:r>
          </w:p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E70ED">
              <w:t>Д/ игра «Покажи картинку» - различать детали, закреплять правильное произношение.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Раскрашивание по желанию,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конструкторами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Дид.игра «Волеология»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облаками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Поезд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Цель. Учить детей ходить и бегать друг за другом небольшими группками, сначала держась друг за друга, затем не держась; приучать их начинать движение и останавливаться по сигналу воспитателя.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Конструирование больницы для кукол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песком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Предложить родителям принести вырезки из журналов и газет продектов питания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C4E" w:rsidRPr="00D72159" w:rsidRDefault="00663C4E" w:rsidP="006A6D92">
      <w:pPr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6A6D92">
      <w:pPr>
        <w:rPr>
          <w:rFonts w:ascii="Times New Roman" w:hAnsi="Times New Roman"/>
          <w:b/>
          <w:sz w:val="24"/>
          <w:szCs w:val="24"/>
        </w:rPr>
      </w:pPr>
      <w:r w:rsidRPr="00D72159">
        <w:rPr>
          <w:rFonts w:ascii="Times New Roman" w:hAnsi="Times New Roman"/>
          <w:b/>
          <w:sz w:val="24"/>
          <w:szCs w:val="24"/>
        </w:rPr>
        <w:t>Вторник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4946"/>
        <w:gridCol w:w="2551"/>
      </w:tblGrid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946" w:type="dxa"/>
          </w:tcPr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ПДД</w:t>
            </w:r>
          </w:p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rStyle w:val="Strong"/>
                <w:bdr w:val="none" w:sz="0" w:space="0" w:color="auto" w:frame="1"/>
              </w:rPr>
              <w:t>Дидактическая игра</w:t>
            </w:r>
            <w:r w:rsidRPr="00B64C46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B64C46">
              <w:rPr>
                <w:i/>
                <w:iCs/>
                <w:bdr w:val="none" w:sz="0" w:space="0" w:color="auto" w:frame="1"/>
              </w:rPr>
              <w:t>«Скорая помощь»</w:t>
            </w:r>
          </w:p>
          <w:p w:rsidR="00663C4E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u w:val="single"/>
                <w:bdr w:val="none" w:sz="0" w:space="0" w:color="auto" w:frame="1"/>
              </w:rPr>
              <w:t>Цель</w:t>
            </w:r>
            <w:r w:rsidRPr="00D72159">
              <w:t>: закрепить у детей знания и практические умения по оказанию первой помощи.</w:t>
            </w:r>
          </w:p>
          <w:p w:rsidR="00663C4E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Индивидуальная работа</w:t>
            </w:r>
          </w:p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E70ED">
              <w:t>Д/ игра «Сделай то – то» - дослушать до конца задание, осмыслить и выполнить.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комарами.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Труд. Подмести постройки.</w:t>
            </w:r>
          </w:p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rStyle w:val="Strong"/>
                <w:bdr w:val="none" w:sz="0" w:space="0" w:color="auto" w:frame="1"/>
              </w:rPr>
              <w:t>Дидактическая игра</w:t>
            </w:r>
            <w:r w:rsidRPr="00B64C46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B64C46">
              <w:rPr>
                <w:i/>
                <w:iCs/>
                <w:bdr w:val="none" w:sz="0" w:space="0" w:color="auto" w:frame="1"/>
              </w:rPr>
              <w:t>«Чистоплотные дети»</w:t>
            </w:r>
          </w:p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u w:val="single"/>
                <w:bdr w:val="none" w:sz="0" w:space="0" w:color="auto" w:frame="1"/>
              </w:rPr>
              <w:t>Задачи</w:t>
            </w:r>
            <w:r w:rsidRPr="00D72159">
              <w:t>: Проверить знания детей о предметах гигиены и их назначении.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Пузырь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Цель.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Работа перед обедом, перед сном</w:t>
            </w:r>
          </w:p>
        </w:tc>
        <w:tc>
          <w:tcPr>
            <w:tcW w:w="4946" w:type="dxa"/>
          </w:tcPr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Чтение К.Чуковский «Доктор Айболит»учить слушать внимательно и пересказать кратко некоторые ситуации, отвечают на вопросы воспитателя 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946" w:type="dxa"/>
          </w:tcPr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rStyle w:val="Strong"/>
                <w:bdr w:val="none" w:sz="0" w:space="0" w:color="auto" w:frame="1"/>
              </w:rPr>
              <w:t>Дидактическая игра</w:t>
            </w:r>
            <w:r w:rsidRPr="00B64C46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B64C46">
              <w:rPr>
                <w:i/>
                <w:iCs/>
                <w:bdr w:val="none" w:sz="0" w:space="0" w:color="auto" w:frame="1"/>
              </w:rPr>
              <w:t>«Полезная и вредная еда»</w:t>
            </w:r>
            <w:r w:rsidRPr="00D72159">
              <w:t>.</w:t>
            </w:r>
          </w:p>
          <w:p w:rsidR="00663C4E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u w:val="single"/>
                <w:bdr w:val="none" w:sz="0" w:space="0" w:color="auto" w:frame="1"/>
              </w:rPr>
              <w:t>Цель</w:t>
            </w:r>
            <w:r w:rsidRPr="00D72159">
              <w:t>: закрепить представление детей о том, какая еда полезна, какая вредна для организма.</w:t>
            </w:r>
          </w:p>
          <w:p w:rsidR="00663C4E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Индивидуальная работа</w:t>
            </w:r>
          </w:p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E70ED">
              <w:t>Д/ игра «Чудесный мешочек» учить различать овощи и фрукты.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Раскрашивание по желанию,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конструкторами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Дид.игра «Волеология»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облаками</w:t>
            </w:r>
          </w:p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Работа в огороде</w:t>
            </w:r>
          </w:p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Индивидуальная работа Д/ игра «Огород» - учить узнавать и называть садовый инвентарь.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Солнышко и дождик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Цель. Учить детей ходить и бегать врассыпную, не наталкиваясь друг на друга, приучать их действовать по сигналу воспитателя.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песком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Раскрашивание раскрасок с детьми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C4E" w:rsidRPr="00D72159" w:rsidRDefault="00663C4E" w:rsidP="006A6D92">
      <w:pPr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6A6D92">
      <w:pPr>
        <w:rPr>
          <w:rFonts w:ascii="Times New Roman" w:hAnsi="Times New Roman"/>
          <w:b/>
          <w:sz w:val="24"/>
          <w:szCs w:val="24"/>
        </w:rPr>
      </w:pPr>
      <w:r w:rsidRPr="00D72159">
        <w:rPr>
          <w:rFonts w:ascii="Times New Roman" w:hAnsi="Times New Roman"/>
          <w:b/>
          <w:sz w:val="24"/>
          <w:szCs w:val="24"/>
        </w:rPr>
        <w:t>Среда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4946"/>
        <w:gridCol w:w="2551"/>
      </w:tblGrid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946" w:type="dxa"/>
          </w:tcPr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663C4E" w:rsidRPr="00B64C46" w:rsidRDefault="00663C4E" w:rsidP="006E5BF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64C46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«Вредно – полезно».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Задачи: формировать представления о мерах профилактики и охраны здоровья. Развивать зрительное восприятие, произвольное внимание, логическое мышление, грамматически правильную речь.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домашними животными.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Труд. Подмести постройки.</w:t>
            </w:r>
          </w:p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Сюжетно-ролевая игра «Я доктор будущего»</w:t>
            </w:r>
          </w:p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лото «Предметы обихода» 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Птички летают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Цель. Учить детей спрыгивать с невысоких предметов, бегать врассыпную, действовать только по сигналу; приучать малышей помогать друг другу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Д/ игра «Поручения» - учить различать и называть игрушки, закреплять название окружающих предметов, название вещей.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Работа перед обедом, перед сном</w:t>
            </w:r>
          </w:p>
        </w:tc>
        <w:tc>
          <w:tcPr>
            <w:tcW w:w="4946" w:type="dxa"/>
          </w:tcPr>
          <w:p w:rsidR="00663C4E" w:rsidRPr="00B64C46" w:rsidRDefault="00663C4E" w:rsidP="005A38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Чтение произведения т.Штаб «Про лимон»</w:t>
            </w:r>
          </w:p>
          <w:p w:rsidR="00663C4E" w:rsidRPr="00B64C46" w:rsidRDefault="00663C4E" w:rsidP="005A38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Развивать здоровьесберегающее сознание детей, пространственное мышление, внимание.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946" w:type="dxa"/>
          </w:tcPr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Дидактическая игра «Здоровый малыш»</w:t>
            </w:r>
          </w:p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познакомить детей с правилами личной гигиены и правильным,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бережным отношением к своему здоровью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Д/ игра «Мои вещи» - учить бережно, относиться к вещам и ухаживать за ними.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Раскрашивание по желанию,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конструкторами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6E5BF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64C46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«Одень ребят на прогулку».</w:t>
            </w:r>
          </w:p>
          <w:p w:rsidR="00663C4E" w:rsidRPr="00B64C46" w:rsidRDefault="00663C4E" w:rsidP="006E5B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Задачи: формировать умение различать предметы одежды в зависимости от времени года; развивать мелкую моторику рук. Развивать грамматически правильную речь.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облаками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Воробушки и кот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Цель. Учить детей мягко спрыгивать, сгибая ноги в коленях, бегать, не задевая друг друга, увертываться от ловящего, быстро убегать, находить свое место; приучать детей быть осторожными, занимая место, не толкать товарищей.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ростом цветов.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песком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Анкетирование родителей на тему «Как берегут здоровье в вашей семье».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получение и анализ информации об отношении родителей к вопросам здорового образа жизни детей.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C4E" w:rsidRPr="00D72159" w:rsidRDefault="00663C4E" w:rsidP="006A6D92">
      <w:pPr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6A6D92">
      <w:pPr>
        <w:rPr>
          <w:rFonts w:ascii="Times New Roman" w:hAnsi="Times New Roman"/>
          <w:b/>
          <w:sz w:val="24"/>
          <w:szCs w:val="24"/>
        </w:rPr>
      </w:pPr>
      <w:r w:rsidRPr="00D72159"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4946"/>
        <w:gridCol w:w="2551"/>
      </w:tblGrid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946" w:type="dxa"/>
          </w:tcPr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rStyle w:val="Strong"/>
                <w:bdr w:val="none" w:sz="0" w:space="0" w:color="auto" w:frame="1"/>
              </w:rPr>
              <w:t>Дидактическая игра</w:t>
            </w:r>
            <w:r w:rsidRPr="00B64C46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B64C46">
              <w:rPr>
                <w:i/>
                <w:iCs/>
                <w:bdr w:val="none" w:sz="0" w:space="0" w:color="auto" w:frame="1"/>
              </w:rPr>
              <w:t>«Чистоплотные дети»</w:t>
            </w:r>
          </w:p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u w:val="single"/>
                <w:bdr w:val="none" w:sz="0" w:space="0" w:color="auto" w:frame="1"/>
              </w:rPr>
              <w:t>Задачи</w:t>
            </w:r>
            <w:r w:rsidRPr="00D72159">
              <w:t>: Проверить знания детей о предметах гигиены и их назначении.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цветником.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Труд. Вымыть игрушки.</w:t>
            </w:r>
          </w:p>
          <w:p w:rsidR="00663C4E" w:rsidRPr="00D72159" w:rsidRDefault="00663C4E" w:rsidP="00B64C4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4C46">
              <w:rPr>
                <w:rStyle w:val="Strong"/>
                <w:bdr w:val="none" w:sz="0" w:space="0" w:color="auto" w:frame="1"/>
              </w:rPr>
              <w:t>Дидактическая игра</w:t>
            </w:r>
            <w:r w:rsidRPr="00B64C46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B64C46">
              <w:rPr>
                <w:i/>
                <w:iCs/>
                <w:bdr w:val="none" w:sz="0" w:space="0" w:color="auto" w:frame="1"/>
              </w:rPr>
              <w:t>«Витамины – это таблетки, которые растут на ветке»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B64C46">
              <w:rPr>
                <w:rFonts w:ascii="Times New Roman" w:hAnsi="Times New Roman"/>
                <w:sz w:val="24"/>
                <w:szCs w:val="24"/>
              </w:rPr>
              <w:t xml:space="preserve">: Расширить знания детей о витаминах, закрепить знания об овощах, фруктах и ягодах 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д/и «Найди свой цвет»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Д/ упражнения «Рисование в воздухе» - развитие кисти рук.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Работа перед обедом, перед сном</w:t>
            </w:r>
          </w:p>
        </w:tc>
        <w:tc>
          <w:tcPr>
            <w:tcW w:w="4946" w:type="dxa"/>
          </w:tcPr>
          <w:p w:rsidR="00663C4E" w:rsidRPr="00B64C46" w:rsidRDefault="00663C4E" w:rsidP="00D02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Д/игра «Кому это принадлежит»</w:t>
            </w:r>
          </w:p>
          <w:p w:rsidR="00663C4E" w:rsidRPr="00B64C46" w:rsidRDefault="00663C4E" w:rsidP="00D02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закреплять знания детей о предметах, необходимых для работы врачу, повару, продавцу.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946" w:type="dxa"/>
          </w:tcPr>
          <w:p w:rsidR="00663C4E" w:rsidRPr="00B64C46" w:rsidRDefault="00663C4E" w:rsidP="00D02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Эксперимент с водой «Очищаем воду»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Рисование: «Мой рецепт салата для здорового человека»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Д/ игра накроем стол» - закрепить предметы, продукты, действия.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Раскрашивание по желанию,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конструкторами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Труд. Мытье игрушек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насекомыми</w:t>
            </w:r>
          </w:p>
          <w:p w:rsidR="00663C4E" w:rsidRPr="00B64C46" w:rsidRDefault="00663C4E" w:rsidP="006E5B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Лепка «Смешарики за здоровый образ жизни»</w:t>
            </w:r>
          </w:p>
          <w:p w:rsidR="00663C4E" w:rsidRPr="00B64C46" w:rsidRDefault="00663C4E" w:rsidP="006E5B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Дидактические игры «Что у меня на тарелке», «Варим суп»</w:t>
            </w:r>
          </w:p>
          <w:p w:rsidR="00663C4E" w:rsidRPr="00B64C46" w:rsidRDefault="00663C4E" w:rsidP="006E5B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Закрепить название овощей и фруктов, умение узнавать их на ощупь и по описанию, упражнять в умении различать овощи и фрукты.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Птички летают</w:t>
            </w:r>
          </w:p>
          <w:p w:rsidR="00663C4E" w:rsidRPr="00B64C46" w:rsidRDefault="00663C4E" w:rsidP="006E5B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Цель. Учить детей спрыгивать с невысоких предметов, бегать врассыпную, действовать только по сигналу; приучать малышей помогать друг другу.</w:t>
            </w:r>
          </w:p>
          <w:p w:rsidR="00663C4E" w:rsidRPr="00B64C46" w:rsidRDefault="00663C4E" w:rsidP="006E5B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Экотропа 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песком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Анкетирование родителей на тему «Как берегут здоровье в вашей семье».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получение и анализ информации об отношении родителей к вопросам здорового образа жизни детей.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C4E" w:rsidRPr="00D72159" w:rsidRDefault="00663C4E" w:rsidP="006A6D92">
      <w:pPr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6A6D92">
      <w:pPr>
        <w:rPr>
          <w:rFonts w:ascii="Times New Roman" w:hAnsi="Times New Roman"/>
          <w:b/>
          <w:sz w:val="24"/>
          <w:szCs w:val="24"/>
        </w:rPr>
      </w:pPr>
      <w:r w:rsidRPr="00D72159">
        <w:rPr>
          <w:rFonts w:ascii="Times New Roman" w:hAnsi="Times New Roman"/>
          <w:b/>
          <w:sz w:val="24"/>
          <w:szCs w:val="24"/>
        </w:rPr>
        <w:t>Пятница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4946"/>
        <w:gridCol w:w="2551"/>
      </w:tblGrid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946" w:type="dxa"/>
          </w:tcPr>
          <w:p w:rsidR="00663C4E" w:rsidRPr="00B64C46" w:rsidRDefault="00663C4E" w:rsidP="00D02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663C4E" w:rsidRPr="00B64C46" w:rsidRDefault="00663C4E" w:rsidP="00D02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Лепка «Смешарики за здоровый образ жизни»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Развивать у детей понимание о значимости гигиенических процедур.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Д/ игра «Чей листочек» - учить называть деревья.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ветром.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Труд. Вымыть игрушки.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С/рол. игра «Салон красоты»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Формировать представления о профессии парикмахера, формировать навыки культуры общения, поведения.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Солнышко и дождик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Цель. Учить детей ходить и бегать врассыпную, не наталкиваясь друг на друга, приучать их действовать по сигналу воспитателя.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Работа перед обедом, перед сном</w:t>
            </w:r>
          </w:p>
        </w:tc>
        <w:tc>
          <w:tcPr>
            <w:tcW w:w="4946" w:type="dxa"/>
          </w:tcPr>
          <w:p w:rsidR="00663C4E" w:rsidRPr="00B64C46" w:rsidRDefault="00663C4E" w:rsidP="00D721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Чтение худ.литА.Барто «девочка чумазая», З.Александрова «Купание» учить слушать внимательно и пересказать кратко некоторые ситуации, отвечают на вопросы воспитателя 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4946" w:type="dxa"/>
          </w:tcPr>
          <w:p w:rsidR="00663C4E" w:rsidRPr="00B64C46" w:rsidRDefault="00663C4E" w:rsidP="00D02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Театр «Теремок»</w:t>
            </w:r>
          </w:p>
          <w:p w:rsidR="00663C4E" w:rsidRPr="00B64C46" w:rsidRDefault="00663C4E" w:rsidP="00D02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Аппликация «Газета о ЗОЖ»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Чтение потешки: «Расти коса до пояса», «Водичка водичка»учить слушать внимательно и пересказать кратко некоторые ситуации, отвечают на вопросы воспитателя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Д/ игра «Я и мой друг» - учить заботиться о друге.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Раскрашивание по желанию, 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конструкторами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946" w:type="dxa"/>
          </w:tcPr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Труд. Мытье игрушек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Наблюдение за насекомыми</w:t>
            </w:r>
          </w:p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Дидактические игры «Что у меня на тарелке», «Варим суп»</w:t>
            </w:r>
          </w:p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Закрепить название овощей и фруктов, умение узнавать их на ощупь и по описанию, упражнять в умении различать овощи и фрукты.</w:t>
            </w:r>
          </w:p>
          <w:p w:rsidR="00663C4E" w:rsidRPr="00B64C46" w:rsidRDefault="00663C4E" w:rsidP="007F1B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Пузырь</w:t>
            </w:r>
          </w:p>
          <w:p w:rsidR="00663C4E" w:rsidRPr="00B64C46" w:rsidRDefault="00663C4E" w:rsidP="008C4D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Цель. 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Игры с песком по желанию</w:t>
            </w:r>
          </w:p>
        </w:tc>
      </w:tr>
      <w:tr w:rsidR="00663C4E" w:rsidRPr="00B64C46" w:rsidTr="00B64C46">
        <w:tc>
          <w:tcPr>
            <w:tcW w:w="2392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 xml:space="preserve">Взаимодействие с родителями </w:t>
            </w:r>
          </w:p>
        </w:tc>
        <w:tc>
          <w:tcPr>
            <w:tcW w:w="4946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Анкетирование родителей на тему «Как берегут здоровье в вашей семье».</w:t>
            </w:r>
          </w:p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46">
              <w:rPr>
                <w:rFonts w:ascii="Times New Roman" w:hAnsi="Times New Roman"/>
                <w:sz w:val="24"/>
                <w:szCs w:val="24"/>
              </w:rPr>
              <w:t>Цель: получение и анализ информации об отношении родителей к вопросам здорового образа жизни детей.</w:t>
            </w:r>
          </w:p>
        </w:tc>
        <w:tc>
          <w:tcPr>
            <w:tcW w:w="2551" w:type="dxa"/>
          </w:tcPr>
          <w:p w:rsidR="00663C4E" w:rsidRPr="00B64C46" w:rsidRDefault="00663C4E" w:rsidP="00B6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C4E" w:rsidRPr="00D72159" w:rsidRDefault="00663C4E" w:rsidP="006A6D92">
      <w:pPr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433255">
      <w:pPr>
        <w:pStyle w:val="NoSpacing"/>
        <w:jc w:val="right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</w:pPr>
      <w:r w:rsidRPr="00D72159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 xml:space="preserve">Приложение </w:t>
      </w:r>
    </w:p>
    <w:p w:rsidR="00663C4E" w:rsidRPr="00D72159" w:rsidRDefault="00663C4E" w:rsidP="007F1B8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72159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ТЕМА</w:t>
      </w:r>
      <w:r w:rsidRPr="00D72159">
        <w:rPr>
          <w:rFonts w:ascii="Times New Roman" w:hAnsi="Times New Roman"/>
          <w:b/>
          <w:sz w:val="28"/>
          <w:szCs w:val="28"/>
        </w:rPr>
        <w:t>: " МОЙ</w:t>
      </w:r>
      <w:r w:rsidRPr="00D72159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D72159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ВЕСЕЛЫЙ ЗВОНКИЙ МЯЧ</w:t>
      </w:r>
      <w:r w:rsidRPr="00D72159">
        <w:rPr>
          <w:rFonts w:ascii="Times New Roman" w:hAnsi="Times New Roman"/>
          <w:sz w:val="28"/>
          <w:szCs w:val="28"/>
        </w:rPr>
        <w:t>"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</w:t>
      </w:r>
      <w:r w:rsidRPr="00D72159">
        <w:rPr>
          <w:rFonts w:ascii="Times New Roman" w:hAnsi="Times New Roman"/>
          <w:sz w:val="24"/>
          <w:szCs w:val="24"/>
        </w:rPr>
        <w:t>: Поддерживать интерес детей к различным видам спорта. Учить элементам спортивных игр. Обеспечить возможность упражняться в действиях с мячом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(держать, класть, переносить, бросать,катать мяч)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Оборудование и материал</w:t>
      </w:r>
      <w:r w:rsidRPr="00D72159">
        <w:rPr>
          <w:rFonts w:ascii="Times New Roman" w:hAnsi="Times New Roman"/>
          <w:sz w:val="24"/>
          <w:szCs w:val="24"/>
        </w:rPr>
        <w:t>: Мячи для разных видов спорта (баскетбольный, футбольный, теннисный, для пинг-понга,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массажные</w:t>
      </w:r>
      <w:r w:rsidRPr="00D72159">
        <w:rPr>
          <w:rFonts w:ascii="Times New Roman" w:hAnsi="Times New Roman"/>
          <w:sz w:val="24"/>
          <w:szCs w:val="24"/>
        </w:rPr>
        <w:t>: большой и маленький, ворота (дуга, корзинки, картинки, стихи, загадки, музыкальное сопровождение, игрушка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«колобок»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Ход беседы</w:t>
      </w:r>
      <w:r w:rsidRPr="00D72159">
        <w:rPr>
          <w:rFonts w:ascii="Times New Roman" w:hAnsi="Times New Roman"/>
          <w:sz w:val="24"/>
          <w:szCs w:val="24"/>
        </w:rPr>
        <w:t>: Дети входят в зал под музыку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«Песенка о колобке»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(</w:t>
      </w:r>
      <w:r w:rsidRPr="00D72159">
        <w:rPr>
          <w:rFonts w:ascii="Times New Roman" w:hAnsi="Times New Roman"/>
          <w:sz w:val="24"/>
          <w:szCs w:val="24"/>
          <w:bdr w:val="none" w:sz="0" w:space="0" w:color="auto" w:frame="1"/>
        </w:rPr>
        <w:t>http://muzofon.com)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и садяться на стульчики.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D72159">
        <w:rPr>
          <w:rFonts w:ascii="Times New Roman" w:hAnsi="Times New Roman"/>
          <w:sz w:val="24"/>
          <w:szCs w:val="24"/>
        </w:rPr>
        <w:t>: Ребята, посмотрите к нам в гости пришел колобок и хочет вам рассказать интересную историю.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Колобок</w:t>
      </w:r>
      <w:r w:rsidRPr="00D72159">
        <w:rPr>
          <w:rFonts w:ascii="Times New Roman" w:hAnsi="Times New Roman"/>
          <w:sz w:val="24"/>
          <w:szCs w:val="24"/>
        </w:rPr>
        <w:t>: Здравствуйте ребята, я хочу загадать вам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загадки</w:t>
      </w:r>
      <w:r w:rsidRPr="00D72159">
        <w:rPr>
          <w:rFonts w:ascii="Times New Roman" w:hAnsi="Times New Roman"/>
          <w:sz w:val="24"/>
          <w:szCs w:val="24"/>
        </w:rPr>
        <w:t>: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1. Кто без рук и без ног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Самый лучший прыгунок?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Он и прыгает и скачет,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Ушибется- не заплачет.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(Мяч)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Не обижен, а надут,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Его по полю ведут.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А ударят- нипочем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Не угнаться за …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(Мячем)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Колобок</w:t>
      </w:r>
      <w:r w:rsidRPr="00D72159">
        <w:rPr>
          <w:rFonts w:ascii="Times New Roman" w:hAnsi="Times New Roman"/>
          <w:sz w:val="24"/>
          <w:szCs w:val="24"/>
        </w:rPr>
        <w:t>: Молодцы, отгадали!А кто знает, какой я формы? Наверное я квадратный?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Дети</w:t>
      </w:r>
      <w:r w:rsidRPr="00D72159">
        <w:rPr>
          <w:rFonts w:ascii="Times New Roman" w:hAnsi="Times New Roman"/>
          <w:sz w:val="24"/>
          <w:szCs w:val="24"/>
        </w:rPr>
        <w:t>: Нет, ты круглый!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Колобок</w:t>
      </w:r>
      <w:r w:rsidRPr="00D72159">
        <w:rPr>
          <w:rFonts w:ascii="Times New Roman" w:hAnsi="Times New Roman"/>
          <w:sz w:val="24"/>
          <w:szCs w:val="24"/>
        </w:rPr>
        <w:t>:А на что я похож?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Дети</w:t>
      </w:r>
      <w:r w:rsidRPr="00D72159">
        <w:rPr>
          <w:rFonts w:ascii="Times New Roman" w:hAnsi="Times New Roman"/>
          <w:sz w:val="24"/>
          <w:szCs w:val="24"/>
        </w:rPr>
        <w:t>: На арбуз, апельсин и т. д.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Колобок</w:t>
      </w:r>
      <w:r w:rsidRPr="00D72159">
        <w:rPr>
          <w:rFonts w:ascii="Times New Roman" w:hAnsi="Times New Roman"/>
          <w:sz w:val="24"/>
          <w:szCs w:val="24"/>
        </w:rPr>
        <w:t>: А давайте поиграем в игру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«Мой</w:t>
      </w:r>
      <w:r w:rsidRPr="00D72159">
        <w:rPr>
          <w:rStyle w:val="apple-converted-space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 </w:t>
      </w:r>
      <w:r w:rsidRPr="00D72159">
        <w:rPr>
          <w:rStyle w:val="Strong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t>веселый звонкий мяч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Pr="00D72159">
        <w:rPr>
          <w:rFonts w:ascii="Times New Roman" w:hAnsi="Times New Roman"/>
          <w:sz w:val="24"/>
          <w:szCs w:val="24"/>
        </w:rPr>
        <w:t>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Воспитатель показывает, как легко и высоко прыгает мяч, если отбивать его рукой, декламируя при этом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стихотворение</w:t>
      </w:r>
      <w:r w:rsidRPr="00D72159">
        <w:rPr>
          <w:rFonts w:ascii="Times New Roman" w:hAnsi="Times New Roman"/>
          <w:sz w:val="24"/>
          <w:szCs w:val="24"/>
        </w:rPr>
        <w:t>: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Мой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веселый звонкий мяч</w:t>
      </w:r>
      <w:r w:rsidRPr="00D72159">
        <w:rPr>
          <w:rFonts w:ascii="Times New Roman" w:hAnsi="Times New Roman"/>
          <w:sz w:val="24"/>
          <w:szCs w:val="24"/>
        </w:rPr>
        <w:t>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Ты куда несешься вскач?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Красный, желтый, голубой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Не угнаться за тобой!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Дети прыгают как мячики. Воспитатель закончив стихотворение, говорит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«Сейчас догоню»</w:t>
      </w:r>
      <w:r w:rsidRPr="00D72159">
        <w:rPr>
          <w:rFonts w:ascii="Times New Roman" w:hAnsi="Times New Roman"/>
          <w:sz w:val="24"/>
          <w:szCs w:val="24"/>
        </w:rPr>
        <w:t>, дети разбегаются в разные стороны, а воспитатель пытается их догнать.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Колобок</w:t>
      </w:r>
      <w:r w:rsidRPr="00D72159">
        <w:rPr>
          <w:rFonts w:ascii="Times New Roman" w:hAnsi="Times New Roman"/>
          <w:sz w:val="24"/>
          <w:szCs w:val="24"/>
        </w:rPr>
        <w:t>: Ребята, а я похож на мячик?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Дети</w:t>
      </w:r>
      <w:r w:rsidRPr="00D72159">
        <w:rPr>
          <w:rFonts w:ascii="Times New Roman" w:hAnsi="Times New Roman"/>
          <w:sz w:val="24"/>
          <w:szCs w:val="24"/>
        </w:rPr>
        <w:t>: Да!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Колобок</w:t>
      </w:r>
      <w:r w:rsidRPr="00D72159">
        <w:rPr>
          <w:rFonts w:ascii="Times New Roman" w:hAnsi="Times New Roman"/>
          <w:sz w:val="24"/>
          <w:szCs w:val="24"/>
        </w:rPr>
        <w:t>: А какие мячи бывают?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Дети</w:t>
      </w:r>
      <w:r w:rsidRPr="00D72159">
        <w:rPr>
          <w:rFonts w:ascii="Times New Roman" w:hAnsi="Times New Roman"/>
          <w:sz w:val="24"/>
          <w:szCs w:val="24"/>
        </w:rPr>
        <w:t>: Большие и маленькие.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Колобок</w:t>
      </w:r>
      <w:r w:rsidRPr="00D72159">
        <w:rPr>
          <w:rFonts w:ascii="Times New Roman" w:hAnsi="Times New Roman"/>
          <w:sz w:val="24"/>
          <w:szCs w:val="24"/>
        </w:rPr>
        <w:t>:Правильно, ребята! Есть большая семья мячей, в ней разные мячики-братики и сейчас я вам расскажу про этих братиков.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(Показываются картинки разных мячей и виды спорта с этими мячами)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Это мячик, которым играют в футбол. Это такая игра, где в мяч играют только ногами и в руки его может брать только вратарь. Поэтому она так и называется. Слово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«футбол»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произошло от двух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слов</w:t>
      </w:r>
      <w:r w:rsidRPr="00D72159">
        <w:rPr>
          <w:rFonts w:ascii="Times New Roman" w:hAnsi="Times New Roman"/>
          <w:sz w:val="24"/>
          <w:szCs w:val="24"/>
        </w:rPr>
        <w:t>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«фут»</w:t>
      </w:r>
      <w:r w:rsidRPr="00D72159">
        <w:rPr>
          <w:rFonts w:ascii="Times New Roman" w:hAnsi="Times New Roman"/>
          <w:sz w:val="24"/>
          <w:szCs w:val="24"/>
        </w:rPr>
        <w:t>-нога, а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«бол»</w:t>
      </w:r>
      <w:r w:rsidRPr="00D72159">
        <w:rPr>
          <w:rFonts w:ascii="Times New Roman" w:hAnsi="Times New Roman"/>
          <w:sz w:val="24"/>
          <w:szCs w:val="24"/>
        </w:rPr>
        <w:t>-мяч.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А это баскетбольный мяч, его кидают только руками. Мячом нужно попасть в сетку, которая висит на щите, очень высоко, поэтому спортсмены, играющие в баскетбол о-о-очень высокие.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Этот мяч больше всего похож на апельсин, только бока у него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 пупырышках»</w:t>
      </w:r>
      <w:r w:rsidRPr="00D72159">
        <w:rPr>
          <w:rFonts w:ascii="Times New Roman" w:hAnsi="Times New Roman"/>
          <w:sz w:val="24"/>
          <w:szCs w:val="24"/>
        </w:rPr>
        <w:t>, что бы руки игроков не соскользнули и мячик не убежал.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А это теннисный мячик, он желтого цвета и по сравнению с футбольным и баскетбольным он очень маленький. В него играют с помощью ракетки. Играют в теннис два игрока, они отбивают мяч ракеткой, чтобы тот перелетел через сетку на поле противника. Этот вид спорта называют еще большим теннисом.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Этот мячик очень хорошо прыгает, его поверхность пушистая потому что его сильно ударяют ракеткой и материал не дает порваться самому мячику, который сделан из резины.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А есть еще такой вид спорта, как настольный теннис. Играют в него ракетками,так же как и в большой теннис, а мячик совсем маленький, и сделан он из пластмассы, а не из резины, как все остальные мячи.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А теперь я вам покажу два мяча, с которыми не играют.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С помощью этих мячей делают массаж.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Это большой мяч, на нем можно прыгать, лежать на нем.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А это — маленький мячик-ежик. Видете на нем пупырышки-иголочки, только не острые. При помощи этого мячика можно делать массаж ручек, ножек и даже спины. Это мой самый любимый мячик.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Ну что, ребята, вам понравился мой рассказ про мячики!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Дети</w:t>
      </w:r>
      <w:r w:rsidRPr="00D72159">
        <w:rPr>
          <w:rFonts w:ascii="Times New Roman" w:hAnsi="Times New Roman"/>
          <w:sz w:val="24"/>
          <w:szCs w:val="24"/>
        </w:rPr>
        <w:t>: Да!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Колобок</w:t>
      </w:r>
      <w:r w:rsidRPr="00D72159">
        <w:rPr>
          <w:rFonts w:ascii="Times New Roman" w:hAnsi="Times New Roman"/>
          <w:sz w:val="24"/>
          <w:szCs w:val="24"/>
        </w:rPr>
        <w:t>: Хотите сами посмотреть на мячи? Вот они, лежат в корзине, возьмите эти мячики и посмотрите сами какие они.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(Дети берут из корзины мячи и осматривают их)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Колобок</w:t>
      </w:r>
      <w:r w:rsidRPr="00D72159">
        <w:rPr>
          <w:rFonts w:ascii="Times New Roman" w:hAnsi="Times New Roman"/>
          <w:sz w:val="24"/>
          <w:szCs w:val="24"/>
        </w:rPr>
        <w:t>: А теперь давайте поиграем в игру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«Попади в ворота»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Дети сидят друг против друга, между ними стоят воротики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(дуга)</w:t>
      </w:r>
      <w:r w:rsidRPr="00D72159">
        <w:rPr>
          <w:rFonts w:ascii="Times New Roman" w:hAnsi="Times New Roman"/>
          <w:sz w:val="24"/>
          <w:szCs w:val="24"/>
        </w:rPr>
        <w:t>. Мяч катить двумя руками из положения сидя на полу, ноги раздвинуты как можно шире.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D72159">
        <w:rPr>
          <w:rFonts w:ascii="Times New Roman" w:hAnsi="Times New Roman"/>
          <w:sz w:val="24"/>
          <w:szCs w:val="24"/>
        </w:rPr>
        <w:t>: Вы, ребята молодцы! Настоящие спортсмены!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- А про какие мячи вы сегодня узнали?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-А какой мячик больше всех похож на апельсин?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-Какой мячи к самый-самый маленький?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Вы все большие молодцы!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8"/>
          <w:szCs w:val="28"/>
        </w:rPr>
      </w:pPr>
    </w:p>
    <w:p w:rsidR="00663C4E" w:rsidRPr="00D72159" w:rsidRDefault="00663C4E" w:rsidP="007F1B87">
      <w:pPr>
        <w:pStyle w:val="NoSpacing"/>
        <w:rPr>
          <w:rFonts w:ascii="Times New Roman" w:hAnsi="Times New Roman"/>
          <w:sz w:val="28"/>
          <w:szCs w:val="28"/>
        </w:rPr>
      </w:pPr>
    </w:p>
    <w:p w:rsidR="00663C4E" w:rsidRPr="00D72159" w:rsidRDefault="00663C4E" w:rsidP="007F1B87">
      <w:pPr>
        <w:pStyle w:val="NoSpacing"/>
        <w:rPr>
          <w:rFonts w:ascii="Times New Roman" w:hAnsi="Times New Roman"/>
          <w:b/>
          <w:sz w:val="32"/>
          <w:szCs w:val="28"/>
        </w:rPr>
      </w:pPr>
      <w:r w:rsidRPr="00D72159">
        <w:rPr>
          <w:rFonts w:ascii="Times New Roman" w:hAnsi="Times New Roman"/>
          <w:b/>
          <w:sz w:val="32"/>
          <w:szCs w:val="28"/>
        </w:rPr>
        <w:t>Беседа на тему «Витамины я люблю, быть здоровым я хочу»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</w:t>
      </w:r>
      <w:r w:rsidRPr="00D72159">
        <w:rPr>
          <w:rFonts w:ascii="Times New Roman" w:hAnsi="Times New Roman"/>
          <w:sz w:val="24"/>
          <w:szCs w:val="24"/>
        </w:rPr>
        <w:t>: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учить детей заботиться о своём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здоровье</w:t>
      </w:r>
      <w:r w:rsidRPr="00D72159">
        <w:rPr>
          <w:rFonts w:ascii="Times New Roman" w:hAnsi="Times New Roman"/>
          <w:sz w:val="24"/>
          <w:szCs w:val="24"/>
        </w:rPr>
        <w:t>;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познакомить ребят с понятием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</w:t>
      </w:r>
      <w:r w:rsidRPr="00D72159">
        <w:rPr>
          <w:rStyle w:val="Strong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t>витамины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Pr="00D72159">
        <w:rPr>
          <w:rFonts w:ascii="Times New Roman" w:hAnsi="Times New Roman"/>
          <w:sz w:val="24"/>
          <w:szCs w:val="24"/>
        </w:rPr>
        <w:t>;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расширение и закрепление знаний о влиянии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витаминов на здоровье человека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Задачи</w:t>
      </w:r>
      <w:r w:rsidRPr="00D72159">
        <w:rPr>
          <w:rFonts w:ascii="Times New Roman" w:hAnsi="Times New Roman"/>
          <w:sz w:val="24"/>
          <w:szCs w:val="24"/>
        </w:rPr>
        <w:t>: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дать представление 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витаминах и продуктах</w:t>
      </w:r>
      <w:r w:rsidRPr="00D72159">
        <w:rPr>
          <w:rFonts w:ascii="Times New Roman" w:hAnsi="Times New Roman"/>
          <w:sz w:val="24"/>
          <w:szCs w:val="24"/>
        </w:rPr>
        <w:t>, в которых содержится их наибольшее количество. Познакомить детей с группами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витаминов</w:t>
      </w:r>
      <w:r w:rsidRPr="00D72159">
        <w:rPr>
          <w:rFonts w:ascii="Times New Roman" w:hAnsi="Times New Roman"/>
          <w:sz w:val="24"/>
          <w:szCs w:val="24"/>
        </w:rPr>
        <w:t>, объяснить, как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витамины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влияют на организм человека, об их пользе и значении для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здоровья человека</w:t>
      </w:r>
      <w:r w:rsidRPr="00D72159">
        <w:rPr>
          <w:rFonts w:ascii="Times New Roman" w:hAnsi="Times New Roman"/>
          <w:sz w:val="24"/>
          <w:szCs w:val="24"/>
        </w:rPr>
        <w:t>;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воспитывать у детей потребность в сохранении своего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здоровья</w:t>
      </w:r>
      <w:r w:rsidRPr="00D72159">
        <w:rPr>
          <w:rFonts w:ascii="Times New Roman" w:hAnsi="Times New Roman"/>
          <w:sz w:val="24"/>
          <w:szCs w:val="24"/>
        </w:rPr>
        <w:t>. Помочь детям понять, что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здоровье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зависит от правильного питания – еда должна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быть не только вкусной</w:t>
      </w:r>
      <w:r w:rsidRPr="00D72159">
        <w:rPr>
          <w:rFonts w:ascii="Times New Roman" w:hAnsi="Times New Roman"/>
          <w:sz w:val="24"/>
          <w:szCs w:val="24"/>
        </w:rPr>
        <w:t>, но и полезной;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развивать внимание, мышление, воображение, активный и пассивный словарь.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Материалы и оборудование</w:t>
      </w:r>
      <w:r w:rsidRPr="00D72159">
        <w:rPr>
          <w:rFonts w:ascii="Times New Roman" w:hAnsi="Times New Roman"/>
          <w:sz w:val="24"/>
          <w:szCs w:val="24"/>
        </w:rPr>
        <w:t>: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большой макет дерева;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лист ватмана, изображения полезных продуктов, кисти, клей.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D72159">
        <w:rPr>
          <w:rFonts w:ascii="Times New Roman" w:hAnsi="Times New Roman"/>
          <w:sz w:val="24"/>
          <w:szCs w:val="24"/>
        </w:rPr>
        <w:t>: Вчера вечером я услышала разговор кукол в кукольном уголке в детском саду. Кукла-мама рассказала, что её куклы-детки стали чаще болеть. Почему? Потому что им не хватает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витаминов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Я вам открою один важный секрет. Оказывается, в некоторых продуктах живут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витамины</w:t>
      </w:r>
      <w:r w:rsidRPr="00D72159">
        <w:rPr>
          <w:rFonts w:ascii="Times New Roman" w:hAnsi="Times New Roman"/>
          <w:sz w:val="24"/>
          <w:szCs w:val="24"/>
        </w:rPr>
        <w:t>.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Витамины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– это маленькие вещества, которые защищают от болезней и делают нас сильными и ловкими. Если в организме мало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витаминов</w:t>
      </w:r>
      <w:r w:rsidRPr="00D72159">
        <w:rPr>
          <w:rFonts w:ascii="Times New Roman" w:hAnsi="Times New Roman"/>
          <w:sz w:val="24"/>
          <w:szCs w:val="24"/>
        </w:rPr>
        <w:t>, то человек может заболеть разными болезнями, становится вялым и грустным. Ребята, посмотрите, какое дерево у нас выросло. На нем растут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витамины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А что это такое,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витамины</w:t>
      </w:r>
      <w:r w:rsidRPr="00D72159">
        <w:rPr>
          <w:rFonts w:ascii="Times New Roman" w:hAnsi="Times New Roman"/>
          <w:sz w:val="24"/>
          <w:szCs w:val="24"/>
        </w:rPr>
        <w:t>? Ответы детей.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D72159">
        <w:rPr>
          <w:rFonts w:ascii="Times New Roman" w:hAnsi="Times New Roman"/>
          <w:sz w:val="24"/>
          <w:szCs w:val="24"/>
        </w:rPr>
        <w:t>: Правильно, ребята!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Витамины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– это такие вещества, которые помогают нам расти, защищают от болезней и делают нас сильными и ловкими. Если в пище мало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витаминов</w:t>
      </w:r>
      <w:r w:rsidRPr="00D72159">
        <w:rPr>
          <w:rFonts w:ascii="Times New Roman" w:hAnsi="Times New Roman"/>
          <w:sz w:val="24"/>
          <w:szCs w:val="24"/>
        </w:rPr>
        <w:t>. То человек может заболеть разными болезнями, становится вялым и грустным. Ребята! Посмотрите, какое дерево выросло у нас. На нём растут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витамины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А – он содержится в моркови, рыбе, сладком перце, яйцах, петрушке. Он очень важен для зрения. Повышает внимание, укрепляет иммунитет.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 группы В- в мясе</w:t>
      </w:r>
      <w:r w:rsidRPr="00D72159">
        <w:rPr>
          <w:rFonts w:ascii="Times New Roman" w:hAnsi="Times New Roman"/>
          <w:sz w:val="24"/>
          <w:szCs w:val="24"/>
        </w:rPr>
        <w:t>, молоке, орехах, хлебе, курице. Он необходим человеку при физической работе, сохраняют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здоровыми кожу</w:t>
      </w:r>
      <w:r w:rsidRPr="00D72159">
        <w:rPr>
          <w:rFonts w:ascii="Times New Roman" w:hAnsi="Times New Roman"/>
          <w:sz w:val="24"/>
          <w:szCs w:val="24"/>
        </w:rPr>
        <w:t>, ногти, волосы, улучшают аппетит.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С – есть в цитрусовых, капусте, луке, редисе, смородине. Укрепляет иммунитет, защищает организм от простуды и гриппа.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 Д –это солнце</w:t>
      </w:r>
      <w:r w:rsidRPr="00D72159">
        <w:rPr>
          <w:rFonts w:ascii="Times New Roman" w:hAnsi="Times New Roman"/>
          <w:sz w:val="24"/>
          <w:szCs w:val="24"/>
        </w:rPr>
        <w:t>, рыбий жир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(важен для костей)</w:t>
      </w:r>
      <w:r w:rsidRPr="00D72159">
        <w:rPr>
          <w:rFonts w:ascii="Times New Roman" w:hAnsi="Times New Roman"/>
          <w:sz w:val="24"/>
          <w:szCs w:val="24"/>
        </w:rPr>
        <w:t>. Прежде всего, важен для роста и развития костей и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здоровья зубов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D72159">
        <w:rPr>
          <w:rFonts w:ascii="Times New Roman" w:hAnsi="Times New Roman"/>
          <w:sz w:val="24"/>
          <w:szCs w:val="24"/>
        </w:rPr>
        <w:t>: Ребята, как вы думаете, что будет с человеком, если питаться одними сладостями? Ответы детей.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D72159">
        <w:rPr>
          <w:rFonts w:ascii="Times New Roman" w:hAnsi="Times New Roman"/>
          <w:sz w:val="24"/>
          <w:szCs w:val="24"/>
        </w:rPr>
        <w:t>: Правильно! Очень полезны сырые овощи и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фрукты</w:t>
      </w:r>
      <w:r w:rsidRPr="00D72159">
        <w:rPr>
          <w:rFonts w:ascii="Times New Roman" w:hAnsi="Times New Roman"/>
          <w:sz w:val="24"/>
          <w:szCs w:val="24"/>
        </w:rPr>
        <w:t>: в них много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витаминов</w:t>
      </w:r>
      <w:r w:rsidRPr="00D72159">
        <w:rPr>
          <w:rFonts w:ascii="Times New Roman" w:hAnsi="Times New Roman"/>
          <w:sz w:val="24"/>
          <w:szCs w:val="24"/>
        </w:rPr>
        <w:t>. А вот конфеты, шоколад, мороженое, особенно в больших количествах, очень вредны для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здоровья</w:t>
      </w:r>
      <w:r w:rsidRPr="00D72159">
        <w:rPr>
          <w:rFonts w:ascii="Times New Roman" w:hAnsi="Times New Roman"/>
          <w:sz w:val="24"/>
          <w:szCs w:val="24"/>
        </w:rPr>
        <w:t>. Конечно же, не стоит полностью отказываться от сладкого. Однако необходимо употреблять разнообразную пищу – чтобы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быть крепким</w:t>
      </w:r>
      <w:r w:rsidRPr="00D72159">
        <w:rPr>
          <w:rFonts w:ascii="Times New Roman" w:hAnsi="Times New Roman"/>
          <w:sz w:val="24"/>
          <w:szCs w:val="24"/>
        </w:rPr>
        <w:t>,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здоровым и быстро расти</w:t>
      </w:r>
      <w:r w:rsidRPr="00D72159">
        <w:rPr>
          <w:rFonts w:ascii="Times New Roman" w:hAnsi="Times New Roman"/>
          <w:sz w:val="24"/>
          <w:szCs w:val="24"/>
        </w:rPr>
        <w:t>. Я предлагаю вам приготовить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витаминный салат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Физминутка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«Капуста»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Мы капусту рубим, рубим,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Мы капусту трем, трем.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Мы капусту солим, солим,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Мы капусту мнем, мнем.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А потом ее мешаем, мешаем,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И по банкам складываем.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Ну вот получился замечательный салат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«квашенная капуста»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Воспитатель</w:t>
      </w:r>
      <w:r w:rsidRPr="00D72159">
        <w:rPr>
          <w:rFonts w:ascii="Times New Roman" w:hAnsi="Times New Roman"/>
          <w:sz w:val="24"/>
          <w:szCs w:val="24"/>
        </w:rPr>
        <w:t>: А сейчас наши ребята расскажут нам 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витаминах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tabs>
          <w:tab w:val="left" w:pos="1557"/>
        </w:tabs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ДЕТИ</w:t>
      </w:r>
      <w:r w:rsidRPr="00D72159">
        <w:rPr>
          <w:rFonts w:ascii="Times New Roman" w:hAnsi="Times New Roman"/>
          <w:sz w:val="24"/>
          <w:szCs w:val="24"/>
        </w:rPr>
        <w:tab/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в много - всех не перечесть,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Но самые главные среди них есть.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Без них не может организм существовать,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Учиться, работать, отдыхать.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 А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Помни истину простую -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Лучше видит только тот.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Кто жует морковь сырую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Или пьёт морковный сок.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 В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Очень важно спозаранку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Есть за завтраком овсянку.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Черный хлеб полезен нам-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И не только по утрам.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 С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От простуды и ангины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Помогают апельсины.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Ну, а лучше есть лимон,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Хоть и очень кислый он.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 Д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Рыбий жир всего полезней!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Хоть противный - надо пить.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Он спасает от болезней.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Без болезней - лучше жить!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Ребенок</w:t>
      </w:r>
      <w:r w:rsidRPr="00D72159">
        <w:rPr>
          <w:rFonts w:ascii="Times New Roman" w:hAnsi="Times New Roman"/>
          <w:sz w:val="24"/>
          <w:szCs w:val="24"/>
        </w:rPr>
        <w:t>: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Никогда не унываю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И с улыбкой на лице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Потому что принимаю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витамины АВС</w:t>
      </w:r>
      <w:r w:rsidRPr="00D72159">
        <w:rPr>
          <w:rFonts w:ascii="Times New Roman" w:hAnsi="Times New Roman"/>
          <w:sz w:val="24"/>
          <w:szCs w:val="24"/>
        </w:rPr>
        <w:t>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D72159">
        <w:rPr>
          <w:rFonts w:ascii="Times New Roman" w:hAnsi="Times New Roman"/>
          <w:sz w:val="24"/>
          <w:szCs w:val="24"/>
        </w:rPr>
        <w:t>: Ребята, а вы можете отличить полезные продукты от вредных? Смотрите, я вам сейчас буду показывать продукты и читать стихи, если они правильные, то вы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отвечаете</w:t>
      </w:r>
      <w:r w:rsidRPr="00D72159">
        <w:rPr>
          <w:rFonts w:ascii="Times New Roman" w:hAnsi="Times New Roman"/>
          <w:sz w:val="24"/>
          <w:szCs w:val="24"/>
        </w:rPr>
        <w:t>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«Правильно, правильно, совершенно верно»</w:t>
      </w:r>
      <w:r w:rsidRPr="00D72159">
        <w:rPr>
          <w:rFonts w:ascii="Times New Roman" w:hAnsi="Times New Roman"/>
          <w:sz w:val="24"/>
          <w:szCs w:val="24"/>
        </w:rPr>
        <w:t>, а если – неправильные, то молчите.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Ешьте в меру апельсинов,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Пей всегда морковный сок,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И тогда ты точно будешь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Очень строен и высок.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(Правильно, правильно, совершенно верно)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Если хочешь стройным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быть</w:t>
      </w:r>
      <w:r w:rsidRPr="00D72159">
        <w:rPr>
          <w:rFonts w:ascii="Times New Roman" w:hAnsi="Times New Roman"/>
          <w:sz w:val="24"/>
          <w:szCs w:val="24"/>
        </w:rPr>
        <w:t>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Надо сладкое любить,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Ешь конфеты, жуй ирис,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Строен стань, как кипарис.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(Неправильно. Молчат.)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Чтобы правильно питаться,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Вы запомните совет</w:t>
      </w:r>
      <w:r w:rsidRPr="00D72159">
        <w:rPr>
          <w:rFonts w:ascii="Times New Roman" w:hAnsi="Times New Roman"/>
          <w:sz w:val="24"/>
          <w:szCs w:val="24"/>
        </w:rPr>
        <w:t>: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Ешьте фрукты, кашу с маслом,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Рыбу, мёд и виноград!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(Правильно, правильно, совершенно верно)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Наша Маша булку ела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И ужасно растолстела.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Хочет в гости к нам прийти,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 дверь не может проползти.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(Молчание.)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Ведущая</w:t>
      </w:r>
      <w:r w:rsidRPr="00D72159">
        <w:rPr>
          <w:rFonts w:ascii="Times New Roman" w:hAnsi="Times New Roman"/>
          <w:sz w:val="24"/>
          <w:szCs w:val="24"/>
        </w:rPr>
        <w:t>: Молодцы! Умеете выбирать полезные продукты. А сейчас я вам предлагаю наклеить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</w:t>
      </w:r>
      <w:r w:rsidRPr="00D72159">
        <w:rPr>
          <w:rStyle w:val="Strong"/>
          <w:rFonts w:ascii="Times New Roman" w:hAnsi="Times New Roman"/>
          <w:b w:val="0"/>
          <w:i/>
          <w:iCs/>
          <w:sz w:val="24"/>
          <w:szCs w:val="24"/>
          <w:bdr w:val="none" w:sz="0" w:space="0" w:color="auto" w:frame="1"/>
        </w:rPr>
        <w:t>Витаминное дерево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Pr="00D72159">
        <w:rPr>
          <w:rFonts w:ascii="Times New Roman" w:hAnsi="Times New Roman"/>
          <w:sz w:val="24"/>
          <w:szCs w:val="24"/>
        </w:rPr>
        <w:t>. Только будьте внимательны, выбирайте толь те картинки на которых изображены правильные продукты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Дети подходят к столу, где имеется материал для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аппликации</w:t>
      </w:r>
      <w:r w:rsidRPr="00D72159">
        <w:rPr>
          <w:rFonts w:ascii="Times New Roman" w:hAnsi="Times New Roman"/>
          <w:sz w:val="24"/>
          <w:szCs w:val="24"/>
        </w:rPr>
        <w:t>: большой лист ватмана, на котором изображено дерево. Дети приклеивают на дерево, полезные продукты. По окончании работы обсуждают, правильно ли они разместили свои рисунки. На этом развлекательное мероприятие «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Витамины я люблю</w:t>
      </w:r>
      <w:r w:rsidRPr="00D72159">
        <w:rPr>
          <w:rFonts w:ascii="Times New Roman" w:hAnsi="Times New Roman"/>
          <w:sz w:val="24"/>
          <w:szCs w:val="24"/>
        </w:rPr>
        <w:t>,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быть здоровым я хочу</w:t>
      </w:r>
      <w:r w:rsidRPr="00D72159">
        <w:rPr>
          <w:rFonts w:ascii="Times New Roman" w:hAnsi="Times New Roman"/>
          <w:sz w:val="24"/>
          <w:szCs w:val="24"/>
        </w:rPr>
        <w:t>» завершается.</w:t>
      </w:r>
    </w:p>
    <w:p w:rsidR="00663C4E" w:rsidRPr="00D72159" w:rsidRDefault="00663C4E" w:rsidP="007F1B87"/>
    <w:p w:rsidR="00663C4E" w:rsidRPr="00D72159" w:rsidRDefault="00663C4E" w:rsidP="007F1B87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D72159">
        <w:rPr>
          <w:rFonts w:ascii="Times New Roman" w:hAnsi="Times New Roman"/>
          <w:b/>
          <w:sz w:val="32"/>
          <w:szCs w:val="24"/>
        </w:rPr>
        <w:t>Дидактическая игра «Здоровый малыш»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Цель: познакомить детей с правилами личной гигиены и правильным,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бережным отношением к своему здоровью.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Правила игры.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Ведущий раздает большие карточки детям и показывает маленькие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карточки. Тот, у кого подходит эта карточка объясняет «хорошо это или плохо».</w:t>
      </w:r>
    </w:p>
    <w:p w:rsidR="00663C4E" w:rsidRPr="00D72159" w:rsidRDefault="00663C4E" w:rsidP="007F1B87">
      <w:pPr>
        <w:pStyle w:val="NoSpacing"/>
      </w:pPr>
      <w:r w:rsidRPr="00D72159">
        <w:rPr>
          <w:rFonts w:ascii="Times New Roman" w:hAnsi="Times New Roman"/>
          <w:sz w:val="24"/>
          <w:szCs w:val="24"/>
        </w:rPr>
        <w:t>Выигрывает тот, кто быстрее заполнит свою большую карточку</w:t>
      </w:r>
      <w:r w:rsidRPr="00D72159">
        <w:t>.</w:t>
      </w:r>
    </w:p>
    <w:p w:rsidR="00663C4E" w:rsidRPr="00D72159" w:rsidRDefault="00663C4E" w:rsidP="007F1B87">
      <w:pPr>
        <w:pStyle w:val="NoSpacing"/>
      </w:pPr>
    </w:p>
    <w:p w:rsidR="00663C4E" w:rsidRPr="00D72159" w:rsidRDefault="00663C4E" w:rsidP="007F1B87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D72159">
        <w:rPr>
          <w:rFonts w:ascii="Times New Roman" w:hAnsi="Times New Roman"/>
          <w:b/>
          <w:sz w:val="32"/>
          <w:szCs w:val="24"/>
        </w:rPr>
        <w:t>Дидактическая игра «Одень ребят на прогулку».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Задачи: формировать умение различать предметы одежды в зависимости от времени года; развивать мелкую моторику рук. Развивать грамматически правильную речь.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Материал: фигурки мальчика и девочки из картона, бумажная одежда.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Описание: Вариант 1. Ведущий задаёт время года, а игроки одевают фигурки детей в соответствующею одежду. Ведущий проверяет правильность выполнения задания, в случаи ошибок исправляет их, объясняя свои действия.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Вариант 2. Дети сами, между собой, договариваются – в одежду какого сезона будут одевать фигурки. После выполнения задания объясняют свой выбор одежды.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7F1B87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D72159">
        <w:rPr>
          <w:rFonts w:ascii="Times New Roman" w:hAnsi="Times New Roman"/>
          <w:b/>
          <w:sz w:val="32"/>
          <w:szCs w:val="24"/>
        </w:rPr>
        <w:t>Дидактическая игра «Вредно – полезно».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Задачи: формировать представления о мерах профилактики и охраны здоровья. Развивать зрительное восприятие, произвольное внимание, логическое мышление, грамматически правильную речь.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Материал: парные карточки противоположные по значению к здоровью, фишки-картинки с изображением действий вредных или полезных в той или иной ситуации.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Описание: Вариант 1. Ребёнку предлагается рассмотреть картинки, и определить: на каких из них изображены действия, вредящие здоровью человека, а на каких наоборот являющиеся полезными.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Вариант 2. Ребёнку предлагаются парные карточки противоположные по значению к здоровью. Ему необходимо заполнить пустые окошки на них фишками-картинками, соответствующими условиям заданной ситуации.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7F1B87">
      <w:pPr>
        <w:pStyle w:val="NoSpacing"/>
        <w:jc w:val="center"/>
        <w:rPr>
          <w:rFonts w:ascii="Times New Roman" w:hAnsi="Times New Roman"/>
          <w:sz w:val="32"/>
        </w:rPr>
      </w:pPr>
      <w:r w:rsidRPr="00D72159">
        <w:rPr>
          <w:rStyle w:val="Strong"/>
          <w:rFonts w:ascii="Times New Roman" w:hAnsi="Times New Roman"/>
          <w:sz w:val="32"/>
          <w:szCs w:val="31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rFonts w:ascii="Times New Roman" w:hAnsi="Times New Roman"/>
          <w:sz w:val="32"/>
          <w:szCs w:val="31"/>
          <w:bdr w:val="none" w:sz="0" w:space="0" w:color="auto" w:frame="1"/>
        </w:rPr>
        <w:t> </w:t>
      </w:r>
      <w:r w:rsidRPr="00D72159">
        <w:rPr>
          <w:rFonts w:ascii="Times New Roman" w:hAnsi="Times New Roman"/>
          <w:b/>
          <w:sz w:val="32"/>
          <w:bdr w:val="none" w:sz="0" w:space="0" w:color="auto" w:frame="1"/>
        </w:rPr>
        <w:t>«Чудесный мешочек»</w:t>
      </w:r>
      <w:r w:rsidRPr="00D72159">
        <w:rPr>
          <w:rFonts w:ascii="Times New Roman" w:hAnsi="Times New Roman"/>
          <w:b/>
          <w:sz w:val="32"/>
        </w:rPr>
        <w:t>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u w:val="single"/>
          <w:bdr w:val="none" w:sz="0" w:space="0" w:color="auto" w:frame="1"/>
        </w:rPr>
        <w:t>Задачи</w:t>
      </w:r>
      <w:r w:rsidRPr="00D72159">
        <w:t>: закреплять знания о предметах личной гигиены и их предназначении. Развивать тактильные ощущения,</w:t>
      </w:r>
      <w:r w:rsidRPr="00D72159">
        <w:rPr>
          <w:rStyle w:val="apple-converted-space"/>
        </w:rPr>
        <w:t> </w:t>
      </w:r>
      <w:r w:rsidRPr="00D72159">
        <w:rPr>
          <w:rStyle w:val="Strong"/>
          <w:b w:val="0"/>
          <w:bdr w:val="none" w:sz="0" w:space="0" w:color="auto" w:frame="1"/>
        </w:rPr>
        <w:t>словесно-логическое мышление</w:t>
      </w:r>
      <w:r w:rsidRPr="00D72159">
        <w:t>, память, грамматически правильную речь.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u w:val="single"/>
          <w:bdr w:val="none" w:sz="0" w:space="0" w:color="auto" w:frame="1"/>
        </w:rPr>
        <w:t>Материал</w:t>
      </w:r>
      <w:r w:rsidRPr="00D72159">
        <w:t>: мешок, расчёска, зубная щётка и паста, мыло, шампунь, мочалка, носовой платок, полотенце, ножницы.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u w:val="single"/>
          <w:bdr w:val="none" w:sz="0" w:space="0" w:color="auto" w:frame="1"/>
        </w:rPr>
        <w:t>Описание</w:t>
      </w:r>
      <w:r w:rsidRPr="00D72159">
        <w:t>: дети на ощупь угадывают предметы личной гигиены и рассказывают, для чего они предназначены, и как ими пользоваться.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D72159">
        <w:rPr>
          <w:rStyle w:val="Strong"/>
          <w:sz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bCs/>
          <w:sz w:val="28"/>
          <w:bdr w:val="none" w:sz="0" w:space="0" w:color="auto" w:frame="1"/>
        </w:rPr>
        <w:t> </w:t>
      </w:r>
      <w:r w:rsidRPr="00D72159">
        <w:rPr>
          <w:b/>
          <w:iCs/>
          <w:sz w:val="28"/>
          <w:bdr w:val="none" w:sz="0" w:space="0" w:color="auto" w:frame="1"/>
        </w:rPr>
        <w:t>«Правила гигиены»</w:t>
      </w:r>
      <w:r w:rsidRPr="00D72159">
        <w:rPr>
          <w:b/>
          <w:sz w:val="28"/>
        </w:rPr>
        <w:t>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t>С помощью считалки выбирается водящий, он выходит из группы. Воспитатель с детьми договаривается, кто и что будет</w:t>
      </w:r>
      <w:r w:rsidRPr="00D72159">
        <w:rPr>
          <w:rStyle w:val="apple-converted-space"/>
        </w:rPr>
        <w:t> </w:t>
      </w:r>
      <w:r w:rsidRPr="00D72159">
        <w:rPr>
          <w:rStyle w:val="Strong"/>
          <w:b w:val="0"/>
          <w:bdr w:val="none" w:sz="0" w:space="0" w:color="auto" w:frame="1"/>
        </w:rPr>
        <w:t>изображать</w:t>
      </w:r>
      <w:r w:rsidRPr="00D72159">
        <w:t>. Затем водящего приглашают, дети по очереди показывают навыки гигиены при помощи жестов и мимики. Ведущий должен отгадать, что показывают</w:t>
      </w:r>
      <w:r w:rsidRPr="00D72159">
        <w:rPr>
          <w:rStyle w:val="apple-converted-space"/>
        </w:rPr>
        <w:t> </w:t>
      </w:r>
      <w:r w:rsidRPr="00D72159">
        <w:rPr>
          <w:u w:val="single"/>
          <w:bdr w:val="none" w:sz="0" w:space="0" w:color="auto" w:frame="1"/>
        </w:rPr>
        <w:t>дети</w:t>
      </w:r>
      <w:r w:rsidRPr="00D72159">
        <w:t>: умывание, чистку зубов, обтирание, причёсывание, купание.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D72159">
        <w:rPr>
          <w:rStyle w:val="Strong"/>
          <w:sz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bCs/>
          <w:sz w:val="28"/>
          <w:bdr w:val="none" w:sz="0" w:space="0" w:color="auto" w:frame="1"/>
        </w:rPr>
        <w:t> </w:t>
      </w:r>
      <w:r w:rsidRPr="00D72159">
        <w:rPr>
          <w:b/>
          <w:iCs/>
          <w:sz w:val="28"/>
          <w:bdr w:val="none" w:sz="0" w:space="0" w:color="auto" w:frame="1"/>
        </w:rPr>
        <w:t>«Полезная и вредная еда»</w:t>
      </w:r>
      <w:r w:rsidRPr="00D72159">
        <w:rPr>
          <w:b/>
          <w:sz w:val="28"/>
        </w:rPr>
        <w:t>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u w:val="single"/>
          <w:bdr w:val="none" w:sz="0" w:space="0" w:color="auto" w:frame="1"/>
        </w:rPr>
        <w:t>Цель</w:t>
      </w:r>
      <w:r w:rsidRPr="00D72159">
        <w:t>: закрепить представление детей о том, какая еда полезна, какая вредна для организма.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u w:val="single"/>
          <w:bdr w:val="none" w:sz="0" w:space="0" w:color="auto" w:frame="1"/>
        </w:rPr>
        <w:t>Оборудование</w:t>
      </w:r>
      <w:r w:rsidRPr="00D72159">
        <w:t>: Карточки зелёного и красного цвета; предметные картинки с</w:t>
      </w:r>
      <w:r w:rsidRPr="00D72159">
        <w:rPr>
          <w:rStyle w:val="apple-converted-space"/>
        </w:rPr>
        <w:t> </w:t>
      </w:r>
      <w:r w:rsidRPr="00D72159">
        <w:rPr>
          <w:rStyle w:val="Strong"/>
          <w:b w:val="0"/>
          <w:bdr w:val="none" w:sz="0" w:space="0" w:color="auto" w:frame="1"/>
        </w:rPr>
        <w:t>изображением продуктов питания</w:t>
      </w:r>
      <w:r w:rsidRPr="00D72159">
        <w:rPr>
          <w:rStyle w:val="apple-converted-space"/>
          <w:bCs/>
          <w:bdr w:val="none" w:sz="0" w:space="0" w:color="auto" w:frame="1"/>
        </w:rPr>
        <w:t> </w:t>
      </w:r>
      <w:r w:rsidRPr="00D72159">
        <w:t>(торт, лимонад, копчёная колбаса, пирожные, конфеты, чёрный хлеб, каша, молоко, варенье, сок, овощи, фрукты); поощрительные значки</w:t>
      </w:r>
      <w:r w:rsidRPr="00D72159">
        <w:rPr>
          <w:rStyle w:val="apple-converted-space"/>
        </w:rPr>
        <w:t> </w:t>
      </w:r>
      <w:r w:rsidRPr="00D72159">
        <w:rPr>
          <w:i/>
          <w:iCs/>
          <w:bdr w:val="none" w:sz="0" w:space="0" w:color="auto" w:frame="1"/>
        </w:rPr>
        <w:t>(вырезанные из цветного картона яблоко, морковка, груша)</w:t>
      </w:r>
      <w:r w:rsidRPr="00D72159">
        <w:t>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t>Детям раздают картинки с</w:t>
      </w:r>
      <w:r w:rsidRPr="00D72159">
        <w:rPr>
          <w:rStyle w:val="apple-converted-space"/>
        </w:rPr>
        <w:t> </w:t>
      </w:r>
      <w:r w:rsidRPr="00D72159">
        <w:rPr>
          <w:rStyle w:val="Strong"/>
          <w:b w:val="0"/>
          <w:bdr w:val="none" w:sz="0" w:space="0" w:color="auto" w:frame="1"/>
        </w:rPr>
        <w:t>изображением</w:t>
      </w:r>
      <w:r w:rsidRPr="00D72159">
        <w:rPr>
          <w:rStyle w:val="apple-converted-space"/>
        </w:rPr>
        <w:t> </w:t>
      </w:r>
      <w:r w:rsidRPr="00D72159">
        <w:t>различных продуктов питания. Под зелёную картинку положить картинки с полезной едой, а под красную – с вредной, дети должны быть внимательны, в случае ошибки исправления не допускаются. Верное решение игровой задачи поощряется значком.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D72159">
        <w:rPr>
          <w:rStyle w:val="Strong"/>
          <w:sz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bCs/>
          <w:sz w:val="28"/>
          <w:bdr w:val="none" w:sz="0" w:space="0" w:color="auto" w:frame="1"/>
        </w:rPr>
        <w:t> </w:t>
      </w:r>
      <w:r w:rsidRPr="00D72159">
        <w:rPr>
          <w:b/>
          <w:iCs/>
          <w:sz w:val="28"/>
          <w:bdr w:val="none" w:sz="0" w:space="0" w:color="auto" w:frame="1"/>
        </w:rPr>
        <w:t>«Скорая помощь»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u w:val="single"/>
          <w:bdr w:val="none" w:sz="0" w:space="0" w:color="auto" w:frame="1"/>
        </w:rPr>
        <w:t>Цель</w:t>
      </w:r>
      <w:r w:rsidRPr="00D72159">
        <w:t>: закрепить у детей знания и практические умения по оказанию первой помощи.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u w:val="single"/>
          <w:bdr w:val="none" w:sz="0" w:space="0" w:color="auto" w:frame="1"/>
        </w:rPr>
        <w:t>Оборудование</w:t>
      </w:r>
      <w:r w:rsidRPr="00D72159">
        <w:t>: картинки с</w:t>
      </w:r>
      <w:r w:rsidRPr="00D72159">
        <w:rPr>
          <w:rStyle w:val="apple-converted-space"/>
        </w:rPr>
        <w:t> </w:t>
      </w:r>
      <w:r w:rsidRPr="00D72159">
        <w:rPr>
          <w:rStyle w:val="Strong"/>
          <w:b w:val="0"/>
          <w:bdr w:val="none" w:sz="0" w:space="0" w:color="auto" w:frame="1"/>
        </w:rPr>
        <w:t>изображением</w:t>
      </w:r>
      <w:r w:rsidRPr="00D72159">
        <w:rPr>
          <w:rStyle w:val="apple-converted-space"/>
        </w:rPr>
        <w:t> </w:t>
      </w:r>
      <w:r w:rsidRPr="00D72159">
        <w:t>медицинских принадлежностей</w:t>
      </w:r>
      <w:r w:rsidRPr="00D72159">
        <w:rPr>
          <w:rStyle w:val="apple-converted-space"/>
        </w:rPr>
        <w:t> </w:t>
      </w:r>
      <w:r w:rsidRPr="00D72159">
        <w:rPr>
          <w:i/>
          <w:iCs/>
          <w:bdr w:val="none" w:sz="0" w:space="0" w:color="auto" w:frame="1"/>
        </w:rPr>
        <w:t>(термометр, бинт, зеленка)</w:t>
      </w:r>
      <w:r w:rsidRPr="00D72159">
        <w:t>. Воспитатель обыгрывает с детьми ситуацию, когда человек порезал руку, ногу, разбил колено, локоть, затемпературил,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D72159">
        <w:rPr>
          <w:rStyle w:val="Strong"/>
          <w:sz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bCs/>
          <w:sz w:val="28"/>
          <w:bdr w:val="none" w:sz="0" w:space="0" w:color="auto" w:frame="1"/>
        </w:rPr>
        <w:t> </w:t>
      </w:r>
      <w:r w:rsidRPr="00D72159">
        <w:rPr>
          <w:b/>
          <w:iCs/>
          <w:sz w:val="28"/>
          <w:bdr w:val="none" w:sz="0" w:space="0" w:color="auto" w:frame="1"/>
        </w:rPr>
        <w:t>«Чистоплотные дети»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u w:val="single"/>
          <w:bdr w:val="none" w:sz="0" w:space="0" w:color="auto" w:frame="1"/>
        </w:rPr>
        <w:t>Задачи</w:t>
      </w:r>
      <w:r w:rsidRPr="00D72159">
        <w:t>: Проверить знания детей о предметах гигиены и их назначении.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t>Ход</w:t>
      </w:r>
      <w:r w:rsidRPr="00D72159">
        <w:rPr>
          <w:rStyle w:val="apple-converted-space"/>
        </w:rPr>
        <w:t> </w:t>
      </w:r>
      <w:r w:rsidRPr="00D72159">
        <w:rPr>
          <w:rStyle w:val="Strong"/>
          <w:b w:val="0"/>
          <w:bdr w:val="none" w:sz="0" w:space="0" w:color="auto" w:frame="1"/>
        </w:rPr>
        <w:t>игры</w:t>
      </w:r>
      <w:r w:rsidRPr="00D72159">
        <w:t>: Воспитательница говорит детям, что хочет убедиться в том, что они чистоплотные и</w:t>
      </w:r>
      <w:r w:rsidRPr="00D72159">
        <w:rPr>
          <w:rStyle w:val="apple-converted-space"/>
        </w:rPr>
        <w:t> </w:t>
      </w:r>
      <w:r w:rsidRPr="00D72159">
        <w:rPr>
          <w:u w:val="single"/>
          <w:bdr w:val="none" w:sz="0" w:space="0" w:color="auto" w:frame="1"/>
        </w:rPr>
        <w:t>аккуратные</w:t>
      </w:r>
      <w:r w:rsidRPr="00D72159">
        <w:t>: пусть они скажут, что нужно для того, чтобы волосы, руки и лицо были чистыми</w:t>
      </w:r>
      <w:r w:rsidRPr="00D72159">
        <w:rPr>
          <w:rStyle w:val="apple-converted-space"/>
        </w:rPr>
        <w:t> </w:t>
      </w:r>
      <w:r w:rsidRPr="00D72159">
        <w:rPr>
          <w:i/>
          <w:iCs/>
          <w:bdr w:val="none" w:sz="0" w:space="0" w:color="auto" w:frame="1"/>
        </w:rPr>
        <w:t>(чем больше они смогут об этом рассказать, тем лучше)</w:t>
      </w:r>
      <w:r w:rsidRPr="00D72159">
        <w:t>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t>Затем воспитательница</w:t>
      </w:r>
      <w:r w:rsidRPr="00D72159">
        <w:rPr>
          <w:rStyle w:val="apple-converted-space"/>
        </w:rPr>
        <w:t> </w:t>
      </w:r>
      <w:r w:rsidRPr="00D72159">
        <w:rPr>
          <w:u w:val="single"/>
          <w:bdr w:val="none" w:sz="0" w:space="0" w:color="auto" w:frame="1"/>
        </w:rPr>
        <w:t>говорит</w:t>
      </w:r>
      <w:r w:rsidRPr="00D72159">
        <w:t>:</w:t>
      </w:r>
      <w:r w:rsidRPr="00D72159">
        <w:rPr>
          <w:rStyle w:val="apple-converted-space"/>
        </w:rPr>
        <w:t> </w:t>
      </w:r>
      <w:r w:rsidRPr="00D72159">
        <w:rPr>
          <w:i/>
          <w:iCs/>
          <w:bdr w:val="none" w:sz="0" w:space="0" w:color="auto" w:frame="1"/>
        </w:rPr>
        <w:t>«Руки»</w:t>
      </w:r>
      <w:r w:rsidRPr="00D72159">
        <w:t>. Дети, которых она вызывает,</w:t>
      </w:r>
      <w:r w:rsidRPr="00D72159">
        <w:rPr>
          <w:rStyle w:val="apple-converted-space"/>
        </w:rPr>
        <w:t> </w:t>
      </w:r>
      <w:r w:rsidRPr="00D72159">
        <w:rPr>
          <w:u w:val="single"/>
          <w:bdr w:val="none" w:sz="0" w:space="0" w:color="auto" w:frame="1"/>
        </w:rPr>
        <w:t>отвечают</w:t>
      </w:r>
      <w:r w:rsidRPr="00D72159">
        <w:t>:</w:t>
      </w:r>
      <w:r w:rsidRPr="00D72159">
        <w:rPr>
          <w:rStyle w:val="apple-converted-space"/>
        </w:rPr>
        <w:t> </w:t>
      </w:r>
      <w:r w:rsidRPr="00D72159">
        <w:rPr>
          <w:i/>
          <w:iCs/>
          <w:bdr w:val="none" w:sz="0" w:space="0" w:color="auto" w:frame="1"/>
        </w:rPr>
        <w:t>«Мыло, щетка, полотенце»</w:t>
      </w:r>
      <w:r w:rsidRPr="00D72159">
        <w:t>. Подобным же</w:t>
      </w:r>
      <w:r w:rsidRPr="00D72159">
        <w:rPr>
          <w:rStyle w:val="apple-converted-space"/>
        </w:rPr>
        <w:t> </w:t>
      </w:r>
      <w:r w:rsidRPr="00D72159">
        <w:rPr>
          <w:rStyle w:val="Strong"/>
          <w:b w:val="0"/>
          <w:bdr w:val="none" w:sz="0" w:space="0" w:color="auto" w:frame="1"/>
        </w:rPr>
        <w:t>образом дети реагируют на слова</w:t>
      </w:r>
      <w:r w:rsidRPr="00D72159">
        <w:rPr>
          <w:rStyle w:val="apple-converted-space"/>
          <w:bCs/>
          <w:bdr w:val="none" w:sz="0" w:space="0" w:color="auto" w:frame="1"/>
        </w:rPr>
        <w:t> </w:t>
      </w:r>
      <w:r w:rsidRPr="00D72159">
        <w:rPr>
          <w:i/>
          <w:iCs/>
          <w:bdr w:val="none" w:sz="0" w:space="0" w:color="auto" w:frame="1"/>
        </w:rPr>
        <w:t>«волосы»</w:t>
      </w:r>
      <w:r w:rsidRPr="00D72159">
        <w:rPr>
          <w:rStyle w:val="apple-converted-space"/>
        </w:rPr>
        <w:t> </w:t>
      </w:r>
      <w:r w:rsidRPr="00D72159">
        <w:t>(гребень, щетка, ножницы, шампунь, мыло,</w:t>
      </w:r>
      <w:r w:rsidRPr="00D72159">
        <w:rPr>
          <w:rStyle w:val="apple-converted-space"/>
        </w:rPr>
        <w:t> </w:t>
      </w:r>
      <w:r w:rsidRPr="00D72159">
        <w:rPr>
          <w:i/>
          <w:iCs/>
          <w:bdr w:val="none" w:sz="0" w:space="0" w:color="auto" w:frame="1"/>
        </w:rPr>
        <w:t>«купание»</w:t>
      </w:r>
      <w:r w:rsidRPr="00D72159">
        <w:rPr>
          <w:rStyle w:val="apple-converted-space"/>
        </w:rPr>
        <w:t> </w:t>
      </w:r>
      <w:r w:rsidRPr="00D72159">
        <w:rPr>
          <w:i/>
          <w:iCs/>
          <w:bdr w:val="none" w:sz="0" w:space="0" w:color="auto" w:frame="1"/>
        </w:rPr>
        <w:t>(ванна, полотенце, душ, умывальник, губка, мыло и пр.)</w:t>
      </w:r>
      <w:r w:rsidRPr="00D72159">
        <w:t>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t>Вариант. Воспитательница задает</w:t>
      </w:r>
      <w:r w:rsidRPr="00D72159">
        <w:rPr>
          <w:rStyle w:val="apple-converted-space"/>
        </w:rPr>
        <w:t> </w:t>
      </w:r>
      <w:r w:rsidRPr="00D72159">
        <w:rPr>
          <w:u w:val="single"/>
          <w:bdr w:val="none" w:sz="0" w:space="0" w:color="auto" w:frame="1"/>
        </w:rPr>
        <w:t>вопрос</w:t>
      </w:r>
      <w:r w:rsidRPr="00D72159">
        <w:t>:</w:t>
      </w:r>
      <w:r w:rsidRPr="00D72159">
        <w:rPr>
          <w:rStyle w:val="apple-converted-space"/>
        </w:rPr>
        <w:t> </w:t>
      </w:r>
      <w:r w:rsidRPr="00D72159">
        <w:rPr>
          <w:i/>
          <w:iCs/>
          <w:bdr w:val="none" w:sz="0" w:space="0" w:color="auto" w:frame="1"/>
        </w:rPr>
        <w:t>«Что нам нужно, когда мы утром встаем?»</w:t>
      </w:r>
      <w:r w:rsidRPr="00D72159">
        <w:rPr>
          <w:rStyle w:val="apple-converted-space"/>
        </w:rPr>
        <w:t> </w:t>
      </w:r>
      <w:r w:rsidRPr="00D72159">
        <w:t>Дети знают, что должны назвать предметы гигиены, которые используются утром</w:t>
      </w:r>
      <w:r w:rsidRPr="00D72159">
        <w:rPr>
          <w:rStyle w:val="apple-converted-space"/>
        </w:rPr>
        <w:t> </w:t>
      </w:r>
      <w:r w:rsidRPr="00D72159">
        <w:rPr>
          <w:i/>
          <w:iCs/>
          <w:bdr w:val="none" w:sz="0" w:space="0" w:color="auto" w:frame="1"/>
        </w:rPr>
        <w:t>(щетка для рук, паста, мыло, платок)</w:t>
      </w:r>
      <w:r w:rsidRPr="00D72159">
        <w:t>.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D72159">
        <w:rPr>
          <w:rStyle w:val="Strong"/>
          <w:sz w:val="28"/>
          <w:bdr w:val="none" w:sz="0" w:space="0" w:color="auto" w:frame="1"/>
        </w:rPr>
        <w:t>Дидактическая игра</w:t>
      </w:r>
      <w:r w:rsidRPr="00D72159">
        <w:rPr>
          <w:rStyle w:val="apple-converted-space"/>
          <w:bCs/>
          <w:sz w:val="28"/>
          <w:bdr w:val="none" w:sz="0" w:space="0" w:color="auto" w:frame="1"/>
        </w:rPr>
        <w:t> </w:t>
      </w:r>
      <w:r w:rsidRPr="00D72159">
        <w:rPr>
          <w:b/>
          <w:iCs/>
          <w:sz w:val="28"/>
          <w:bdr w:val="none" w:sz="0" w:space="0" w:color="auto" w:frame="1"/>
        </w:rPr>
        <w:t>«Витамины – это таблетки, которые растут на ветке»</w:t>
      </w:r>
    </w:p>
    <w:p w:rsidR="00663C4E" w:rsidRPr="00D72159" w:rsidRDefault="00663C4E" w:rsidP="007F1B87">
      <w:pPr>
        <w:pStyle w:val="NormalWeb"/>
        <w:shd w:val="clear" w:color="auto" w:fill="FFFFFF"/>
        <w:spacing w:before="0" w:beforeAutospacing="0" w:after="0" w:afterAutospacing="0"/>
      </w:pPr>
      <w:r w:rsidRPr="00D72159">
        <w:rPr>
          <w:u w:val="single"/>
          <w:bdr w:val="none" w:sz="0" w:space="0" w:color="auto" w:frame="1"/>
        </w:rPr>
        <w:t>Цель</w:t>
      </w:r>
      <w:r w:rsidRPr="00D72159">
        <w:t>: Расширить знания детей о витаминах, закрепить знания об овощах, фруктах и ягодах. Ребята, помочь сохранить</w:t>
      </w:r>
      <w:r w:rsidRPr="00D72159">
        <w:rPr>
          <w:rStyle w:val="apple-converted-space"/>
        </w:rPr>
        <w:t> </w:t>
      </w:r>
      <w:r w:rsidRPr="00D72159">
        <w:rPr>
          <w:rStyle w:val="Strong"/>
          <w:b w:val="0"/>
          <w:bdr w:val="none" w:sz="0" w:space="0" w:color="auto" w:frame="1"/>
        </w:rPr>
        <w:t>здоровье</w:t>
      </w:r>
      <w:r w:rsidRPr="00D72159">
        <w:rPr>
          <w:rStyle w:val="apple-converted-space"/>
        </w:rPr>
        <w:t> </w:t>
      </w:r>
      <w:r w:rsidRPr="00D72159">
        <w:t>и заболеть можно с помощью витаминов. Кто-нибудь из вас принимал витамины? Витамины делают наш организм крепким и</w:t>
      </w:r>
      <w:r w:rsidRPr="00D72159">
        <w:rPr>
          <w:rStyle w:val="apple-converted-space"/>
        </w:rPr>
        <w:t> </w:t>
      </w:r>
      <w:r w:rsidRPr="00D72159">
        <w:rPr>
          <w:rStyle w:val="Strong"/>
          <w:b w:val="0"/>
          <w:bdr w:val="none" w:sz="0" w:space="0" w:color="auto" w:frame="1"/>
        </w:rPr>
        <w:t>здоровым</w:t>
      </w:r>
      <w:r w:rsidRPr="00D72159">
        <w:t>, не поддающийся болезням. Но витамины бывают не только в таблетках, они еще растут на ветках. Очень много витаминов содержится в ягодах, фруктах и овощах. Назовите, какие вы знаете фрукты? Овощи? Ягоды?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A14F7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D72159">
        <w:rPr>
          <w:rFonts w:ascii="Times New Roman" w:hAnsi="Times New Roman"/>
          <w:b/>
          <w:sz w:val="28"/>
          <w:szCs w:val="24"/>
        </w:rPr>
        <w:t>Воробушки и автомобиль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Цель.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Описание. 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 «Полетели, воробушки, на дорожку» дети поднимаются со стульев, бегают по площадке, размахивая руками-крылышками.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По сигналу воспитателя «Автомобиль едет, летите, воробушки, в свои гнездышки!» автомобиль выезжает из гаража, воробушки улетают в гнезда (садятся на стулья). Автомобиль возвращается в гараж.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A14F7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D72159">
        <w:rPr>
          <w:rFonts w:ascii="Times New Roman" w:hAnsi="Times New Roman"/>
          <w:b/>
          <w:sz w:val="28"/>
          <w:szCs w:val="24"/>
        </w:rPr>
        <w:t>Поезд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Цель. Учить детей ходить и бегать друг за другом небольшими группками, сначала держась друг за друга, затем не держась; приучать их начинать движение и останавливаться по сигналу воспитателя.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Описание. Воспитатель предлагает нескольким детям стать друг за другом, сам становится впереди них и говорит: «Вы будете вагончиками, а я — паровозом». Паровоз дает гудок — и поезд начинает двигаться сначала медленно, а затем быстрее. Движение сопровождается звуками, которые произносят играющие. Время от времени паровоз замедляет ход и останавливается, воспитатель говорит при этом: «Вот и остановка». Затем паровоз вновь дает гудок — и поезд движется дальше.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A14F7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D72159">
        <w:rPr>
          <w:rFonts w:ascii="Times New Roman" w:hAnsi="Times New Roman"/>
          <w:b/>
          <w:sz w:val="28"/>
          <w:szCs w:val="24"/>
        </w:rPr>
        <w:t>Пузырь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Цель.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Описание. Дети вместе с воспитателем берутся за руки и образуют небольшой кружок, стоя близко друг к другу. Воспитатель произносит: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Раздувайся, пузырь,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Раздувайся, большой,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Оставайся такой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Да не лопайся.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Играющие отходят назад и держатся за руки до тех пор, пока воспитатель не скажет: «Лопнул пузырь!» Тогда они опускают руки и приседают на корточки, говоря при этом: «Хлоп!» Можно также предложить детям после слов «лопнул пузырь» двигаться к центру круга, по-прежнему держась за руки и произнося при этом звук «ш-ш-ш» — воздух выходит. Затем дети снова надувают пузырь — отходят назад, образуя большой круг.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A14F7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D72159">
        <w:rPr>
          <w:rFonts w:ascii="Times New Roman" w:hAnsi="Times New Roman"/>
          <w:b/>
          <w:sz w:val="28"/>
          <w:szCs w:val="24"/>
        </w:rPr>
        <w:t>Солнышко и дождик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Цель. Учить детей ходить и бегать врассыпную, не наталкиваясь друг на друга, приучать их действовать по сигналу воспитателя.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Описание. Дети сидят на стульчиках или скамейках. Воспитатель говорит: «Солнышко! Идите гулять!» Дети ходят и бегают по всей площадке. После слов «Дождик! Скорей домой!» они бегут на свои места. Когда воспитатель снова произносит: «Солнышко! Можно идти гулять», игра повторяется.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A14F7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D72159">
        <w:rPr>
          <w:rFonts w:ascii="Times New Roman" w:hAnsi="Times New Roman"/>
          <w:b/>
          <w:sz w:val="28"/>
          <w:szCs w:val="24"/>
        </w:rPr>
        <w:t>Птички летают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Цель.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Описание. Дети становятся на небольшое возвышение — доску, кубики, бруски (высота 5-10 см) — по одной стороне комнаты или площадки. Воспитатель говорит: «На улице солнышко светит, все птички вылетают из гнездышек, ищут зернышки, крошки». Дети спрыгивают с возвышений, летают (бегают, размахивая руками), приседают, клюют зернышки (стучат пальчиками по коленям или по полу). Со словами воспитателя «Дождик пошел! Все птички спрятались в гнездышки!» дети бегут на свои места.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A14F7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D72159">
        <w:rPr>
          <w:rFonts w:ascii="Times New Roman" w:hAnsi="Times New Roman"/>
          <w:b/>
          <w:sz w:val="28"/>
          <w:szCs w:val="24"/>
        </w:rPr>
        <w:t>Воробушки и кот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Цель. Учить детей мягко спрыгивать, сгибая ноги в коленях, бегать, не задевая друг друга, увертываться от ловящего, быстро убегать, находить свое место; приучать детей быть осторожными, занимая место, не толкать товарищей.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Описание. Дети становятся на невысокие скамеечки или кубики (высотой 10-12 см), положенные на пол в одной стороне площадки или комнаты. Это воробушки на крыше. В другой стороне, подальше от детей, сидит кот, он спит. «Воробушки вылетают на дорогу», — говорит воспитатель, и дети спрыгивают со скамеек, кубиков, разлетаются в разные стороны. Просыпается кот, он потягивается, произносит «мяу-мяу» и бежит ловить воробушков, которые прячутся на крыше. Пойманных воробушков кот отводит к себе в дом.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A14F79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D72159">
        <w:rPr>
          <w:rFonts w:ascii="Times New Roman" w:hAnsi="Times New Roman"/>
          <w:b/>
          <w:sz w:val="28"/>
          <w:szCs w:val="24"/>
        </w:rPr>
        <w:t>Найди свой цвет</w:t>
      </w:r>
    </w:p>
    <w:p w:rsidR="00663C4E" w:rsidRPr="00D72159" w:rsidRDefault="00663C4E" w:rsidP="007F1B87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Описание. Воспитатель раздает детям флажки трех-четырех цветов: красные, синие, желтые, зеленые. Дети с флажками одного цвета стоят в разных местах комнаты, возле флагов определенных цветов. После слов воспитателя «Идите гулять» дети расходятся по площадке или по комнате в разные стороны. Когда воспитатель скажет: «Найди свой цвет», дети собираются у флага соответствующего цвета.</w:t>
      </w:r>
    </w:p>
    <w:p w:rsidR="00663C4E" w:rsidRPr="00D72159" w:rsidRDefault="00663C4E" w:rsidP="006A6D92">
      <w:pPr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8C4D0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D72159">
        <w:rPr>
          <w:rFonts w:ascii="Times New Roman" w:hAnsi="Times New Roman"/>
          <w:b/>
          <w:sz w:val="28"/>
          <w:szCs w:val="24"/>
        </w:rPr>
        <w:t>Сценарий спектакля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Звучит русская народная мелодия. Открывается занавес. Лягушка и мышка занимаются хозяйством в доме.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Автор: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В чистом поле теремок, теремок. Он не низок, не высок, не высок.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Кто, кто в теремочке живет, кто, кто в невысоком живет?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Лягушка: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Я лягушка-квакушка, лупоглазая подружка.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Мышь: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Я мышка-норушка, лесная хохотушка.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Лягушка: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Любим по утрам закаляться и холодной водой обливаться.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Мышь: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Аэробика, шейпинг и танцы - это вам не шутки, братцы.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Танец с элементами аэробики под веселую музыку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Ёж: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Я серый ёжик, ни головы, ни ножек.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Лучше нас лесных ежей, нет на свете сторожей.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День с пробежки начинаю, мышцы - трицепсы качаю,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Чтоб защитить своих друзей от непрошеных гостей.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Комплекс упражнений с гантелями под музыку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Петух: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Я петушок- золотой гребешок,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Маслена головушка, шелкова бородушка.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Всех бужу я на рассвете, лучший я спортсмен на свете.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Песней я друзей бужу, на зарядку «вывожу».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«Зарядка» - песня группы «Руки вверх». Комплекс упражнений выполняют все герои.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Автор: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Вот живут они: лягушка, ёж, петух и мышь - норушка.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Живут, не тужат: песни поют, пироги пекут.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А петух на подоконнике им играет на гармонике.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Серый ёжик свернулся в клубок, он не спит – сторожит теремок.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Звучит тревожная музыка. Появляется волк с сигаретой в зубах.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Автор: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Только вдруг из чащи темной притащился волк бездомный,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Постучался у ворот, хриплым голосом поет.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Что это за теремок? Из трубы идет дымок,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Видно варится обед. Есть тут звери или нет?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Кто, кто в теремочке живет? Кто, кто в невысоком живет?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Лягушка: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Я лягушка – квакушка.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Мышь: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Я мышка – норушка.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Петух: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Я петушок – золотой гребешок.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Еж: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Я серый ежик, ни головы. ни ножек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 xml:space="preserve">Хором: </w:t>
      </w:r>
      <w:r w:rsidRPr="00D72159">
        <w:rPr>
          <w:rFonts w:ascii="Times New Roman" w:hAnsi="Times New Roman"/>
          <w:sz w:val="24"/>
          <w:szCs w:val="24"/>
        </w:rPr>
        <w:t>А ты кто?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А я волк – зубами щелк.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Хором: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А что ты умеешь делать?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Ловить мышат! Давить лягушат!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Ежей душить! Петухов потрошить!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Мышь: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Уходи зубастый зверь, не царапай нашу дверь.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Крепко заперт теремок на засов и на замок.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 стучит по воротам.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Эй, хозяева, откройте по добру, а не то я вам ворота разнесу.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Мышь: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Тише, волк, в ворота не стучи!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Лягушка: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Наше тесто опрокинется в печи!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Петух: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Ты не суйся в теремок – кукареку! Или шпорами тебя я засеку!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Еж: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Коли будешь заниматься грабежом, познакомишься со сторожем – ежом!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Волк:</w:t>
      </w:r>
      <w:r w:rsidRPr="00D72159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Не хотят меня хозяева впустить, не хотят меня обедом угостить.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Долго ждать мне охота, расшибу сейчас ворота!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 налегает на ворота, но сил у него явно недостаточно.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Ох, и нелегкая эта работа. Да ослаб совсем я что-то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Пытается проползти с другой стороны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 xml:space="preserve">Петух: </w:t>
      </w:r>
      <w:r w:rsidRPr="00D72159">
        <w:rPr>
          <w:rFonts w:ascii="Times New Roman" w:hAnsi="Times New Roman"/>
          <w:sz w:val="24"/>
          <w:szCs w:val="24"/>
        </w:rPr>
        <w:t>Кукареку! Все на двор - в подворотню лезет вор.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Эй, хозяюшка – лягушка, где твоя большая кружка?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Принеси воды скорей, и бездомного облей.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Мышь: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Поливай его, ребята!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Лягушка: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Из кувшина, из ушата.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Еж: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Из ведра его облей, злого вора не жалей!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Помогите! Караул! Захлебнулся, утонул!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Не привык к воде холодной, лучше мне ходить голодным.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 тихонько решает уползти. Еж догоняет его, они борются.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Еж: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Я – колючий серый еж, от меня ты не уйдешь.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Да, я вижу, ты слабак – хилый, тощий, как сорняк.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Петух: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Уходи ты волк отсюда.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 xml:space="preserve">Лягушка: </w:t>
      </w:r>
      <w:r w:rsidRPr="00D72159">
        <w:rPr>
          <w:rFonts w:ascii="Times New Roman" w:hAnsi="Times New Roman"/>
          <w:sz w:val="24"/>
          <w:szCs w:val="24"/>
        </w:rPr>
        <w:t>Не споткнись там с перепугу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Волк уходит. Играет веселая музыка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 xml:space="preserve">Петух: </w:t>
      </w:r>
      <w:r w:rsidRPr="00D72159">
        <w:rPr>
          <w:rFonts w:ascii="Times New Roman" w:hAnsi="Times New Roman"/>
          <w:sz w:val="24"/>
          <w:szCs w:val="24"/>
        </w:rPr>
        <w:t>Мы прогнали злого волка,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Кукареку ко-ко-ко! Убежал он далеко!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Припустил во все лопатки, убегает без оглядки.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Ко-ко-ко! Ку-ка-ре-ку! Не вернется к теремку!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Автор: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Тут пошло у них веселье!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Лягушка: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Ну-ка, Петя, пойди попляши! У тебя сапоги хороши!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Мышь: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Эй, лягушка, пляши с петухом, на еже покатайся верхом.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Вместе: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Нынче праздник веселый у нас, на дворе под гармонику пляс!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Звучит мелодия песни: «Физкульт - ура!» (все поют:)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Чтобы расти и закаляться не под дням, а по часам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Физкультурой заниматься, заниматься надо нам.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Припев: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И мы уже сильнее, и лучше, чем вчера.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Физкульт - ура! Физкульт - ура! Физкульт - ура!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Еж: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Вот, что братцы, довольно плясать: завтра утром попляшем опять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Петух: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Мы попляшем опять на дворе, разбужу я вас всех на заре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 xml:space="preserve">Автор: </w:t>
      </w:r>
      <w:r w:rsidRPr="00D72159">
        <w:rPr>
          <w:rFonts w:ascii="Times New Roman" w:hAnsi="Times New Roman"/>
          <w:sz w:val="24"/>
          <w:szCs w:val="24"/>
        </w:rPr>
        <w:t>А пока теремок – на замок. Будет спать до утра теремок.</w:t>
      </w:r>
    </w:p>
    <w:p w:rsidR="00663C4E" w:rsidRPr="00D72159" w:rsidRDefault="00663C4E" w:rsidP="008C4D01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i/>
          <w:iCs/>
          <w:sz w:val="24"/>
          <w:szCs w:val="24"/>
        </w:rPr>
        <w:t>Все участники уходят в теремок. Занавес.</w:t>
      </w:r>
    </w:p>
    <w:p w:rsidR="00663C4E" w:rsidRPr="00D72159" w:rsidRDefault="00663C4E" w:rsidP="006A6D92">
      <w:pPr>
        <w:rPr>
          <w:rFonts w:ascii="Times New Roman" w:hAnsi="Times New Roman"/>
          <w:sz w:val="24"/>
          <w:szCs w:val="24"/>
        </w:rPr>
      </w:pP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Т. Штаб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Он заклятый враг простуды 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Им с тобой лечиться будем 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Дольки в чай его кладем 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С удовольствием мы пьем 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Добавляя мед с малинкой 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 xml:space="preserve">Потому что в серединке 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Он содержит аскорбинку 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Кислотой наполнен он 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Доктор Айболит - лимон !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Style w:val="Strong"/>
          <w:rFonts w:ascii="Times New Roman" w:hAnsi="Times New Roman"/>
          <w:sz w:val="32"/>
          <w:szCs w:val="31"/>
          <w:bdr w:val="none" w:sz="0" w:space="0" w:color="auto" w:frame="1"/>
        </w:rPr>
        <w:t>Сказка про Морковку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Жила – была морковка в огороде у бабы Вари. Увидела ее внучка Иринка и</w:t>
      </w:r>
      <w:r w:rsidRPr="00D72159">
        <w:rPr>
          <w:rStyle w:val="apple-converted-space"/>
          <w:rFonts w:ascii="Times New Roman" w:hAnsi="Times New Roman"/>
          <w:sz w:val="32"/>
          <w:szCs w:val="31"/>
        </w:rPr>
        <w:t> </w:t>
      </w:r>
      <w:r w:rsidRPr="00D72159">
        <w:rPr>
          <w:rFonts w:ascii="Times New Roman" w:hAnsi="Times New Roman"/>
          <w:sz w:val="24"/>
          <w:u w:val="single"/>
          <w:bdr w:val="none" w:sz="0" w:space="0" w:color="auto" w:frame="1"/>
        </w:rPr>
        <w:t>спрашивает</w:t>
      </w:r>
      <w:r w:rsidRPr="00D72159">
        <w:rPr>
          <w:rFonts w:ascii="Times New Roman" w:hAnsi="Times New Roman"/>
          <w:sz w:val="24"/>
        </w:rPr>
        <w:t>: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- Ты кто?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- Я – Морковка, рыжий хвостик.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Приходите чаще в гости.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Чтобы глазки заблестели,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Чтобы щечки заалели,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Ешь морковку, сок мой пей,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Будешь только здоровей! – ответила ей морковка.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Побежала Иринка к бабе Варе и все ей</w:t>
      </w:r>
      <w:r w:rsidRPr="00D72159">
        <w:rPr>
          <w:rStyle w:val="apple-converted-space"/>
          <w:rFonts w:ascii="Times New Roman" w:hAnsi="Times New Roman"/>
          <w:sz w:val="32"/>
          <w:szCs w:val="31"/>
        </w:rPr>
        <w:t> </w:t>
      </w:r>
      <w:r w:rsidRPr="00D72159">
        <w:rPr>
          <w:rStyle w:val="Strong"/>
          <w:rFonts w:ascii="Times New Roman" w:hAnsi="Times New Roman"/>
          <w:sz w:val="32"/>
          <w:szCs w:val="31"/>
          <w:bdr w:val="none" w:sz="0" w:space="0" w:color="auto" w:frame="1"/>
        </w:rPr>
        <w:t>рассказала</w:t>
      </w:r>
      <w:r w:rsidRPr="00D72159">
        <w:rPr>
          <w:rFonts w:ascii="Times New Roman" w:hAnsi="Times New Roman"/>
          <w:sz w:val="24"/>
        </w:rPr>
        <w:t>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- В моркови содержится большое количество витамина А, который укрепляет организм и защищает его от инфекций, а также положительно действует на зрение. Однако морковь — это не только копилка витамина А. В ней содержится чуть ли не весь витаминный алфавит –</w:t>
      </w:r>
      <w:r w:rsidRPr="00D72159">
        <w:rPr>
          <w:rStyle w:val="apple-converted-space"/>
          <w:rFonts w:ascii="Times New Roman" w:hAnsi="Times New Roman"/>
          <w:sz w:val="32"/>
          <w:szCs w:val="31"/>
        </w:rPr>
        <w:t> </w:t>
      </w:r>
      <w:r w:rsidRPr="00D72159">
        <w:rPr>
          <w:rStyle w:val="Strong"/>
          <w:rFonts w:ascii="Times New Roman" w:hAnsi="Times New Roman"/>
          <w:sz w:val="32"/>
          <w:szCs w:val="31"/>
          <w:bdr w:val="none" w:sz="0" w:space="0" w:color="auto" w:frame="1"/>
        </w:rPr>
        <w:t>сказала бабушка</w:t>
      </w:r>
      <w:r w:rsidRPr="00D72159">
        <w:rPr>
          <w:rFonts w:ascii="Times New Roman" w:hAnsi="Times New Roman"/>
          <w:sz w:val="24"/>
        </w:rPr>
        <w:t>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- Хочешь, мы приготовим вкусный витаминный салат? – спросила она.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- Хочу, хочу! – обрадованно закричала Иринка.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- Тогда за дело!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Мы морковку чистим- чистим,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Мы морковку трем- трем.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Сахарком ее посыпим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И сметанкою польем.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Вот какой у нас салат,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Витаминами богат!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Иринке очень понравился салат из морковки. С тех пор они стали подружками.</w:t>
      </w:r>
    </w:p>
    <w:p w:rsidR="00663C4E" w:rsidRPr="00D72159" w:rsidRDefault="00663C4E" w:rsidP="005A3830">
      <w:pPr>
        <w:pStyle w:val="NoSpacing"/>
        <w:rPr>
          <w:rFonts w:ascii="Times New Roman" w:hAnsi="Times New Roman"/>
          <w:sz w:val="24"/>
        </w:rPr>
      </w:pPr>
    </w:p>
    <w:p w:rsidR="00663C4E" w:rsidRPr="00D72159" w:rsidRDefault="00663C4E" w:rsidP="00D72159">
      <w:pPr>
        <w:pStyle w:val="NoSpacing"/>
        <w:rPr>
          <w:rFonts w:ascii="Times New Roman" w:hAnsi="Times New Roman"/>
          <w:b/>
          <w:sz w:val="28"/>
        </w:rPr>
      </w:pPr>
      <w:r w:rsidRPr="00D72159">
        <w:rPr>
          <w:rFonts w:ascii="Times New Roman" w:hAnsi="Times New Roman"/>
          <w:b/>
          <w:sz w:val="28"/>
        </w:rPr>
        <w:t>Стихи про малышей «Купанье (З. Александрова)»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Визжит поросенок: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«Спасите!..»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Купают его в корыте.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Он в луже не прочь помыться,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А мыльной воды боится.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А в кухне купают Олю.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Воды ей нагрели вволю.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Но Оля кричит: - Уйдите!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Мочалкой меня не трите!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Я голову мыть не стану!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Не буду садиться в ванну!..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Вот оба они помыты,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Надуты, слегка сердиты.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С коленок отмыты пятна.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Купаться было приятно…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- Чего ж ты, Оля, кричала?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– И Оленька отвечала: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- Кричал поросенок Тошка,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  <w:r w:rsidRPr="00D72159">
        <w:rPr>
          <w:rFonts w:ascii="Times New Roman" w:hAnsi="Times New Roman"/>
          <w:sz w:val="24"/>
        </w:rPr>
        <w:t>А я помогла немножко!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</w:rPr>
      </w:pP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Сказка о здоровом питании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Жили старик да старуха. У них был деревянный дом, а рядом сад и огород. В саду росли яблони и груши, а на грядках выращивали старики овощи.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Однажды на летние каникулы приехали к ним из города внучка Машенька да внучок Никитушка. Обрадовались старик со старухой и стали готовить обед. И вот на столе уже стоят щи, каша, варёный картофель, овощной салат, тарелка с фруктами и крынка с молоком. Но Никитушка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сказал</w:t>
      </w:r>
      <w:r w:rsidRPr="00D72159">
        <w:rPr>
          <w:rFonts w:ascii="Times New Roman" w:hAnsi="Times New Roman"/>
          <w:sz w:val="24"/>
          <w:szCs w:val="24"/>
        </w:rPr>
        <w:t>, что он не будет есть, ни супы, ни салаты, а только колбасу, чипсы, конфеты и пить кока-колу.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Развели руками старик со старухой, да делать нечего. Пошёл дед в магазин и купил всё, что пожелал внук.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Ест внучок сардельки, да шоколадки и толстеет не по дням, а по часам. А Машенька стариков слушает, овощи да фрукты кушает.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Прошло время. Машенька подросла и окрепла.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Здоровый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румянец у неё на щеках. А Никитушка стал ленивым, толстым, неповоротливым, да ещё и желудок стал болеть. Тяжело ему стало бегать, да играть с сестрой. Мальчик только лежал, да телевизор смотрел.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Как-то раз приснился Никитушке необычный сон. Идёт он по дорожке, а впереди две двери. На одной из них табличка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</w:t>
      </w:r>
      <w:r w:rsidRPr="00D72159">
        <w:rPr>
          <w:rStyle w:val="Strong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здоровая пища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»</w:t>
      </w:r>
      <w:r w:rsidRPr="00D72159">
        <w:rPr>
          <w:rFonts w:ascii="Times New Roman" w:hAnsi="Times New Roman"/>
          <w:sz w:val="24"/>
          <w:szCs w:val="24"/>
        </w:rPr>
        <w:t>, а на другой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«вредная еда»</w:t>
      </w:r>
      <w:r w:rsidRPr="00D72159">
        <w:rPr>
          <w:rFonts w:ascii="Times New Roman" w:hAnsi="Times New Roman"/>
          <w:sz w:val="24"/>
          <w:szCs w:val="24"/>
        </w:rPr>
        <w:t>. Подошёл мальчик к первой двери и слышит за ней звонкий смех детей. Подошёл он ко второй двери, а за ней раздаются стоны и плач. Испугался Никитушка, развернулся и вошёл в первую дверь.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Мальчик увидел полянку, а на ней весёлых детей. Они играли в различные игры. Вокруг полянки росли необычные деревья и кусты. На одних висели хлебные булочки, на других варёные овощи, на третьих свежие овощи и фрукты. Даже были деревья с молочными и кефирными пакетиками. Испорченные продукты падали с деревьев на землю и большие жуки их куда-то уносили.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В этот момент, откуда ни возьмись, подошли к Никитушке Морковь и Капуста. Они улыбнулись мальчику, взяли его за руки и подвели к другим детям. Никитушка стал играть с ними, а потом они все вместе подбегали к деревьям, срывали и кушали полезные продукты.</w:t>
      </w:r>
    </w:p>
    <w:p w:rsidR="00663C4E" w:rsidRPr="00D72159" w:rsidRDefault="00663C4E" w:rsidP="00D72159">
      <w:pPr>
        <w:pStyle w:val="NoSpacing"/>
        <w:rPr>
          <w:rFonts w:ascii="Times New Roman" w:hAnsi="Times New Roman"/>
          <w:sz w:val="24"/>
          <w:szCs w:val="24"/>
        </w:rPr>
      </w:pPr>
      <w:r w:rsidRPr="00D72159">
        <w:rPr>
          <w:rFonts w:ascii="Times New Roman" w:hAnsi="Times New Roman"/>
          <w:sz w:val="24"/>
          <w:szCs w:val="24"/>
        </w:rPr>
        <w:t>Проснулся Никитушка и понял, что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здоровое питание</w:t>
      </w:r>
      <w:r w:rsidRPr="00D7215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72159">
        <w:rPr>
          <w:rFonts w:ascii="Times New Roman" w:hAnsi="Times New Roman"/>
          <w:sz w:val="24"/>
          <w:szCs w:val="24"/>
        </w:rPr>
        <w:t>приносит пользу для организма человека. И решил тогда он, что будет кушать только полезные продукты.</w:t>
      </w:r>
    </w:p>
    <w:p w:rsidR="00663C4E" w:rsidRDefault="00663C4E" w:rsidP="00D72159">
      <w:pPr>
        <w:pStyle w:val="NoSpacing"/>
        <w:rPr>
          <w:rFonts w:ascii="Times New Roman" w:hAnsi="Times New Roman"/>
          <w:sz w:val="24"/>
        </w:rPr>
      </w:pPr>
    </w:p>
    <w:p w:rsidR="00663C4E" w:rsidRPr="00FF4FAA" w:rsidRDefault="00663C4E" w:rsidP="00D72159">
      <w:pPr>
        <w:pStyle w:val="NoSpacing"/>
        <w:rPr>
          <w:rFonts w:ascii="Times New Roman" w:hAnsi="Times New Roman"/>
          <w:sz w:val="24"/>
        </w:rPr>
      </w:pPr>
    </w:p>
    <w:p w:rsidR="00663C4E" w:rsidRPr="00FF4FAA" w:rsidRDefault="00663C4E" w:rsidP="001C0A0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FF4FAA">
        <w:rPr>
          <w:rStyle w:val="c9"/>
          <w:sz w:val="28"/>
          <w:szCs w:val="28"/>
        </w:rPr>
        <w:t>Анкета для родителей.</w:t>
      </w:r>
    </w:p>
    <w:p w:rsidR="00663C4E" w:rsidRPr="00FF4FAA" w:rsidRDefault="00663C4E" w:rsidP="001C0A0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Уважаемые родители!.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1. «Здоровый образ жизни» – как Вы это понимаете?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Правильное питание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Соблюдение режима дня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Благоприятные условия окружающей среды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Гармоничные отношения в семье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Занятия физической культурой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2. Какие факторы, с Вашей точки зрения, в большей степени влияют на состояние здоровья вашего ребенка?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Экологические загрязнения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Наследственные заболевания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Недостаточный уровень двигательной активности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Неправильное питание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Вредные привычки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3. Оцените состояние здоровья вашего ребенка?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Хорошее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Плохое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Затрудняюсь ответить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4. Часто ли болел Ваш ребенок в течение  года?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Да , (_______) раз?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Нет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В чем Вы видите причины заболеваний? ___________________________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5. Установлен ли для Вашего ребенка дома режим дня?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-Да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 -Нет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6. Укажите виды деятельности Вашего ребенка дома (Будние дни, (вечер),выходные дни)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Занятия рисованием, лепкой, конструированием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Подвижные игры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Пешие прогулки вместе с родителями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Прослушивание рассказов, сказок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Просмотр детских телевизионных передач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Занятия физическими упражнениями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Другое____________________________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7. Как часто Вы уделяете внимание укреплению здоровья своего ребенка?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Регулярно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От случая к случаю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Не уделяю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Другое _______________________________________________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8. Есть ли причины, мешающие уделять внимание здоровью ребенка? Если есть, то какие?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Отсутствие специальных знаний и умений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Дефицит времени вследствие высокой профессиональной занятости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Причины в собственной инертности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Другое _______________________________________________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9. Какие формы и виды физической активности используете Вы лично?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Утренняя зарядка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Закаливающие процедуры (водные, сауна и др.)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Занятия в оздоровительных группах (лечебная физкультура, бассейн и др.)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Пешие прогулки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Занятия спортом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Туризм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Другое __________________________________________________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  <w:b/>
          <w:bCs/>
        </w:rPr>
        <w:t>10. Как часто Вы занимаетесь физкультурой?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• Регулярно        • От случая к случаю         • Не занимаюсь          • Другое______________</w:t>
      </w:r>
    </w:p>
    <w:p w:rsidR="00663C4E" w:rsidRPr="00FF4FAA" w:rsidRDefault="00663C4E" w:rsidP="001C0A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F4FAA">
        <w:rPr>
          <w:rStyle w:val="c1"/>
        </w:rPr>
        <w:t>                               </w:t>
      </w:r>
      <w:r w:rsidRPr="00FF4FAA">
        <w:rPr>
          <w:rStyle w:val="c1"/>
          <w:b/>
          <w:bCs/>
        </w:rPr>
        <w:t>Спасибо за сотрудничество!</w:t>
      </w:r>
    </w:p>
    <w:p w:rsidR="00663C4E" w:rsidRPr="00FF4FAA" w:rsidRDefault="00663C4E" w:rsidP="00D72159">
      <w:pPr>
        <w:pStyle w:val="NoSpacing"/>
        <w:rPr>
          <w:rFonts w:ascii="Times New Roman" w:hAnsi="Times New Roman"/>
          <w:sz w:val="24"/>
        </w:rPr>
      </w:pPr>
    </w:p>
    <w:sectPr w:rsidR="00663C4E" w:rsidRPr="00FF4FAA" w:rsidSect="00D72159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D92"/>
    <w:rsid w:val="00044701"/>
    <w:rsid w:val="00173865"/>
    <w:rsid w:val="001C0A0F"/>
    <w:rsid w:val="00427AFD"/>
    <w:rsid w:val="00433255"/>
    <w:rsid w:val="00496899"/>
    <w:rsid w:val="005A3830"/>
    <w:rsid w:val="00663C4E"/>
    <w:rsid w:val="00674701"/>
    <w:rsid w:val="006A6D92"/>
    <w:rsid w:val="006E5BF2"/>
    <w:rsid w:val="007618F8"/>
    <w:rsid w:val="007A5FBC"/>
    <w:rsid w:val="007F1B87"/>
    <w:rsid w:val="00825D28"/>
    <w:rsid w:val="00866699"/>
    <w:rsid w:val="00897678"/>
    <w:rsid w:val="008C4D01"/>
    <w:rsid w:val="00957308"/>
    <w:rsid w:val="00992A5D"/>
    <w:rsid w:val="00A14F79"/>
    <w:rsid w:val="00A4353E"/>
    <w:rsid w:val="00B007DF"/>
    <w:rsid w:val="00B64C46"/>
    <w:rsid w:val="00B93ECA"/>
    <w:rsid w:val="00BC721B"/>
    <w:rsid w:val="00BD637B"/>
    <w:rsid w:val="00D0268D"/>
    <w:rsid w:val="00D23271"/>
    <w:rsid w:val="00D72159"/>
    <w:rsid w:val="00DE70ED"/>
    <w:rsid w:val="00FF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6D92"/>
    <w:rPr>
      <w:lang w:eastAsia="en-US"/>
    </w:rPr>
  </w:style>
  <w:style w:type="table" w:styleId="TableGrid">
    <w:name w:val="Table Grid"/>
    <w:basedOn w:val="TableNormal"/>
    <w:uiPriority w:val="99"/>
    <w:rsid w:val="006A6D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6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6699"/>
    <w:rPr>
      <w:rFonts w:cs="Times New Roman"/>
    </w:rPr>
  </w:style>
  <w:style w:type="character" w:styleId="Strong">
    <w:name w:val="Strong"/>
    <w:basedOn w:val="DefaultParagraphFont"/>
    <w:uiPriority w:val="99"/>
    <w:qFormat/>
    <w:rsid w:val="00866699"/>
    <w:rPr>
      <w:rFonts w:cs="Times New Roman"/>
      <w:b/>
      <w:bCs/>
    </w:rPr>
  </w:style>
  <w:style w:type="paragraph" w:customStyle="1" w:styleId="c7">
    <w:name w:val="c7"/>
    <w:basedOn w:val="Normal"/>
    <w:uiPriority w:val="99"/>
    <w:rsid w:val="001C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1C0A0F"/>
    <w:rPr>
      <w:rFonts w:cs="Times New Roman"/>
    </w:rPr>
  </w:style>
  <w:style w:type="paragraph" w:customStyle="1" w:styleId="c4">
    <w:name w:val="c4"/>
    <w:basedOn w:val="Normal"/>
    <w:uiPriority w:val="99"/>
    <w:rsid w:val="001C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C0A0F"/>
    <w:rPr>
      <w:rFonts w:cs="Times New Roman"/>
    </w:rPr>
  </w:style>
  <w:style w:type="paragraph" w:customStyle="1" w:styleId="c0">
    <w:name w:val="c0"/>
    <w:basedOn w:val="Normal"/>
    <w:uiPriority w:val="99"/>
    <w:rsid w:val="001C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435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17</Pages>
  <Words>5912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Алексей</cp:lastModifiedBy>
  <cp:revision>11</cp:revision>
  <dcterms:created xsi:type="dcterms:W3CDTF">2017-06-17T06:54:00Z</dcterms:created>
  <dcterms:modified xsi:type="dcterms:W3CDTF">2017-07-05T16:38:00Z</dcterms:modified>
</cp:coreProperties>
</file>